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0643A" w14:textId="77777777" w:rsidR="00CF0B4E" w:rsidRPr="00EC2356" w:rsidRDefault="00EC2356" w:rsidP="00655CA7">
      <w:pPr>
        <w:jc w:val="center"/>
        <w:rPr>
          <w:rFonts w:ascii="Arial" w:hAnsi="Arial" w:cs="Arial"/>
          <w:b/>
          <w:szCs w:val="20"/>
        </w:rPr>
      </w:pPr>
      <w:r w:rsidRPr="00EC2356">
        <w:rPr>
          <w:rFonts w:ascii="Arial" w:hAnsi="Arial" w:cs="Arial"/>
          <w:b/>
          <w:szCs w:val="20"/>
        </w:rPr>
        <w:t>EXPRESSION OF INTEREST FORM</w:t>
      </w:r>
    </w:p>
    <w:p w14:paraId="361203B3" w14:textId="68236AB8" w:rsidR="008A3E61" w:rsidRDefault="00E9764F" w:rsidP="008A3E61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NORTHERN TERRITORY</w:t>
      </w:r>
      <w:r w:rsidR="00454043">
        <w:rPr>
          <w:rFonts w:ascii="Arial" w:hAnsi="Arial" w:cs="Arial"/>
          <w:b/>
          <w:sz w:val="28"/>
          <w:szCs w:val="28"/>
        </w:rPr>
        <w:t xml:space="preserve"> </w:t>
      </w:r>
      <w:r w:rsidR="0001476F">
        <w:rPr>
          <w:rFonts w:ascii="Arial" w:hAnsi="Arial" w:cs="Arial"/>
          <w:b/>
          <w:sz w:val="28"/>
          <w:szCs w:val="28"/>
        </w:rPr>
        <w:t>TRAINEES’ COMMITTEE</w:t>
      </w:r>
    </w:p>
    <w:p w14:paraId="6C24C2F7" w14:textId="77777777" w:rsidR="008A3E61" w:rsidRPr="008A3E61" w:rsidRDefault="008A3E61" w:rsidP="008A3E61">
      <w:pPr>
        <w:jc w:val="center"/>
        <w:rPr>
          <w:rFonts w:ascii="Arial" w:hAnsi="Arial" w:cs="Arial"/>
          <w:b/>
          <w:sz w:val="16"/>
          <w:szCs w:val="28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"/>
        <w:gridCol w:w="2126"/>
        <w:gridCol w:w="142"/>
        <w:gridCol w:w="6770"/>
      </w:tblGrid>
      <w:tr w:rsidR="001675A4" w:rsidRPr="00425328" w14:paraId="5C567C3E" w14:textId="77777777" w:rsidTr="001675A4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9586EDF" w14:textId="77777777" w:rsidR="001675A4" w:rsidRPr="00425328" w:rsidRDefault="001675A4" w:rsidP="001675A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POSITION</w:t>
            </w:r>
          </w:p>
        </w:tc>
        <w:tc>
          <w:tcPr>
            <w:tcW w:w="6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A245A4" w14:textId="77777777" w:rsidR="001675A4" w:rsidRPr="00425328" w:rsidRDefault="0001476F" w:rsidP="001675A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Committee Member</w:t>
            </w:r>
          </w:p>
        </w:tc>
      </w:tr>
      <w:tr w:rsidR="001675A4" w:rsidRPr="00425328" w14:paraId="0D2D35D0" w14:textId="77777777" w:rsidTr="001675A4"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CE9444A" w14:textId="77777777" w:rsidR="001675A4" w:rsidRDefault="001675A4" w:rsidP="00AD0F7B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903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BEDCF0F" w14:textId="77777777" w:rsidR="001675A4" w:rsidRDefault="001675A4" w:rsidP="00AD0F7B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64BB" w:rsidRPr="00425328" w14:paraId="4269FDC7" w14:textId="77777777" w:rsidTr="001675A4">
        <w:tc>
          <w:tcPr>
            <w:tcW w:w="9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1A762B5B" w14:textId="77777777" w:rsidR="00EF64BB" w:rsidRPr="00425328" w:rsidRDefault="00C07938" w:rsidP="00C0793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25328">
              <w:rPr>
                <w:rFonts w:ascii="Arial" w:hAnsi="Arial" w:cs="Arial"/>
                <w:b/>
                <w:sz w:val="20"/>
                <w:szCs w:val="20"/>
              </w:rPr>
              <w:t>APPLICANT DETAILS</w:t>
            </w:r>
          </w:p>
        </w:tc>
      </w:tr>
      <w:tr w:rsidR="00282399" w:rsidRPr="00425328" w14:paraId="20C785A8" w14:textId="77777777" w:rsidTr="001675A4">
        <w:tc>
          <w:tcPr>
            <w:tcW w:w="25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7398C36" w14:textId="77777777" w:rsidR="00282399" w:rsidRPr="008A3E61" w:rsidRDefault="00282399" w:rsidP="001675A4">
            <w:pPr>
              <w:rPr>
                <w:rFonts w:ascii="Arial" w:hAnsi="Arial" w:cs="Arial"/>
                <w:sz w:val="20"/>
                <w:szCs w:val="20"/>
              </w:rPr>
            </w:pPr>
            <w:r w:rsidRPr="008A3E61">
              <w:rPr>
                <w:rFonts w:ascii="Arial" w:hAnsi="Arial" w:cs="Arial"/>
                <w:sz w:val="20"/>
                <w:szCs w:val="20"/>
              </w:rPr>
              <w:t>Title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5C4FA69" w14:textId="3FD8C435" w:rsidR="00282399" w:rsidRPr="00425328" w:rsidRDefault="00282399" w:rsidP="00CA041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2399" w:rsidRPr="00425328" w14:paraId="50559DB5" w14:textId="77777777" w:rsidTr="001675A4">
        <w:tc>
          <w:tcPr>
            <w:tcW w:w="251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15F4D15" w14:textId="77777777" w:rsidR="00282399" w:rsidRPr="008A3E61" w:rsidRDefault="00282399" w:rsidP="001675A4">
            <w:pPr>
              <w:rPr>
                <w:rFonts w:ascii="Arial" w:hAnsi="Arial" w:cs="Arial"/>
                <w:sz w:val="20"/>
                <w:szCs w:val="20"/>
              </w:rPr>
            </w:pPr>
            <w:r w:rsidRPr="008A3E61">
              <w:rPr>
                <w:rFonts w:ascii="Arial" w:hAnsi="Arial" w:cs="Arial"/>
                <w:sz w:val="20"/>
                <w:szCs w:val="20"/>
              </w:rPr>
              <w:t>Given Names</w:t>
            </w:r>
          </w:p>
        </w:tc>
        <w:tc>
          <w:tcPr>
            <w:tcW w:w="6770" w:type="dxa"/>
            <w:tcBorders>
              <w:left w:val="single" w:sz="4" w:space="0" w:color="auto"/>
            </w:tcBorders>
            <w:shd w:val="clear" w:color="auto" w:fill="auto"/>
          </w:tcPr>
          <w:p w14:paraId="601CEA4E" w14:textId="79EBFCD8" w:rsidR="00282399" w:rsidRPr="00425328" w:rsidRDefault="00282399" w:rsidP="00CA041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2399" w:rsidRPr="00425328" w14:paraId="66347000" w14:textId="77777777" w:rsidTr="001675A4">
        <w:tc>
          <w:tcPr>
            <w:tcW w:w="251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F900DC1" w14:textId="77777777" w:rsidR="00282399" w:rsidRPr="008A3E61" w:rsidRDefault="00282399" w:rsidP="001675A4">
            <w:pPr>
              <w:rPr>
                <w:rFonts w:ascii="Arial" w:hAnsi="Arial" w:cs="Arial"/>
                <w:sz w:val="20"/>
                <w:szCs w:val="20"/>
              </w:rPr>
            </w:pPr>
            <w:r w:rsidRPr="008A3E61">
              <w:rPr>
                <w:rFonts w:ascii="Arial" w:hAnsi="Arial" w:cs="Arial"/>
                <w:sz w:val="20"/>
                <w:szCs w:val="20"/>
              </w:rPr>
              <w:t>Family Name</w:t>
            </w:r>
          </w:p>
        </w:tc>
        <w:tc>
          <w:tcPr>
            <w:tcW w:w="6770" w:type="dxa"/>
            <w:tcBorders>
              <w:left w:val="single" w:sz="4" w:space="0" w:color="auto"/>
            </w:tcBorders>
            <w:shd w:val="clear" w:color="auto" w:fill="auto"/>
          </w:tcPr>
          <w:p w14:paraId="546C9F9F" w14:textId="4CCF160D" w:rsidR="00282399" w:rsidRPr="00425328" w:rsidRDefault="00282399" w:rsidP="00CA041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4B996A8" w14:textId="77777777" w:rsidR="00EF64BB" w:rsidRDefault="00EF64BB" w:rsidP="0001476F">
      <w:pPr>
        <w:rPr>
          <w:sz w:val="18"/>
          <w:szCs w:val="18"/>
        </w:rPr>
      </w:pPr>
    </w:p>
    <w:p w14:paraId="5ED558A9" w14:textId="77777777" w:rsidR="0001476F" w:rsidRDefault="0001476F" w:rsidP="0001476F">
      <w:pPr>
        <w:tabs>
          <w:tab w:val="right" w:pos="9180"/>
        </w:tabs>
        <w:spacing w:before="0"/>
        <w:rPr>
          <w:rFonts w:ascii="Arial" w:hAnsi="Arial" w:cs="Arial"/>
          <w:sz w:val="20"/>
          <w:szCs w:val="22"/>
        </w:rPr>
      </w:pPr>
      <w:r w:rsidRPr="0001476F">
        <w:rPr>
          <w:rFonts w:ascii="Arial" w:hAnsi="Arial" w:cs="Arial"/>
          <w:sz w:val="20"/>
          <w:szCs w:val="22"/>
        </w:rPr>
        <w:t>Select</w:t>
      </w:r>
      <w:r>
        <w:rPr>
          <w:rFonts w:ascii="Arial" w:hAnsi="Arial" w:cs="Arial"/>
          <w:sz w:val="20"/>
          <w:szCs w:val="22"/>
        </w:rPr>
        <w:t xml:space="preserve"> those that apply to you:</w:t>
      </w:r>
    </w:p>
    <w:p w14:paraId="39B73CFD" w14:textId="77777777" w:rsidR="0001476F" w:rsidRPr="0001476F" w:rsidRDefault="0001476F" w:rsidP="0001476F">
      <w:pPr>
        <w:tabs>
          <w:tab w:val="right" w:pos="9180"/>
        </w:tabs>
        <w:spacing w:before="0"/>
        <w:rPr>
          <w:rFonts w:ascii="Arial" w:hAnsi="Arial" w:cs="Arial"/>
          <w:sz w:val="20"/>
          <w:szCs w:val="22"/>
        </w:rPr>
      </w:pPr>
    </w:p>
    <w:p w14:paraId="45AB7779" w14:textId="11783D29" w:rsidR="0001476F" w:rsidRDefault="0001476F" w:rsidP="0001476F">
      <w:pPr>
        <w:spacing w:before="0"/>
      </w:pPr>
      <w:r w:rsidRPr="0001476F">
        <w:rPr>
          <w:rFonts w:ascii="Arial" w:hAnsi="Arial" w:cs="Arial"/>
          <w:sz w:val="20"/>
          <w:szCs w:val="22"/>
        </w:rPr>
        <w:t xml:space="preserve">Basic Trainee </w:t>
      </w:r>
      <w:r w:rsidRPr="0001476F">
        <w:rPr>
          <w:rFonts w:ascii="Arial" w:hAnsi="Arial" w:cs="Arial"/>
          <w:color w:val="000000"/>
          <w:sz w:val="20"/>
          <w:szCs w:val="22"/>
        </w:rPr>
        <w:t xml:space="preserve"> </w:t>
      </w:r>
      <w:r w:rsidRPr="0001476F">
        <w:rPr>
          <w:rFonts w:ascii="Arial" w:hAnsi="Arial" w:cs="Arial"/>
          <w:sz w:val="20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01476F">
        <w:rPr>
          <w:rFonts w:ascii="Arial" w:hAnsi="Arial" w:cs="Arial"/>
          <w:sz w:val="20"/>
          <w:szCs w:val="22"/>
        </w:rPr>
        <w:instrText xml:space="preserve"> FORMCHECKBOX </w:instrText>
      </w:r>
      <w:r w:rsidR="00E9764F">
        <w:rPr>
          <w:rFonts w:ascii="Arial" w:hAnsi="Arial" w:cs="Arial"/>
          <w:sz w:val="20"/>
          <w:szCs w:val="22"/>
        </w:rPr>
      </w:r>
      <w:r w:rsidR="00E9764F">
        <w:rPr>
          <w:rFonts w:ascii="Arial" w:hAnsi="Arial" w:cs="Arial"/>
          <w:sz w:val="20"/>
          <w:szCs w:val="22"/>
        </w:rPr>
        <w:fldChar w:fldCharType="separate"/>
      </w:r>
      <w:r w:rsidRPr="0001476F">
        <w:rPr>
          <w:rFonts w:ascii="Arial" w:hAnsi="Arial" w:cs="Arial"/>
          <w:sz w:val="20"/>
          <w:szCs w:val="22"/>
        </w:rPr>
        <w:fldChar w:fldCharType="end"/>
      </w:r>
      <w:r>
        <w:rPr>
          <w:rFonts w:ascii="Arial" w:hAnsi="Arial" w:cs="Arial"/>
          <w:sz w:val="20"/>
          <w:szCs w:val="22"/>
        </w:rPr>
        <w:t xml:space="preserve"> </w:t>
      </w:r>
      <w:r>
        <w:rPr>
          <w:rFonts w:ascii="Arial" w:hAnsi="Arial" w:cs="Arial"/>
          <w:sz w:val="20"/>
          <w:szCs w:val="22"/>
        </w:rPr>
        <w:tab/>
        <w:t xml:space="preserve">Advanced Trainee </w:t>
      </w:r>
      <w:r w:rsidRPr="00CF0B4E">
        <w:rPr>
          <w:rFonts w:ascii="Arial" w:hAnsi="Arial" w:cs="Arial"/>
          <w:color w:val="000000"/>
          <w:sz w:val="20"/>
          <w:szCs w:val="20"/>
        </w:rPr>
        <w:t xml:space="preserve"> </w:t>
      </w:r>
      <w:r w:rsidR="00652BA4">
        <w:fldChar w:fldCharType="begin">
          <w:ffData>
            <w:name w:val="Check3"/>
            <w:enabled/>
            <w:calcOnExit w:val="0"/>
            <w:checkBox>
              <w:size w:val="20"/>
              <w:default w:val="0"/>
            </w:checkBox>
          </w:ffData>
        </w:fldChar>
      </w:r>
      <w:bookmarkStart w:id="0" w:name="Check3"/>
      <w:r w:rsidR="00652BA4">
        <w:instrText xml:space="preserve"> FORMCHECKBOX </w:instrText>
      </w:r>
      <w:r w:rsidR="00E9764F">
        <w:fldChar w:fldCharType="separate"/>
      </w:r>
      <w:r w:rsidR="00652BA4">
        <w:fldChar w:fldCharType="end"/>
      </w:r>
      <w:bookmarkEnd w:id="0"/>
      <w:r>
        <w:tab/>
      </w:r>
    </w:p>
    <w:p w14:paraId="5E133452" w14:textId="77777777" w:rsidR="0001476F" w:rsidRDefault="0001476F" w:rsidP="0001476F">
      <w:pPr>
        <w:spacing w:before="0"/>
        <w:rPr>
          <w:rFonts w:ascii="Arial" w:hAnsi="Arial" w:cs="Arial"/>
          <w:sz w:val="20"/>
          <w:szCs w:val="22"/>
        </w:rPr>
      </w:pPr>
    </w:p>
    <w:p w14:paraId="21CB260D" w14:textId="77777777" w:rsidR="0001476F" w:rsidRPr="00CF0B4E" w:rsidRDefault="0001476F" w:rsidP="0001476F">
      <w:pPr>
        <w:spacing w:before="0"/>
        <w:rPr>
          <w:rFonts w:ascii="Arial" w:hAnsi="Arial" w:cs="Arial"/>
          <w:b/>
          <w:i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2"/>
        </w:rPr>
        <w:t>Adult Medicine</w:t>
      </w:r>
      <w:r w:rsidRPr="00CF0B4E">
        <w:rPr>
          <w:rFonts w:ascii="Arial" w:hAnsi="Arial" w:cs="Arial"/>
          <w:color w:val="000000"/>
          <w:sz w:val="20"/>
          <w:szCs w:val="20"/>
        </w:rPr>
        <w:t xml:space="preserve"> </w:t>
      </w:r>
      <w:r w:rsidRPr="004C226A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4C226A">
        <w:instrText xml:space="preserve"> FORMCHECKBOX </w:instrText>
      </w:r>
      <w:r w:rsidR="00E9764F">
        <w:fldChar w:fldCharType="separate"/>
      </w:r>
      <w:r w:rsidRPr="004C226A">
        <w:fldChar w:fldCharType="end"/>
      </w:r>
      <w:r>
        <w:tab/>
      </w:r>
      <w:r>
        <w:rPr>
          <w:rFonts w:ascii="Arial" w:hAnsi="Arial" w:cs="Arial"/>
          <w:sz w:val="20"/>
          <w:szCs w:val="22"/>
        </w:rPr>
        <w:t xml:space="preserve">Paediatric &amp; Child Health </w:t>
      </w:r>
      <w:r w:rsidRPr="00CF0B4E">
        <w:rPr>
          <w:rFonts w:ascii="Arial" w:hAnsi="Arial" w:cs="Arial"/>
          <w:color w:val="000000"/>
          <w:sz w:val="20"/>
          <w:szCs w:val="20"/>
        </w:rPr>
        <w:t xml:space="preserve"> </w:t>
      </w:r>
      <w:r w:rsidRPr="004C226A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4C226A">
        <w:instrText xml:space="preserve"> FORMCHECKBOX </w:instrText>
      </w:r>
      <w:r w:rsidR="00E9764F">
        <w:fldChar w:fldCharType="separate"/>
      </w:r>
      <w:r w:rsidRPr="004C226A">
        <w:fldChar w:fldCharType="end"/>
      </w:r>
    </w:p>
    <w:p w14:paraId="097F88A8" w14:textId="77777777" w:rsidR="0001476F" w:rsidRPr="0001476F" w:rsidRDefault="0001476F" w:rsidP="0001476F">
      <w:pPr>
        <w:spacing w:before="0"/>
        <w:rPr>
          <w:rFonts w:ascii="Arial" w:hAnsi="Arial" w:cs="Arial"/>
          <w:b/>
          <w:i/>
          <w:color w:val="FF0000"/>
          <w:sz w:val="20"/>
          <w:szCs w:val="22"/>
        </w:rPr>
      </w:pPr>
    </w:p>
    <w:p w14:paraId="7CAA56E4" w14:textId="77777777" w:rsidR="00B965B0" w:rsidRPr="005312FA" w:rsidRDefault="00B965B0" w:rsidP="0001476F">
      <w:pPr>
        <w:rPr>
          <w:sz w:val="18"/>
          <w:szCs w:val="18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2268"/>
        <w:gridCol w:w="7020"/>
      </w:tblGrid>
      <w:tr w:rsidR="00EF64BB" w:rsidRPr="00425328" w14:paraId="46DCE01A" w14:textId="77777777" w:rsidTr="00425328">
        <w:tc>
          <w:tcPr>
            <w:tcW w:w="92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2DD45C12" w14:textId="77777777" w:rsidR="00EF64BB" w:rsidRPr="00425328" w:rsidRDefault="00C07938" w:rsidP="00C0793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25328">
              <w:rPr>
                <w:rFonts w:ascii="Arial" w:hAnsi="Arial" w:cs="Arial"/>
                <w:b/>
                <w:sz w:val="20"/>
                <w:szCs w:val="20"/>
              </w:rPr>
              <w:t>CONTACT DETAILS</w:t>
            </w:r>
          </w:p>
        </w:tc>
      </w:tr>
      <w:tr w:rsidR="00282399" w:rsidRPr="00425328" w14:paraId="71E75BCC" w14:textId="77777777" w:rsidTr="00652BA4">
        <w:trPr>
          <w:trHeight w:val="335"/>
        </w:trPr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28E1CD0" w14:textId="77777777" w:rsidR="00282399" w:rsidRPr="008A3E61" w:rsidRDefault="00282399" w:rsidP="001675A4">
            <w:pPr>
              <w:rPr>
                <w:rFonts w:ascii="Arial" w:hAnsi="Arial" w:cs="Arial"/>
                <w:sz w:val="20"/>
                <w:szCs w:val="20"/>
              </w:rPr>
            </w:pPr>
            <w:r w:rsidRPr="008A3E61">
              <w:rPr>
                <w:rFonts w:ascii="Arial" w:hAnsi="Arial" w:cs="Arial"/>
                <w:sz w:val="20"/>
                <w:szCs w:val="20"/>
              </w:rPr>
              <w:t>Phone (work)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0F42976" w14:textId="7D371D69" w:rsidR="00282399" w:rsidRPr="00425328" w:rsidRDefault="00282399" w:rsidP="00CA041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2399" w:rsidRPr="00425328" w14:paraId="315AC78C" w14:textId="77777777" w:rsidTr="00425328"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3B98955" w14:textId="77777777" w:rsidR="00282399" w:rsidRPr="008A3E61" w:rsidRDefault="00282399" w:rsidP="001675A4">
            <w:pPr>
              <w:rPr>
                <w:rFonts w:ascii="Arial" w:hAnsi="Arial" w:cs="Arial"/>
                <w:sz w:val="20"/>
                <w:szCs w:val="20"/>
              </w:rPr>
            </w:pPr>
            <w:r w:rsidRPr="008A3E61">
              <w:rPr>
                <w:rFonts w:ascii="Arial" w:hAnsi="Arial" w:cs="Arial"/>
                <w:sz w:val="20"/>
                <w:szCs w:val="20"/>
              </w:rPr>
              <w:t>Phone (mobile / home)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FD67532" w14:textId="589BFD7F" w:rsidR="00282399" w:rsidRPr="00425328" w:rsidRDefault="00282399" w:rsidP="00CA041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2399" w:rsidRPr="00425328" w14:paraId="2DDA4161" w14:textId="77777777" w:rsidTr="00652BA4">
        <w:trPr>
          <w:trHeight w:val="70"/>
        </w:trPr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2A60B2C" w14:textId="77777777" w:rsidR="00282399" w:rsidRPr="008A3E61" w:rsidRDefault="00282399" w:rsidP="001675A4">
            <w:pPr>
              <w:rPr>
                <w:rFonts w:ascii="Arial" w:hAnsi="Arial" w:cs="Arial"/>
                <w:sz w:val="20"/>
                <w:szCs w:val="20"/>
              </w:rPr>
            </w:pPr>
            <w:r w:rsidRPr="008A3E61">
              <w:rPr>
                <w:rFonts w:ascii="Arial" w:hAnsi="Arial" w:cs="Arial"/>
                <w:sz w:val="20"/>
                <w:szCs w:val="20"/>
              </w:rPr>
              <w:t>Email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7074B23" w14:textId="7E4FDB46" w:rsidR="00282399" w:rsidRPr="00425328" w:rsidRDefault="00282399" w:rsidP="00CA0413">
            <w:pPr>
              <w:ind w:right="-1188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90AF18B" w14:textId="77777777" w:rsidR="00C07938" w:rsidRDefault="00C07938" w:rsidP="00A9230C">
      <w:pPr>
        <w:ind w:right="-154"/>
        <w:rPr>
          <w:rFonts w:ascii="Arial" w:hAnsi="Arial" w:cs="Arial"/>
          <w:sz w:val="18"/>
          <w:szCs w:val="18"/>
        </w:rPr>
      </w:pPr>
    </w:p>
    <w:p w14:paraId="23E12A07" w14:textId="2A4BDABC" w:rsidR="0001476F" w:rsidRPr="0001476F" w:rsidRDefault="0001476F" w:rsidP="0001476F">
      <w:pPr>
        <w:pStyle w:val="Default"/>
        <w:rPr>
          <w:rFonts w:ascii="Calibri" w:eastAsia="Calibri" w:hAnsi="Calibri" w:cs="Calibri"/>
        </w:rPr>
      </w:pPr>
      <w:r>
        <w:rPr>
          <w:b/>
          <w:sz w:val="20"/>
          <w:szCs w:val="18"/>
        </w:rPr>
        <w:t xml:space="preserve">Tell us what to you think: </w:t>
      </w:r>
      <w:r w:rsidRPr="0001476F">
        <w:rPr>
          <w:rFonts w:eastAsia="Calibri"/>
          <w:sz w:val="20"/>
          <w:szCs w:val="20"/>
        </w:rPr>
        <w:t xml:space="preserve">We want to know your thoughts around topics of interest to </w:t>
      </w:r>
      <w:r w:rsidR="00E9764F">
        <w:rPr>
          <w:rFonts w:eastAsia="Calibri"/>
          <w:sz w:val="20"/>
          <w:szCs w:val="20"/>
        </w:rPr>
        <w:t>NT</w:t>
      </w:r>
      <w:r w:rsidRPr="0001476F">
        <w:rPr>
          <w:rFonts w:eastAsia="Calibri"/>
          <w:sz w:val="20"/>
          <w:szCs w:val="20"/>
        </w:rPr>
        <w:t xml:space="preserve"> trainees! </w:t>
      </w:r>
    </w:p>
    <w:p w14:paraId="101621CB" w14:textId="77777777" w:rsidR="0001476F" w:rsidRDefault="0001476F" w:rsidP="0001476F">
      <w:pPr>
        <w:autoSpaceDE w:val="0"/>
        <w:autoSpaceDN w:val="0"/>
        <w:adjustRightInd w:val="0"/>
        <w:spacing w:before="0"/>
        <w:rPr>
          <w:rFonts w:ascii="Arial" w:eastAsia="Calibri" w:hAnsi="Arial" w:cs="Arial"/>
          <w:color w:val="000000"/>
          <w:sz w:val="20"/>
          <w:szCs w:val="20"/>
          <w:lang w:val="en-AU" w:eastAsia="en-AU"/>
        </w:rPr>
      </w:pPr>
    </w:p>
    <w:p w14:paraId="3C1B14A8" w14:textId="77777777" w:rsidR="0001476F" w:rsidRPr="0001476F" w:rsidRDefault="0001476F" w:rsidP="0001476F">
      <w:pPr>
        <w:autoSpaceDE w:val="0"/>
        <w:autoSpaceDN w:val="0"/>
        <w:adjustRightInd w:val="0"/>
        <w:spacing w:before="0"/>
        <w:rPr>
          <w:rFonts w:ascii="Arial" w:eastAsia="Calibri" w:hAnsi="Arial" w:cs="Arial"/>
          <w:b/>
          <w:color w:val="000000"/>
          <w:sz w:val="20"/>
          <w:szCs w:val="20"/>
          <w:lang w:val="en-AU" w:eastAsia="en-AU"/>
        </w:rPr>
      </w:pPr>
      <w:r w:rsidRPr="0001476F">
        <w:rPr>
          <w:rFonts w:ascii="Arial" w:eastAsia="Calibri" w:hAnsi="Arial" w:cs="Arial"/>
          <w:b/>
          <w:color w:val="000000"/>
          <w:sz w:val="20"/>
          <w:szCs w:val="20"/>
          <w:lang w:val="en-AU" w:eastAsia="en-AU"/>
        </w:rPr>
        <w:t xml:space="preserve">What is important to you? What concerns you in relation to your training program? </w:t>
      </w:r>
    </w:p>
    <w:p w14:paraId="75F43570" w14:textId="77777777" w:rsidR="00282399" w:rsidRDefault="0001476F" w:rsidP="0001476F">
      <w:pPr>
        <w:autoSpaceDE w:val="0"/>
        <w:autoSpaceDN w:val="0"/>
        <w:adjustRightInd w:val="0"/>
        <w:spacing w:before="0"/>
        <w:rPr>
          <w:rFonts w:ascii="Arial" w:hAnsi="Arial" w:cs="Arial"/>
          <w:b/>
          <w:sz w:val="20"/>
          <w:szCs w:val="20"/>
        </w:rPr>
      </w:pPr>
      <w:r w:rsidRPr="0001476F">
        <w:rPr>
          <w:rFonts w:ascii="Arial" w:eastAsia="Calibri" w:hAnsi="Arial" w:cs="Arial"/>
          <w:b/>
          <w:color w:val="000000"/>
          <w:sz w:val="20"/>
          <w:szCs w:val="20"/>
          <w:lang w:val="en-AU" w:eastAsia="en-AU"/>
        </w:rPr>
        <w:t>What education events would you want to attend?</w:t>
      </w:r>
      <w:r w:rsidRPr="0001476F">
        <w:rPr>
          <w:rFonts w:ascii="Arial" w:eastAsia="Calibri" w:hAnsi="Arial" w:cs="Arial"/>
          <w:color w:val="000000"/>
          <w:sz w:val="20"/>
          <w:szCs w:val="20"/>
          <w:lang w:val="en-AU" w:eastAsia="en-AU"/>
        </w:rPr>
        <w:t xml:space="preserve"> </w:t>
      </w:r>
      <w:r>
        <w:rPr>
          <w:rFonts w:ascii="Arial" w:eastAsia="Calibri" w:hAnsi="Arial" w:cs="Arial"/>
          <w:color w:val="000000"/>
          <w:sz w:val="20"/>
          <w:szCs w:val="20"/>
          <w:lang w:val="en-AU" w:eastAsia="en-AU"/>
        </w:rPr>
        <w:t>For example, sp</w:t>
      </w:r>
      <w:r w:rsidRPr="0001476F">
        <w:rPr>
          <w:rFonts w:ascii="Arial" w:eastAsia="Calibri" w:hAnsi="Arial" w:cs="Arial"/>
          <w:color w:val="000000"/>
          <w:sz w:val="20"/>
          <w:szCs w:val="20"/>
          <w:lang w:val="en-AU" w:eastAsia="en-AU"/>
        </w:rPr>
        <w:t xml:space="preserve">ecialty lectures for Pharmacology, Immunology, Advanced Trainee Forums etc. </w:t>
      </w:r>
      <w:r w:rsidR="00C47CE4" w:rsidRPr="0001476F">
        <w:rPr>
          <w:rFonts w:ascii="Arial" w:hAnsi="Arial" w:cs="Arial"/>
          <w:b/>
          <w:sz w:val="20"/>
          <w:szCs w:val="20"/>
        </w:rPr>
        <w:t xml:space="preserve"> </w:t>
      </w:r>
      <w:r w:rsidR="00C47CE4" w:rsidRPr="0001476F">
        <w:rPr>
          <w:rFonts w:ascii="Arial" w:hAnsi="Arial" w:cs="Arial"/>
          <w:sz w:val="20"/>
          <w:szCs w:val="20"/>
        </w:rPr>
        <w:t>(1000 words</w:t>
      </w:r>
      <w:r w:rsidR="00C07938" w:rsidRPr="0001476F">
        <w:rPr>
          <w:rFonts w:ascii="Arial" w:hAnsi="Arial" w:cs="Arial"/>
          <w:sz w:val="20"/>
          <w:szCs w:val="20"/>
        </w:rPr>
        <w:t xml:space="preserve"> maximum</w:t>
      </w:r>
      <w:r w:rsidR="00C47CE4" w:rsidRPr="0001476F">
        <w:rPr>
          <w:rFonts w:ascii="Arial" w:hAnsi="Arial" w:cs="Arial"/>
          <w:sz w:val="20"/>
          <w:szCs w:val="20"/>
        </w:rPr>
        <w:t>)</w:t>
      </w:r>
    </w:p>
    <w:p w14:paraId="34B303AC" w14:textId="77777777" w:rsidR="0001476F" w:rsidRPr="0001476F" w:rsidRDefault="0001476F" w:rsidP="0001476F">
      <w:pPr>
        <w:autoSpaceDE w:val="0"/>
        <w:autoSpaceDN w:val="0"/>
        <w:adjustRightInd w:val="0"/>
        <w:spacing w:before="0"/>
        <w:rPr>
          <w:rFonts w:ascii="Arial" w:eastAsia="Calibri" w:hAnsi="Arial" w:cs="Arial"/>
          <w:color w:val="000000"/>
          <w:sz w:val="20"/>
          <w:szCs w:val="20"/>
          <w:lang w:val="en-AU" w:eastAsia="en-AU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282399" w:rsidRPr="00425328" w14:paraId="2B51F691" w14:textId="77777777" w:rsidTr="0001476F">
        <w:trPr>
          <w:trHeight w:val="5011"/>
        </w:trPr>
        <w:tc>
          <w:tcPr>
            <w:tcW w:w="9288" w:type="dxa"/>
            <w:shd w:val="clear" w:color="auto" w:fill="auto"/>
          </w:tcPr>
          <w:p w14:paraId="52A0AC3C" w14:textId="77777777" w:rsidR="00FA70BE" w:rsidRPr="00425328" w:rsidRDefault="00FA70BE" w:rsidP="00655CA7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1" w:name="_Hlk10629416"/>
          </w:p>
          <w:p w14:paraId="48101066" w14:textId="77777777" w:rsidR="00FA70BE" w:rsidRPr="00425328" w:rsidRDefault="00FA70BE" w:rsidP="00652BA4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1"/>
    </w:tbl>
    <w:p w14:paraId="026CE688" w14:textId="77777777" w:rsidR="00282399" w:rsidRPr="00CF0B4E" w:rsidRDefault="00282399" w:rsidP="00655CA7">
      <w:pPr>
        <w:spacing w:before="0"/>
        <w:jc w:val="center"/>
        <w:rPr>
          <w:rFonts w:ascii="Arial" w:hAnsi="Arial" w:cs="Arial"/>
          <w:color w:val="FF0000"/>
          <w:sz w:val="20"/>
          <w:szCs w:val="20"/>
        </w:rPr>
      </w:pPr>
    </w:p>
    <w:p w14:paraId="26D49852" w14:textId="77777777" w:rsidR="00FF0C0C" w:rsidRDefault="00FF0C0C" w:rsidP="00655CA7">
      <w:pPr>
        <w:tabs>
          <w:tab w:val="right" w:pos="9180"/>
        </w:tabs>
        <w:spacing w:before="0"/>
        <w:rPr>
          <w:rFonts w:ascii="Arial" w:hAnsi="Arial" w:cs="Arial"/>
          <w:color w:val="000000"/>
          <w:sz w:val="20"/>
          <w:szCs w:val="20"/>
        </w:rPr>
      </w:pPr>
    </w:p>
    <w:p w14:paraId="44E43C03" w14:textId="77777777" w:rsidR="00FF0C0C" w:rsidRDefault="00FF0C0C" w:rsidP="00655CA7">
      <w:pPr>
        <w:tabs>
          <w:tab w:val="right" w:pos="9180"/>
        </w:tabs>
        <w:spacing w:before="0"/>
        <w:rPr>
          <w:rFonts w:ascii="Arial" w:hAnsi="Arial" w:cs="Arial"/>
          <w:color w:val="000000"/>
          <w:sz w:val="20"/>
          <w:szCs w:val="20"/>
        </w:rPr>
      </w:pPr>
    </w:p>
    <w:tbl>
      <w:tblPr>
        <w:tblpPr w:leftFromText="180" w:rightFromText="180" w:vertAnchor="text" w:horzAnchor="margin" w:tblpY="-76"/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A9230C" w:rsidRPr="00425328" w14:paraId="526F743E" w14:textId="77777777" w:rsidTr="00A9230C">
        <w:trPr>
          <w:trHeight w:val="6423"/>
        </w:trPr>
        <w:tc>
          <w:tcPr>
            <w:tcW w:w="9288" w:type="dxa"/>
            <w:shd w:val="clear" w:color="auto" w:fill="auto"/>
          </w:tcPr>
          <w:p w14:paraId="02DF0EBE" w14:textId="77777777" w:rsidR="00A9230C" w:rsidRPr="00425328" w:rsidRDefault="00A9230C" w:rsidP="00A9230C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24545B9" w14:textId="77777777" w:rsidR="00A9230C" w:rsidRDefault="00A9230C" w:rsidP="00A9230C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690949C" w14:textId="77777777" w:rsidR="00A9230C" w:rsidRDefault="00A9230C" w:rsidP="00A9230C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3A223AD" w14:textId="77777777" w:rsidR="00A9230C" w:rsidRDefault="00A9230C" w:rsidP="00A9230C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E3F7932" w14:textId="77777777" w:rsidR="00A9230C" w:rsidRDefault="00A9230C" w:rsidP="00A9230C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419225F" w14:textId="77777777" w:rsidR="00A9230C" w:rsidRDefault="00A9230C" w:rsidP="00A9230C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3485A9F" w14:textId="77777777" w:rsidR="00A9230C" w:rsidRDefault="00A9230C" w:rsidP="00A9230C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9C963E0" w14:textId="77777777" w:rsidR="00A9230C" w:rsidRDefault="00A9230C" w:rsidP="00A9230C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E09413E" w14:textId="77777777" w:rsidR="00A9230C" w:rsidRPr="00425328" w:rsidRDefault="00A9230C" w:rsidP="00A9230C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418E28F" w14:textId="77777777" w:rsidR="00A9230C" w:rsidRPr="00425328" w:rsidRDefault="00A9230C" w:rsidP="00A9230C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9B8452A" w14:textId="77777777" w:rsidR="00A9230C" w:rsidRPr="00425328" w:rsidRDefault="00A9230C" w:rsidP="00A9230C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D424575" w14:textId="77777777" w:rsidR="00A9230C" w:rsidRPr="00425328" w:rsidRDefault="00A9230C" w:rsidP="00A9230C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8CB4717" w14:textId="77777777" w:rsidR="00FF0C0C" w:rsidRDefault="00FF0C0C" w:rsidP="00655CA7">
      <w:pPr>
        <w:tabs>
          <w:tab w:val="right" w:pos="9180"/>
        </w:tabs>
        <w:spacing w:before="0"/>
        <w:rPr>
          <w:rFonts w:ascii="Arial" w:hAnsi="Arial" w:cs="Arial"/>
          <w:color w:val="000000"/>
          <w:sz w:val="20"/>
          <w:szCs w:val="20"/>
        </w:rPr>
      </w:pPr>
    </w:p>
    <w:p w14:paraId="49730BA8" w14:textId="3865BA78" w:rsidR="00282399" w:rsidRPr="00CF0B4E" w:rsidRDefault="00282399" w:rsidP="00655CA7">
      <w:pPr>
        <w:tabs>
          <w:tab w:val="right" w:pos="9180"/>
        </w:tabs>
        <w:spacing w:before="0"/>
        <w:rPr>
          <w:rFonts w:ascii="Arial" w:hAnsi="Arial" w:cs="Arial"/>
          <w:b/>
          <w:i/>
          <w:color w:val="FF0000"/>
          <w:sz w:val="20"/>
          <w:szCs w:val="20"/>
        </w:rPr>
      </w:pPr>
      <w:r w:rsidRPr="00CF0B4E">
        <w:rPr>
          <w:rFonts w:ascii="Arial" w:hAnsi="Arial" w:cs="Arial"/>
          <w:color w:val="000000"/>
          <w:sz w:val="20"/>
          <w:szCs w:val="20"/>
        </w:rPr>
        <w:t xml:space="preserve">Please attach a copy of your Curriculum Vitae.      </w:t>
      </w:r>
      <w:r w:rsidRPr="00CF0B4E">
        <w:rPr>
          <w:rFonts w:ascii="Arial" w:hAnsi="Arial" w:cs="Arial"/>
          <w:color w:val="000000"/>
          <w:sz w:val="20"/>
          <w:szCs w:val="20"/>
        </w:rPr>
        <w:tab/>
      </w:r>
      <w:r w:rsidRPr="00AE54EA">
        <w:rPr>
          <w:rFonts w:ascii="Arial" w:hAnsi="Arial" w:cs="Arial"/>
          <w:color w:val="000000"/>
          <w:sz w:val="20"/>
          <w:szCs w:val="20"/>
        </w:rPr>
        <w:t>Attached</w:t>
      </w:r>
      <w:r w:rsidRPr="00CF0B4E">
        <w:rPr>
          <w:rFonts w:ascii="Arial" w:hAnsi="Arial" w:cs="Arial"/>
          <w:color w:val="000000"/>
          <w:sz w:val="20"/>
          <w:szCs w:val="20"/>
        </w:rPr>
        <w:t xml:space="preserve"> </w:t>
      </w:r>
      <w:r w:rsidR="00652BA4"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652BA4">
        <w:instrText xml:space="preserve"> FORMCHECKBOX </w:instrText>
      </w:r>
      <w:r w:rsidR="00E9764F">
        <w:fldChar w:fldCharType="separate"/>
      </w:r>
      <w:r w:rsidR="00652BA4">
        <w:fldChar w:fldCharType="end"/>
      </w:r>
    </w:p>
    <w:p w14:paraId="5D92FEC0" w14:textId="47CE170D" w:rsidR="001675A4" w:rsidRDefault="001675A4" w:rsidP="00655CA7">
      <w:pPr>
        <w:rPr>
          <w:rFonts w:ascii="Arial" w:hAnsi="Arial" w:cs="Arial"/>
          <w:sz w:val="20"/>
          <w:szCs w:val="20"/>
        </w:rPr>
      </w:pPr>
    </w:p>
    <w:p w14:paraId="6B43F9F8" w14:textId="77777777" w:rsidR="00282399" w:rsidRPr="00CF0B4E" w:rsidRDefault="00282399" w:rsidP="00655CA7">
      <w:pPr>
        <w:rPr>
          <w:rFonts w:ascii="Arial" w:hAnsi="Arial" w:cs="Arial"/>
          <w:sz w:val="20"/>
          <w:szCs w:val="20"/>
        </w:rPr>
      </w:pPr>
      <w:r w:rsidRPr="00CF0B4E">
        <w:rPr>
          <w:rFonts w:ascii="Arial" w:hAnsi="Arial" w:cs="Arial"/>
          <w:sz w:val="20"/>
          <w:szCs w:val="20"/>
        </w:rPr>
        <w:t>Signature</w:t>
      </w:r>
      <w:r w:rsidR="00712942">
        <w:rPr>
          <w:rFonts w:ascii="Arial" w:hAnsi="Arial" w:cs="Arial"/>
          <w:sz w:val="20"/>
          <w:szCs w:val="20"/>
        </w:rPr>
        <w:tab/>
      </w:r>
      <w:r w:rsidRPr="00CF0B4E">
        <w:rPr>
          <w:rFonts w:ascii="Arial" w:hAnsi="Arial" w:cs="Arial"/>
          <w:sz w:val="20"/>
          <w:szCs w:val="20"/>
        </w:rPr>
        <w:t>_________________________</w:t>
      </w:r>
    </w:p>
    <w:p w14:paraId="29D9805A" w14:textId="485731D4" w:rsidR="00282399" w:rsidRPr="00CF0B4E" w:rsidRDefault="00282399" w:rsidP="00655CA7">
      <w:pPr>
        <w:rPr>
          <w:rFonts w:ascii="Arial" w:hAnsi="Arial" w:cs="Arial"/>
          <w:sz w:val="20"/>
          <w:szCs w:val="20"/>
        </w:rPr>
      </w:pPr>
      <w:r w:rsidRPr="00CF0B4E">
        <w:rPr>
          <w:rFonts w:ascii="Arial" w:hAnsi="Arial" w:cs="Arial"/>
          <w:sz w:val="20"/>
          <w:szCs w:val="20"/>
        </w:rPr>
        <w:t>Date</w:t>
      </w:r>
      <w:r w:rsidRPr="00CF0B4E">
        <w:rPr>
          <w:rFonts w:ascii="Arial" w:hAnsi="Arial" w:cs="Arial"/>
          <w:sz w:val="20"/>
          <w:szCs w:val="20"/>
        </w:rPr>
        <w:tab/>
      </w:r>
      <w:r w:rsidRPr="00CF0B4E">
        <w:rPr>
          <w:rFonts w:ascii="Arial" w:hAnsi="Arial" w:cs="Arial"/>
          <w:sz w:val="20"/>
          <w:szCs w:val="20"/>
        </w:rPr>
        <w:tab/>
        <w:t>_________</w:t>
      </w:r>
    </w:p>
    <w:p w14:paraId="181DCDD8" w14:textId="77777777" w:rsidR="000F62A8" w:rsidRPr="005312FA" w:rsidRDefault="000F62A8" w:rsidP="00655CA7">
      <w:pPr>
        <w:jc w:val="center"/>
        <w:rPr>
          <w:rFonts w:ascii="Arial" w:hAnsi="Arial" w:cs="Arial"/>
          <w:sz w:val="18"/>
          <w:szCs w:val="18"/>
        </w:rPr>
      </w:pPr>
    </w:p>
    <w:p w14:paraId="4A6EA671" w14:textId="2E2C7BD7" w:rsidR="0001476F" w:rsidRDefault="0001476F" w:rsidP="00655CA7">
      <w:pPr>
        <w:tabs>
          <w:tab w:val="left" w:pos="567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Submit your form and CV to </w:t>
      </w:r>
      <w:hyperlink r:id="rId8" w:history="1">
        <w:r w:rsidR="0023736E" w:rsidRPr="00E9764F">
          <w:rPr>
            <w:rStyle w:val="Hyperlink"/>
            <w:rFonts w:ascii="Arial" w:hAnsi="Arial" w:cs="Arial"/>
            <w:sz w:val="20"/>
            <w:szCs w:val="20"/>
          </w:rPr>
          <w:t>racp</w:t>
        </w:r>
        <w:r w:rsidR="00E9764F" w:rsidRPr="00E9764F">
          <w:rPr>
            <w:rStyle w:val="Hyperlink"/>
            <w:rFonts w:ascii="Arial" w:hAnsi="Arial" w:cs="Arial"/>
            <w:sz w:val="20"/>
            <w:szCs w:val="20"/>
          </w:rPr>
          <w:t>nt</w:t>
        </w:r>
        <w:r w:rsidR="0023736E" w:rsidRPr="00E9764F">
          <w:rPr>
            <w:rStyle w:val="Hyperlink"/>
            <w:rFonts w:ascii="Arial" w:hAnsi="Arial" w:cs="Arial"/>
            <w:sz w:val="20"/>
            <w:szCs w:val="20"/>
          </w:rPr>
          <w:t>@racp.edu.au</w:t>
        </w:r>
      </w:hyperlink>
    </w:p>
    <w:p w14:paraId="11F42820" w14:textId="77777777" w:rsidR="001675A4" w:rsidRDefault="0001476F" w:rsidP="009D1DAE">
      <w:pPr>
        <w:tabs>
          <w:tab w:val="left" w:pos="567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5EB41CC1" w14:textId="77777777" w:rsidR="003157CC" w:rsidRPr="00B423AB" w:rsidRDefault="0002360F" w:rsidP="009D1DAE">
      <w:pPr>
        <w:tabs>
          <w:tab w:val="left" w:pos="5670"/>
        </w:tabs>
        <w:spacing w:befor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sectPr w:rsidR="003157CC" w:rsidRPr="00B423AB" w:rsidSect="00751672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2103" w:right="849" w:bottom="284" w:left="1440" w:header="709" w:footer="44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396134" w14:textId="77777777" w:rsidR="00046CFA" w:rsidRDefault="00046CFA" w:rsidP="000E63DB">
      <w:pPr>
        <w:spacing w:before="0"/>
      </w:pPr>
      <w:r>
        <w:separator/>
      </w:r>
    </w:p>
  </w:endnote>
  <w:endnote w:type="continuationSeparator" w:id="0">
    <w:p w14:paraId="6191384C" w14:textId="77777777" w:rsidR="00046CFA" w:rsidRDefault="00046CFA" w:rsidP="000E63DB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E59AC" w14:textId="77777777" w:rsidR="009C2B0E" w:rsidRPr="00FC48C5" w:rsidRDefault="009C2B0E" w:rsidP="000E63DB">
    <w:pPr>
      <w:pStyle w:val="Footer"/>
      <w:tabs>
        <w:tab w:val="clear" w:pos="4513"/>
        <w:tab w:val="center" w:pos="6237"/>
      </w:tabs>
      <w:rPr>
        <w:rFonts w:ascii="Arial" w:hAnsi="Arial"/>
        <w:sz w:val="20"/>
      </w:rPr>
    </w:pPr>
    <w:r>
      <w:rPr>
        <w:rFonts w:ascii="Arial" w:hAnsi="Arial"/>
        <w:sz w:val="20"/>
        <w:lang w:val="en-US"/>
      </w:rPr>
      <w:t xml:space="preserve">  </w:t>
    </w:r>
    <w:r>
      <w:rPr>
        <w:rFonts w:ascii="Arial" w:hAnsi="Arial"/>
        <w:sz w:val="20"/>
      </w:rPr>
      <w:t xml:space="preserve">                                                                  </w:t>
    </w:r>
    <w:r>
      <w:rPr>
        <w:rFonts w:ascii="Arial" w:hAnsi="Arial"/>
        <w:sz w:val="20"/>
      </w:rPr>
      <w:tab/>
    </w:r>
    <w:r>
      <w:rPr>
        <w:rFonts w:ascii="Arial" w:hAnsi="Arial"/>
        <w:sz w:val="20"/>
      </w:rPr>
      <w:tab/>
    </w:r>
    <w:r w:rsidRPr="0001476F">
      <w:rPr>
        <w:rFonts w:ascii="Arial" w:hAnsi="Arial"/>
        <w:sz w:val="16"/>
        <w:lang w:val="en-US"/>
      </w:rPr>
      <w:t xml:space="preserve">Page </w:t>
    </w:r>
    <w:r w:rsidRPr="0001476F">
      <w:rPr>
        <w:rFonts w:ascii="Arial" w:hAnsi="Arial"/>
        <w:sz w:val="16"/>
        <w:lang w:val="en-US"/>
      </w:rPr>
      <w:fldChar w:fldCharType="begin"/>
    </w:r>
    <w:r w:rsidRPr="0001476F">
      <w:rPr>
        <w:rFonts w:ascii="Arial" w:hAnsi="Arial"/>
        <w:sz w:val="16"/>
        <w:lang w:val="en-US"/>
      </w:rPr>
      <w:instrText xml:space="preserve"> PAGE </w:instrText>
    </w:r>
    <w:r w:rsidRPr="0001476F">
      <w:rPr>
        <w:rFonts w:ascii="Arial" w:hAnsi="Arial"/>
        <w:sz w:val="16"/>
        <w:lang w:val="en-US"/>
      </w:rPr>
      <w:fldChar w:fldCharType="separate"/>
    </w:r>
    <w:r w:rsidR="00712942">
      <w:rPr>
        <w:rFonts w:ascii="Arial" w:hAnsi="Arial"/>
        <w:noProof/>
        <w:sz w:val="16"/>
        <w:lang w:val="en-US"/>
      </w:rPr>
      <w:t>2</w:t>
    </w:r>
    <w:r w:rsidRPr="0001476F">
      <w:rPr>
        <w:rFonts w:ascii="Arial" w:hAnsi="Arial"/>
        <w:sz w:val="16"/>
        <w:lang w:val="en-US"/>
      </w:rPr>
      <w:fldChar w:fldCharType="end"/>
    </w:r>
  </w:p>
  <w:p w14:paraId="6D02E61C" w14:textId="77777777" w:rsidR="0001476F" w:rsidRDefault="0001476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BE55E" w14:textId="77777777" w:rsidR="0001476F" w:rsidRPr="0001476F" w:rsidRDefault="0001476F" w:rsidP="0001476F">
    <w:pPr>
      <w:pStyle w:val="Footer"/>
      <w:pBdr>
        <w:top w:val="single" w:sz="4" w:space="1" w:color="D9D9D9"/>
      </w:pBdr>
      <w:jc w:val="right"/>
      <w:rPr>
        <w:rFonts w:ascii="Arial" w:hAnsi="Arial" w:cs="Arial"/>
        <w:sz w:val="16"/>
      </w:rPr>
    </w:pPr>
    <w:r w:rsidRPr="0001476F">
      <w:rPr>
        <w:rFonts w:ascii="Arial" w:hAnsi="Arial" w:cs="Arial"/>
        <w:sz w:val="16"/>
      </w:rPr>
      <w:t xml:space="preserve">Page </w:t>
    </w:r>
    <w:r w:rsidRPr="0001476F">
      <w:rPr>
        <w:rFonts w:ascii="Arial" w:hAnsi="Arial" w:cs="Arial"/>
        <w:sz w:val="16"/>
      </w:rPr>
      <w:fldChar w:fldCharType="begin"/>
    </w:r>
    <w:r w:rsidRPr="0001476F">
      <w:rPr>
        <w:rFonts w:ascii="Arial" w:hAnsi="Arial" w:cs="Arial"/>
        <w:sz w:val="16"/>
      </w:rPr>
      <w:instrText xml:space="preserve"> PAGE   \* MERGEFORMAT </w:instrText>
    </w:r>
    <w:r w:rsidRPr="0001476F">
      <w:rPr>
        <w:rFonts w:ascii="Arial" w:hAnsi="Arial" w:cs="Arial"/>
        <w:sz w:val="16"/>
      </w:rPr>
      <w:fldChar w:fldCharType="separate"/>
    </w:r>
    <w:r w:rsidR="00712942">
      <w:rPr>
        <w:rFonts w:ascii="Arial" w:hAnsi="Arial" w:cs="Arial"/>
        <w:noProof/>
        <w:sz w:val="16"/>
      </w:rPr>
      <w:t>1</w:t>
    </w:r>
    <w:r w:rsidRPr="0001476F">
      <w:rPr>
        <w:rFonts w:ascii="Arial" w:hAnsi="Arial" w:cs="Arial"/>
        <w:noProof/>
        <w:sz w:val="16"/>
      </w:rPr>
      <w:fldChar w:fldCharType="end"/>
    </w:r>
  </w:p>
  <w:p w14:paraId="6C5B0DBA" w14:textId="77777777" w:rsidR="009C2B0E" w:rsidRPr="00FC48C5" w:rsidRDefault="009C2B0E" w:rsidP="000E63DB">
    <w:pPr>
      <w:pStyle w:val="Footer"/>
      <w:tabs>
        <w:tab w:val="clear" w:pos="4513"/>
        <w:tab w:val="center" w:pos="6237"/>
      </w:tabs>
      <w:rPr>
        <w:rFonts w:ascii="Arial" w:hAnsi="Arial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8844C4" w14:textId="77777777" w:rsidR="00046CFA" w:rsidRDefault="00046CFA" w:rsidP="000E63DB">
      <w:pPr>
        <w:spacing w:before="0"/>
      </w:pPr>
      <w:r>
        <w:separator/>
      </w:r>
    </w:p>
  </w:footnote>
  <w:footnote w:type="continuationSeparator" w:id="0">
    <w:p w14:paraId="2CDFEED2" w14:textId="77777777" w:rsidR="00046CFA" w:rsidRDefault="00046CFA" w:rsidP="000E63DB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BCA97" w14:textId="77777777" w:rsidR="009C2B0E" w:rsidRPr="00FC48C5" w:rsidRDefault="00712942" w:rsidP="000E63DB">
    <w:pPr>
      <w:pStyle w:val="Header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2A7E460" wp14:editId="5DF11C2D">
          <wp:simplePos x="0" y="0"/>
          <wp:positionH relativeFrom="column">
            <wp:posOffset>-510540</wp:posOffset>
          </wp:positionH>
          <wp:positionV relativeFrom="paragraph">
            <wp:posOffset>-120015</wp:posOffset>
          </wp:positionV>
          <wp:extent cx="2341245" cy="655955"/>
          <wp:effectExtent l="0" t="0" r="0" b="0"/>
          <wp:wrapNone/>
          <wp:docPr id="9" name="Picture 9" descr="RACP2016_CMYK_withtag_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RACP2016_CMYK_withtag_O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1245" cy="655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C2B0E" w:rsidRPr="00FC48C5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C7A50" w14:textId="77777777" w:rsidR="009C2B0E" w:rsidRDefault="00712942" w:rsidP="00F141F3">
    <w:pPr>
      <w:pStyle w:val="ListBullet"/>
      <w:numPr>
        <w:ilvl w:val="0"/>
        <w:numId w:val="0"/>
      </w:numPr>
      <w:rPr>
        <w:rFonts w:ascii="Arial" w:hAnsi="Arial"/>
        <w:sz w:val="20"/>
      </w:rPr>
    </w:pPr>
    <w:r>
      <w:rPr>
        <w:rFonts w:ascii="Arial" w:hAnsi="Arial"/>
        <w:noProof/>
        <w:sz w:val="20"/>
      </w:rPr>
      <w:drawing>
        <wp:anchor distT="0" distB="0" distL="114300" distR="114300" simplePos="0" relativeHeight="251657216" behindDoc="0" locked="0" layoutInCell="1" allowOverlap="1" wp14:anchorId="05D2DA5F" wp14:editId="051010D5">
          <wp:simplePos x="0" y="0"/>
          <wp:positionH relativeFrom="column">
            <wp:posOffset>-377190</wp:posOffset>
          </wp:positionH>
          <wp:positionV relativeFrom="paragraph">
            <wp:posOffset>89535</wp:posOffset>
          </wp:positionV>
          <wp:extent cx="2341245" cy="655955"/>
          <wp:effectExtent l="0" t="0" r="0" b="0"/>
          <wp:wrapNone/>
          <wp:docPr id="8" name="Picture 8" descr="RACP2016_CMYK_withtag_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RACP2016_CMYK_withtag_O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1245" cy="655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0CD24EE" w14:textId="77777777" w:rsidR="00695682" w:rsidRDefault="00695682" w:rsidP="00F141F3">
    <w:pPr>
      <w:pStyle w:val="ListBullet"/>
      <w:numPr>
        <w:ilvl w:val="0"/>
        <w:numId w:val="0"/>
      </w:numPr>
      <w:rPr>
        <w:rFonts w:ascii="Arial" w:hAnsi="Arial"/>
        <w:sz w:val="20"/>
      </w:rPr>
    </w:pPr>
  </w:p>
  <w:p w14:paraId="190E9E72" w14:textId="77777777" w:rsidR="00695682" w:rsidRPr="00CD3137" w:rsidRDefault="00695682" w:rsidP="00F141F3">
    <w:pPr>
      <w:pStyle w:val="ListBullet"/>
      <w:numPr>
        <w:ilvl w:val="0"/>
        <w:numId w:val="0"/>
      </w:numPr>
      <w:rPr>
        <w:rFonts w:ascii="Arial" w:hAnsi="Arial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8F20C6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CC12CE"/>
    <w:multiLevelType w:val="multilevel"/>
    <w:tmpl w:val="580E71B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4A72240"/>
    <w:multiLevelType w:val="hybridMultilevel"/>
    <w:tmpl w:val="E6AAB40E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CC023F8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B1E6C1D"/>
    <w:multiLevelType w:val="hybridMultilevel"/>
    <w:tmpl w:val="CD7A6456"/>
    <w:lvl w:ilvl="0" w:tplc="C49636A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884F78"/>
    <w:multiLevelType w:val="hybridMultilevel"/>
    <w:tmpl w:val="06F43FDE"/>
    <w:lvl w:ilvl="0" w:tplc="3CC023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F3310C"/>
    <w:multiLevelType w:val="hybridMultilevel"/>
    <w:tmpl w:val="A0427B24"/>
    <w:lvl w:ilvl="0" w:tplc="2128711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5FBE4E30"/>
    <w:multiLevelType w:val="hybridMultilevel"/>
    <w:tmpl w:val="04D823D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3C2642"/>
    <w:multiLevelType w:val="multilevel"/>
    <w:tmpl w:val="B87A9AC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8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8" w15:restartNumberingAfterBreak="0">
    <w:nsid w:val="7BC90EE8"/>
    <w:multiLevelType w:val="hybridMultilevel"/>
    <w:tmpl w:val="A486266C"/>
    <w:lvl w:ilvl="0" w:tplc="659EC1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07504325">
    <w:abstractNumId w:val="0"/>
  </w:num>
  <w:num w:numId="2" w16cid:durableId="1305741645">
    <w:abstractNumId w:val="0"/>
  </w:num>
  <w:num w:numId="3" w16cid:durableId="924998899">
    <w:abstractNumId w:val="0"/>
  </w:num>
  <w:num w:numId="4" w16cid:durableId="2130083239">
    <w:abstractNumId w:val="3"/>
  </w:num>
  <w:num w:numId="5" w16cid:durableId="1386948155">
    <w:abstractNumId w:val="7"/>
  </w:num>
  <w:num w:numId="6" w16cid:durableId="42561303">
    <w:abstractNumId w:val="1"/>
  </w:num>
  <w:num w:numId="7" w16cid:durableId="816532255">
    <w:abstractNumId w:val="5"/>
  </w:num>
  <w:num w:numId="8" w16cid:durableId="613753452">
    <w:abstractNumId w:val="8"/>
  </w:num>
  <w:num w:numId="9" w16cid:durableId="851801012">
    <w:abstractNumId w:val="2"/>
  </w:num>
  <w:num w:numId="10" w16cid:durableId="701250592">
    <w:abstractNumId w:val="4"/>
  </w:num>
  <w:num w:numId="11" w16cid:durableId="42742980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5C39"/>
    <w:rsid w:val="00000093"/>
    <w:rsid w:val="0001476F"/>
    <w:rsid w:val="0002360F"/>
    <w:rsid w:val="000279E3"/>
    <w:rsid w:val="00036787"/>
    <w:rsid w:val="00046CFA"/>
    <w:rsid w:val="00047C1C"/>
    <w:rsid w:val="0005126A"/>
    <w:rsid w:val="000610AC"/>
    <w:rsid w:val="000624F8"/>
    <w:rsid w:val="00062928"/>
    <w:rsid w:val="0007181C"/>
    <w:rsid w:val="00074428"/>
    <w:rsid w:val="000808B3"/>
    <w:rsid w:val="00085515"/>
    <w:rsid w:val="000B3F32"/>
    <w:rsid w:val="000B7B3E"/>
    <w:rsid w:val="000C455D"/>
    <w:rsid w:val="000E63DB"/>
    <w:rsid w:val="000F6004"/>
    <w:rsid w:val="000F62A8"/>
    <w:rsid w:val="00106F13"/>
    <w:rsid w:val="00111904"/>
    <w:rsid w:val="00116E2A"/>
    <w:rsid w:val="001176C1"/>
    <w:rsid w:val="0012232E"/>
    <w:rsid w:val="00135353"/>
    <w:rsid w:val="00164E77"/>
    <w:rsid w:val="00166B5B"/>
    <w:rsid w:val="001675A4"/>
    <w:rsid w:val="0017586B"/>
    <w:rsid w:val="001965A6"/>
    <w:rsid w:val="0019748C"/>
    <w:rsid w:val="001A316E"/>
    <w:rsid w:val="001A49AA"/>
    <w:rsid w:val="001B6CE7"/>
    <w:rsid w:val="001C2A02"/>
    <w:rsid w:val="001C4925"/>
    <w:rsid w:val="001E3C20"/>
    <w:rsid w:val="001F783C"/>
    <w:rsid w:val="002034F6"/>
    <w:rsid w:val="00206EB2"/>
    <w:rsid w:val="002206E8"/>
    <w:rsid w:val="00222D51"/>
    <w:rsid w:val="0023736E"/>
    <w:rsid w:val="002401F2"/>
    <w:rsid w:val="00282399"/>
    <w:rsid w:val="0028391B"/>
    <w:rsid w:val="00285335"/>
    <w:rsid w:val="002959C7"/>
    <w:rsid w:val="00297709"/>
    <w:rsid w:val="002B13EC"/>
    <w:rsid w:val="002C04FB"/>
    <w:rsid w:val="002E1004"/>
    <w:rsid w:val="002F460C"/>
    <w:rsid w:val="00304C34"/>
    <w:rsid w:val="003056B5"/>
    <w:rsid w:val="00305C39"/>
    <w:rsid w:val="00312E8E"/>
    <w:rsid w:val="003157CC"/>
    <w:rsid w:val="00324941"/>
    <w:rsid w:val="00326CE2"/>
    <w:rsid w:val="003521FD"/>
    <w:rsid w:val="00391B19"/>
    <w:rsid w:val="00396B5B"/>
    <w:rsid w:val="003B4DD1"/>
    <w:rsid w:val="003D08F3"/>
    <w:rsid w:val="003E1A4C"/>
    <w:rsid w:val="003E36BF"/>
    <w:rsid w:val="003E39C0"/>
    <w:rsid w:val="003F28D3"/>
    <w:rsid w:val="003F4CAC"/>
    <w:rsid w:val="003F7300"/>
    <w:rsid w:val="00404078"/>
    <w:rsid w:val="00411076"/>
    <w:rsid w:val="00425328"/>
    <w:rsid w:val="00433F60"/>
    <w:rsid w:val="00454043"/>
    <w:rsid w:val="00474783"/>
    <w:rsid w:val="0047659F"/>
    <w:rsid w:val="004856F1"/>
    <w:rsid w:val="00485A90"/>
    <w:rsid w:val="00494A79"/>
    <w:rsid w:val="004A459F"/>
    <w:rsid w:val="004B033A"/>
    <w:rsid w:val="004C2267"/>
    <w:rsid w:val="004C226A"/>
    <w:rsid w:val="004C347F"/>
    <w:rsid w:val="004C516B"/>
    <w:rsid w:val="004D43C0"/>
    <w:rsid w:val="004D486B"/>
    <w:rsid w:val="00500DA1"/>
    <w:rsid w:val="00524966"/>
    <w:rsid w:val="005312FA"/>
    <w:rsid w:val="00532327"/>
    <w:rsid w:val="00545C35"/>
    <w:rsid w:val="00554419"/>
    <w:rsid w:val="005576EF"/>
    <w:rsid w:val="00557A3E"/>
    <w:rsid w:val="005633DB"/>
    <w:rsid w:val="005C3E9A"/>
    <w:rsid w:val="005D2DFC"/>
    <w:rsid w:val="005D350B"/>
    <w:rsid w:val="005F312F"/>
    <w:rsid w:val="0061202A"/>
    <w:rsid w:val="006142AF"/>
    <w:rsid w:val="00624322"/>
    <w:rsid w:val="006261E0"/>
    <w:rsid w:val="00627807"/>
    <w:rsid w:val="006325EB"/>
    <w:rsid w:val="00646BD8"/>
    <w:rsid w:val="00652BA4"/>
    <w:rsid w:val="00655CA7"/>
    <w:rsid w:val="00656D1F"/>
    <w:rsid w:val="006615D2"/>
    <w:rsid w:val="0066215A"/>
    <w:rsid w:val="00674061"/>
    <w:rsid w:val="00695682"/>
    <w:rsid w:val="006A7C3B"/>
    <w:rsid w:val="006C4941"/>
    <w:rsid w:val="006D6782"/>
    <w:rsid w:val="006F75AF"/>
    <w:rsid w:val="00712942"/>
    <w:rsid w:val="00716FD2"/>
    <w:rsid w:val="007439F2"/>
    <w:rsid w:val="007442DB"/>
    <w:rsid w:val="00751672"/>
    <w:rsid w:val="007527A4"/>
    <w:rsid w:val="00772737"/>
    <w:rsid w:val="007832F8"/>
    <w:rsid w:val="00786990"/>
    <w:rsid w:val="00790269"/>
    <w:rsid w:val="007A6D57"/>
    <w:rsid w:val="007C5FA9"/>
    <w:rsid w:val="007D3929"/>
    <w:rsid w:val="007D49E5"/>
    <w:rsid w:val="00806144"/>
    <w:rsid w:val="0081323E"/>
    <w:rsid w:val="008217CA"/>
    <w:rsid w:val="008274F2"/>
    <w:rsid w:val="008447CD"/>
    <w:rsid w:val="008753DA"/>
    <w:rsid w:val="00893D54"/>
    <w:rsid w:val="008A3E61"/>
    <w:rsid w:val="008A45AE"/>
    <w:rsid w:val="008A75E6"/>
    <w:rsid w:val="008B18C2"/>
    <w:rsid w:val="008B33CB"/>
    <w:rsid w:val="008C05B5"/>
    <w:rsid w:val="008C3DE4"/>
    <w:rsid w:val="008D1E1B"/>
    <w:rsid w:val="008D2796"/>
    <w:rsid w:val="008E369D"/>
    <w:rsid w:val="008F0098"/>
    <w:rsid w:val="009073FD"/>
    <w:rsid w:val="009355AE"/>
    <w:rsid w:val="00947078"/>
    <w:rsid w:val="0095033A"/>
    <w:rsid w:val="00955EBE"/>
    <w:rsid w:val="0096484D"/>
    <w:rsid w:val="009C2B0E"/>
    <w:rsid w:val="009D1DAE"/>
    <w:rsid w:val="009D28A5"/>
    <w:rsid w:val="009D5E59"/>
    <w:rsid w:val="009F2209"/>
    <w:rsid w:val="00A055A9"/>
    <w:rsid w:val="00A116CC"/>
    <w:rsid w:val="00A15DFD"/>
    <w:rsid w:val="00A229C1"/>
    <w:rsid w:val="00A239CD"/>
    <w:rsid w:val="00A316B1"/>
    <w:rsid w:val="00A361A0"/>
    <w:rsid w:val="00A36F02"/>
    <w:rsid w:val="00A614A4"/>
    <w:rsid w:val="00A64490"/>
    <w:rsid w:val="00A777E9"/>
    <w:rsid w:val="00A87154"/>
    <w:rsid w:val="00A9230C"/>
    <w:rsid w:val="00A96A85"/>
    <w:rsid w:val="00A96D86"/>
    <w:rsid w:val="00AA12E6"/>
    <w:rsid w:val="00AA751A"/>
    <w:rsid w:val="00AB15E8"/>
    <w:rsid w:val="00AB52A2"/>
    <w:rsid w:val="00AB72A6"/>
    <w:rsid w:val="00AB72C4"/>
    <w:rsid w:val="00AD0F7B"/>
    <w:rsid w:val="00AD2E8F"/>
    <w:rsid w:val="00AE47F5"/>
    <w:rsid w:val="00AE54EA"/>
    <w:rsid w:val="00B423AB"/>
    <w:rsid w:val="00B65873"/>
    <w:rsid w:val="00B71E47"/>
    <w:rsid w:val="00B965B0"/>
    <w:rsid w:val="00BB6778"/>
    <w:rsid w:val="00BC4B8A"/>
    <w:rsid w:val="00BC535D"/>
    <w:rsid w:val="00BE61EA"/>
    <w:rsid w:val="00BE7663"/>
    <w:rsid w:val="00BF2B21"/>
    <w:rsid w:val="00C05A53"/>
    <w:rsid w:val="00C07938"/>
    <w:rsid w:val="00C13712"/>
    <w:rsid w:val="00C178BB"/>
    <w:rsid w:val="00C232B5"/>
    <w:rsid w:val="00C361EC"/>
    <w:rsid w:val="00C36291"/>
    <w:rsid w:val="00C47CE4"/>
    <w:rsid w:val="00C54980"/>
    <w:rsid w:val="00C621C2"/>
    <w:rsid w:val="00C64FA1"/>
    <w:rsid w:val="00C73901"/>
    <w:rsid w:val="00C83034"/>
    <w:rsid w:val="00C91A00"/>
    <w:rsid w:val="00C935D2"/>
    <w:rsid w:val="00C9537C"/>
    <w:rsid w:val="00C95E63"/>
    <w:rsid w:val="00CA0413"/>
    <w:rsid w:val="00CC29B4"/>
    <w:rsid w:val="00CD7746"/>
    <w:rsid w:val="00CE1F5E"/>
    <w:rsid w:val="00CF0B4E"/>
    <w:rsid w:val="00D71BED"/>
    <w:rsid w:val="00D72B82"/>
    <w:rsid w:val="00D7636B"/>
    <w:rsid w:val="00D94A77"/>
    <w:rsid w:val="00D96049"/>
    <w:rsid w:val="00DA5516"/>
    <w:rsid w:val="00DD3BDB"/>
    <w:rsid w:val="00DE5B23"/>
    <w:rsid w:val="00DF30FE"/>
    <w:rsid w:val="00E03647"/>
    <w:rsid w:val="00E06608"/>
    <w:rsid w:val="00E24C7D"/>
    <w:rsid w:val="00E61AE6"/>
    <w:rsid w:val="00E636EF"/>
    <w:rsid w:val="00E80AAF"/>
    <w:rsid w:val="00E83965"/>
    <w:rsid w:val="00E86CB2"/>
    <w:rsid w:val="00E9764F"/>
    <w:rsid w:val="00EA2780"/>
    <w:rsid w:val="00EB00F8"/>
    <w:rsid w:val="00EB41DB"/>
    <w:rsid w:val="00EC2356"/>
    <w:rsid w:val="00EC30C9"/>
    <w:rsid w:val="00EF64BB"/>
    <w:rsid w:val="00F06CB2"/>
    <w:rsid w:val="00F141F3"/>
    <w:rsid w:val="00F27A9A"/>
    <w:rsid w:val="00F4777C"/>
    <w:rsid w:val="00F55513"/>
    <w:rsid w:val="00F6332E"/>
    <w:rsid w:val="00F67567"/>
    <w:rsid w:val="00F80941"/>
    <w:rsid w:val="00FA046C"/>
    <w:rsid w:val="00FA18E7"/>
    <w:rsid w:val="00FA70BE"/>
    <w:rsid w:val="00FC128C"/>
    <w:rsid w:val="00FD0DD6"/>
    <w:rsid w:val="00FD6E4D"/>
    <w:rsid w:val="00FE0A3B"/>
    <w:rsid w:val="00FF0C0C"/>
    <w:rsid w:val="00FF38E0"/>
    <w:rsid w:val="00FF6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605D4C8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FF0C0C"/>
    <w:pPr>
      <w:spacing w:before="120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Text">
    <w:name w:val="Table Text"/>
    <w:basedOn w:val="Normal"/>
    <w:uiPriority w:val="99"/>
    <w:rsid w:val="00BE0A8B"/>
    <w:pPr>
      <w:spacing w:before="40" w:after="40"/>
    </w:pPr>
    <w:rPr>
      <w:bCs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BE0A8B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BE0A8B"/>
    <w:rPr>
      <w:rFonts w:ascii="Tahoma" w:hAnsi="Tahoma" w:cs="Tahoma"/>
      <w:sz w:val="16"/>
      <w:szCs w:val="16"/>
      <w:lang w:val="en-GB" w:eastAsia="en-GB"/>
    </w:rPr>
  </w:style>
  <w:style w:type="paragraph" w:styleId="Header">
    <w:name w:val="header"/>
    <w:basedOn w:val="Normal"/>
    <w:link w:val="HeaderChar"/>
    <w:uiPriority w:val="99"/>
    <w:semiHidden/>
    <w:rsid w:val="00BE0A8B"/>
    <w:pPr>
      <w:tabs>
        <w:tab w:val="center" w:pos="4513"/>
        <w:tab w:val="right" w:pos="9026"/>
      </w:tabs>
      <w:spacing w:before="0"/>
    </w:pPr>
  </w:style>
  <w:style w:type="character" w:customStyle="1" w:styleId="HeaderChar">
    <w:name w:val="Header Char"/>
    <w:link w:val="Header"/>
    <w:uiPriority w:val="99"/>
    <w:semiHidden/>
    <w:locked/>
    <w:rsid w:val="00BE0A8B"/>
    <w:rPr>
      <w:rFonts w:ascii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rsid w:val="00BE0A8B"/>
    <w:pPr>
      <w:tabs>
        <w:tab w:val="center" w:pos="4513"/>
        <w:tab w:val="right" w:pos="9026"/>
      </w:tabs>
      <w:spacing w:before="0"/>
    </w:pPr>
  </w:style>
  <w:style w:type="character" w:customStyle="1" w:styleId="FooterChar">
    <w:name w:val="Footer Char"/>
    <w:link w:val="Footer"/>
    <w:uiPriority w:val="99"/>
    <w:locked/>
    <w:rsid w:val="00BE0A8B"/>
    <w:rPr>
      <w:rFonts w:ascii="Times New Roman" w:hAnsi="Times New Roman" w:cs="Times New Roman"/>
      <w:sz w:val="24"/>
      <w:szCs w:val="24"/>
      <w:lang w:val="en-GB" w:eastAsia="en-GB"/>
    </w:rPr>
  </w:style>
  <w:style w:type="paragraph" w:styleId="ListBullet">
    <w:name w:val="List Bullet"/>
    <w:basedOn w:val="Normal"/>
    <w:uiPriority w:val="99"/>
    <w:rsid w:val="00B72C17"/>
    <w:pPr>
      <w:numPr>
        <w:numId w:val="2"/>
      </w:numPr>
      <w:contextualSpacing/>
    </w:pPr>
  </w:style>
  <w:style w:type="paragraph" w:customStyle="1" w:styleId="Default">
    <w:name w:val="Default"/>
    <w:rsid w:val="00085515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AU" w:eastAsia="en-AU"/>
    </w:rPr>
  </w:style>
  <w:style w:type="table" w:styleId="TableGrid">
    <w:name w:val="Table Grid"/>
    <w:basedOn w:val="TableNormal"/>
    <w:rsid w:val="0028239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9073FD"/>
    <w:rPr>
      <w:color w:val="0000FF"/>
      <w:u w:val="single"/>
    </w:rPr>
  </w:style>
  <w:style w:type="character" w:customStyle="1" w:styleId="UnresolvedMention1">
    <w:name w:val="Unresolved Mention1"/>
    <w:uiPriority w:val="99"/>
    <w:semiHidden/>
    <w:unhideWhenUsed/>
    <w:rsid w:val="0002360F"/>
    <w:rPr>
      <w:color w:val="808080"/>
      <w:shd w:val="clear" w:color="auto" w:fill="E6E6E6"/>
    </w:rPr>
  </w:style>
  <w:style w:type="character" w:styleId="CommentReference">
    <w:name w:val="annotation reference"/>
    <w:rsid w:val="00C47CE4"/>
    <w:rPr>
      <w:sz w:val="16"/>
      <w:szCs w:val="16"/>
    </w:rPr>
  </w:style>
  <w:style w:type="paragraph" w:styleId="CommentText">
    <w:name w:val="annotation text"/>
    <w:basedOn w:val="Normal"/>
    <w:link w:val="CommentTextChar"/>
    <w:rsid w:val="00C47CE4"/>
    <w:rPr>
      <w:sz w:val="20"/>
      <w:szCs w:val="20"/>
    </w:rPr>
  </w:style>
  <w:style w:type="character" w:customStyle="1" w:styleId="CommentTextChar">
    <w:name w:val="Comment Text Char"/>
    <w:link w:val="CommentText"/>
    <w:rsid w:val="00C47CE4"/>
    <w:rPr>
      <w:rFonts w:ascii="Times New Roman" w:eastAsia="Times New Roman" w:hAnsi="Times New Roman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C47CE4"/>
    <w:rPr>
      <w:b/>
      <w:bCs/>
    </w:rPr>
  </w:style>
  <w:style w:type="character" w:customStyle="1" w:styleId="CommentSubjectChar">
    <w:name w:val="Comment Subject Char"/>
    <w:link w:val="CommentSubject"/>
    <w:rsid w:val="00C47CE4"/>
    <w:rPr>
      <w:rFonts w:ascii="Times New Roman" w:eastAsia="Times New Roman" w:hAnsi="Times New Roman"/>
      <w:b/>
      <w:bCs/>
      <w:lang w:val="en-GB" w:eastAsia="en-GB"/>
    </w:rPr>
  </w:style>
  <w:style w:type="character" w:styleId="UnresolvedMention">
    <w:name w:val="Unresolved Mention"/>
    <w:basedOn w:val="DefaultParagraphFont"/>
    <w:rsid w:val="00E976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7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85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59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39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24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72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29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3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41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6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16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91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43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8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77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81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3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60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3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81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12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13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38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9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1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84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84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32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04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21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88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28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07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5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1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92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81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9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2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10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5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cpnt@racp.edu.a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Morgan\Local%20Settings\Temporary%20Internet%20Files\OLK11\RACP_Document%20control%20templates_v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A260EB-94B0-3041-93C0-14AB771BA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RACP_Document control templates_v1</Template>
  <TotalTime>3</TotalTime>
  <Pages>2</Pages>
  <Words>123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Expression of Interest Form for RACP Representation on External Bodies – Application Form</vt:lpstr>
    </vt:vector>
  </TitlesOfParts>
  <Company>RACP</Company>
  <LinksUpToDate>false</LinksUpToDate>
  <CharactersWithSpaces>1001</CharactersWithSpaces>
  <SharedDoc>false</SharedDoc>
  <HLinks>
    <vt:vector size="18" baseType="variant">
      <vt:variant>
        <vt:i4>2097210</vt:i4>
      </vt:variant>
      <vt:variant>
        <vt:i4>10</vt:i4>
      </vt:variant>
      <vt:variant>
        <vt:i4>0</vt:i4>
      </vt:variant>
      <vt:variant>
        <vt:i4>5</vt:i4>
      </vt:variant>
      <vt:variant>
        <vt:lpwstr>mailto:racpsa@racp.edu.au</vt:lpwstr>
      </vt:variant>
      <vt:variant>
        <vt:lpwstr/>
      </vt:variant>
      <vt:variant>
        <vt:i4>65588</vt:i4>
      </vt:variant>
      <vt:variant>
        <vt:i4>-1</vt:i4>
      </vt:variant>
      <vt:variant>
        <vt:i4>2056</vt:i4>
      </vt:variant>
      <vt:variant>
        <vt:i4>1</vt:i4>
      </vt:variant>
      <vt:variant>
        <vt:lpwstr>RACP2016_CMYK_withtag_OL</vt:lpwstr>
      </vt:variant>
      <vt:variant>
        <vt:lpwstr/>
      </vt:variant>
      <vt:variant>
        <vt:i4>65588</vt:i4>
      </vt:variant>
      <vt:variant>
        <vt:i4>-1</vt:i4>
      </vt:variant>
      <vt:variant>
        <vt:i4>2057</vt:i4>
      </vt:variant>
      <vt:variant>
        <vt:i4>1</vt:i4>
      </vt:variant>
      <vt:variant>
        <vt:lpwstr>RACP2016_CMYK_withtag_OL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Expression of Interest Form for RACP Representation on External Bodies – Application Form</dc:title>
  <dc:subject/>
  <dc:creator>NMorgan</dc:creator>
  <cp:keywords/>
  <cp:lastModifiedBy>Jake Sawyer</cp:lastModifiedBy>
  <cp:revision>2</cp:revision>
  <cp:lastPrinted>2011-07-27T05:48:00Z</cp:lastPrinted>
  <dcterms:created xsi:type="dcterms:W3CDTF">2023-08-24T05:20:00Z</dcterms:created>
  <dcterms:modified xsi:type="dcterms:W3CDTF">2023-08-24T05:20:00Z</dcterms:modified>
</cp:coreProperties>
</file>