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9577" w14:textId="2B7330BF" w:rsidR="00E27015" w:rsidRDefault="00A7270D" w:rsidP="00A7270D">
      <w:pPr>
        <w:pStyle w:val="Heading1"/>
        <w:rPr>
          <w:sz w:val="56"/>
          <w:szCs w:val="48"/>
        </w:rPr>
      </w:pPr>
      <w:r w:rsidRPr="00D57ACF">
        <w:rPr>
          <w:sz w:val="56"/>
          <w:szCs w:val="48"/>
        </w:rPr>
        <w:t>Activity Work Plan (AWP)</w:t>
      </w:r>
      <w:r w:rsidR="000F6573">
        <w:rPr>
          <w:sz w:val="56"/>
          <w:szCs w:val="48"/>
        </w:rPr>
        <w:t xml:space="preserve"> and Performance Report</w:t>
      </w:r>
      <w:r w:rsidR="00FB46D4">
        <w:rPr>
          <w:sz w:val="56"/>
          <w:szCs w:val="48"/>
        </w:rPr>
        <w:t xml:space="preserve"> Template</w:t>
      </w:r>
    </w:p>
    <w:p w14:paraId="08F4C6FE" w14:textId="67CF39CB" w:rsidR="00A7270D" w:rsidRPr="00D57ACF" w:rsidRDefault="00A7270D" w:rsidP="00E9409C">
      <w:pPr>
        <w:pStyle w:val="Heading2"/>
        <w:rPr>
          <w:color w:val="0070C0"/>
          <w:sz w:val="40"/>
        </w:rPr>
      </w:pPr>
    </w:p>
    <w:tbl>
      <w:tblPr>
        <w:tblStyle w:val="GridTable1Light"/>
        <w:tblW w:w="0" w:type="auto"/>
        <w:tblLook w:val="04A0" w:firstRow="1" w:lastRow="0" w:firstColumn="1" w:lastColumn="0" w:noHBand="0" w:noVBand="1"/>
      </w:tblPr>
      <w:tblGrid>
        <w:gridCol w:w="3986"/>
        <w:gridCol w:w="4088"/>
        <w:gridCol w:w="3819"/>
        <w:gridCol w:w="3832"/>
      </w:tblGrid>
      <w:tr w:rsidR="00A7270D" w:rsidRPr="00E555A1" w14:paraId="7CFB4F27" w14:textId="77777777" w:rsidTr="00DD10E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5725" w:type="dxa"/>
            <w:gridSpan w:val="4"/>
            <w:shd w:val="clear" w:color="auto" w:fill="D0EEEE" w:themeFill="accent4"/>
          </w:tcPr>
          <w:p w14:paraId="3182AB88" w14:textId="7C3C5C65" w:rsidR="00A7270D" w:rsidRPr="00A7270D" w:rsidRDefault="00A7270D" w:rsidP="00E9409C">
            <w:pPr>
              <w:pStyle w:val="ListParagraph"/>
              <w:numPr>
                <w:ilvl w:val="0"/>
                <w:numId w:val="8"/>
              </w:numPr>
              <w:spacing w:after="200" w:line="276" w:lineRule="auto"/>
              <w:ind w:left="315"/>
              <w:rPr>
                <w:rStyle w:val="Heading1Char2"/>
                <w:b/>
                <w:sz w:val="24"/>
              </w:rPr>
            </w:pPr>
            <w:r w:rsidRPr="009664FF">
              <w:rPr>
                <w:rStyle w:val="Heading1Char2"/>
                <w:b/>
                <w:sz w:val="24"/>
              </w:rPr>
              <w:t>Grant Activity Summary</w:t>
            </w:r>
            <w:r w:rsidR="00E9409C" w:rsidRPr="00E9409C">
              <w:rPr>
                <w:rStyle w:val="Heading1Char2"/>
                <w:b/>
                <w:sz w:val="22"/>
              </w:rPr>
              <w:t xml:space="preserve"> </w:t>
            </w:r>
            <w:r w:rsidR="00E9409C" w:rsidRPr="000025CE">
              <w:rPr>
                <w:rStyle w:val="Heading1Char2"/>
                <w:color w:val="0D0D0D" w:themeColor="text1" w:themeTint="F2"/>
                <w:sz w:val="22"/>
              </w:rPr>
              <w:t>[Instruction: G</w:t>
            </w:r>
            <w:r w:rsidR="00FB46D4" w:rsidRPr="000025CE">
              <w:rPr>
                <w:rStyle w:val="Heading1Char2"/>
                <w:color w:val="0D0D0D" w:themeColor="text1" w:themeTint="F2"/>
                <w:sz w:val="22"/>
                <w:szCs w:val="24"/>
              </w:rPr>
              <w:t>rantee to complete</w:t>
            </w:r>
            <w:r w:rsidR="00E9409C" w:rsidRPr="000025CE">
              <w:rPr>
                <w:rStyle w:val="Heading1Char2"/>
                <w:color w:val="0D0D0D" w:themeColor="text1" w:themeTint="F2"/>
                <w:sz w:val="22"/>
                <w:szCs w:val="24"/>
              </w:rPr>
              <w:t>]</w:t>
            </w:r>
          </w:p>
        </w:tc>
      </w:tr>
      <w:tr w:rsidR="00DE1D35" w:rsidRPr="005373DC" w14:paraId="29A0B795" w14:textId="77777777" w:rsidTr="00DD10E5">
        <w:tc>
          <w:tcPr>
            <w:cnfStyle w:val="001000000000" w:firstRow="0" w:lastRow="0" w:firstColumn="1" w:lastColumn="0" w:oddVBand="0" w:evenVBand="0" w:oddHBand="0" w:evenHBand="0" w:firstRowFirstColumn="0" w:firstRowLastColumn="0" w:lastRowFirstColumn="0" w:lastRowLastColumn="0"/>
            <w:tcW w:w="3986" w:type="dxa"/>
            <w:shd w:val="clear" w:color="auto" w:fill="EFF0EF" w:themeFill="background2"/>
          </w:tcPr>
          <w:p w14:paraId="501887B3" w14:textId="77777777" w:rsidR="00DE1D35" w:rsidRPr="00CA2647" w:rsidRDefault="00DE1D35" w:rsidP="00DE1D35">
            <w:pPr>
              <w:spacing w:after="200" w:line="276" w:lineRule="auto"/>
              <w:rPr>
                <w:rStyle w:val="Heading1Char2"/>
                <w:b/>
                <w:sz w:val="22"/>
              </w:rPr>
            </w:pPr>
            <w:r w:rsidRPr="00CA2647">
              <w:rPr>
                <w:rStyle w:val="Heading1Char2"/>
                <w:sz w:val="22"/>
              </w:rPr>
              <w:t>Organisation Name:</w:t>
            </w:r>
          </w:p>
        </w:tc>
        <w:tc>
          <w:tcPr>
            <w:tcW w:w="4088" w:type="dxa"/>
          </w:tcPr>
          <w:p w14:paraId="581AB3AB" w14:textId="291A9231" w:rsidR="00DE1D35" w:rsidRPr="005D1A35" w:rsidRDefault="00E9409C"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rPr>
            </w:pPr>
            <w:r>
              <w:rPr>
                <w:rStyle w:val="Heading1Char2"/>
                <w:b w:val="0"/>
                <w:i/>
                <w:color w:val="747C74" w:themeColor="background2" w:themeShade="80"/>
                <w:sz w:val="20"/>
              </w:rPr>
              <w:t>Grant Agreement</w:t>
            </w:r>
            <w:r w:rsidR="005D1A35" w:rsidRPr="005D1A35">
              <w:rPr>
                <w:rStyle w:val="Heading1Char2"/>
                <w:b w:val="0"/>
                <w:i/>
                <w:color w:val="747C74" w:themeColor="background2" w:themeShade="80"/>
                <w:sz w:val="20"/>
              </w:rPr>
              <w:t>– Parties to the Agreement</w:t>
            </w:r>
          </w:p>
        </w:tc>
        <w:tc>
          <w:tcPr>
            <w:tcW w:w="3819" w:type="dxa"/>
            <w:shd w:val="clear" w:color="auto" w:fill="EFF0EF" w:themeFill="background2"/>
          </w:tcPr>
          <w:p w14:paraId="136B9891" w14:textId="087475B2" w:rsidR="00DE1D35" w:rsidRPr="005D1A35" w:rsidRDefault="00DE1D3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sz w:val="24"/>
              </w:rPr>
            </w:pPr>
            <w:r w:rsidRPr="00CA2647">
              <w:rPr>
                <w:rStyle w:val="Heading1Char2"/>
                <w:b w:val="0"/>
                <w:sz w:val="22"/>
              </w:rPr>
              <w:t>Grant Activity ID:</w:t>
            </w:r>
          </w:p>
        </w:tc>
        <w:tc>
          <w:tcPr>
            <w:tcW w:w="3832" w:type="dxa"/>
          </w:tcPr>
          <w:p w14:paraId="21C8A64E" w14:textId="7483753D" w:rsidR="00DE1D35" w:rsidRPr="00DE1D35" w:rsidRDefault="00E2701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FF0000"/>
              </w:rPr>
            </w:pPr>
            <w:r>
              <w:rPr>
                <w:rStyle w:val="Heading1Char2"/>
                <w:b w:val="0"/>
                <w:i/>
                <w:color w:val="747C74" w:themeColor="background2" w:themeShade="80"/>
                <w:sz w:val="20"/>
              </w:rPr>
              <w:t xml:space="preserve">Item </w:t>
            </w:r>
            <w:r w:rsidR="00DE1D35" w:rsidRPr="005D1A35">
              <w:rPr>
                <w:rStyle w:val="Heading1Char2"/>
                <w:b w:val="0"/>
                <w:i/>
                <w:color w:val="747C74" w:themeColor="background2" w:themeShade="80"/>
                <w:sz w:val="20"/>
              </w:rPr>
              <w:t>B - Activity</w:t>
            </w:r>
          </w:p>
        </w:tc>
      </w:tr>
      <w:tr w:rsidR="00DE1D35" w:rsidRPr="005373DC" w14:paraId="5BD7725D" w14:textId="77777777" w:rsidTr="00DD10E5">
        <w:tc>
          <w:tcPr>
            <w:cnfStyle w:val="001000000000" w:firstRow="0" w:lastRow="0" w:firstColumn="1" w:lastColumn="0" w:oddVBand="0" w:evenVBand="0" w:oddHBand="0" w:evenHBand="0" w:firstRowFirstColumn="0" w:firstRowLastColumn="0" w:lastRowFirstColumn="0" w:lastRowLastColumn="0"/>
            <w:tcW w:w="3986" w:type="dxa"/>
            <w:shd w:val="clear" w:color="auto" w:fill="EFF0EF" w:themeFill="background2"/>
          </w:tcPr>
          <w:p w14:paraId="15AFA047" w14:textId="72359A4F" w:rsidR="00DE1D35" w:rsidRPr="00CA2647" w:rsidRDefault="00DE1D35" w:rsidP="00E9409C">
            <w:pPr>
              <w:tabs>
                <w:tab w:val="left" w:pos="2649"/>
              </w:tabs>
              <w:spacing w:after="200" w:line="276" w:lineRule="auto"/>
              <w:rPr>
                <w:rStyle w:val="Heading1Char2"/>
                <w:b/>
                <w:bCs/>
                <w:sz w:val="22"/>
              </w:rPr>
            </w:pPr>
            <w:r w:rsidRPr="00CA2647">
              <w:rPr>
                <w:rStyle w:val="Heading1Char2"/>
                <w:sz w:val="22"/>
              </w:rPr>
              <w:t>Grant Activity Title</w:t>
            </w:r>
          </w:p>
        </w:tc>
        <w:tc>
          <w:tcPr>
            <w:tcW w:w="11739" w:type="dxa"/>
            <w:gridSpan w:val="3"/>
          </w:tcPr>
          <w:p w14:paraId="6470F0EC" w14:textId="0D6DB593" w:rsidR="00DE1D35" w:rsidRPr="005D1A35" w:rsidRDefault="00E2701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rPr>
            </w:pPr>
            <w:r>
              <w:rPr>
                <w:rStyle w:val="Heading1Char2"/>
                <w:b w:val="0"/>
                <w:i/>
                <w:color w:val="747C74" w:themeColor="background2" w:themeShade="80"/>
                <w:sz w:val="20"/>
              </w:rPr>
              <w:t>Item</w:t>
            </w:r>
            <w:r w:rsidRPr="005D1A35">
              <w:rPr>
                <w:rStyle w:val="Heading1Char2"/>
                <w:b w:val="0"/>
                <w:i/>
                <w:color w:val="747C74" w:themeColor="background2" w:themeShade="80"/>
                <w:sz w:val="20"/>
              </w:rPr>
              <w:t xml:space="preserve"> </w:t>
            </w:r>
            <w:r w:rsidR="00DE1D35" w:rsidRPr="005D1A35">
              <w:rPr>
                <w:rStyle w:val="Heading1Char2"/>
                <w:b w:val="0"/>
                <w:i/>
                <w:color w:val="747C74" w:themeColor="background2" w:themeShade="80"/>
                <w:sz w:val="20"/>
              </w:rPr>
              <w:t>B - Activity</w:t>
            </w:r>
          </w:p>
        </w:tc>
      </w:tr>
      <w:tr w:rsidR="00DE1D35" w:rsidRPr="005373DC" w14:paraId="748CD882" w14:textId="77777777" w:rsidTr="00DD10E5">
        <w:tc>
          <w:tcPr>
            <w:cnfStyle w:val="001000000000" w:firstRow="0" w:lastRow="0" w:firstColumn="1" w:lastColumn="0" w:oddVBand="0" w:evenVBand="0" w:oddHBand="0" w:evenHBand="0" w:firstRowFirstColumn="0" w:firstRowLastColumn="0" w:lastRowFirstColumn="0" w:lastRowLastColumn="0"/>
            <w:tcW w:w="3986" w:type="dxa"/>
            <w:shd w:val="clear" w:color="auto" w:fill="EFF0EF" w:themeFill="background2"/>
          </w:tcPr>
          <w:p w14:paraId="734B3173" w14:textId="3DA4A5EC" w:rsidR="00DE1D35" w:rsidRPr="00CA2647" w:rsidRDefault="00DE1D35" w:rsidP="00DE1D35">
            <w:pPr>
              <w:spacing w:after="200" w:line="276" w:lineRule="auto"/>
              <w:rPr>
                <w:rStyle w:val="Heading1Char2"/>
                <w:b/>
                <w:sz w:val="22"/>
              </w:rPr>
            </w:pPr>
            <w:r w:rsidRPr="00CA2647">
              <w:rPr>
                <w:rStyle w:val="Heading1Char2"/>
                <w:sz w:val="22"/>
              </w:rPr>
              <w:t xml:space="preserve">Grant Activity Start Date: </w:t>
            </w:r>
          </w:p>
        </w:tc>
        <w:tc>
          <w:tcPr>
            <w:tcW w:w="4088" w:type="dxa"/>
          </w:tcPr>
          <w:p w14:paraId="26B4F68D" w14:textId="44DB7908" w:rsidR="00DE1D35" w:rsidRPr="005D1A35" w:rsidRDefault="00E2701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rPr>
            </w:pPr>
            <w:r>
              <w:rPr>
                <w:rStyle w:val="Heading1Char2"/>
                <w:b w:val="0"/>
                <w:i/>
                <w:color w:val="747C74" w:themeColor="background2" w:themeShade="80"/>
                <w:sz w:val="20"/>
              </w:rPr>
              <w:t>Item</w:t>
            </w:r>
            <w:r w:rsidRPr="005D1A35">
              <w:rPr>
                <w:rStyle w:val="Heading1Char2"/>
                <w:b w:val="0"/>
                <w:i/>
                <w:color w:val="747C74" w:themeColor="background2" w:themeShade="80"/>
                <w:sz w:val="20"/>
              </w:rPr>
              <w:t xml:space="preserve"> </w:t>
            </w:r>
            <w:r w:rsidR="00DE1D35" w:rsidRPr="005D1A35">
              <w:rPr>
                <w:rStyle w:val="Heading1Char2"/>
                <w:b w:val="0"/>
                <w:i/>
                <w:color w:val="747C74" w:themeColor="background2" w:themeShade="80"/>
                <w:sz w:val="20"/>
              </w:rPr>
              <w:t>C – Duration of the Grant</w:t>
            </w:r>
          </w:p>
        </w:tc>
        <w:tc>
          <w:tcPr>
            <w:tcW w:w="3819" w:type="dxa"/>
            <w:shd w:val="clear" w:color="auto" w:fill="EFF0EF" w:themeFill="background2"/>
          </w:tcPr>
          <w:p w14:paraId="076336C0" w14:textId="5096CA59" w:rsidR="00DE1D35" w:rsidRPr="00CA2647" w:rsidRDefault="00DE1D35" w:rsidP="003021B8">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sz w:val="22"/>
              </w:rPr>
            </w:pPr>
            <w:r w:rsidRPr="00CA2647">
              <w:rPr>
                <w:rStyle w:val="Heading1Char2"/>
                <w:b w:val="0"/>
                <w:sz w:val="22"/>
              </w:rPr>
              <w:t xml:space="preserve">Grant Activity </w:t>
            </w:r>
            <w:r w:rsidR="003021B8">
              <w:rPr>
                <w:rStyle w:val="Heading1Char2"/>
                <w:b w:val="0"/>
                <w:sz w:val="22"/>
              </w:rPr>
              <w:t>Completion</w:t>
            </w:r>
            <w:r w:rsidR="003021B8" w:rsidRPr="00CA2647">
              <w:rPr>
                <w:rStyle w:val="Heading1Char2"/>
                <w:b w:val="0"/>
                <w:sz w:val="22"/>
              </w:rPr>
              <w:t xml:space="preserve"> </w:t>
            </w:r>
            <w:r w:rsidRPr="00CA2647">
              <w:rPr>
                <w:rStyle w:val="Heading1Char2"/>
                <w:b w:val="0"/>
                <w:sz w:val="22"/>
              </w:rPr>
              <w:t>Date:</w:t>
            </w:r>
          </w:p>
        </w:tc>
        <w:tc>
          <w:tcPr>
            <w:tcW w:w="3832" w:type="dxa"/>
          </w:tcPr>
          <w:p w14:paraId="043807B8" w14:textId="32BEFD53" w:rsidR="00DE1D35" w:rsidRPr="005D1A35" w:rsidRDefault="00E2701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rPr>
            </w:pPr>
            <w:r>
              <w:rPr>
                <w:rStyle w:val="Heading1Char2"/>
                <w:b w:val="0"/>
                <w:i/>
                <w:color w:val="747C74" w:themeColor="background2" w:themeShade="80"/>
                <w:sz w:val="20"/>
              </w:rPr>
              <w:t xml:space="preserve">Item </w:t>
            </w:r>
            <w:r w:rsidR="00DE1D35" w:rsidRPr="005D1A35">
              <w:rPr>
                <w:rStyle w:val="Heading1Char2"/>
                <w:b w:val="0"/>
                <w:i/>
                <w:color w:val="747C74" w:themeColor="background2" w:themeShade="80"/>
                <w:sz w:val="20"/>
              </w:rPr>
              <w:t>C – Duration of the Grant</w:t>
            </w:r>
          </w:p>
        </w:tc>
      </w:tr>
      <w:tr w:rsidR="00DE1D35" w:rsidRPr="005373DC" w14:paraId="72256D15" w14:textId="77777777" w:rsidTr="00DD10E5">
        <w:tc>
          <w:tcPr>
            <w:cnfStyle w:val="001000000000" w:firstRow="0" w:lastRow="0" w:firstColumn="1" w:lastColumn="0" w:oddVBand="0" w:evenVBand="0" w:oddHBand="0" w:evenHBand="0" w:firstRowFirstColumn="0" w:firstRowLastColumn="0" w:lastRowFirstColumn="0" w:lastRowLastColumn="0"/>
            <w:tcW w:w="3986" w:type="dxa"/>
            <w:shd w:val="clear" w:color="auto" w:fill="EFF0EF" w:themeFill="background2"/>
          </w:tcPr>
          <w:p w14:paraId="5A5AFC0B" w14:textId="5E4FB71F" w:rsidR="00DE1D35" w:rsidRPr="00CA2647" w:rsidRDefault="00DE1D35" w:rsidP="0007419E">
            <w:pPr>
              <w:spacing w:after="200" w:line="276" w:lineRule="auto"/>
              <w:rPr>
                <w:rStyle w:val="Heading1Char2"/>
                <w:b/>
                <w:sz w:val="22"/>
              </w:rPr>
            </w:pPr>
            <w:r w:rsidRPr="00CA2647">
              <w:rPr>
                <w:rStyle w:val="Heading1Char2"/>
                <w:sz w:val="22"/>
              </w:rPr>
              <w:t>Total Grant</w:t>
            </w:r>
            <w:r w:rsidR="0007419E" w:rsidRPr="00CA2647">
              <w:rPr>
                <w:rStyle w:val="Heading1Char2"/>
                <w:sz w:val="22"/>
              </w:rPr>
              <w:t xml:space="preserve"> Agreement</w:t>
            </w:r>
            <w:r w:rsidRPr="00CA2647">
              <w:rPr>
                <w:rStyle w:val="Heading1Char2"/>
                <w:sz w:val="22"/>
              </w:rPr>
              <w:t xml:space="preserve"> Funding:</w:t>
            </w:r>
          </w:p>
        </w:tc>
        <w:tc>
          <w:tcPr>
            <w:tcW w:w="4088" w:type="dxa"/>
          </w:tcPr>
          <w:p w14:paraId="6F8425E8" w14:textId="640935B0" w:rsidR="00DE1D35" w:rsidRPr="005D1A35" w:rsidRDefault="00E2701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rFonts w:cs="Times New Roman"/>
                <w:b w:val="0"/>
                <w:bCs w:val="0"/>
                <w:i/>
                <w:iCs/>
                <w:color w:val="747C74" w:themeColor="background2" w:themeShade="80"/>
                <w:szCs w:val="22"/>
              </w:rPr>
            </w:pPr>
            <w:r>
              <w:rPr>
                <w:rStyle w:val="Heading1Char2"/>
                <w:b w:val="0"/>
                <w:bCs w:val="0"/>
                <w:i/>
                <w:iCs/>
                <w:color w:val="747C74" w:themeColor="background2" w:themeShade="80"/>
                <w:sz w:val="20"/>
                <w:szCs w:val="22"/>
              </w:rPr>
              <w:t>Item</w:t>
            </w:r>
            <w:r w:rsidRPr="005D1A35">
              <w:rPr>
                <w:rStyle w:val="Heading1Char2"/>
                <w:b w:val="0"/>
                <w:bCs w:val="0"/>
                <w:i/>
                <w:iCs/>
                <w:color w:val="747C74" w:themeColor="background2" w:themeShade="80"/>
                <w:sz w:val="20"/>
                <w:szCs w:val="22"/>
              </w:rPr>
              <w:t xml:space="preserve"> </w:t>
            </w:r>
            <w:r w:rsidR="00DE1D35" w:rsidRPr="005D1A35">
              <w:rPr>
                <w:rStyle w:val="Heading1Char2"/>
                <w:b w:val="0"/>
                <w:bCs w:val="0"/>
                <w:i/>
                <w:iCs/>
                <w:color w:val="747C74" w:themeColor="background2" w:themeShade="80"/>
                <w:sz w:val="20"/>
                <w:szCs w:val="22"/>
              </w:rPr>
              <w:t xml:space="preserve">D – Payment of the Grant </w:t>
            </w:r>
          </w:p>
        </w:tc>
        <w:tc>
          <w:tcPr>
            <w:tcW w:w="3819" w:type="dxa"/>
            <w:shd w:val="clear" w:color="auto" w:fill="EFF0EF" w:themeFill="background2"/>
          </w:tcPr>
          <w:p w14:paraId="3BAF3569" w14:textId="77777777" w:rsidR="00DE1D35" w:rsidRPr="00CA2647" w:rsidRDefault="00DE1D3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sz w:val="22"/>
              </w:rPr>
            </w:pPr>
            <w:r w:rsidRPr="00CA2647">
              <w:rPr>
                <w:rStyle w:val="Heading1Char2"/>
                <w:b w:val="0"/>
                <w:sz w:val="22"/>
              </w:rPr>
              <w:t>AWP Milestone Due Date:</w:t>
            </w:r>
          </w:p>
        </w:tc>
        <w:tc>
          <w:tcPr>
            <w:tcW w:w="3832" w:type="dxa"/>
          </w:tcPr>
          <w:p w14:paraId="4BA0C7FF" w14:textId="505D874A" w:rsidR="00DE1D35" w:rsidRPr="005D1A35" w:rsidRDefault="00E27015" w:rsidP="00E2701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rPr>
            </w:pPr>
            <w:r>
              <w:rPr>
                <w:rStyle w:val="Heading1Char2"/>
                <w:b w:val="0"/>
                <w:i/>
                <w:color w:val="747C74" w:themeColor="background2" w:themeShade="80"/>
                <w:sz w:val="20"/>
              </w:rPr>
              <w:t xml:space="preserve">Item </w:t>
            </w:r>
            <w:r w:rsidR="00DE1D35" w:rsidRPr="005D1A35">
              <w:rPr>
                <w:rStyle w:val="Heading1Char2"/>
                <w:b w:val="0"/>
                <w:i/>
                <w:color w:val="747C74" w:themeColor="background2" w:themeShade="80"/>
                <w:sz w:val="20"/>
              </w:rPr>
              <w:t>E - Reporting</w:t>
            </w:r>
          </w:p>
        </w:tc>
      </w:tr>
      <w:tr w:rsidR="00DE1D35" w:rsidRPr="005373DC" w14:paraId="6CDB52F9" w14:textId="77777777" w:rsidTr="00DD10E5">
        <w:tc>
          <w:tcPr>
            <w:cnfStyle w:val="001000000000" w:firstRow="0" w:lastRow="0" w:firstColumn="1" w:lastColumn="0" w:oddVBand="0" w:evenVBand="0" w:oddHBand="0" w:evenHBand="0" w:firstRowFirstColumn="0" w:firstRowLastColumn="0" w:lastRowFirstColumn="0" w:lastRowLastColumn="0"/>
            <w:tcW w:w="3986" w:type="dxa"/>
            <w:shd w:val="clear" w:color="auto" w:fill="EFF0EF" w:themeFill="background2"/>
          </w:tcPr>
          <w:p w14:paraId="665BA60B" w14:textId="2313159C" w:rsidR="00DE1D35" w:rsidRPr="00CA2647" w:rsidRDefault="00DE1D35" w:rsidP="00DE1D35">
            <w:pPr>
              <w:spacing w:after="200" w:line="276" w:lineRule="auto"/>
              <w:rPr>
                <w:rStyle w:val="Heading1Char2"/>
                <w:b/>
                <w:sz w:val="22"/>
              </w:rPr>
            </w:pPr>
            <w:r w:rsidRPr="00CA2647">
              <w:rPr>
                <w:rStyle w:val="Heading1Char2"/>
                <w:sz w:val="22"/>
              </w:rPr>
              <w:t xml:space="preserve">This Activity Work Plan covers the following period:    </w:t>
            </w:r>
          </w:p>
        </w:tc>
        <w:tc>
          <w:tcPr>
            <w:tcW w:w="4088" w:type="dxa"/>
          </w:tcPr>
          <w:p w14:paraId="64FDD480" w14:textId="649B40FC" w:rsidR="00DE1D35" w:rsidRPr="005D1A35" w:rsidRDefault="00DE1D3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rPr>
            </w:pPr>
            <w:r w:rsidRPr="005D1A35">
              <w:rPr>
                <w:rStyle w:val="Heading1Char2"/>
                <w:b w:val="0"/>
                <w:i/>
                <w:color w:val="747C74" w:themeColor="background2" w:themeShade="80"/>
                <w:sz w:val="22"/>
              </w:rPr>
              <w:t>&lt;dd/mm/yy to dd/mm/yy&gt;</w:t>
            </w:r>
          </w:p>
        </w:tc>
        <w:tc>
          <w:tcPr>
            <w:tcW w:w="3819" w:type="dxa"/>
            <w:shd w:val="clear" w:color="auto" w:fill="EFF0EF" w:themeFill="background2"/>
          </w:tcPr>
          <w:p w14:paraId="78CE30E7" w14:textId="71835703" w:rsidR="00DE1D35" w:rsidRPr="00CA2647" w:rsidRDefault="00DE1D35" w:rsidP="00CB7243">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sz w:val="22"/>
              </w:rPr>
            </w:pPr>
            <w:r w:rsidRPr="00CA2647">
              <w:rPr>
                <w:rStyle w:val="Heading1Char2"/>
                <w:b w:val="0"/>
                <w:sz w:val="22"/>
              </w:rPr>
              <w:t>Performance Report Milestone Due Date:</w:t>
            </w:r>
          </w:p>
        </w:tc>
        <w:tc>
          <w:tcPr>
            <w:tcW w:w="3832" w:type="dxa"/>
          </w:tcPr>
          <w:p w14:paraId="1936F82B" w14:textId="2F1C005E" w:rsidR="00DE1D35" w:rsidRPr="005D1A35" w:rsidRDefault="00E27015"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rPr>
            </w:pPr>
            <w:r>
              <w:rPr>
                <w:rStyle w:val="Heading1Char2"/>
                <w:b w:val="0"/>
                <w:i/>
                <w:color w:val="747C74" w:themeColor="background2" w:themeShade="80"/>
                <w:sz w:val="20"/>
              </w:rPr>
              <w:t>Item</w:t>
            </w:r>
            <w:r w:rsidRPr="005D1A35">
              <w:rPr>
                <w:rStyle w:val="Heading1Char2"/>
                <w:b w:val="0"/>
                <w:i/>
                <w:color w:val="747C74" w:themeColor="background2" w:themeShade="80"/>
                <w:sz w:val="20"/>
              </w:rPr>
              <w:t xml:space="preserve"> </w:t>
            </w:r>
            <w:r w:rsidR="00DE1D35" w:rsidRPr="005D1A35">
              <w:rPr>
                <w:rStyle w:val="Heading1Char2"/>
                <w:b w:val="0"/>
                <w:i/>
                <w:color w:val="747C74" w:themeColor="background2" w:themeShade="80"/>
                <w:sz w:val="20"/>
              </w:rPr>
              <w:t>E - Reporting</w:t>
            </w:r>
          </w:p>
        </w:tc>
      </w:tr>
      <w:tr w:rsidR="00E27015" w:rsidRPr="005373DC" w14:paraId="1D4096CA" w14:textId="77777777" w:rsidTr="00E9409C">
        <w:trPr>
          <w:trHeight w:val="567"/>
        </w:trPr>
        <w:tc>
          <w:tcPr>
            <w:cnfStyle w:val="001000000000" w:firstRow="0" w:lastRow="0" w:firstColumn="1" w:lastColumn="0" w:oddVBand="0" w:evenVBand="0" w:oddHBand="0" w:evenHBand="0" w:firstRowFirstColumn="0" w:firstRowLastColumn="0" w:lastRowFirstColumn="0" w:lastRowLastColumn="0"/>
            <w:tcW w:w="3986" w:type="dxa"/>
            <w:shd w:val="clear" w:color="auto" w:fill="EFF0EF" w:themeFill="background2"/>
          </w:tcPr>
          <w:p w14:paraId="294BB02D" w14:textId="6046F1DC" w:rsidR="00E27015" w:rsidRPr="00CA2647" w:rsidRDefault="009E2F31" w:rsidP="00DE1D35">
            <w:pPr>
              <w:spacing w:after="200" w:line="276" w:lineRule="auto"/>
              <w:rPr>
                <w:rStyle w:val="Heading1Char2"/>
                <w:sz w:val="22"/>
              </w:rPr>
            </w:pPr>
            <w:r w:rsidRPr="00D70FE8">
              <w:rPr>
                <w:rStyle w:val="Heading1Char2"/>
                <w:sz w:val="22"/>
              </w:rPr>
              <w:t>AWP Version</w:t>
            </w:r>
          </w:p>
        </w:tc>
        <w:tc>
          <w:tcPr>
            <w:tcW w:w="4088" w:type="dxa"/>
          </w:tcPr>
          <w:p w14:paraId="57B27740" w14:textId="02EF7AE9" w:rsidR="00E27015" w:rsidRPr="005D1A35" w:rsidRDefault="009E2F31"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sz w:val="22"/>
              </w:rPr>
            </w:pPr>
            <w:r>
              <w:rPr>
                <w:rStyle w:val="Heading1Char2"/>
                <w:b w:val="0"/>
                <w:i/>
                <w:color w:val="747C74" w:themeColor="background2" w:themeShade="80"/>
                <w:sz w:val="22"/>
              </w:rPr>
              <w:t>Version #</w:t>
            </w:r>
            <w:r w:rsidR="00E9409C">
              <w:rPr>
                <w:rStyle w:val="Heading1Char2"/>
                <w:b w:val="0"/>
                <w:i/>
                <w:color w:val="747C74" w:themeColor="background2" w:themeShade="80"/>
                <w:sz w:val="22"/>
              </w:rPr>
              <w:t>1</w:t>
            </w:r>
          </w:p>
        </w:tc>
        <w:tc>
          <w:tcPr>
            <w:tcW w:w="3819" w:type="dxa"/>
            <w:shd w:val="clear" w:color="auto" w:fill="EFF0EF" w:themeFill="background2"/>
          </w:tcPr>
          <w:p w14:paraId="7495C856" w14:textId="1607DDEB" w:rsidR="00E27015" w:rsidRPr="00D70FE8" w:rsidRDefault="009E2F31" w:rsidP="009E2F31">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sz w:val="22"/>
                <w:szCs w:val="22"/>
              </w:rPr>
            </w:pPr>
            <w:r w:rsidRPr="00E9409C">
              <w:rPr>
                <w:rStyle w:val="Heading1Char2"/>
                <w:b w:val="0"/>
                <w:sz w:val="22"/>
                <w:szCs w:val="22"/>
              </w:rPr>
              <w:t xml:space="preserve">AWP date last approved </w:t>
            </w:r>
            <w:r w:rsidR="00D70FE8" w:rsidRPr="00E9409C">
              <w:rPr>
                <w:rFonts w:asciiTheme="majorHAnsi" w:eastAsiaTheme="majorEastAsia" w:hAnsiTheme="majorHAnsi" w:cstheme="majorBidi"/>
                <w:bCs/>
                <w:sz w:val="22"/>
                <w:szCs w:val="22"/>
              </w:rPr>
              <w:t>(when updated/</w:t>
            </w:r>
            <w:r w:rsidR="00D70FE8" w:rsidRPr="00E9409C">
              <w:rPr>
                <w:rFonts w:ascii="Arial" w:eastAsiaTheme="majorEastAsia" w:hAnsi="Arial" w:cs="Arial"/>
                <w:bCs/>
                <w:sz w:val="22"/>
                <w:szCs w:val="22"/>
              </w:rPr>
              <w:t>revised version required</w:t>
            </w:r>
            <w:r w:rsidRPr="00E9409C">
              <w:rPr>
                <w:rStyle w:val="Heading1Char2"/>
                <w:b w:val="0"/>
                <w:sz w:val="22"/>
                <w:szCs w:val="22"/>
              </w:rPr>
              <w:t>)</w:t>
            </w:r>
          </w:p>
        </w:tc>
        <w:tc>
          <w:tcPr>
            <w:tcW w:w="3832" w:type="dxa"/>
          </w:tcPr>
          <w:p w14:paraId="31336F46" w14:textId="52603D01" w:rsidR="00E27015" w:rsidRPr="005D1A35" w:rsidRDefault="009E2F31" w:rsidP="00DE1D35">
            <w:pPr>
              <w:spacing w:after="200" w:line="276" w:lineRule="auto"/>
              <w:cnfStyle w:val="000000000000" w:firstRow="0" w:lastRow="0" w:firstColumn="0" w:lastColumn="0" w:oddVBand="0" w:evenVBand="0" w:oddHBand="0" w:evenHBand="0" w:firstRowFirstColumn="0" w:firstRowLastColumn="0" w:lastRowFirstColumn="0" w:lastRowLastColumn="0"/>
              <w:rPr>
                <w:rStyle w:val="Heading1Char2"/>
                <w:b w:val="0"/>
                <w:i/>
                <w:color w:val="747C74" w:themeColor="background2" w:themeShade="80"/>
                <w:sz w:val="20"/>
              </w:rPr>
            </w:pPr>
            <w:r>
              <w:rPr>
                <w:rStyle w:val="Heading1Char2"/>
                <w:b w:val="0"/>
                <w:i/>
                <w:color w:val="747C74" w:themeColor="background2" w:themeShade="80"/>
                <w:sz w:val="22"/>
              </w:rPr>
              <w:t>&lt;dd/mm/yy&gt;&gt;</w:t>
            </w:r>
          </w:p>
        </w:tc>
      </w:tr>
      <w:tr w:rsidR="00A7270D" w:rsidRPr="00D57ACF" w14:paraId="6449E66C" w14:textId="77777777" w:rsidTr="00DD10E5">
        <w:tc>
          <w:tcPr>
            <w:cnfStyle w:val="001000000000" w:firstRow="0" w:lastRow="0" w:firstColumn="1" w:lastColumn="0" w:oddVBand="0" w:evenVBand="0" w:oddHBand="0" w:evenHBand="0" w:firstRowFirstColumn="0" w:firstRowLastColumn="0" w:lastRowFirstColumn="0" w:lastRowLastColumn="0"/>
            <w:tcW w:w="15725" w:type="dxa"/>
            <w:gridSpan w:val="4"/>
            <w:shd w:val="clear" w:color="auto" w:fill="D0EEEE" w:themeFill="accent4"/>
          </w:tcPr>
          <w:p w14:paraId="2BF4AAD1" w14:textId="05BD995E" w:rsidR="00A7270D" w:rsidRPr="00A7270D" w:rsidRDefault="00A7270D" w:rsidP="00FA4FE0">
            <w:pPr>
              <w:pStyle w:val="ListParagraph"/>
              <w:numPr>
                <w:ilvl w:val="0"/>
                <w:numId w:val="8"/>
              </w:numPr>
              <w:ind w:left="315"/>
              <w:rPr>
                <w:b w:val="0"/>
                <w:sz w:val="28"/>
                <w:szCs w:val="32"/>
              </w:rPr>
            </w:pPr>
            <w:r w:rsidRPr="00A7270D">
              <w:br w:type="page"/>
            </w:r>
            <w:r w:rsidRPr="009664FF">
              <w:rPr>
                <w:sz w:val="24"/>
                <w:szCs w:val="32"/>
              </w:rPr>
              <w:t xml:space="preserve">Activity Requirement </w:t>
            </w:r>
            <w:r w:rsidR="00E9409C" w:rsidRPr="000025CE">
              <w:rPr>
                <w:rStyle w:val="Heading1Char2"/>
                <w:color w:val="0D0D0D" w:themeColor="text1" w:themeTint="F2"/>
                <w:sz w:val="22"/>
              </w:rPr>
              <w:t>[Instruction: G</w:t>
            </w:r>
            <w:r w:rsidR="00E9409C" w:rsidRPr="000025CE">
              <w:rPr>
                <w:rStyle w:val="Heading1Char2"/>
                <w:color w:val="0D0D0D" w:themeColor="text1" w:themeTint="F2"/>
                <w:sz w:val="22"/>
                <w:szCs w:val="24"/>
              </w:rPr>
              <w:t>rantee to complete]</w:t>
            </w:r>
          </w:p>
        </w:tc>
      </w:tr>
      <w:tr w:rsidR="00A7270D" w:rsidRPr="00E16708" w14:paraId="5F8DEDAE" w14:textId="77777777" w:rsidTr="00DD10E5">
        <w:trPr>
          <w:trHeight w:val="533"/>
        </w:trPr>
        <w:tc>
          <w:tcPr>
            <w:cnfStyle w:val="001000000000" w:firstRow="0" w:lastRow="0" w:firstColumn="1" w:lastColumn="0" w:oddVBand="0" w:evenVBand="0" w:oddHBand="0" w:evenHBand="0" w:firstRowFirstColumn="0" w:firstRowLastColumn="0" w:lastRowFirstColumn="0" w:lastRowLastColumn="0"/>
            <w:tcW w:w="15725" w:type="dxa"/>
            <w:gridSpan w:val="4"/>
          </w:tcPr>
          <w:p w14:paraId="0219968E" w14:textId="5481AA5D" w:rsidR="00A7270D" w:rsidRPr="005D1A35" w:rsidRDefault="007F7172" w:rsidP="00A7270D">
            <w:pPr>
              <w:rPr>
                <w:b w:val="0"/>
                <w:i/>
                <w:iCs/>
                <w:color w:val="747C74" w:themeColor="background2" w:themeShade="80"/>
                <w:szCs w:val="22"/>
              </w:rPr>
            </w:pPr>
            <w:r>
              <w:rPr>
                <w:b w:val="0"/>
                <w:i/>
                <w:iCs/>
                <w:color w:val="747C74" w:themeColor="background2" w:themeShade="80"/>
                <w:szCs w:val="22"/>
              </w:rPr>
              <w:t>Provide</w:t>
            </w:r>
            <w:r w:rsidR="00C65190">
              <w:rPr>
                <w:b w:val="0"/>
                <w:i/>
                <w:iCs/>
                <w:color w:val="747C74" w:themeColor="background2" w:themeShade="80"/>
                <w:szCs w:val="22"/>
              </w:rPr>
              <w:t xml:space="preserve"> a brief description of the grant activity that </w:t>
            </w:r>
            <w:r>
              <w:rPr>
                <w:b w:val="0"/>
                <w:i/>
                <w:iCs/>
                <w:color w:val="747C74" w:themeColor="background2" w:themeShade="80"/>
                <w:szCs w:val="22"/>
              </w:rPr>
              <w:t xml:space="preserve">the </w:t>
            </w:r>
            <w:r w:rsidR="00C65190">
              <w:rPr>
                <w:b w:val="0"/>
                <w:i/>
                <w:iCs/>
                <w:color w:val="747C74" w:themeColor="background2" w:themeShade="80"/>
                <w:szCs w:val="22"/>
              </w:rPr>
              <w:t>organisation will deliver</w:t>
            </w:r>
            <w:r w:rsidR="002611D7">
              <w:rPr>
                <w:b w:val="0"/>
                <w:i/>
                <w:iCs/>
                <w:color w:val="747C74" w:themeColor="background2" w:themeShade="80"/>
                <w:szCs w:val="22"/>
              </w:rPr>
              <w:t xml:space="preserve"> </w:t>
            </w:r>
            <w:r w:rsidR="00647526">
              <w:rPr>
                <w:b w:val="0"/>
                <w:i/>
                <w:iCs/>
                <w:color w:val="747C74" w:themeColor="background2" w:themeShade="80"/>
                <w:szCs w:val="22"/>
              </w:rPr>
              <w:t>e.g.,</w:t>
            </w:r>
            <w:r w:rsidR="002611D7">
              <w:rPr>
                <w:b w:val="0"/>
                <w:i/>
                <w:iCs/>
                <w:color w:val="747C74" w:themeColor="background2" w:themeShade="80"/>
                <w:szCs w:val="22"/>
              </w:rPr>
              <w:t xml:space="preserve"> refer to application and </w:t>
            </w:r>
            <w:r>
              <w:rPr>
                <w:b w:val="0"/>
                <w:i/>
                <w:iCs/>
                <w:color w:val="747C74" w:themeColor="background2" w:themeShade="80"/>
                <w:szCs w:val="22"/>
              </w:rPr>
              <w:t xml:space="preserve">Item </w:t>
            </w:r>
            <w:r w:rsidR="002611D7">
              <w:rPr>
                <w:b w:val="0"/>
                <w:i/>
                <w:iCs/>
                <w:color w:val="747C74" w:themeColor="background2" w:themeShade="80"/>
                <w:szCs w:val="22"/>
              </w:rPr>
              <w:t>B – Activity in Grant Agreement</w:t>
            </w:r>
          </w:p>
          <w:p w14:paraId="2AB1667B" w14:textId="77777777" w:rsidR="00A7270D" w:rsidRDefault="00A7270D" w:rsidP="00A7270D">
            <w:pPr>
              <w:rPr>
                <w:b w:val="0"/>
                <w:i/>
                <w:iCs/>
                <w:color w:val="363936" w:themeColor="text2" w:themeShade="40"/>
                <w:szCs w:val="22"/>
              </w:rPr>
            </w:pPr>
          </w:p>
          <w:p w14:paraId="5A408002" w14:textId="5D4C8B69" w:rsidR="007A73C9" w:rsidRPr="0022175B" w:rsidRDefault="007A73C9" w:rsidP="007A73C9">
            <w:pPr>
              <w:pStyle w:val="Pullouttext"/>
              <w:rPr>
                <w:b w:val="0"/>
                <w:color w:val="00B050"/>
                <w:sz w:val="22"/>
              </w:rPr>
            </w:pPr>
            <w:r w:rsidRPr="00A50D25">
              <w:rPr>
                <w:rFonts w:asciiTheme="minorHAnsi" w:hAnsiTheme="minorHAnsi" w:cstheme="minorHAnsi"/>
                <w:bCs/>
                <w:i/>
                <w:color w:val="00B050"/>
                <w:sz w:val="20"/>
              </w:rPr>
              <w:t>Example:</w:t>
            </w:r>
            <w:r w:rsidRPr="0022175B">
              <w:rPr>
                <w:rFonts w:asciiTheme="minorHAnsi" w:hAnsiTheme="minorHAnsi" w:cstheme="minorHAnsi"/>
                <w:b w:val="0"/>
                <w:bCs/>
                <w:i/>
                <w:color w:val="00B050"/>
                <w:sz w:val="20"/>
              </w:rPr>
              <w:t xml:space="preserve"> “Our organisation will scale its evidence-based mental health support services to 20 new primary care providers to increase reach and support of at-risk communities. The program will provide training to frontline workers who can respond to priority groups and local communities with education, </w:t>
            </w:r>
            <w:r w:rsidR="00647526" w:rsidRPr="0022175B">
              <w:rPr>
                <w:rFonts w:asciiTheme="minorHAnsi" w:hAnsiTheme="minorHAnsi" w:cstheme="minorHAnsi"/>
                <w:b w:val="0"/>
                <w:bCs/>
                <w:i/>
                <w:color w:val="00B050"/>
                <w:sz w:val="20"/>
              </w:rPr>
              <w:t>detection,</w:t>
            </w:r>
            <w:r w:rsidRPr="0022175B">
              <w:rPr>
                <w:rFonts w:asciiTheme="minorHAnsi" w:hAnsiTheme="minorHAnsi" w:cstheme="minorHAnsi"/>
                <w:b w:val="0"/>
                <w:bCs/>
                <w:i/>
                <w:color w:val="00B050"/>
                <w:sz w:val="20"/>
              </w:rPr>
              <w:t xml:space="preserve"> and referral pathways.”</w:t>
            </w:r>
          </w:p>
          <w:p w14:paraId="56242C0C" w14:textId="77777777" w:rsidR="00A673A0" w:rsidRDefault="00A673A0" w:rsidP="00A7270D">
            <w:pPr>
              <w:rPr>
                <w:i/>
                <w:iCs/>
                <w:color w:val="3A3D3A" w:themeColor="background2" w:themeShade="40"/>
                <w:szCs w:val="22"/>
              </w:rPr>
            </w:pPr>
          </w:p>
          <w:p w14:paraId="2BEDDEED" w14:textId="3EDD982F" w:rsidR="00A673A0" w:rsidRPr="000225A8" w:rsidRDefault="00A673A0" w:rsidP="00A7270D">
            <w:pPr>
              <w:rPr>
                <w:i/>
                <w:iCs/>
                <w:color w:val="3A3D3A" w:themeColor="background2" w:themeShade="40"/>
                <w:szCs w:val="22"/>
              </w:rPr>
            </w:pPr>
          </w:p>
        </w:tc>
      </w:tr>
    </w:tbl>
    <w:p w14:paraId="62E42644" w14:textId="4E96FE8C" w:rsidR="00A7270D" w:rsidRDefault="00A7270D" w:rsidP="00A7270D"/>
    <w:p w14:paraId="11B01408" w14:textId="5F52F9D7" w:rsidR="00CC7387" w:rsidRDefault="00CC7387" w:rsidP="00A7270D"/>
    <w:tbl>
      <w:tblPr>
        <w:tblStyle w:val="GridTable1Light"/>
        <w:tblW w:w="0" w:type="auto"/>
        <w:tblLook w:val="04A0" w:firstRow="1" w:lastRow="0" w:firstColumn="1" w:lastColumn="0" w:noHBand="0" w:noVBand="1"/>
      </w:tblPr>
      <w:tblGrid>
        <w:gridCol w:w="4957"/>
        <w:gridCol w:w="5651"/>
        <w:gridCol w:w="5117"/>
      </w:tblGrid>
      <w:tr w:rsidR="00A7270D" w:rsidRPr="00E16708" w14:paraId="524DC311" w14:textId="77777777" w:rsidTr="008D5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5" w:type="dxa"/>
            <w:gridSpan w:val="3"/>
            <w:shd w:val="clear" w:color="auto" w:fill="D0EEEE" w:themeFill="accent4"/>
          </w:tcPr>
          <w:p w14:paraId="659CFAC8" w14:textId="569B0A23" w:rsidR="00A7270D" w:rsidRPr="005D1A35" w:rsidRDefault="005D1A35" w:rsidP="00E9409C">
            <w:pPr>
              <w:pStyle w:val="ListParagraph"/>
              <w:numPr>
                <w:ilvl w:val="0"/>
                <w:numId w:val="8"/>
              </w:numPr>
              <w:ind w:left="315"/>
              <w:rPr>
                <w:b w:val="0"/>
                <w:sz w:val="28"/>
                <w:szCs w:val="32"/>
              </w:rPr>
            </w:pPr>
            <w:r w:rsidRPr="009664FF">
              <w:rPr>
                <w:sz w:val="24"/>
                <w:szCs w:val="32"/>
              </w:rPr>
              <w:t>Performance Indicators</w:t>
            </w:r>
            <w:r w:rsidR="00A7270D" w:rsidRPr="009664FF">
              <w:rPr>
                <w:color w:val="808080" w:themeColor="background1" w:themeShade="80"/>
                <w:sz w:val="18"/>
                <w:szCs w:val="24"/>
              </w:rPr>
              <w:t xml:space="preserve"> </w:t>
            </w:r>
          </w:p>
        </w:tc>
      </w:tr>
      <w:tr w:rsidR="00F2503F" w:rsidRPr="00E16708" w14:paraId="04572469" w14:textId="77777777" w:rsidTr="00FA4FE0">
        <w:trPr>
          <w:trHeight w:val="567"/>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999999" w:themeColor="text1" w:themeTint="66"/>
            </w:tcBorders>
            <w:shd w:val="clear" w:color="auto" w:fill="EFF0EF" w:themeFill="background2"/>
          </w:tcPr>
          <w:p w14:paraId="3D363AFB" w14:textId="477691A0" w:rsidR="00A7270D" w:rsidRPr="00FA7546" w:rsidRDefault="00A7270D" w:rsidP="000025CE">
            <w:pPr>
              <w:rPr>
                <w:b w:val="0"/>
                <w:szCs w:val="22"/>
              </w:rPr>
            </w:pPr>
            <w:r>
              <w:rPr>
                <w:szCs w:val="22"/>
              </w:rPr>
              <w:t>Description</w:t>
            </w:r>
          </w:p>
        </w:tc>
        <w:tc>
          <w:tcPr>
            <w:tcW w:w="5651" w:type="dxa"/>
            <w:tcBorders>
              <w:bottom w:val="single" w:sz="4" w:space="0" w:color="999999" w:themeColor="text1" w:themeTint="66"/>
            </w:tcBorders>
            <w:shd w:val="clear" w:color="auto" w:fill="EFF0EF" w:themeFill="background2"/>
          </w:tcPr>
          <w:p w14:paraId="64817CCF" w14:textId="68C9E5C5" w:rsidR="00A7270D" w:rsidRPr="00E9409C" w:rsidRDefault="00A7270D" w:rsidP="000025CE">
            <w:pPr>
              <w:cnfStyle w:val="000000000000" w:firstRow="0" w:lastRow="0" w:firstColumn="0" w:lastColumn="0" w:oddVBand="0" w:evenVBand="0" w:oddHBand="0" w:evenHBand="0" w:firstRowFirstColumn="0" w:firstRowLastColumn="0" w:lastRowFirstColumn="0" w:lastRowLastColumn="0"/>
              <w:rPr>
                <w:b/>
                <w:szCs w:val="22"/>
              </w:rPr>
            </w:pPr>
            <w:r>
              <w:rPr>
                <w:b/>
                <w:szCs w:val="22"/>
              </w:rPr>
              <w:t>Measure</w:t>
            </w:r>
          </w:p>
        </w:tc>
        <w:tc>
          <w:tcPr>
            <w:tcW w:w="5117" w:type="dxa"/>
            <w:tcBorders>
              <w:bottom w:val="single" w:sz="4" w:space="0" w:color="999999" w:themeColor="text1" w:themeTint="66"/>
            </w:tcBorders>
            <w:shd w:val="clear" w:color="auto" w:fill="DFE1DF" w:themeFill="text2"/>
          </w:tcPr>
          <w:p w14:paraId="6DF96F49" w14:textId="028EF0D4" w:rsidR="006D314C" w:rsidRPr="006D314C" w:rsidRDefault="00A7270D" w:rsidP="006D314C">
            <w:pPr>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sidRPr="0064687D">
              <w:rPr>
                <w:b/>
                <w:szCs w:val="22"/>
              </w:rPr>
              <w:t xml:space="preserve">Performance Report </w:t>
            </w:r>
            <w:r>
              <w:rPr>
                <w:b/>
                <w:szCs w:val="22"/>
              </w:rPr>
              <w:t xml:space="preserve"> - </w:t>
            </w:r>
            <w:r w:rsidRPr="007A2466">
              <w:rPr>
                <w:b/>
                <w:i/>
                <w:szCs w:val="22"/>
              </w:rPr>
              <w:t xml:space="preserve"> </w:t>
            </w:r>
            <w:r w:rsidR="006D314C" w:rsidRPr="007A2466">
              <w:rPr>
                <w:i/>
                <w:color w:val="747C74" w:themeColor="background2" w:themeShade="80"/>
              </w:rPr>
              <w:t>[insert</w:t>
            </w:r>
            <w:r w:rsidR="006D314C">
              <w:rPr>
                <w:i/>
                <w:iCs/>
                <w:color w:val="747C74" w:themeColor="background2" w:themeShade="80"/>
                <w:szCs w:val="22"/>
              </w:rPr>
              <w:t xml:space="preserve"> period</w:t>
            </w:r>
            <w:r w:rsidR="006D314C" w:rsidRPr="006D314C">
              <w:rPr>
                <w:i/>
                <w:iCs/>
                <w:color w:val="747C74" w:themeColor="background2" w:themeShade="80"/>
                <w:szCs w:val="22"/>
              </w:rPr>
              <w:t xml:space="preserve"> &lt;dd/mm/yyyy&gt; to &lt;dd/mm/yyyy&gt;</w:t>
            </w:r>
            <w:r w:rsidR="006D314C">
              <w:rPr>
                <w:i/>
                <w:iCs/>
                <w:color w:val="747C74" w:themeColor="background2" w:themeShade="80"/>
                <w:szCs w:val="22"/>
              </w:rPr>
              <w:t>]</w:t>
            </w:r>
          </w:p>
          <w:p w14:paraId="569DF1EE" w14:textId="02491CCE" w:rsidR="00A7270D" w:rsidRPr="0064687D" w:rsidRDefault="007A2A1B" w:rsidP="003021B8">
            <w:pPr>
              <w:cnfStyle w:val="000000000000" w:firstRow="0" w:lastRow="0" w:firstColumn="0" w:lastColumn="0" w:oddVBand="0" w:evenVBand="0" w:oddHBand="0" w:evenHBand="0" w:firstRowFirstColumn="0" w:firstRowLastColumn="0" w:lastRowFirstColumn="0" w:lastRowLastColumn="0"/>
              <w:rPr>
                <w:b/>
                <w:szCs w:val="22"/>
              </w:rPr>
            </w:pPr>
            <w:r>
              <w:rPr>
                <w:i/>
                <w:szCs w:val="22"/>
              </w:rPr>
              <w:t xml:space="preserve">In no more than </w:t>
            </w:r>
            <w:r w:rsidRPr="00772DA8">
              <w:rPr>
                <w:b/>
                <w:i/>
                <w:szCs w:val="22"/>
              </w:rPr>
              <w:t>300 words</w:t>
            </w:r>
            <w:r>
              <w:rPr>
                <w:i/>
                <w:szCs w:val="22"/>
              </w:rPr>
              <w:t xml:space="preserve"> Grantee to b</w:t>
            </w:r>
            <w:r w:rsidRPr="00655E25">
              <w:rPr>
                <w:i/>
                <w:szCs w:val="22"/>
              </w:rPr>
              <w:t xml:space="preserve">riefly describe how </w:t>
            </w:r>
            <w:r>
              <w:rPr>
                <w:i/>
                <w:szCs w:val="22"/>
              </w:rPr>
              <w:t>they</w:t>
            </w:r>
            <w:r w:rsidRPr="00655E25">
              <w:rPr>
                <w:i/>
                <w:szCs w:val="22"/>
              </w:rPr>
              <w:t xml:space="preserve"> </w:t>
            </w:r>
            <w:r>
              <w:rPr>
                <w:i/>
                <w:szCs w:val="22"/>
              </w:rPr>
              <w:t>have performed against the Performance Indicator during the performance reporting period</w:t>
            </w:r>
            <w:r w:rsidR="003021B8">
              <w:rPr>
                <w:i/>
                <w:szCs w:val="22"/>
              </w:rPr>
              <w:t xml:space="preserve">.  </w:t>
            </w:r>
            <w:r w:rsidR="003021B8" w:rsidRPr="00655E25">
              <w:rPr>
                <w:rFonts w:ascii="Arial" w:eastAsia="Arial" w:hAnsi="Arial" w:cs="Arial"/>
                <w:bCs/>
                <w:i/>
              </w:rPr>
              <w:t>If you wish to provide a more detailed response, please provide this as an attachment to this report</w:t>
            </w:r>
            <w:r w:rsidR="003021B8">
              <w:rPr>
                <w:i/>
                <w:szCs w:val="22"/>
              </w:rPr>
              <w:t>.</w:t>
            </w:r>
          </w:p>
        </w:tc>
      </w:tr>
      <w:tr w:rsidR="00445909" w:rsidRPr="00E16708" w14:paraId="26A322FD" w14:textId="77777777" w:rsidTr="00FA4FE0">
        <w:trPr>
          <w:trHeight w:val="567"/>
        </w:trPr>
        <w:tc>
          <w:tcPr>
            <w:cnfStyle w:val="001000000000" w:firstRow="0" w:lastRow="0" w:firstColumn="1" w:lastColumn="0" w:oddVBand="0" w:evenVBand="0" w:oddHBand="0" w:evenHBand="0" w:firstRowFirstColumn="0" w:firstRowLastColumn="0" w:lastRowFirstColumn="0" w:lastRowLastColumn="0"/>
            <w:tcW w:w="4957" w:type="dxa"/>
          </w:tcPr>
          <w:p w14:paraId="55B5F0A7" w14:textId="46E9E916" w:rsidR="00445909" w:rsidRPr="00445909" w:rsidRDefault="00445909" w:rsidP="00445909">
            <w:pPr>
              <w:rPr>
                <w:rFonts w:cstheme="minorHAnsi"/>
                <w:b w:val="0"/>
                <w:bCs w:val="0"/>
                <w:i/>
                <w:iCs/>
                <w:color w:val="3A3D3A" w:themeColor="background2" w:themeShade="40"/>
                <w:szCs w:val="18"/>
              </w:rPr>
            </w:pPr>
            <w:r w:rsidRPr="00445909">
              <w:rPr>
                <w:rFonts w:cstheme="minorHAnsi"/>
                <w:b w:val="0"/>
                <w:bCs w:val="0"/>
                <w:szCs w:val="18"/>
              </w:rPr>
              <w:t>All of the requirements in the grant agreement have been met.</w:t>
            </w:r>
          </w:p>
        </w:tc>
        <w:tc>
          <w:tcPr>
            <w:tcW w:w="5651" w:type="dxa"/>
          </w:tcPr>
          <w:p w14:paraId="3AB3844C" w14:textId="0B186059" w:rsidR="00445909" w:rsidRPr="00445909" w:rsidRDefault="00445909" w:rsidP="00445909">
            <w:pPr>
              <w:cnfStyle w:val="000000000000" w:firstRow="0" w:lastRow="0" w:firstColumn="0" w:lastColumn="0" w:oddVBand="0" w:evenVBand="0" w:oddHBand="0" w:evenHBand="0" w:firstRowFirstColumn="0" w:firstRowLastColumn="0" w:lastRowFirstColumn="0" w:lastRowLastColumn="0"/>
              <w:rPr>
                <w:rFonts w:cstheme="minorHAnsi"/>
                <w:i/>
                <w:iCs/>
                <w:color w:val="3A3D3A" w:themeColor="background2" w:themeShade="40"/>
                <w:szCs w:val="18"/>
              </w:rPr>
            </w:pPr>
            <w:r w:rsidRPr="00445909">
              <w:rPr>
                <w:rFonts w:cstheme="minorHAnsi"/>
                <w:szCs w:val="18"/>
              </w:rPr>
              <w:t xml:space="preserve">Information is provided to an acceptable standard in six monthly (or as agreed) Performance Reports, Activity Work Plans, and financial reports, including budgets. </w:t>
            </w:r>
          </w:p>
        </w:tc>
        <w:tc>
          <w:tcPr>
            <w:tcW w:w="5117" w:type="dxa"/>
            <w:shd w:val="clear" w:color="auto" w:fill="EFF0EF" w:themeFill="background2"/>
          </w:tcPr>
          <w:p w14:paraId="13E72C82" w14:textId="7D851F45" w:rsidR="00445909" w:rsidRDefault="00445909" w:rsidP="00445909">
            <w:pPr>
              <w:cnfStyle w:val="000000000000" w:firstRow="0" w:lastRow="0" w:firstColumn="0" w:lastColumn="0" w:oddVBand="0" w:evenVBand="0" w:oddHBand="0" w:evenHBand="0" w:firstRowFirstColumn="0" w:firstRowLastColumn="0" w:lastRowFirstColumn="0" w:lastRowLastColumn="0"/>
              <w:rPr>
                <w:i/>
                <w:iCs/>
                <w:color w:val="3A3D3A" w:themeColor="background2" w:themeShade="40"/>
                <w:szCs w:val="22"/>
              </w:rPr>
            </w:pPr>
            <w:r w:rsidRPr="00E9409C">
              <w:rPr>
                <w:i/>
                <w:iCs/>
                <w:color w:val="747C74" w:themeColor="background2" w:themeShade="80"/>
                <w:szCs w:val="22"/>
              </w:rPr>
              <w:t>Performance Report comment</w:t>
            </w:r>
          </w:p>
        </w:tc>
      </w:tr>
      <w:tr w:rsidR="00445909" w:rsidRPr="00E16708" w14:paraId="47AD9F41" w14:textId="77777777" w:rsidTr="00FA4FE0">
        <w:trPr>
          <w:trHeight w:val="567"/>
        </w:trPr>
        <w:tc>
          <w:tcPr>
            <w:cnfStyle w:val="001000000000" w:firstRow="0" w:lastRow="0" w:firstColumn="1" w:lastColumn="0" w:oddVBand="0" w:evenVBand="0" w:oddHBand="0" w:evenHBand="0" w:firstRowFirstColumn="0" w:firstRowLastColumn="0" w:lastRowFirstColumn="0" w:lastRowLastColumn="0"/>
            <w:tcW w:w="4957" w:type="dxa"/>
          </w:tcPr>
          <w:p w14:paraId="6E3F9E62" w14:textId="4134EC35" w:rsidR="00445909" w:rsidRPr="00445909" w:rsidRDefault="00445909" w:rsidP="00445909">
            <w:pPr>
              <w:pStyle w:val="CommentText"/>
              <w:rPr>
                <w:rFonts w:cstheme="minorHAnsi"/>
                <w:b w:val="0"/>
                <w:bCs w:val="0"/>
                <w:color w:val="747C74" w:themeColor="background2" w:themeShade="80"/>
                <w:szCs w:val="18"/>
              </w:rPr>
            </w:pPr>
            <w:r w:rsidRPr="00445909">
              <w:rPr>
                <w:rFonts w:cstheme="minorHAnsi"/>
                <w:b w:val="0"/>
                <w:bCs w:val="0"/>
                <w:szCs w:val="18"/>
              </w:rPr>
              <w:t>Activities are completed according to the scope, timeframes and budget defined in the Activity Work Plan.</w:t>
            </w:r>
          </w:p>
        </w:tc>
        <w:tc>
          <w:tcPr>
            <w:tcW w:w="5651" w:type="dxa"/>
          </w:tcPr>
          <w:p w14:paraId="19ABF92F" w14:textId="265677BC" w:rsidR="00445909" w:rsidRPr="00445909" w:rsidRDefault="00445909" w:rsidP="00445909">
            <w:pPr>
              <w:cnfStyle w:val="000000000000" w:firstRow="0" w:lastRow="0" w:firstColumn="0" w:lastColumn="0" w:oddVBand="0" w:evenVBand="0" w:oddHBand="0" w:evenHBand="0" w:firstRowFirstColumn="0" w:firstRowLastColumn="0" w:lastRowFirstColumn="0" w:lastRowLastColumn="0"/>
              <w:rPr>
                <w:rFonts w:cstheme="minorHAnsi"/>
                <w:i/>
                <w:iCs/>
                <w:color w:val="747C74" w:themeColor="background2" w:themeShade="80"/>
                <w:szCs w:val="18"/>
              </w:rPr>
            </w:pPr>
            <w:r w:rsidRPr="00445909">
              <w:rPr>
                <w:rFonts w:cstheme="minorHAnsi"/>
                <w:szCs w:val="18"/>
              </w:rPr>
              <w:t>The department and your organisation agree that the requirements outlined in the Activity Work Plan have been completed as specified.</w:t>
            </w:r>
          </w:p>
        </w:tc>
        <w:tc>
          <w:tcPr>
            <w:tcW w:w="5117" w:type="dxa"/>
            <w:shd w:val="clear" w:color="auto" w:fill="EFF0EF" w:themeFill="background2"/>
          </w:tcPr>
          <w:p w14:paraId="758342FB" w14:textId="343FBADE" w:rsidR="00445909" w:rsidRPr="00E9409C" w:rsidRDefault="00445909" w:rsidP="00445909">
            <w:pPr>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sidRPr="001C4D85">
              <w:rPr>
                <w:i/>
                <w:iCs/>
                <w:color w:val="747C74" w:themeColor="background2" w:themeShade="80"/>
                <w:szCs w:val="22"/>
              </w:rPr>
              <w:t>Performance Report comment</w:t>
            </w:r>
          </w:p>
        </w:tc>
      </w:tr>
      <w:tr w:rsidR="00445909" w:rsidRPr="00E16708" w14:paraId="22D3129B" w14:textId="77777777" w:rsidTr="00FA4FE0">
        <w:trPr>
          <w:trHeight w:val="567"/>
        </w:trPr>
        <w:tc>
          <w:tcPr>
            <w:cnfStyle w:val="001000000000" w:firstRow="0" w:lastRow="0" w:firstColumn="1" w:lastColumn="0" w:oddVBand="0" w:evenVBand="0" w:oddHBand="0" w:evenHBand="0" w:firstRowFirstColumn="0" w:firstRowLastColumn="0" w:lastRowFirstColumn="0" w:lastRowLastColumn="0"/>
            <w:tcW w:w="4957" w:type="dxa"/>
          </w:tcPr>
          <w:p w14:paraId="1ACE1145" w14:textId="5E3C2FE7" w:rsidR="00445909" w:rsidRPr="00445909" w:rsidRDefault="00445909" w:rsidP="00445909">
            <w:pPr>
              <w:pStyle w:val="CommentText"/>
              <w:rPr>
                <w:rFonts w:cstheme="minorHAnsi"/>
                <w:b w:val="0"/>
                <w:bCs w:val="0"/>
                <w:color w:val="747C74" w:themeColor="background2" w:themeShade="80"/>
                <w:szCs w:val="18"/>
              </w:rPr>
            </w:pPr>
            <w:r w:rsidRPr="00445909">
              <w:rPr>
                <w:rFonts w:cstheme="minorHAnsi"/>
                <w:b w:val="0"/>
                <w:bCs w:val="0"/>
                <w:szCs w:val="18"/>
              </w:rPr>
              <w:t>Department agreed project performance indicators are achieved.</w:t>
            </w:r>
          </w:p>
        </w:tc>
        <w:tc>
          <w:tcPr>
            <w:tcW w:w="5651" w:type="dxa"/>
          </w:tcPr>
          <w:p w14:paraId="6E7940D5" w14:textId="46068B22" w:rsidR="00445909" w:rsidRPr="00445909" w:rsidRDefault="00445909" w:rsidP="00445909">
            <w:pPr>
              <w:cnfStyle w:val="000000000000" w:firstRow="0" w:lastRow="0" w:firstColumn="0" w:lastColumn="0" w:oddVBand="0" w:evenVBand="0" w:oddHBand="0" w:evenHBand="0" w:firstRowFirstColumn="0" w:firstRowLastColumn="0" w:lastRowFirstColumn="0" w:lastRowLastColumn="0"/>
              <w:rPr>
                <w:rFonts w:cstheme="minorHAnsi"/>
                <w:i/>
                <w:iCs/>
                <w:color w:val="747C74" w:themeColor="background2" w:themeShade="80"/>
                <w:szCs w:val="18"/>
              </w:rPr>
            </w:pPr>
            <w:r w:rsidRPr="00445909">
              <w:rPr>
                <w:rFonts w:cstheme="minorHAnsi"/>
                <w:szCs w:val="18"/>
              </w:rPr>
              <w:t>Reporting on progress against the department agreed project performance indicators within agreed timeframes.</w:t>
            </w:r>
          </w:p>
        </w:tc>
        <w:tc>
          <w:tcPr>
            <w:tcW w:w="5117" w:type="dxa"/>
            <w:shd w:val="clear" w:color="auto" w:fill="EFF0EF" w:themeFill="background2"/>
          </w:tcPr>
          <w:p w14:paraId="3CB91122" w14:textId="0BF0991D" w:rsidR="00445909" w:rsidRPr="00E9409C" w:rsidRDefault="00445909" w:rsidP="00445909">
            <w:pPr>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sidRPr="001C4D85">
              <w:rPr>
                <w:i/>
                <w:iCs/>
                <w:color w:val="747C74" w:themeColor="background2" w:themeShade="80"/>
                <w:szCs w:val="22"/>
              </w:rPr>
              <w:t>Performance Report comment</w:t>
            </w:r>
          </w:p>
        </w:tc>
      </w:tr>
      <w:tr w:rsidR="00445909" w:rsidRPr="00E16708" w14:paraId="30FA6C71" w14:textId="77777777" w:rsidTr="00FA4FE0">
        <w:trPr>
          <w:trHeight w:val="567"/>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999999" w:themeColor="text1" w:themeTint="66"/>
            </w:tcBorders>
          </w:tcPr>
          <w:p w14:paraId="4A5CA357" w14:textId="1D86CAA6" w:rsidR="00445909" w:rsidRPr="00445909" w:rsidRDefault="00445909" w:rsidP="00445909">
            <w:pPr>
              <w:pStyle w:val="CommentText"/>
              <w:rPr>
                <w:rFonts w:cstheme="minorHAnsi"/>
                <w:b w:val="0"/>
                <w:bCs w:val="0"/>
                <w:color w:val="00B050"/>
                <w:szCs w:val="18"/>
              </w:rPr>
            </w:pPr>
            <w:r w:rsidRPr="00445909">
              <w:rPr>
                <w:rFonts w:cstheme="minorHAnsi"/>
                <w:b w:val="0"/>
                <w:bCs w:val="0"/>
                <w:szCs w:val="18"/>
              </w:rPr>
              <w:t xml:space="preserve">The project evaluation identifies achievements and outcomes against the FATES objectives and outcomes. </w:t>
            </w:r>
          </w:p>
        </w:tc>
        <w:tc>
          <w:tcPr>
            <w:tcW w:w="5651" w:type="dxa"/>
            <w:tcBorders>
              <w:bottom w:val="single" w:sz="4" w:space="0" w:color="999999" w:themeColor="text1" w:themeTint="66"/>
            </w:tcBorders>
          </w:tcPr>
          <w:p w14:paraId="5EF3138D" w14:textId="77E3D9EC" w:rsidR="00445909" w:rsidRPr="00445909" w:rsidRDefault="00445909" w:rsidP="00445909">
            <w:pPr>
              <w:cnfStyle w:val="000000000000" w:firstRow="0" w:lastRow="0" w:firstColumn="0" w:lastColumn="0" w:oddVBand="0" w:evenVBand="0" w:oddHBand="0" w:evenHBand="0" w:firstRowFirstColumn="0" w:firstRowLastColumn="0" w:lastRowFirstColumn="0" w:lastRowLastColumn="0"/>
              <w:rPr>
                <w:rFonts w:cstheme="minorHAnsi"/>
                <w:i/>
                <w:iCs/>
                <w:color w:val="00B050"/>
                <w:szCs w:val="18"/>
              </w:rPr>
            </w:pPr>
            <w:r w:rsidRPr="00445909">
              <w:rPr>
                <w:rFonts w:cstheme="minorHAnsi"/>
                <w:szCs w:val="18"/>
              </w:rPr>
              <w:t>Project evaluation analysis measures the impact of the project against the FATES objectives and outcomes.</w:t>
            </w:r>
          </w:p>
        </w:tc>
        <w:tc>
          <w:tcPr>
            <w:tcW w:w="5117" w:type="dxa"/>
            <w:tcBorders>
              <w:bottom w:val="single" w:sz="4" w:space="0" w:color="999999" w:themeColor="text1" w:themeTint="66"/>
            </w:tcBorders>
            <w:shd w:val="clear" w:color="auto" w:fill="EFF0EF" w:themeFill="background2"/>
          </w:tcPr>
          <w:p w14:paraId="2E41E4FC" w14:textId="0EA5DAAF" w:rsidR="00445909" w:rsidRDefault="00445909" w:rsidP="00445909">
            <w:pPr>
              <w:cnfStyle w:val="000000000000" w:firstRow="0" w:lastRow="0" w:firstColumn="0" w:lastColumn="0" w:oddVBand="0" w:evenVBand="0" w:oddHBand="0" w:evenHBand="0" w:firstRowFirstColumn="0" w:firstRowLastColumn="0" w:lastRowFirstColumn="0" w:lastRowLastColumn="0"/>
              <w:rPr>
                <w:i/>
                <w:iCs/>
                <w:color w:val="3A3D3A" w:themeColor="background2" w:themeShade="40"/>
                <w:szCs w:val="22"/>
              </w:rPr>
            </w:pPr>
            <w:r w:rsidRPr="001C4D85">
              <w:rPr>
                <w:i/>
                <w:iCs/>
                <w:color w:val="747C74" w:themeColor="background2" w:themeShade="80"/>
                <w:szCs w:val="22"/>
              </w:rPr>
              <w:t>Performance Report comment</w:t>
            </w:r>
          </w:p>
        </w:tc>
      </w:tr>
    </w:tbl>
    <w:p w14:paraId="3B87E4D2" w14:textId="77777777" w:rsidR="00DD10E5" w:rsidRDefault="00DD10E5">
      <w:r>
        <w:rPr>
          <w:b/>
          <w:bCs/>
        </w:rPr>
        <w:br w:type="page"/>
      </w:r>
    </w:p>
    <w:tbl>
      <w:tblPr>
        <w:tblStyle w:val="GridTable1Light"/>
        <w:tblW w:w="0" w:type="auto"/>
        <w:tblLook w:val="04A0" w:firstRow="1" w:lastRow="0" w:firstColumn="1" w:lastColumn="0" w:noHBand="0" w:noVBand="1"/>
      </w:tblPr>
      <w:tblGrid>
        <w:gridCol w:w="2617"/>
        <w:gridCol w:w="2219"/>
        <w:gridCol w:w="1465"/>
        <w:gridCol w:w="2160"/>
        <w:gridCol w:w="2147"/>
        <w:gridCol w:w="1267"/>
        <w:gridCol w:w="3850"/>
      </w:tblGrid>
      <w:tr w:rsidR="00A7270D" w14:paraId="1E9F23EB" w14:textId="77777777" w:rsidTr="00CC7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5" w:type="dxa"/>
            <w:gridSpan w:val="7"/>
            <w:tcBorders>
              <w:top w:val="single" w:sz="4" w:space="0" w:color="999999" w:themeColor="text1" w:themeTint="66"/>
            </w:tcBorders>
            <w:shd w:val="clear" w:color="auto" w:fill="D0EEEE" w:themeFill="accent4"/>
          </w:tcPr>
          <w:p w14:paraId="0EF9C249" w14:textId="27C77862" w:rsidR="00A7270D" w:rsidRPr="00CB7243" w:rsidRDefault="00A7270D" w:rsidP="000025CE">
            <w:pPr>
              <w:pStyle w:val="ListParagraph"/>
              <w:numPr>
                <w:ilvl w:val="0"/>
                <w:numId w:val="8"/>
              </w:numPr>
              <w:spacing w:line="240" w:lineRule="auto"/>
              <w:ind w:left="315"/>
              <w:rPr>
                <w:b w:val="0"/>
                <w:bCs w:val="0"/>
                <w:sz w:val="28"/>
              </w:rPr>
            </w:pPr>
            <w:r w:rsidRPr="00CB7243">
              <w:lastRenderedPageBreak/>
              <w:br w:type="page"/>
            </w:r>
            <w:r w:rsidR="00CB7243" w:rsidRPr="009664FF">
              <w:rPr>
                <w:sz w:val="24"/>
              </w:rPr>
              <w:t>Activity Deliverables</w:t>
            </w:r>
            <w:r w:rsidR="00FB46D4">
              <w:rPr>
                <w:sz w:val="24"/>
              </w:rPr>
              <w:t xml:space="preserve"> </w:t>
            </w:r>
            <w:r w:rsidR="00FA4FE0" w:rsidRPr="000025CE">
              <w:rPr>
                <w:rStyle w:val="Heading1Char2"/>
                <w:color w:val="0D0D0D" w:themeColor="text1" w:themeTint="F2"/>
                <w:sz w:val="22"/>
              </w:rPr>
              <w:t>[Instruction: G</w:t>
            </w:r>
            <w:r w:rsidR="00FA4FE0" w:rsidRPr="000025CE">
              <w:rPr>
                <w:rStyle w:val="Heading1Char2"/>
                <w:color w:val="0D0D0D" w:themeColor="text1" w:themeTint="F2"/>
                <w:sz w:val="22"/>
                <w:szCs w:val="24"/>
              </w:rPr>
              <w:t>rantee to complete]</w:t>
            </w:r>
          </w:p>
        </w:tc>
      </w:tr>
      <w:tr w:rsidR="008D5545" w:rsidRPr="001A33A1" w14:paraId="4B56543B" w14:textId="77777777" w:rsidTr="00E9409C">
        <w:trPr>
          <w:trHeight w:val="545"/>
        </w:trPr>
        <w:tc>
          <w:tcPr>
            <w:cnfStyle w:val="001000000000" w:firstRow="0" w:lastRow="0" w:firstColumn="1" w:lastColumn="0" w:oddVBand="0" w:evenVBand="0" w:oddHBand="0" w:evenHBand="0" w:firstRowFirstColumn="0" w:firstRowLastColumn="0" w:lastRowFirstColumn="0" w:lastRowLastColumn="0"/>
            <w:tcW w:w="2617" w:type="dxa"/>
            <w:vMerge w:val="restart"/>
            <w:shd w:val="clear" w:color="auto" w:fill="EFF0EF" w:themeFill="background2"/>
          </w:tcPr>
          <w:p w14:paraId="32BB0C6F" w14:textId="77777777" w:rsidR="008D5545" w:rsidRPr="001A33A1" w:rsidRDefault="008D5545" w:rsidP="00CB5F20">
            <w:pPr>
              <w:spacing w:line="240" w:lineRule="auto"/>
            </w:pPr>
            <w:r w:rsidRPr="001A33A1">
              <w:t>Objective</w:t>
            </w:r>
          </w:p>
          <w:p w14:paraId="4CD8D577" w14:textId="7C18AAFF" w:rsidR="008D5545" w:rsidRPr="00262408" w:rsidRDefault="00E27015" w:rsidP="00CB5F20">
            <w:pPr>
              <w:rPr>
                <w:b w:val="0"/>
                <w:i/>
                <w:szCs w:val="18"/>
              </w:rPr>
            </w:pPr>
            <w:r>
              <w:rPr>
                <w:b w:val="0"/>
                <w:i/>
                <w:szCs w:val="18"/>
              </w:rPr>
              <w:t>B</w:t>
            </w:r>
            <w:r w:rsidR="008D5545">
              <w:rPr>
                <w:b w:val="0"/>
                <w:i/>
                <w:szCs w:val="18"/>
              </w:rPr>
              <w:t xml:space="preserve">riefly </w:t>
            </w:r>
            <w:r w:rsidR="008D5545" w:rsidRPr="00262408">
              <w:rPr>
                <w:b w:val="0"/>
                <w:i/>
                <w:szCs w:val="18"/>
              </w:rPr>
              <w:t xml:space="preserve">describe the intended </w:t>
            </w:r>
            <w:r w:rsidR="008D5545">
              <w:rPr>
                <w:b w:val="0"/>
                <w:i/>
                <w:szCs w:val="18"/>
              </w:rPr>
              <w:t xml:space="preserve">outcomes </w:t>
            </w:r>
            <w:r w:rsidR="008D5545" w:rsidRPr="00262408">
              <w:rPr>
                <w:b w:val="0"/>
                <w:i/>
                <w:szCs w:val="18"/>
              </w:rPr>
              <w:t xml:space="preserve">in meeting need(s), target cohorts and why </w:t>
            </w:r>
            <w:r w:rsidR="008D5545">
              <w:rPr>
                <w:b w:val="0"/>
                <w:i/>
                <w:szCs w:val="18"/>
              </w:rPr>
              <w:t xml:space="preserve">your </w:t>
            </w:r>
            <w:r w:rsidR="008D5545" w:rsidRPr="00262408">
              <w:rPr>
                <w:b w:val="0"/>
                <w:i/>
                <w:szCs w:val="18"/>
              </w:rPr>
              <w:t xml:space="preserve">service can assist </w:t>
            </w:r>
          </w:p>
          <w:p w14:paraId="5A31A717" w14:textId="77777777" w:rsidR="008D5545" w:rsidRPr="001A33A1" w:rsidRDefault="008D5545" w:rsidP="00CB5F20">
            <w:pPr>
              <w:spacing w:line="240" w:lineRule="auto"/>
              <w:rPr>
                <w:b w:val="0"/>
                <w:bCs w:val="0"/>
              </w:rPr>
            </w:pPr>
          </w:p>
        </w:tc>
        <w:tc>
          <w:tcPr>
            <w:tcW w:w="2219" w:type="dxa"/>
            <w:vMerge w:val="restart"/>
            <w:shd w:val="clear" w:color="auto" w:fill="EFF0EF" w:themeFill="background2"/>
          </w:tcPr>
          <w:p w14:paraId="1D4E8694" w14:textId="77777777" w:rsidR="008D5545" w:rsidRPr="001A33A1"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Deliverables</w:t>
            </w:r>
          </w:p>
          <w:p w14:paraId="688D8E44" w14:textId="0FAE58D2" w:rsidR="008D5545" w:rsidRPr="00262408" w:rsidRDefault="00E27015" w:rsidP="00CB5F20">
            <w:pPr>
              <w:cnfStyle w:val="000000000000" w:firstRow="0" w:lastRow="0" w:firstColumn="0" w:lastColumn="0" w:oddVBand="0" w:evenVBand="0" w:oddHBand="0" w:evenHBand="0" w:firstRowFirstColumn="0" w:firstRowLastColumn="0" w:lastRowFirstColumn="0" w:lastRowLastColumn="0"/>
              <w:rPr>
                <w:i/>
                <w:szCs w:val="18"/>
              </w:rPr>
            </w:pPr>
            <w:r>
              <w:rPr>
                <w:i/>
                <w:szCs w:val="18"/>
              </w:rPr>
              <w:t>B</w:t>
            </w:r>
            <w:r w:rsidR="008D5545">
              <w:rPr>
                <w:i/>
                <w:szCs w:val="18"/>
              </w:rPr>
              <w:t xml:space="preserve">riefly </w:t>
            </w:r>
            <w:r w:rsidR="008D5545" w:rsidRPr="00262408">
              <w:rPr>
                <w:i/>
                <w:szCs w:val="18"/>
              </w:rPr>
              <w:t>describe key tasks/outputs required to achieve the Activity</w:t>
            </w:r>
          </w:p>
          <w:p w14:paraId="1997B0E1" w14:textId="4157BD31" w:rsidR="008D5545" w:rsidRPr="00975AD3" w:rsidRDefault="00975AD3" w:rsidP="00CB5F20">
            <w:pPr>
              <w:cnfStyle w:val="000000000000" w:firstRow="0" w:lastRow="0" w:firstColumn="0" w:lastColumn="0" w:oddVBand="0" w:evenVBand="0" w:oddHBand="0" w:evenHBand="0" w:firstRowFirstColumn="0" w:firstRowLastColumn="0" w:lastRowFirstColumn="0" w:lastRowLastColumn="0"/>
              <w:rPr>
                <w:i/>
                <w:szCs w:val="18"/>
              </w:rPr>
            </w:pPr>
            <w:r w:rsidRPr="00E9409C">
              <w:rPr>
                <w:bCs/>
                <w:i/>
              </w:rPr>
              <w:t>Include reference to any reporting</w:t>
            </w:r>
            <w:r w:rsidR="00A80E79">
              <w:rPr>
                <w:bCs/>
                <w:i/>
              </w:rPr>
              <w:t xml:space="preserve"> (</w:t>
            </w:r>
            <w:r w:rsidR="00647526">
              <w:rPr>
                <w:bCs/>
                <w:i/>
              </w:rPr>
              <w:t>e.g.,</w:t>
            </w:r>
            <w:r w:rsidR="00A80E79">
              <w:rPr>
                <w:bCs/>
                <w:i/>
              </w:rPr>
              <w:t xml:space="preserve"> technical data report)</w:t>
            </w:r>
            <w:r w:rsidRPr="00E9409C">
              <w:rPr>
                <w:bCs/>
                <w:i/>
              </w:rPr>
              <w:t xml:space="preserve"> where specified in Item B</w:t>
            </w:r>
          </w:p>
          <w:p w14:paraId="3DE40A74" w14:textId="77777777" w:rsidR="008D5545" w:rsidRPr="001A33A1"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
                <w:bCs/>
              </w:rPr>
            </w:pPr>
          </w:p>
        </w:tc>
        <w:tc>
          <w:tcPr>
            <w:tcW w:w="1465" w:type="dxa"/>
            <w:vMerge w:val="restart"/>
            <w:shd w:val="clear" w:color="auto" w:fill="EFF0EF" w:themeFill="background2"/>
          </w:tcPr>
          <w:p w14:paraId="6270572F" w14:textId="77777777" w:rsidR="008D5545" w:rsidRPr="001A33A1"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Timeframe</w:t>
            </w:r>
          </w:p>
          <w:p w14:paraId="7071C999" w14:textId="2E9231C7" w:rsidR="008D5545" w:rsidRPr="001A33A1" w:rsidRDefault="00E27015" w:rsidP="00E27015">
            <w:pPr>
              <w:spacing w:line="240" w:lineRule="auto"/>
              <w:cnfStyle w:val="000000000000" w:firstRow="0" w:lastRow="0" w:firstColumn="0" w:lastColumn="0" w:oddVBand="0" w:evenVBand="0" w:oddHBand="0" w:evenHBand="0" w:firstRowFirstColumn="0" w:firstRowLastColumn="0" w:lastRowFirstColumn="0" w:lastRowLastColumn="0"/>
              <w:rPr>
                <w:b/>
                <w:bCs/>
              </w:rPr>
            </w:pPr>
            <w:r>
              <w:rPr>
                <w:bCs/>
                <w:i/>
                <w:szCs w:val="18"/>
              </w:rPr>
              <w:t>S</w:t>
            </w:r>
            <w:r w:rsidR="008D5545">
              <w:rPr>
                <w:bCs/>
                <w:i/>
                <w:szCs w:val="18"/>
              </w:rPr>
              <w:t>pecify the timeframe for delivery</w:t>
            </w:r>
          </w:p>
        </w:tc>
        <w:tc>
          <w:tcPr>
            <w:tcW w:w="2160" w:type="dxa"/>
            <w:vMerge w:val="restart"/>
            <w:shd w:val="clear" w:color="auto" w:fill="EFF0EF" w:themeFill="background2"/>
          </w:tcPr>
          <w:p w14:paraId="19056AE0" w14:textId="77777777" w:rsidR="008D5545" w:rsidRPr="001A33A1"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Measures of Success</w:t>
            </w:r>
          </w:p>
          <w:p w14:paraId="7FE1BFA7" w14:textId="5BA5AF51" w:rsidR="008D5545" w:rsidRPr="00262408" w:rsidRDefault="00E27015" w:rsidP="00CB5F20">
            <w:pPr>
              <w:cnfStyle w:val="000000000000" w:firstRow="0" w:lastRow="0" w:firstColumn="0" w:lastColumn="0" w:oddVBand="0" w:evenVBand="0" w:oddHBand="0" w:evenHBand="0" w:firstRowFirstColumn="0" w:firstRowLastColumn="0" w:lastRowFirstColumn="0" w:lastRowLastColumn="0"/>
              <w:rPr>
                <w:i/>
                <w:szCs w:val="18"/>
              </w:rPr>
            </w:pPr>
            <w:r>
              <w:rPr>
                <w:i/>
                <w:szCs w:val="18"/>
              </w:rPr>
              <w:t>B</w:t>
            </w:r>
            <w:r w:rsidR="008D5545">
              <w:rPr>
                <w:i/>
                <w:szCs w:val="18"/>
              </w:rPr>
              <w:t xml:space="preserve">riefly </w:t>
            </w:r>
            <w:r w:rsidR="008D5545" w:rsidRPr="00262408">
              <w:rPr>
                <w:i/>
                <w:szCs w:val="18"/>
              </w:rPr>
              <w:t>describe the intended result for the deliverable, including quality expectations</w:t>
            </w:r>
          </w:p>
          <w:p w14:paraId="12827749" w14:textId="77777777" w:rsidR="008D5545" w:rsidRPr="00262408"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Cs/>
                <w:szCs w:val="18"/>
              </w:rPr>
            </w:pPr>
          </w:p>
          <w:p w14:paraId="584FDB08" w14:textId="5F2BC8E4" w:rsidR="008D5545" w:rsidRPr="001A33A1" w:rsidRDefault="008D5545" w:rsidP="00CB5F20">
            <w:pPr>
              <w:cnfStyle w:val="000000000000" w:firstRow="0" w:lastRow="0" w:firstColumn="0" w:lastColumn="0" w:oddVBand="0" w:evenVBand="0" w:oddHBand="0" w:evenHBand="0" w:firstRowFirstColumn="0" w:firstRowLastColumn="0" w:lastRowFirstColumn="0" w:lastRowLastColumn="0"/>
              <w:rPr>
                <w:b/>
                <w:bCs/>
              </w:rPr>
            </w:pPr>
          </w:p>
        </w:tc>
        <w:tc>
          <w:tcPr>
            <w:tcW w:w="2147" w:type="dxa"/>
            <w:vMerge w:val="restart"/>
            <w:shd w:val="clear" w:color="auto" w:fill="EFF0EF" w:themeFill="background2"/>
          </w:tcPr>
          <w:p w14:paraId="35922FA3" w14:textId="77777777" w:rsidR="008D5545" w:rsidRPr="001A33A1" w:rsidRDefault="008D5545" w:rsidP="008E65B5">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Outlet l</w:t>
            </w:r>
            <w:r w:rsidRPr="001A33A1">
              <w:rPr>
                <w:b/>
                <w:bCs/>
              </w:rPr>
              <w:t>ocation</w:t>
            </w:r>
            <w:r>
              <w:rPr>
                <w:b/>
                <w:bCs/>
              </w:rPr>
              <w:t>(s) I</w:t>
            </w:r>
            <w:r w:rsidRPr="001A33A1">
              <w:rPr>
                <w:b/>
                <w:bCs/>
              </w:rPr>
              <w:t>nformation</w:t>
            </w:r>
          </w:p>
          <w:p w14:paraId="443A4BAB" w14:textId="0404AFB8" w:rsidR="008D5545" w:rsidRPr="00655E25" w:rsidRDefault="00E27015" w:rsidP="00CB5F20">
            <w:pPr>
              <w:cnfStyle w:val="000000000000" w:firstRow="0" w:lastRow="0" w:firstColumn="0" w:lastColumn="0" w:oddVBand="0" w:evenVBand="0" w:oddHBand="0" w:evenHBand="0" w:firstRowFirstColumn="0" w:firstRowLastColumn="0" w:lastRowFirstColumn="0" w:lastRowLastColumn="0"/>
              <w:rPr>
                <w:i/>
                <w:szCs w:val="18"/>
              </w:rPr>
            </w:pPr>
            <w:r>
              <w:rPr>
                <w:i/>
                <w:szCs w:val="18"/>
              </w:rPr>
              <w:t>Specify</w:t>
            </w:r>
            <w:r w:rsidR="008D5545" w:rsidRPr="00655E25">
              <w:rPr>
                <w:i/>
                <w:szCs w:val="18"/>
              </w:rPr>
              <w:t xml:space="preserve"> the location where activity will be delivered i.e.  Town and State, include outreach locations as well</w:t>
            </w:r>
          </w:p>
          <w:p w14:paraId="36A43218" w14:textId="0EAA3353" w:rsidR="008D5545" w:rsidRPr="001A33A1"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
                <w:bCs/>
              </w:rPr>
            </w:pPr>
          </w:p>
        </w:tc>
        <w:tc>
          <w:tcPr>
            <w:tcW w:w="5117" w:type="dxa"/>
            <w:gridSpan w:val="2"/>
            <w:tcBorders>
              <w:bottom w:val="single" w:sz="4" w:space="0" w:color="999999" w:themeColor="text1" w:themeTint="66"/>
            </w:tcBorders>
            <w:shd w:val="clear" w:color="auto" w:fill="DFE1DF" w:themeFill="text2"/>
          </w:tcPr>
          <w:p w14:paraId="54228508" w14:textId="188FF5E3" w:rsidR="008D5545" w:rsidRPr="001A33A1" w:rsidRDefault="008D5545" w:rsidP="008D5545">
            <w:pPr>
              <w:cnfStyle w:val="000000000000" w:firstRow="0" w:lastRow="0" w:firstColumn="0" w:lastColumn="0" w:oddVBand="0" w:evenVBand="0" w:oddHBand="0" w:evenHBand="0" w:firstRowFirstColumn="0" w:firstRowLastColumn="0" w:lastRowFirstColumn="0" w:lastRowLastColumn="0"/>
              <w:rPr>
                <w:b/>
                <w:bCs/>
              </w:rPr>
            </w:pPr>
            <w:r>
              <w:rPr>
                <w:b/>
                <w:bCs/>
              </w:rPr>
              <w:t xml:space="preserve">Performance Report - </w:t>
            </w:r>
            <w:r w:rsidRPr="007A2466">
              <w:rPr>
                <w:i/>
                <w:color w:val="747C74" w:themeColor="background2" w:themeShade="80"/>
              </w:rPr>
              <w:t>[insert</w:t>
            </w:r>
            <w:r>
              <w:rPr>
                <w:i/>
                <w:iCs/>
                <w:color w:val="747C74" w:themeColor="background2" w:themeShade="80"/>
                <w:szCs w:val="22"/>
              </w:rPr>
              <w:t xml:space="preserve"> period</w:t>
            </w:r>
            <w:r w:rsidRPr="006D314C">
              <w:rPr>
                <w:i/>
                <w:iCs/>
                <w:color w:val="747C74" w:themeColor="background2" w:themeShade="80"/>
                <w:szCs w:val="22"/>
              </w:rPr>
              <w:t xml:space="preserve"> &lt;dd/mm/yyyy&gt; to &lt;dd/mm/yyyy&gt;</w:t>
            </w:r>
            <w:r>
              <w:rPr>
                <w:i/>
                <w:iCs/>
                <w:color w:val="747C74" w:themeColor="background2" w:themeShade="80"/>
                <w:szCs w:val="22"/>
              </w:rPr>
              <w:t>]</w:t>
            </w:r>
          </w:p>
        </w:tc>
      </w:tr>
      <w:tr w:rsidR="008D5545" w14:paraId="35575DAB" w14:textId="77777777" w:rsidTr="00E9409C">
        <w:tc>
          <w:tcPr>
            <w:cnfStyle w:val="001000000000" w:firstRow="0" w:lastRow="0" w:firstColumn="1" w:lastColumn="0" w:oddVBand="0" w:evenVBand="0" w:oddHBand="0" w:evenHBand="0" w:firstRowFirstColumn="0" w:firstRowLastColumn="0" w:lastRowFirstColumn="0" w:lastRowLastColumn="0"/>
            <w:tcW w:w="2617" w:type="dxa"/>
            <w:vMerge/>
            <w:shd w:val="clear" w:color="auto" w:fill="EFF0EF" w:themeFill="background2"/>
          </w:tcPr>
          <w:p w14:paraId="376CA2BA" w14:textId="77777777" w:rsidR="008D5545" w:rsidRPr="00262408" w:rsidRDefault="008D5545" w:rsidP="00CB5F20">
            <w:pPr>
              <w:spacing w:line="240" w:lineRule="auto"/>
              <w:rPr>
                <w:b w:val="0"/>
                <w:bCs w:val="0"/>
                <w:szCs w:val="18"/>
              </w:rPr>
            </w:pPr>
          </w:p>
        </w:tc>
        <w:tc>
          <w:tcPr>
            <w:tcW w:w="2219" w:type="dxa"/>
            <w:vMerge/>
            <w:shd w:val="clear" w:color="auto" w:fill="EFF0EF" w:themeFill="background2"/>
          </w:tcPr>
          <w:p w14:paraId="553FD1B6" w14:textId="77777777" w:rsidR="008D5545" w:rsidRPr="00262408"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Cs/>
                <w:szCs w:val="18"/>
              </w:rPr>
            </w:pPr>
          </w:p>
        </w:tc>
        <w:tc>
          <w:tcPr>
            <w:tcW w:w="1465" w:type="dxa"/>
            <w:vMerge/>
            <w:shd w:val="clear" w:color="auto" w:fill="EFF0EF" w:themeFill="background2"/>
          </w:tcPr>
          <w:p w14:paraId="50C5E138" w14:textId="1F718E64" w:rsidR="008D5545" w:rsidRPr="00262408"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Cs/>
                <w:i/>
                <w:szCs w:val="18"/>
              </w:rPr>
            </w:pPr>
          </w:p>
        </w:tc>
        <w:tc>
          <w:tcPr>
            <w:tcW w:w="2160" w:type="dxa"/>
            <w:vMerge/>
            <w:shd w:val="clear" w:color="auto" w:fill="EFF0EF" w:themeFill="background2"/>
          </w:tcPr>
          <w:p w14:paraId="525E128F" w14:textId="2DC6AB18" w:rsidR="008D5545" w:rsidRPr="00655E25" w:rsidRDefault="008D5545" w:rsidP="00CB5F20">
            <w:pPr>
              <w:cnfStyle w:val="000000000000" w:firstRow="0" w:lastRow="0" w:firstColumn="0" w:lastColumn="0" w:oddVBand="0" w:evenVBand="0" w:oddHBand="0" w:evenHBand="0" w:firstRowFirstColumn="0" w:firstRowLastColumn="0" w:lastRowFirstColumn="0" w:lastRowLastColumn="0"/>
              <w:rPr>
                <w:bCs/>
                <w:szCs w:val="18"/>
              </w:rPr>
            </w:pPr>
          </w:p>
        </w:tc>
        <w:tc>
          <w:tcPr>
            <w:tcW w:w="2147" w:type="dxa"/>
            <w:vMerge/>
            <w:shd w:val="clear" w:color="auto" w:fill="EFF0EF" w:themeFill="background2"/>
          </w:tcPr>
          <w:p w14:paraId="1EFE9ADC" w14:textId="77777777" w:rsidR="008D5545" w:rsidRPr="00655E25"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bCs/>
                <w:szCs w:val="18"/>
              </w:rPr>
            </w:pPr>
          </w:p>
        </w:tc>
        <w:tc>
          <w:tcPr>
            <w:tcW w:w="5117" w:type="dxa"/>
            <w:gridSpan w:val="2"/>
            <w:shd w:val="clear" w:color="auto" w:fill="DFE1DF" w:themeFill="text2"/>
          </w:tcPr>
          <w:p w14:paraId="2887A411" w14:textId="4C8CA4B7" w:rsidR="008D5545"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i/>
              </w:rPr>
            </w:pPr>
            <w:r>
              <w:rPr>
                <w:rFonts w:ascii="Arial" w:eastAsia="Arial" w:hAnsi="Arial" w:cs="Arial"/>
                <w:bCs/>
                <w:i/>
              </w:rPr>
              <w:t>Grantee to briefly report</w:t>
            </w:r>
            <w:r w:rsidR="003021B8">
              <w:rPr>
                <w:rFonts w:ascii="Arial" w:eastAsia="Arial" w:hAnsi="Arial" w:cs="Arial"/>
                <w:bCs/>
                <w:i/>
              </w:rPr>
              <w:t xml:space="preserve"> (no more than 300 words)</w:t>
            </w:r>
            <w:r>
              <w:rPr>
                <w:rFonts w:ascii="Arial" w:eastAsia="Arial" w:hAnsi="Arial" w:cs="Arial"/>
                <w:bCs/>
                <w:i/>
              </w:rPr>
              <w:t xml:space="preserve"> on progress of activity during reporting period.</w:t>
            </w:r>
          </w:p>
          <w:p w14:paraId="76ADF837" w14:textId="77777777" w:rsidR="008D5545" w:rsidRPr="00655E25"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i/>
              </w:rPr>
            </w:pPr>
            <w:r w:rsidRPr="00655E25">
              <w:rPr>
                <w:rFonts w:ascii="Arial" w:eastAsia="Arial" w:hAnsi="Arial" w:cs="Arial"/>
                <w:bCs/>
                <w:i/>
              </w:rPr>
              <w:t xml:space="preserve">If status is </w:t>
            </w:r>
            <w:r w:rsidRPr="00655E25">
              <w:rPr>
                <w:rFonts w:ascii="Arial" w:eastAsia="Arial" w:hAnsi="Arial" w:cs="Arial"/>
                <w:b/>
                <w:bCs/>
                <w:i/>
              </w:rPr>
              <w:t>‘On Track’</w:t>
            </w:r>
          </w:p>
          <w:p w14:paraId="0B18403B" w14:textId="77777777" w:rsidR="008D5545" w:rsidRPr="00655E25" w:rsidRDefault="008D5545" w:rsidP="00CB5F20">
            <w:pPr>
              <w:numPr>
                <w:ilvl w:val="0"/>
                <w:numId w:val="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i/>
              </w:rPr>
            </w:pPr>
            <w:r w:rsidRPr="00655E25">
              <w:rPr>
                <w:rFonts w:ascii="Arial" w:eastAsia="Arial" w:hAnsi="Arial" w:cs="Arial"/>
                <w:bCs/>
                <w:i/>
              </w:rPr>
              <w:t xml:space="preserve">A few short, sharp dot points are sufficient along with a sentence or two to </w:t>
            </w:r>
            <w:r>
              <w:rPr>
                <w:rFonts w:ascii="Arial" w:eastAsia="Arial" w:hAnsi="Arial" w:cs="Arial"/>
                <w:bCs/>
                <w:i/>
              </w:rPr>
              <w:t>demonstrate that</w:t>
            </w:r>
            <w:r w:rsidRPr="00655E25">
              <w:rPr>
                <w:rFonts w:ascii="Arial" w:eastAsia="Arial" w:hAnsi="Arial" w:cs="Arial"/>
                <w:bCs/>
                <w:i/>
              </w:rPr>
              <w:t xml:space="preserve"> you have successfully delivered including any good news stories, outputs/targets achieved within timeframe</w:t>
            </w:r>
          </w:p>
          <w:p w14:paraId="3C64E0CA" w14:textId="2229E303" w:rsidR="008D5545" w:rsidRPr="00655E25" w:rsidRDefault="008D5545" w:rsidP="00CB5F20">
            <w:p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i/>
              </w:rPr>
            </w:pPr>
            <w:r w:rsidRPr="00655E25">
              <w:rPr>
                <w:rFonts w:ascii="Arial" w:eastAsia="Arial" w:hAnsi="Arial" w:cs="Arial"/>
                <w:bCs/>
                <w:i/>
              </w:rPr>
              <w:t xml:space="preserve">If status </w:t>
            </w:r>
            <w:r w:rsidR="00C75D0A">
              <w:rPr>
                <w:rFonts w:ascii="Arial" w:eastAsia="Arial" w:hAnsi="Arial" w:cs="Arial"/>
                <w:bCs/>
                <w:i/>
              </w:rPr>
              <w:t>is</w:t>
            </w:r>
            <w:r w:rsidR="00C75D0A" w:rsidRPr="00655E25">
              <w:rPr>
                <w:rFonts w:ascii="Arial" w:eastAsia="Arial" w:hAnsi="Arial" w:cs="Arial"/>
                <w:bCs/>
                <w:i/>
              </w:rPr>
              <w:t xml:space="preserve"> </w:t>
            </w:r>
            <w:r w:rsidRPr="00655E25">
              <w:rPr>
                <w:rFonts w:ascii="Arial" w:eastAsia="Arial" w:hAnsi="Arial" w:cs="Arial"/>
                <w:bCs/>
                <w:i/>
              </w:rPr>
              <w:t>‘</w:t>
            </w:r>
            <w:r w:rsidRPr="00655E25">
              <w:rPr>
                <w:rFonts w:ascii="Arial" w:eastAsia="Arial" w:hAnsi="Arial" w:cs="Arial"/>
                <w:b/>
                <w:bCs/>
                <w:i/>
              </w:rPr>
              <w:t>Some issues/challenges’</w:t>
            </w:r>
          </w:p>
          <w:p w14:paraId="0510788F" w14:textId="6762F3D3" w:rsidR="008D5545" w:rsidRPr="00655E25" w:rsidRDefault="008D5545" w:rsidP="00CB5F20">
            <w:pPr>
              <w:numPr>
                <w:ilvl w:val="0"/>
                <w:numId w:val="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i/>
              </w:rPr>
            </w:pPr>
            <w:r w:rsidRPr="00655E25">
              <w:rPr>
                <w:rFonts w:ascii="Arial" w:eastAsia="Arial" w:hAnsi="Arial" w:cs="Arial"/>
                <w:bCs/>
                <w:i/>
              </w:rPr>
              <w:t>A few dot points as to wh</w:t>
            </w:r>
            <w:r>
              <w:rPr>
                <w:rFonts w:ascii="Arial" w:eastAsia="Arial" w:hAnsi="Arial" w:cs="Arial"/>
                <w:bCs/>
                <w:i/>
              </w:rPr>
              <w:t xml:space="preserve">at the issues/challenges are </w:t>
            </w:r>
            <w:r w:rsidRPr="00655E25">
              <w:rPr>
                <w:rFonts w:ascii="Arial" w:eastAsia="Arial" w:hAnsi="Arial" w:cs="Arial"/>
                <w:bCs/>
                <w:i/>
              </w:rPr>
              <w:t>and a paragraph or two about what strategies you intend to implement to get the project back ‘on track’ and when this is likely to happen</w:t>
            </w:r>
          </w:p>
          <w:p w14:paraId="2FC1B55C" w14:textId="1AAEB333" w:rsidR="00266AFA" w:rsidRPr="00655E25" w:rsidRDefault="008D5545" w:rsidP="00266AFA">
            <w:pPr>
              <w:numPr>
                <w:ilvl w:val="0"/>
                <w:numId w:val="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bCs/>
                <w:szCs w:val="18"/>
              </w:rPr>
            </w:pPr>
            <w:r w:rsidRPr="00655E25">
              <w:rPr>
                <w:rFonts w:ascii="Arial" w:eastAsia="Arial" w:hAnsi="Arial" w:cs="Arial"/>
                <w:bCs/>
                <w:i/>
              </w:rPr>
              <w:t>If you wish to provide a more detailed response, please provide this as an attachment to this report</w:t>
            </w:r>
          </w:p>
        </w:tc>
      </w:tr>
      <w:tr w:rsidR="00080287" w14:paraId="25BE834D" w14:textId="77777777" w:rsidTr="00E9409C">
        <w:tc>
          <w:tcPr>
            <w:cnfStyle w:val="001000000000" w:firstRow="0" w:lastRow="0" w:firstColumn="1" w:lastColumn="0" w:oddVBand="0" w:evenVBand="0" w:oddHBand="0" w:evenHBand="0" w:firstRowFirstColumn="0" w:firstRowLastColumn="0" w:lastRowFirstColumn="0" w:lastRowLastColumn="0"/>
            <w:tcW w:w="2617" w:type="dxa"/>
          </w:tcPr>
          <w:p w14:paraId="4C33F724" w14:textId="4DD87704" w:rsidR="00080287" w:rsidRPr="00445909" w:rsidRDefault="006363EF" w:rsidP="00445909">
            <w:pPr>
              <w:rPr>
                <w:rFonts w:cstheme="minorHAnsi"/>
                <w:b w:val="0"/>
                <w:bCs w:val="0"/>
                <w:iCs/>
              </w:rPr>
            </w:pPr>
            <w:r>
              <w:rPr>
                <w:rFonts w:cstheme="minorHAnsi"/>
                <w:b w:val="0"/>
                <w:bCs w:val="0"/>
                <w:iCs/>
              </w:rPr>
              <w:t>I</w:t>
            </w:r>
            <w:r w:rsidRPr="006363EF">
              <w:rPr>
                <w:rFonts w:cstheme="minorHAnsi"/>
                <w:b w:val="0"/>
                <w:bCs w:val="0"/>
                <w:iCs/>
              </w:rPr>
              <w:t>mprove and promote a positive medical education culture and support quality specialist medical training in regional, rural, and remote Australia</w:t>
            </w:r>
            <w:r>
              <w:rPr>
                <w:rFonts w:cstheme="minorHAnsi"/>
                <w:b w:val="0"/>
                <w:bCs w:val="0"/>
                <w:iCs/>
              </w:rPr>
              <w:t>.</w:t>
            </w:r>
          </w:p>
        </w:tc>
        <w:tc>
          <w:tcPr>
            <w:tcW w:w="2219" w:type="dxa"/>
          </w:tcPr>
          <w:p w14:paraId="009CF5E0" w14:textId="4D221F23" w:rsidR="00080287" w:rsidRPr="00445909" w:rsidRDefault="00080287" w:rsidP="00445909">
            <w:pPr>
              <w:shd w:val="clear" w:color="auto" w:fill="FBFCFB" w:themeFill="accent6" w:themeFillTint="33"/>
              <w:cnfStyle w:val="000000000000" w:firstRow="0" w:lastRow="0" w:firstColumn="0" w:lastColumn="0" w:oddVBand="0" w:evenVBand="0" w:oddHBand="0" w:evenHBand="0" w:firstRowFirstColumn="0" w:firstRowLastColumn="0" w:lastRowFirstColumn="0" w:lastRowLastColumn="0"/>
              <w:rPr>
                <w:rFonts w:cstheme="minorHAnsi"/>
                <w:bCs/>
              </w:rPr>
            </w:pPr>
          </w:p>
        </w:tc>
        <w:tc>
          <w:tcPr>
            <w:tcW w:w="1465" w:type="dxa"/>
          </w:tcPr>
          <w:p w14:paraId="20914507" w14:textId="1F88DDB7" w:rsidR="00080287" w:rsidRPr="00445909" w:rsidRDefault="00080287" w:rsidP="00445909">
            <w:pPr>
              <w:shd w:val="clear" w:color="auto" w:fill="FBFCFB" w:themeFill="accent6" w:themeFillTint="33"/>
              <w:cnfStyle w:val="000000000000" w:firstRow="0" w:lastRow="0" w:firstColumn="0" w:lastColumn="0" w:oddVBand="0" w:evenVBand="0" w:oddHBand="0" w:evenHBand="0" w:firstRowFirstColumn="0" w:firstRowLastColumn="0" w:lastRowFirstColumn="0" w:lastRowLastColumn="0"/>
              <w:rPr>
                <w:rFonts w:cstheme="minorHAnsi"/>
                <w:bCs/>
              </w:rPr>
            </w:pPr>
          </w:p>
        </w:tc>
        <w:tc>
          <w:tcPr>
            <w:tcW w:w="2160" w:type="dxa"/>
          </w:tcPr>
          <w:p w14:paraId="0011EF4C" w14:textId="3DC09109" w:rsidR="00080287" w:rsidRPr="00445909" w:rsidRDefault="00080287" w:rsidP="00445909">
            <w:pPr>
              <w:spacing w:after="0" w:line="280" w:lineRule="atLeast"/>
              <w:cnfStyle w:val="000000000000" w:firstRow="0" w:lastRow="0" w:firstColumn="0" w:lastColumn="0" w:oddVBand="0" w:evenVBand="0" w:oddHBand="0" w:evenHBand="0" w:firstRowFirstColumn="0" w:firstRowLastColumn="0" w:lastRowFirstColumn="0" w:lastRowLastColumn="0"/>
              <w:rPr>
                <w:rFonts w:cstheme="minorHAnsi"/>
                <w:bCs/>
              </w:rPr>
            </w:pPr>
          </w:p>
        </w:tc>
        <w:tc>
          <w:tcPr>
            <w:tcW w:w="2147" w:type="dxa"/>
          </w:tcPr>
          <w:p w14:paraId="1FB5B2C8" w14:textId="27B3F4BC" w:rsidR="00080287" w:rsidRPr="00445909" w:rsidRDefault="00080287" w:rsidP="0008028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sdt>
          <w:sdtPr>
            <w:rPr>
              <w:i/>
              <w:sz w:val="18"/>
              <w:szCs w:val="18"/>
            </w:rPr>
            <w:id w:val="687179482"/>
            <w:placeholder>
              <w:docPart w:val="E02AC9FCEFE64C5496D2E223A4CB3E7C"/>
            </w:placeholder>
            <w:showingPlcHdr/>
            <w:comboBox>
              <w:listItem w:value="Choose an item."/>
              <w:listItem w:displayText="On Track" w:value="On Track"/>
              <w:listItem w:displayText="Some issues/challenges" w:value="Some issues/challenges"/>
            </w:comboBox>
          </w:sdtPr>
          <w:sdtEndPr/>
          <w:sdtContent>
            <w:tc>
              <w:tcPr>
                <w:tcW w:w="1267" w:type="dxa"/>
                <w:shd w:val="clear" w:color="auto" w:fill="EFF0EF" w:themeFill="background2"/>
              </w:tcPr>
              <w:p w14:paraId="18985682" w14:textId="601D69ED" w:rsidR="00080287" w:rsidRDefault="009D7EDE" w:rsidP="00080287">
                <w:pPr>
                  <w:spacing w:line="240" w:lineRule="auto"/>
                  <w:cnfStyle w:val="000000000000" w:firstRow="0" w:lastRow="0" w:firstColumn="0" w:lastColumn="0" w:oddVBand="0" w:evenVBand="0" w:oddHBand="0" w:evenHBand="0" w:firstRowFirstColumn="0" w:firstRowLastColumn="0" w:lastRowFirstColumn="0" w:lastRowLastColumn="0"/>
                  <w:rPr>
                    <w:bCs/>
                  </w:rPr>
                </w:pPr>
                <w:r w:rsidRPr="00D20508">
                  <w:rPr>
                    <w:rStyle w:val="PlaceholderText"/>
                  </w:rPr>
                  <w:t>Choose an item.</w:t>
                </w:r>
              </w:p>
            </w:tc>
          </w:sdtContent>
        </w:sdt>
        <w:tc>
          <w:tcPr>
            <w:tcW w:w="3850" w:type="dxa"/>
            <w:shd w:val="clear" w:color="auto" w:fill="EFF0EF" w:themeFill="background2"/>
          </w:tcPr>
          <w:p w14:paraId="31C55906" w14:textId="3F8DC6B9" w:rsidR="00080287" w:rsidRPr="00E9409C" w:rsidRDefault="005E3931" w:rsidP="00080287">
            <w:pPr>
              <w:spacing w:line="240" w:lineRule="auto"/>
              <w:cnfStyle w:val="000000000000" w:firstRow="0" w:lastRow="0" w:firstColumn="0" w:lastColumn="0" w:oddVBand="0" w:evenVBand="0" w:oddHBand="0" w:evenHBand="0" w:firstRowFirstColumn="0" w:firstRowLastColumn="0" w:lastRowFirstColumn="0" w:lastRowLastColumn="0"/>
              <w:rPr>
                <w:rStyle w:val="PlaceholderText"/>
                <w:i/>
              </w:rPr>
            </w:pPr>
            <w:r w:rsidRPr="00E9409C">
              <w:rPr>
                <w:rStyle w:val="PlaceholderText"/>
              </w:rPr>
              <w:t>Performance Report comment</w:t>
            </w:r>
          </w:p>
          <w:p w14:paraId="7AF50B46" w14:textId="77777777" w:rsidR="00080287" w:rsidRPr="00E9409C" w:rsidRDefault="00080287" w:rsidP="00080287">
            <w:pPr>
              <w:spacing w:line="240" w:lineRule="auto"/>
              <w:cnfStyle w:val="000000000000" w:firstRow="0" w:lastRow="0" w:firstColumn="0" w:lastColumn="0" w:oddVBand="0" w:evenVBand="0" w:oddHBand="0" w:evenHBand="0" w:firstRowFirstColumn="0" w:firstRowLastColumn="0" w:lastRowFirstColumn="0" w:lastRowLastColumn="0"/>
              <w:rPr>
                <w:rStyle w:val="PlaceholderText"/>
              </w:rPr>
            </w:pPr>
          </w:p>
        </w:tc>
      </w:tr>
      <w:tr w:rsidR="00080287" w14:paraId="758A84E8" w14:textId="77777777" w:rsidTr="00E9409C">
        <w:tc>
          <w:tcPr>
            <w:cnfStyle w:val="001000000000" w:firstRow="0" w:lastRow="0" w:firstColumn="1" w:lastColumn="0" w:oddVBand="0" w:evenVBand="0" w:oddHBand="0" w:evenHBand="0" w:firstRowFirstColumn="0" w:firstRowLastColumn="0" w:lastRowFirstColumn="0" w:lastRowLastColumn="0"/>
            <w:tcW w:w="2617" w:type="dxa"/>
            <w:shd w:val="clear" w:color="auto" w:fill="auto"/>
          </w:tcPr>
          <w:p w14:paraId="18BFF904" w14:textId="76CB1BA0" w:rsidR="00A80E79" w:rsidRPr="00445909" w:rsidRDefault="00445909" w:rsidP="00445909">
            <w:pPr>
              <w:spacing w:line="240" w:lineRule="auto"/>
              <w:rPr>
                <w:rFonts w:cstheme="minorHAnsi"/>
                <w:b w:val="0"/>
                <w:bCs w:val="0"/>
                <w:iCs/>
              </w:rPr>
            </w:pPr>
            <w:r w:rsidRPr="00445909">
              <w:rPr>
                <w:rFonts w:cstheme="minorHAnsi"/>
                <w:b w:val="0"/>
                <w:bCs w:val="0"/>
                <w:iCs/>
              </w:rPr>
              <w:t>Reduce barriers and improve incentives for entering regional, rural, and remote medical practice.</w:t>
            </w:r>
          </w:p>
        </w:tc>
        <w:tc>
          <w:tcPr>
            <w:tcW w:w="2219" w:type="dxa"/>
            <w:shd w:val="clear" w:color="auto" w:fill="auto"/>
          </w:tcPr>
          <w:p w14:paraId="17C0D257" w14:textId="77DE5173" w:rsidR="000550DD" w:rsidRPr="00445909" w:rsidRDefault="000550DD" w:rsidP="0008028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1465" w:type="dxa"/>
            <w:shd w:val="clear" w:color="auto" w:fill="auto"/>
          </w:tcPr>
          <w:p w14:paraId="5B521CCF" w14:textId="746A55D4" w:rsidR="000550DD" w:rsidRPr="00445909" w:rsidRDefault="000550DD" w:rsidP="0008028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2160" w:type="dxa"/>
            <w:shd w:val="clear" w:color="auto" w:fill="auto"/>
          </w:tcPr>
          <w:p w14:paraId="78281CCB" w14:textId="17866DFA" w:rsidR="00080287" w:rsidRPr="00445909" w:rsidRDefault="00080287" w:rsidP="0008028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2147" w:type="dxa"/>
          </w:tcPr>
          <w:p w14:paraId="4311A1E3" w14:textId="77777777" w:rsidR="00080287" w:rsidRPr="00445909" w:rsidRDefault="00080287" w:rsidP="00080287">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sdt>
          <w:sdtPr>
            <w:rPr>
              <w:i/>
              <w:color w:val="808080"/>
              <w:sz w:val="18"/>
              <w:szCs w:val="18"/>
            </w:rPr>
            <w:id w:val="-1768677935"/>
            <w:placeholder>
              <w:docPart w:val="980151E65F5B4BEBBDEACAC8EB7F002E"/>
            </w:placeholder>
            <w:showingPlcHdr/>
            <w:comboBox>
              <w:listItem w:value="Choose an item."/>
              <w:listItem w:displayText="On Track" w:value="On Track"/>
              <w:listItem w:displayText="Some issues/challenges" w:value="Some issues/challenges"/>
            </w:comboBox>
          </w:sdtPr>
          <w:sdtEndPr/>
          <w:sdtContent>
            <w:tc>
              <w:tcPr>
                <w:tcW w:w="1267" w:type="dxa"/>
                <w:shd w:val="clear" w:color="auto" w:fill="EFF0EF" w:themeFill="background2"/>
              </w:tcPr>
              <w:p w14:paraId="167C62BA" w14:textId="77777777" w:rsidR="00080287" w:rsidRDefault="00080287" w:rsidP="00080287">
                <w:pPr>
                  <w:spacing w:line="240" w:lineRule="auto"/>
                  <w:cnfStyle w:val="000000000000" w:firstRow="0" w:lastRow="0" w:firstColumn="0" w:lastColumn="0" w:oddVBand="0" w:evenVBand="0" w:oddHBand="0" w:evenHBand="0" w:firstRowFirstColumn="0" w:firstRowLastColumn="0" w:lastRowFirstColumn="0" w:lastRowLastColumn="0"/>
                  <w:rPr>
                    <w:bCs/>
                  </w:rPr>
                </w:pPr>
                <w:r w:rsidRPr="00D20508">
                  <w:rPr>
                    <w:rStyle w:val="PlaceholderText"/>
                  </w:rPr>
                  <w:t>Choose an item.</w:t>
                </w:r>
              </w:p>
            </w:tc>
          </w:sdtContent>
        </w:sdt>
        <w:tc>
          <w:tcPr>
            <w:tcW w:w="3850" w:type="dxa"/>
            <w:shd w:val="clear" w:color="auto" w:fill="EFF0EF" w:themeFill="background2"/>
          </w:tcPr>
          <w:p w14:paraId="3CE42434" w14:textId="6A7028EF" w:rsidR="00080287" w:rsidRDefault="005E3931" w:rsidP="00080287">
            <w:pPr>
              <w:spacing w:line="240" w:lineRule="auto"/>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sidRPr="001C4D85">
              <w:rPr>
                <w:i/>
                <w:iCs/>
                <w:color w:val="747C74" w:themeColor="background2" w:themeShade="80"/>
                <w:szCs w:val="22"/>
              </w:rPr>
              <w:t>Performance Report comment</w:t>
            </w:r>
          </w:p>
          <w:p w14:paraId="6BDF3CED" w14:textId="77777777" w:rsidR="005E3931" w:rsidRDefault="005E3931" w:rsidP="00080287">
            <w:pPr>
              <w:spacing w:line="240" w:lineRule="auto"/>
              <w:cnfStyle w:val="000000000000" w:firstRow="0" w:lastRow="0" w:firstColumn="0" w:lastColumn="0" w:oddVBand="0" w:evenVBand="0" w:oddHBand="0" w:evenHBand="0" w:firstRowFirstColumn="0" w:firstRowLastColumn="0" w:lastRowFirstColumn="0" w:lastRowLastColumn="0"/>
              <w:rPr>
                <w:bCs/>
              </w:rPr>
            </w:pPr>
          </w:p>
          <w:p w14:paraId="1DBCF833" w14:textId="77777777" w:rsidR="00080287" w:rsidRDefault="00080287" w:rsidP="00080287">
            <w:pPr>
              <w:spacing w:line="240" w:lineRule="auto"/>
              <w:cnfStyle w:val="000000000000" w:firstRow="0" w:lastRow="0" w:firstColumn="0" w:lastColumn="0" w:oddVBand="0" w:evenVBand="0" w:oddHBand="0" w:evenHBand="0" w:firstRowFirstColumn="0" w:firstRowLastColumn="0" w:lastRowFirstColumn="0" w:lastRowLastColumn="0"/>
              <w:rPr>
                <w:bCs/>
              </w:rPr>
            </w:pPr>
          </w:p>
        </w:tc>
      </w:tr>
      <w:tr w:rsidR="00445909" w14:paraId="017D9B35" w14:textId="77777777" w:rsidTr="00E9409C">
        <w:tc>
          <w:tcPr>
            <w:cnfStyle w:val="001000000000" w:firstRow="0" w:lastRow="0" w:firstColumn="1" w:lastColumn="0" w:oddVBand="0" w:evenVBand="0" w:oddHBand="0" w:evenHBand="0" w:firstRowFirstColumn="0" w:firstRowLastColumn="0" w:lastRowFirstColumn="0" w:lastRowLastColumn="0"/>
            <w:tcW w:w="2617" w:type="dxa"/>
            <w:shd w:val="clear" w:color="auto" w:fill="auto"/>
          </w:tcPr>
          <w:p w14:paraId="432BFA6A" w14:textId="66F223F3" w:rsidR="00445909" w:rsidRPr="00445909" w:rsidRDefault="00445909" w:rsidP="00445909">
            <w:pPr>
              <w:spacing w:before="40" w:line="280" w:lineRule="atLeast"/>
              <w:rPr>
                <w:rFonts w:cstheme="minorHAnsi"/>
                <w:b w:val="0"/>
                <w:bCs w:val="0"/>
                <w:iCs/>
              </w:rPr>
            </w:pPr>
            <w:r w:rsidRPr="00445909">
              <w:rPr>
                <w:rFonts w:cstheme="minorHAnsi"/>
                <w:b w:val="0"/>
                <w:bCs w:val="0"/>
                <w:iCs/>
              </w:rPr>
              <w:t xml:space="preserve">Improve the imbalance of distribution of the non-GP </w:t>
            </w:r>
            <w:r w:rsidRPr="00445909">
              <w:rPr>
                <w:rFonts w:cstheme="minorHAnsi"/>
                <w:b w:val="0"/>
                <w:bCs w:val="0"/>
                <w:iCs/>
              </w:rPr>
              <w:lastRenderedPageBreak/>
              <w:t>specialist medical training arrangements and workforce, particularly in areas of unmet need.</w:t>
            </w:r>
          </w:p>
        </w:tc>
        <w:tc>
          <w:tcPr>
            <w:tcW w:w="2219" w:type="dxa"/>
            <w:shd w:val="clear" w:color="auto" w:fill="auto"/>
          </w:tcPr>
          <w:p w14:paraId="09329C10" w14:textId="77777777" w:rsidR="00445909" w:rsidRP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1465" w:type="dxa"/>
            <w:shd w:val="clear" w:color="auto" w:fill="auto"/>
          </w:tcPr>
          <w:p w14:paraId="7599C656" w14:textId="77777777" w:rsidR="00445909" w:rsidRP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2160" w:type="dxa"/>
            <w:shd w:val="clear" w:color="auto" w:fill="auto"/>
          </w:tcPr>
          <w:p w14:paraId="275AB7BF" w14:textId="77777777" w:rsidR="00445909" w:rsidRP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2147" w:type="dxa"/>
          </w:tcPr>
          <w:p w14:paraId="5E47E071" w14:textId="77777777" w:rsidR="00445909" w:rsidRP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sdt>
          <w:sdtPr>
            <w:rPr>
              <w:i/>
              <w:sz w:val="18"/>
              <w:szCs w:val="18"/>
            </w:rPr>
            <w:id w:val="-177044897"/>
            <w:placeholder>
              <w:docPart w:val="115089A0808B4CB197CF4EDB164D2ADE"/>
            </w:placeholder>
            <w:showingPlcHdr/>
            <w:comboBox>
              <w:listItem w:value="Choose an item."/>
              <w:listItem w:displayText="On Track" w:value="On Track"/>
              <w:listItem w:displayText="Some issues/challenges" w:value="Some issues/challenges"/>
            </w:comboBox>
          </w:sdtPr>
          <w:sdtEndPr/>
          <w:sdtContent>
            <w:tc>
              <w:tcPr>
                <w:tcW w:w="1267" w:type="dxa"/>
                <w:shd w:val="clear" w:color="auto" w:fill="EFF0EF" w:themeFill="background2"/>
              </w:tcPr>
              <w:p w14:paraId="067A48E3" w14:textId="1E896CC9" w:rsid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i/>
                    <w:color w:val="808080"/>
                    <w:sz w:val="18"/>
                    <w:szCs w:val="18"/>
                  </w:rPr>
                </w:pPr>
                <w:r w:rsidRPr="00D20508">
                  <w:rPr>
                    <w:rStyle w:val="PlaceholderText"/>
                  </w:rPr>
                  <w:t>Choose an item.</w:t>
                </w:r>
              </w:p>
            </w:tc>
          </w:sdtContent>
        </w:sdt>
        <w:tc>
          <w:tcPr>
            <w:tcW w:w="3850" w:type="dxa"/>
            <w:shd w:val="clear" w:color="auto" w:fill="EFF0EF" w:themeFill="background2"/>
          </w:tcPr>
          <w:p w14:paraId="1D22E012" w14:textId="77777777" w:rsidR="00445909" w:rsidRPr="00E9409C"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Style w:val="PlaceholderText"/>
                <w:i/>
              </w:rPr>
            </w:pPr>
            <w:r w:rsidRPr="00E9409C">
              <w:rPr>
                <w:rStyle w:val="PlaceholderText"/>
              </w:rPr>
              <w:t>Performance Report comment</w:t>
            </w:r>
          </w:p>
          <w:p w14:paraId="1C4AED48" w14:textId="77777777" w:rsidR="00445909" w:rsidRPr="001C4D85"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p>
        </w:tc>
      </w:tr>
      <w:tr w:rsidR="00445909" w14:paraId="2282E6D4" w14:textId="77777777" w:rsidTr="00E9409C">
        <w:tc>
          <w:tcPr>
            <w:cnfStyle w:val="001000000000" w:firstRow="0" w:lastRow="0" w:firstColumn="1" w:lastColumn="0" w:oddVBand="0" w:evenVBand="0" w:oddHBand="0" w:evenHBand="0" w:firstRowFirstColumn="0" w:firstRowLastColumn="0" w:lastRowFirstColumn="0" w:lastRowLastColumn="0"/>
            <w:tcW w:w="2617" w:type="dxa"/>
            <w:shd w:val="clear" w:color="auto" w:fill="auto"/>
          </w:tcPr>
          <w:p w14:paraId="64B1EEA9" w14:textId="51609C2E" w:rsidR="00445909" w:rsidRPr="00445909" w:rsidRDefault="00445909" w:rsidP="00445909">
            <w:pPr>
              <w:spacing w:before="40" w:line="280" w:lineRule="atLeast"/>
              <w:rPr>
                <w:rFonts w:cstheme="minorHAnsi"/>
                <w:b w:val="0"/>
                <w:bCs w:val="0"/>
                <w:iCs/>
              </w:rPr>
            </w:pPr>
            <w:r w:rsidRPr="00445909">
              <w:rPr>
                <w:rFonts w:cstheme="minorHAnsi"/>
                <w:b w:val="0"/>
                <w:bCs w:val="0"/>
                <w:iCs/>
              </w:rPr>
              <w:t>Attract and support First Nations trainees to grow the First Nations workforce towards population parity.</w:t>
            </w:r>
          </w:p>
        </w:tc>
        <w:tc>
          <w:tcPr>
            <w:tcW w:w="2219" w:type="dxa"/>
            <w:shd w:val="clear" w:color="auto" w:fill="auto"/>
          </w:tcPr>
          <w:p w14:paraId="191DB96A" w14:textId="77777777" w:rsidR="00445909" w:rsidRP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1465" w:type="dxa"/>
            <w:shd w:val="clear" w:color="auto" w:fill="auto"/>
          </w:tcPr>
          <w:p w14:paraId="245EE031" w14:textId="77777777" w:rsidR="00445909" w:rsidRP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2160" w:type="dxa"/>
            <w:shd w:val="clear" w:color="auto" w:fill="auto"/>
          </w:tcPr>
          <w:p w14:paraId="66CB729E" w14:textId="77777777" w:rsidR="00445909" w:rsidRP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tc>
          <w:tcPr>
            <w:tcW w:w="2147" w:type="dxa"/>
          </w:tcPr>
          <w:p w14:paraId="25F907CB" w14:textId="77777777" w:rsidR="00445909" w:rsidRP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tc>
        <w:sdt>
          <w:sdtPr>
            <w:rPr>
              <w:i/>
              <w:sz w:val="18"/>
              <w:szCs w:val="18"/>
            </w:rPr>
            <w:id w:val="11430329"/>
            <w:placeholder>
              <w:docPart w:val="046B574648D246529321D59DDFA61A2A"/>
            </w:placeholder>
            <w:showingPlcHdr/>
            <w:comboBox>
              <w:listItem w:value="Choose an item."/>
              <w:listItem w:displayText="On Track" w:value="On Track"/>
              <w:listItem w:displayText="Some issues/challenges" w:value="Some issues/challenges"/>
            </w:comboBox>
          </w:sdtPr>
          <w:sdtEndPr/>
          <w:sdtContent>
            <w:tc>
              <w:tcPr>
                <w:tcW w:w="1267" w:type="dxa"/>
                <w:shd w:val="clear" w:color="auto" w:fill="EFF0EF" w:themeFill="background2"/>
              </w:tcPr>
              <w:p w14:paraId="5DACBBE7" w14:textId="224265AC" w:rsidR="00445909"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i/>
                    <w:color w:val="808080"/>
                    <w:sz w:val="18"/>
                    <w:szCs w:val="18"/>
                  </w:rPr>
                </w:pPr>
                <w:r w:rsidRPr="00D20508">
                  <w:rPr>
                    <w:rStyle w:val="PlaceholderText"/>
                  </w:rPr>
                  <w:t>Choose an item.</w:t>
                </w:r>
              </w:p>
            </w:tc>
          </w:sdtContent>
        </w:sdt>
        <w:tc>
          <w:tcPr>
            <w:tcW w:w="3850" w:type="dxa"/>
            <w:shd w:val="clear" w:color="auto" w:fill="EFF0EF" w:themeFill="background2"/>
          </w:tcPr>
          <w:p w14:paraId="5392C8DC" w14:textId="77777777" w:rsidR="00445909" w:rsidRPr="00E9409C"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rStyle w:val="PlaceholderText"/>
                <w:i/>
              </w:rPr>
            </w:pPr>
            <w:r w:rsidRPr="00E9409C">
              <w:rPr>
                <w:rStyle w:val="PlaceholderText"/>
              </w:rPr>
              <w:t>Performance Report comment</w:t>
            </w:r>
          </w:p>
          <w:p w14:paraId="46B17FDC" w14:textId="77777777" w:rsidR="00445909" w:rsidRPr="001C4D85" w:rsidRDefault="00445909" w:rsidP="00445909">
            <w:pPr>
              <w:spacing w:line="240" w:lineRule="auto"/>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p>
        </w:tc>
      </w:tr>
    </w:tbl>
    <w:p w14:paraId="18B3A23B" w14:textId="77777777" w:rsidR="00A7270D" w:rsidRDefault="00A7270D" w:rsidP="00A7270D">
      <w:pPr>
        <w:spacing w:line="240" w:lineRule="auto"/>
        <w:rPr>
          <w:bCs/>
        </w:rPr>
      </w:pPr>
      <w:r>
        <w:rPr>
          <w:bCs/>
        </w:rPr>
        <w:br w:type="page"/>
      </w:r>
    </w:p>
    <w:tbl>
      <w:tblPr>
        <w:tblStyle w:val="GridTable1Light"/>
        <w:tblW w:w="0" w:type="auto"/>
        <w:tblLook w:val="04A0" w:firstRow="1" w:lastRow="0" w:firstColumn="1" w:lastColumn="0" w:noHBand="0" w:noVBand="1"/>
      </w:tblPr>
      <w:tblGrid>
        <w:gridCol w:w="4484"/>
        <w:gridCol w:w="4104"/>
        <w:gridCol w:w="1563"/>
        <w:gridCol w:w="5574"/>
      </w:tblGrid>
      <w:tr w:rsidR="00A7270D" w:rsidRPr="00B51D6D" w14:paraId="481C0ACE" w14:textId="77777777" w:rsidTr="0053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5" w:type="dxa"/>
            <w:gridSpan w:val="4"/>
            <w:shd w:val="clear" w:color="auto" w:fill="D0EEEE" w:themeFill="accent4"/>
          </w:tcPr>
          <w:p w14:paraId="25339D08" w14:textId="6BA89E96" w:rsidR="00A7270D" w:rsidRPr="000B312B" w:rsidRDefault="000B312B" w:rsidP="000D41D6">
            <w:pPr>
              <w:pStyle w:val="ListParagraph"/>
              <w:numPr>
                <w:ilvl w:val="0"/>
                <w:numId w:val="8"/>
              </w:numPr>
              <w:spacing w:line="240" w:lineRule="auto"/>
              <w:ind w:left="315"/>
              <w:rPr>
                <w:b w:val="0"/>
                <w:bCs w:val="0"/>
                <w:sz w:val="28"/>
              </w:rPr>
            </w:pPr>
            <w:r w:rsidRPr="009664FF">
              <w:rPr>
                <w:sz w:val="24"/>
              </w:rPr>
              <w:lastRenderedPageBreak/>
              <w:t>Risk</w:t>
            </w:r>
            <w:r w:rsidR="00A7270D" w:rsidRPr="009664FF">
              <w:rPr>
                <w:sz w:val="24"/>
              </w:rPr>
              <w:t xml:space="preserve"> </w:t>
            </w:r>
            <w:r w:rsidRPr="009664FF">
              <w:rPr>
                <w:sz w:val="24"/>
              </w:rPr>
              <w:t>Management</w:t>
            </w:r>
            <w:r w:rsidR="00FB46D4">
              <w:rPr>
                <w:sz w:val="24"/>
              </w:rPr>
              <w:t xml:space="preserve"> </w:t>
            </w:r>
            <w:r w:rsidR="009664FF" w:rsidRPr="000025CE">
              <w:rPr>
                <w:b w:val="0"/>
                <w:color w:val="0D0D0D" w:themeColor="text1" w:themeTint="F2"/>
                <w:sz w:val="22"/>
              </w:rPr>
              <w:t>[</w:t>
            </w:r>
            <w:r w:rsidR="00717F27" w:rsidRPr="000025CE">
              <w:rPr>
                <w:b w:val="0"/>
                <w:color w:val="0D0D0D" w:themeColor="text1" w:themeTint="F2"/>
                <w:sz w:val="22"/>
              </w:rPr>
              <w:t xml:space="preserve">Instruction: </w:t>
            </w:r>
            <w:r w:rsidR="000025CE" w:rsidRPr="000025CE">
              <w:rPr>
                <w:b w:val="0"/>
                <w:color w:val="0D0D0D" w:themeColor="text1" w:themeTint="F2"/>
                <w:sz w:val="22"/>
              </w:rPr>
              <w:t>Grantee to complete]</w:t>
            </w:r>
          </w:p>
        </w:tc>
      </w:tr>
      <w:tr w:rsidR="008D5545" w:rsidRPr="00B51D6D" w14:paraId="2A1A9C61" w14:textId="77777777" w:rsidTr="00E9409C">
        <w:trPr>
          <w:trHeight w:val="1659"/>
        </w:trPr>
        <w:tc>
          <w:tcPr>
            <w:cnfStyle w:val="001000000000" w:firstRow="0" w:lastRow="0" w:firstColumn="1" w:lastColumn="0" w:oddVBand="0" w:evenVBand="0" w:oddHBand="0" w:evenHBand="0" w:firstRowFirstColumn="0" w:firstRowLastColumn="0" w:lastRowFirstColumn="0" w:lastRowLastColumn="0"/>
            <w:tcW w:w="4484" w:type="dxa"/>
            <w:shd w:val="clear" w:color="auto" w:fill="EFF0EF" w:themeFill="background2"/>
          </w:tcPr>
          <w:p w14:paraId="0D4F6AA6" w14:textId="77777777" w:rsidR="008D5545" w:rsidRPr="00B51D6D" w:rsidRDefault="008D5545" w:rsidP="0093036E">
            <w:pPr>
              <w:spacing w:line="240" w:lineRule="auto"/>
            </w:pPr>
            <w:r w:rsidRPr="00B51D6D">
              <w:t>Risk item</w:t>
            </w:r>
          </w:p>
          <w:p w14:paraId="67CCD456" w14:textId="77777777" w:rsidR="008D5545" w:rsidRDefault="00E27015" w:rsidP="0093036E">
            <w:pPr>
              <w:rPr>
                <w:b w:val="0"/>
                <w:i/>
                <w:szCs w:val="22"/>
              </w:rPr>
            </w:pPr>
            <w:r>
              <w:rPr>
                <w:b w:val="0"/>
                <w:i/>
                <w:szCs w:val="22"/>
              </w:rPr>
              <w:t>Briefly</w:t>
            </w:r>
            <w:r w:rsidR="008D5545" w:rsidRPr="00D8510D">
              <w:rPr>
                <w:b w:val="0"/>
                <w:i/>
                <w:szCs w:val="22"/>
              </w:rPr>
              <w:t xml:space="preserve"> describe the identified or foreseeable risk/s that may impact upon the delivery of the Activity. </w:t>
            </w:r>
          </w:p>
          <w:p w14:paraId="76D764F0" w14:textId="49F19453" w:rsidR="00F02C84" w:rsidRPr="00B51D6D" w:rsidRDefault="00F02C84" w:rsidP="0093036E">
            <w:pPr>
              <w:rPr>
                <w:b w:val="0"/>
                <w:bCs w:val="0"/>
              </w:rPr>
            </w:pPr>
          </w:p>
        </w:tc>
        <w:tc>
          <w:tcPr>
            <w:tcW w:w="4104" w:type="dxa"/>
            <w:shd w:val="clear" w:color="auto" w:fill="EFF0EF" w:themeFill="background2"/>
          </w:tcPr>
          <w:p w14:paraId="068E1DE9" w14:textId="77777777" w:rsidR="00F02C84" w:rsidRDefault="008D5545" w:rsidP="00E27015">
            <w:pPr>
              <w:spacing w:line="240" w:lineRule="auto"/>
              <w:cnfStyle w:val="000000000000" w:firstRow="0" w:lastRow="0" w:firstColumn="0" w:lastColumn="0" w:oddVBand="0" w:evenVBand="0" w:oddHBand="0" w:evenHBand="0" w:firstRowFirstColumn="0" w:firstRowLastColumn="0" w:lastRowFirstColumn="0" w:lastRowLastColumn="0"/>
              <w:rPr>
                <w:b/>
                <w:bCs/>
              </w:rPr>
            </w:pPr>
            <w:r w:rsidRPr="00B51D6D">
              <w:rPr>
                <w:b/>
                <w:bCs/>
              </w:rPr>
              <w:t>Managing the Risk</w:t>
            </w:r>
          </w:p>
          <w:p w14:paraId="5F298603" w14:textId="18300DCD" w:rsidR="008D5545" w:rsidRDefault="00E27015" w:rsidP="00E27015">
            <w:pPr>
              <w:spacing w:line="240" w:lineRule="auto"/>
              <w:cnfStyle w:val="000000000000" w:firstRow="0" w:lastRow="0" w:firstColumn="0" w:lastColumn="0" w:oddVBand="0" w:evenVBand="0" w:oddHBand="0" w:evenHBand="0" w:firstRowFirstColumn="0" w:firstRowLastColumn="0" w:lastRowFirstColumn="0" w:lastRowLastColumn="0"/>
              <w:rPr>
                <w:i/>
                <w:szCs w:val="22"/>
              </w:rPr>
            </w:pPr>
            <w:r>
              <w:rPr>
                <w:i/>
                <w:szCs w:val="22"/>
              </w:rPr>
              <w:t>B</w:t>
            </w:r>
            <w:r w:rsidR="008D5545">
              <w:rPr>
                <w:i/>
                <w:szCs w:val="22"/>
              </w:rPr>
              <w:t xml:space="preserve">riefly describe how </w:t>
            </w:r>
            <w:r>
              <w:rPr>
                <w:i/>
                <w:szCs w:val="22"/>
              </w:rPr>
              <w:t>the risks will be</w:t>
            </w:r>
            <w:r w:rsidR="008D5545" w:rsidRPr="00655E25">
              <w:rPr>
                <w:i/>
                <w:szCs w:val="22"/>
              </w:rPr>
              <w:t xml:space="preserve"> manage</w:t>
            </w:r>
            <w:r>
              <w:rPr>
                <w:i/>
                <w:szCs w:val="22"/>
              </w:rPr>
              <w:t>d</w:t>
            </w:r>
            <w:r w:rsidR="008D5545" w:rsidRPr="00655E25">
              <w:rPr>
                <w:i/>
                <w:szCs w:val="22"/>
              </w:rPr>
              <w:t xml:space="preserve"> including controls to treat/mitigate the risk.  </w:t>
            </w:r>
          </w:p>
          <w:p w14:paraId="40483ECD" w14:textId="16B1ACE0" w:rsidR="00F02C84" w:rsidRPr="00F02C84" w:rsidRDefault="00F02C84" w:rsidP="00717F27">
            <w:pPr>
              <w:spacing w:line="240" w:lineRule="auto"/>
              <w:cnfStyle w:val="000000000000" w:firstRow="0" w:lastRow="0" w:firstColumn="0" w:lastColumn="0" w:oddVBand="0" w:evenVBand="0" w:oddHBand="0" w:evenHBand="0" w:firstRowFirstColumn="0" w:firstRowLastColumn="0" w:lastRowFirstColumn="0" w:lastRowLastColumn="0"/>
              <w:rPr>
                <w:b/>
                <w:bCs/>
              </w:rPr>
            </w:pPr>
          </w:p>
        </w:tc>
        <w:tc>
          <w:tcPr>
            <w:tcW w:w="1563" w:type="dxa"/>
            <w:shd w:val="clear" w:color="auto" w:fill="EFF0EF" w:themeFill="background2"/>
          </w:tcPr>
          <w:p w14:paraId="410DFA79" w14:textId="77777777" w:rsidR="008D5545" w:rsidRPr="00B51D6D" w:rsidRDefault="008D5545" w:rsidP="0093036E">
            <w:pPr>
              <w:spacing w:line="240" w:lineRule="auto"/>
              <w:cnfStyle w:val="000000000000" w:firstRow="0" w:lastRow="0" w:firstColumn="0" w:lastColumn="0" w:oddVBand="0" w:evenVBand="0" w:oddHBand="0" w:evenHBand="0" w:firstRowFirstColumn="0" w:firstRowLastColumn="0" w:lastRowFirstColumn="0" w:lastRowLastColumn="0"/>
              <w:rPr>
                <w:b/>
                <w:bCs/>
              </w:rPr>
            </w:pPr>
            <w:r w:rsidRPr="00B51D6D">
              <w:rPr>
                <w:b/>
                <w:bCs/>
              </w:rPr>
              <w:t>Risk Rating</w:t>
            </w:r>
          </w:p>
          <w:p w14:paraId="2E9E22CE" w14:textId="6FC717B2" w:rsidR="008D5545" w:rsidRPr="00B51D6D" w:rsidRDefault="00E27015" w:rsidP="00E27015">
            <w:pPr>
              <w:spacing w:line="240" w:lineRule="auto"/>
              <w:cnfStyle w:val="000000000000" w:firstRow="0" w:lastRow="0" w:firstColumn="0" w:lastColumn="0" w:oddVBand="0" w:evenVBand="0" w:oddHBand="0" w:evenHBand="0" w:firstRowFirstColumn="0" w:firstRowLastColumn="0" w:lastRowFirstColumn="0" w:lastRowLastColumn="0"/>
              <w:rPr>
                <w:b/>
                <w:bCs/>
              </w:rPr>
            </w:pPr>
            <w:r>
              <w:rPr>
                <w:bCs/>
                <w:i/>
              </w:rPr>
              <w:t>S</w:t>
            </w:r>
            <w:r w:rsidR="008D5545" w:rsidRPr="00573360">
              <w:rPr>
                <w:bCs/>
                <w:i/>
              </w:rPr>
              <w:t>elect a risk rating</w:t>
            </w:r>
            <w:r w:rsidR="008D5545">
              <w:rPr>
                <w:bCs/>
                <w:i/>
              </w:rPr>
              <w:t xml:space="preserve"> with controls in place</w:t>
            </w:r>
          </w:p>
        </w:tc>
        <w:tc>
          <w:tcPr>
            <w:tcW w:w="5574" w:type="dxa"/>
            <w:shd w:val="clear" w:color="auto" w:fill="DFE1DF" w:themeFill="text2"/>
          </w:tcPr>
          <w:p w14:paraId="71B84FE5" w14:textId="163EE7C5" w:rsidR="008D5545" w:rsidRPr="006D314C" w:rsidRDefault="008D5545" w:rsidP="006D314C">
            <w:pPr>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Pr>
                <w:b/>
                <w:bCs/>
              </w:rPr>
              <w:t>Performance R</w:t>
            </w:r>
            <w:r w:rsidRPr="00B51D6D">
              <w:rPr>
                <w:b/>
                <w:bCs/>
              </w:rPr>
              <w:t xml:space="preserve">eport </w:t>
            </w:r>
            <w:r>
              <w:rPr>
                <w:b/>
                <w:bCs/>
              </w:rPr>
              <w:t xml:space="preserve">- </w:t>
            </w:r>
            <w:r w:rsidRPr="007A2466">
              <w:rPr>
                <w:i/>
                <w:color w:val="747C74" w:themeColor="background2" w:themeShade="80"/>
              </w:rPr>
              <w:t>[insert</w:t>
            </w:r>
            <w:r>
              <w:rPr>
                <w:i/>
                <w:iCs/>
                <w:color w:val="747C74" w:themeColor="background2" w:themeShade="80"/>
                <w:szCs w:val="22"/>
              </w:rPr>
              <w:t xml:space="preserve"> period</w:t>
            </w:r>
            <w:r w:rsidRPr="006D314C">
              <w:rPr>
                <w:i/>
                <w:iCs/>
                <w:color w:val="747C74" w:themeColor="background2" w:themeShade="80"/>
                <w:szCs w:val="22"/>
              </w:rPr>
              <w:t xml:space="preserve"> &lt;dd/mm/yyyy&gt; to &lt;dd/mm/yyyy&gt;</w:t>
            </w:r>
            <w:r>
              <w:rPr>
                <w:i/>
                <w:iCs/>
                <w:color w:val="747C74" w:themeColor="background2" w:themeShade="80"/>
                <w:szCs w:val="22"/>
              </w:rPr>
              <w:t>]</w:t>
            </w:r>
          </w:p>
          <w:p w14:paraId="03A9F4A2" w14:textId="6AEEA8E5" w:rsidR="008D5545" w:rsidRPr="00B51D6D" w:rsidRDefault="008D5545" w:rsidP="008D5545">
            <w:pPr>
              <w:cnfStyle w:val="000000000000" w:firstRow="0" w:lastRow="0" w:firstColumn="0" w:lastColumn="0" w:oddVBand="0" w:evenVBand="0" w:oddHBand="0" w:evenHBand="0" w:firstRowFirstColumn="0" w:firstRowLastColumn="0" w:lastRowFirstColumn="0" w:lastRowLastColumn="0"/>
              <w:rPr>
                <w:b/>
                <w:bCs/>
              </w:rPr>
            </w:pPr>
            <w:r>
              <w:rPr>
                <w:i/>
                <w:szCs w:val="22"/>
              </w:rPr>
              <w:t xml:space="preserve">In no more than </w:t>
            </w:r>
            <w:r w:rsidRPr="00772DA8">
              <w:rPr>
                <w:b/>
                <w:i/>
                <w:szCs w:val="22"/>
              </w:rPr>
              <w:t>300 words</w:t>
            </w:r>
            <w:r>
              <w:rPr>
                <w:i/>
                <w:szCs w:val="22"/>
              </w:rPr>
              <w:t xml:space="preserve"> Grantee to b</w:t>
            </w:r>
            <w:r w:rsidRPr="00655E25">
              <w:rPr>
                <w:i/>
                <w:szCs w:val="22"/>
              </w:rPr>
              <w:t>riefly describe how you have managed the risk and whether the risk rating has changed/remained the same during the performance reporting period</w:t>
            </w:r>
            <w:r w:rsidR="003021B8">
              <w:rPr>
                <w:i/>
                <w:szCs w:val="22"/>
              </w:rPr>
              <w:t xml:space="preserve">. </w:t>
            </w:r>
            <w:r w:rsidR="003021B8" w:rsidRPr="00655E25">
              <w:rPr>
                <w:rFonts w:ascii="Arial" w:eastAsia="Arial" w:hAnsi="Arial" w:cs="Arial"/>
                <w:bCs/>
                <w:i/>
              </w:rPr>
              <w:t>If you wish to provide a more detailed response, please provide this as an attachment to this report</w:t>
            </w:r>
          </w:p>
        </w:tc>
      </w:tr>
      <w:tr w:rsidR="00717F27" w14:paraId="7DEE3BB0" w14:textId="77777777" w:rsidTr="00E9409C">
        <w:tc>
          <w:tcPr>
            <w:cnfStyle w:val="001000000000" w:firstRow="0" w:lastRow="0" w:firstColumn="1" w:lastColumn="0" w:oddVBand="0" w:evenVBand="0" w:oddHBand="0" w:evenHBand="0" w:firstRowFirstColumn="0" w:firstRowLastColumn="0" w:lastRowFirstColumn="0" w:lastRowLastColumn="0"/>
            <w:tcW w:w="4484" w:type="dxa"/>
          </w:tcPr>
          <w:p w14:paraId="1C26C062" w14:textId="11C01E39" w:rsidR="00717F27" w:rsidRPr="009D7EDE" w:rsidRDefault="00717F27" w:rsidP="00717F27">
            <w:pPr>
              <w:spacing w:line="240" w:lineRule="auto"/>
              <w:rPr>
                <w:b w:val="0"/>
                <w:bCs w:val="0"/>
              </w:rPr>
            </w:pPr>
            <w:r w:rsidRPr="00717F27">
              <w:rPr>
                <w:rStyle w:val="Heading1Char2"/>
                <w:color w:val="747C74" w:themeColor="background2" w:themeShade="80"/>
                <w:sz w:val="22"/>
              </w:rPr>
              <w:t>[G</w:t>
            </w:r>
            <w:r w:rsidRPr="00717F27">
              <w:rPr>
                <w:rStyle w:val="Heading1Char2"/>
                <w:color w:val="747C74" w:themeColor="background2" w:themeShade="80"/>
                <w:sz w:val="22"/>
                <w:szCs w:val="24"/>
              </w:rPr>
              <w:t>rantee to complete]</w:t>
            </w:r>
          </w:p>
        </w:tc>
        <w:tc>
          <w:tcPr>
            <w:tcW w:w="4104" w:type="dxa"/>
          </w:tcPr>
          <w:p w14:paraId="15AF2939" w14:textId="4FC37265" w:rsidR="00717F27" w:rsidRPr="009D7EDE" w:rsidRDefault="00717F27" w:rsidP="00717F27">
            <w:pPr>
              <w:spacing w:line="240" w:lineRule="auto"/>
              <w:cnfStyle w:val="000000000000" w:firstRow="0" w:lastRow="0" w:firstColumn="0" w:lastColumn="0" w:oddVBand="0" w:evenVBand="0" w:oddHBand="0" w:evenHBand="0" w:firstRowFirstColumn="0" w:firstRowLastColumn="0" w:lastRowFirstColumn="0" w:lastRowLastColumn="0"/>
              <w:rPr>
                <w:bCs/>
              </w:rPr>
            </w:pPr>
            <w:r w:rsidRPr="00717F27">
              <w:rPr>
                <w:rStyle w:val="Heading1Char2"/>
                <w:b w:val="0"/>
                <w:color w:val="747C74" w:themeColor="background2" w:themeShade="80"/>
                <w:sz w:val="22"/>
              </w:rPr>
              <w:t>[G</w:t>
            </w:r>
            <w:r w:rsidRPr="00717F27">
              <w:rPr>
                <w:rStyle w:val="Heading1Char2"/>
                <w:b w:val="0"/>
                <w:color w:val="747C74" w:themeColor="background2" w:themeShade="80"/>
                <w:sz w:val="22"/>
                <w:szCs w:val="24"/>
              </w:rPr>
              <w:t>rantee to complete]</w:t>
            </w:r>
          </w:p>
        </w:tc>
        <w:sdt>
          <w:sdtPr>
            <w:rPr>
              <w:iCs/>
              <w:color w:val="595959" w:themeColor="text1" w:themeTint="A6"/>
              <w:szCs w:val="22"/>
            </w:rPr>
            <w:id w:val="689101749"/>
            <w:placeholder>
              <w:docPart w:val="91D3AACAECFC4925851765ADE1A60132"/>
            </w:placeholder>
            <w:showingPlcHdr/>
            <w15:color w:val="FF0000"/>
            <w:dropDownList>
              <w:listItem w:value="Choose an item."/>
              <w:listItem w:displayText="Low" w:value="Low"/>
              <w:listItem w:displayText="Medium" w:value="Medium"/>
              <w:listItem w:displayText="High" w:value="High"/>
              <w:listItem w:displayText="Extreme" w:value="Extreme"/>
            </w:dropDownList>
          </w:sdtPr>
          <w:sdtEndPr/>
          <w:sdtContent>
            <w:tc>
              <w:tcPr>
                <w:tcW w:w="1563" w:type="dxa"/>
              </w:tcPr>
              <w:p w14:paraId="7BCD3D54" w14:textId="77777777" w:rsidR="00717F27" w:rsidRDefault="00717F27" w:rsidP="00717F27">
                <w:pPr>
                  <w:spacing w:line="240" w:lineRule="auto"/>
                  <w:cnfStyle w:val="000000000000" w:firstRow="0" w:lastRow="0" w:firstColumn="0" w:lastColumn="0" w:oddVBand="0" w:evenVBand="0" w:oddHBand="0" w:evenHBand="0" w:firstRowFirstColumn="0" w:firstRowLastColumn="0" w:lastRowFirstColumn="0" w:lastRowLastColumn="0"/>
                  <w:rPr>
                    <w:bCs/>
                  </w:rPr>
                </w:pPr>
                <w:r w:rsidRPr="00B3650C">
                  <w:rPr>
                    <w:rStyle w:val="PlaceholderText"/>
                    <w:color w:val="595959" w:themeColor="text1" w:themeTint="A6"/>
                  </w:rPr>
                  <w:t>Choose an item.</w:t>
                </w:r>
              </w:p>
            </w:tc>
          </w:sdtContent>
        </w:sdt>
        <w:tc>
          <w:tcPr>
            <w:tcW w:w="5574" w:type="dxa"/>
            <w:shd w:val="clear" w:color="auto" w:fill="EFF0EF" w:themeFill="background2"/>
          </w:tcPr>
          <w:p w14:paraId="3D229D9F" w14:textId="77777777" w:rsidR="00717F27" w:rsidRDefault="00717F27" w:rsidP="00717F27">
            <w:pPr>
              <w:spacing w:line="240" w:lineRule="auto"/>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sidRPr="001C4D85">
              <w:rPr>
                <w:i/>
                <w:iCs/>
                <w:color w:val="747C74" w:themeColor="background2" w:themeShade="80"/>
                <w:szCs w:val="22"/>
              </w:rPr>
              <w:t>Performance Report comment</w:t>
            </w:r>
          </w:p>
          <w:p w14:paraId="0BB6C69D" w14:textId="77777777" w:rsidR="00717F27" w:rsidRDefault="00717F27" w:rsidP="00717F27">
            <w:pPr>
              <w:spacing w:line="240" w:lineRule="auto"/>
              <w:cnfStyle w:val="000000000000" w:firstRow="0" w:lastRow="0" w:firstColumn="0" w:lastColumn="0" w:oddVBand="0" w:evenVBand="0" w:oddHBand="0" w:evenHBand="0" w:firstRowFirstColumn="0" w:firstRowLastColumn="0" w:lastRowFirstColumn="0" w:lastRowLastColumn="0"/>
              <w:rPr>
                <w:bCs/>
              </w:rPr>
            </w:pPr>
          </w:p>
        </w:tc>
      </w:tr>
    </w:tbl>
    <w:p w14:paraId="589B135D" w14:textId="77777777" w:rsidR="00A7270D" w:rsidRDefault="00A7270D" w:rsidP="00A7270D">
      <w:pPr>
        <w:rPr>
          <w:b/>
          <w:color w:val="FF0000"/>
          <w:sz w:val="24"/>
        </w:rPr>
      </w:pPr>
    </w:p>
    <w:tbl>
      <w:tblPr>
        <w:tblStyle w:val="GridTable1Light"/>
        <w:tblW w:w="0" w:type="auto"/>
        <w:tblLook w:val="04A0" w:firstRow="1" w:lastRow="0" w:firstColumn="1" w:lastColumn="0" w:noHBand="0" w:noVBand="1"/>
      </w:tblPr>
      <w:tblGrid>
        <w:gridCol w:w="3583"/>
        <w:gridCol w:w="2564"/>
        <w:gridCol w:w="3801"/>
        <w:gridCol w:w="372"/>
        <w:gridCol w:w="5405"/>
      </w:tblGrid>
      <w:tr w:rsidR="00A7270D" w14:paraId="2AA10EBD" w14:textId="77777777" w:rsidTr="0053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5" w:type="dxa"/>
            <w:gridSpan w:val="5"/>
            <w:shd w:val="clear" w:color="auto" w:fill="D0EEEE" w:themeFill="accent4"/>
          </w:tcPr>
          <w:p w14:paraId="5042B831" w14:textId="51A78F33" w:rsidR="00A7270D" w:rsidRPr="001C406C" w:rsidRDefault="001C406C" w:rsidP="000D41D6">
            <w:pPr>
              <w:pStyle w:val="ListParagraph"/>
              <w:numPr>
                <w:ilvl w:val="0"/>
                <w:numId w:val="8"/>
              </w:numPr>
              <w:ind w:left="315"/>
              <w:rPr>
                <w:color w:val="FF0000"/>
                <w:sz w:val="28"/>
              </w:rPr>
            </w:pPr>
            <w:r w:rsidRPr="009664FF">
              <w:rPr>
                <w:sz w:val="24"/>
                <w:szCs w:val="32"/>
              </w:rPr>
              <w:t xml:space="preserve">Stakeholder Engagement </w:t>
            </w:r>
            <w:r w:rsidR="000025CE" w:rsidRPr="000025CE">
              <w:rPr>
                <w:b w:val="0"/>
                <w:color w:val="0D0D0D" w:themeColor="text1" w:themeTint="F2"/>
                <w:sz w:val="22"/>
              </w:rPr>
              <w:t>[Instruction: Grantee to complete]</w:t>
            </w:r>
            <w:r w:rsidR="00717F27" w:rsidRPr="000025CE">
              <w:rPr>
                <w:b w:val="0"/>
                <w:color w:val="FF0000"/>
                <w:sz w:val="22"/>
              </w:rPr>
              <w:t xml:space="preserve"> </w:t>
            </w:r>
          </w:p>
        </w:tc>
      </w:tr>
      <w:tr w:rsidR="008D5545" w14:paraId="146593F8" w14:textId="77777777" w:rsidTr="00E9409C">
        <w:trPr>
          <w:trHeight w:val="2684"/>
        </w:trPr>
        <w:tc>
          <w:tcPr>
            <w:cnfStyle w:val="001000000000" w:firstRow="0" w:lastRow="0" w:firstColumn="1" w:lastColumn="0" w:oddVBand="0" w:evenVBand="0" w:oddHBand="0" w:evenHBand="0" w:firstRowFirstColumn="0" w:firstRowLastColumn="0" w:lastRowFirstColumn="0" w:lastRowLastColumn="0"/>
            <w:tcW w:w="3583" w:type="dxa"/>
            <w:shd w:val="clear" w:color="auto" w:fill="EFF0EF" w:themeFill="background2"/>
          </w:tcPr>
          <w:p w14:paraId="6A4D81A1" w14:textId="77777777" w:rsidR="008D5545" w:rsidRDefault="008D5545" w:rsidP="0093036E">
            <w:pPr>
              <w:rPr>
                <w:szCs w:val="22"/>
              </w:rPr>
            </w:pPr>
            <w:r w:rsidRPr="00E21755">
              <w:rPr>
                <w:szCs w:val="22"/>
              </w:rPr>
              <w:t>Stakeholder Details</w:t>
            </w:r>
          </w:p>
          <w:p w14:paraId="11C1A484" w14:textId="5B9D724D" w:rsidR="008D5545" w:rsidRPr="00D8510D" w:rsidRDefault="00E27015" w:rsidP="0093036E">
            <w:pPr>
              <w:rPr>
                <w:b w:val="0"/>
                <w:i/>
                <w:szCs w:val="22"/>
              </w:rPr>
            </w:pPr>
            <w:r>
              <w:rPr>
                <w:b w:val="0"/>
                <w:i/>
                <w:szCs w:val="22"/>
              </w:rPr>
              <w:t>Name</w:t>
            </w:r>
            <w:r w:rsidR="008D5545" w:rsidRPr="00D8510D">
              <w:rPr>
                <w:b w:val="0"/>
                <w:i/>
                <w:szCs w:val="22"/>
              </w:rPr>
              <w:t xml:space="preserve"> the stakeholders who the</w:t>
            </w:r>
            <w:r w:rsidR="009156F9">
              <w:rPr>
                <w:b w:val="0"/>
                <w:i/>
                <w:szCs w:val="22"/>
              </w:rPr>
              <w:t xml:space="preserve"> grantee</w:t>
            </w:r>
            <w:r w:rsidR="008D5545" w:rsidRPr="00D8510D">
              <w:rPr>
                <w:b w:val="0"/>
                <w:i/>
                <w:szCs w:val="22"/>
              </w:rPr>
              <w:t xml:space="preserve"> will need to engage with in delivery of the Activity. This should include referral pathways with other organisations</w:t>
            </w:r>
          </w:p>
          <w:p w14:paraId="29E576F4" w14:textId="77777777" w:rsidR="008D5545" w:rsidRDefault="008D5545" w:rsidP="0093036E">
            <w:pPr>
              <w:rPr>
                <w:b w:val="0"/>
                <w:color w:val="FF0000"/>
                <w:sz w:val="24"/>
              </w:rPr>
            </w:pPr>
          </w:p>
          <w:p w14:paraId="30DB7FF9" w14:textId="77777777" w:rsidR="00717F27" w:rsidRDefault="00717F27" w:rsidP="0093036E">
            <w:pPr>
              <w:rPr>
                <w:b w:val="0"/>
                <w:color w:val="FF0000"/>
                <w:sz w:val="24"/>
              </w:rPr>
            </w:pPr>
          </w:p>
          <w:p w14:paraId="7FBF2174" w14:textId="3F66F01C" w:rsidR="00717F27" w:rsidRDefault="00717F27" w:rsidP="0093036E">
            <w:pPr>
              <w:rPr>
                <w:b w:val="0"/>
                <w:color w:val="FF0000"/>
                <w:sz w:val="24"/>
              </w:rPr>
            </w:pPr>
          </w:p>
        </w:tc>
        <w:tc>
          <w:tcPr>
            <w:tcW w:w="2564" w:type="dxa"/>
            <w:shd w:val="clear" w:color="auto" w:fill="EFF0EF" w:themeFill="background2"/>
          </w:tcPr>
          <w:p w14:paraId="2B148A3F" w14:textId="77777777" w:rsidR="008D5545" w:rsidRDefault="008D5545" w:rsidP="0093036E">
            <w:pPr>
              <w:cnfStyle w:val="000000000000" w:firstRow="0" w:lastRow="0" w:firstColumn="0" w:lastColumn="0" w:oddVBand="0" w:evenVBand="0" w:oddHBand="0" w:evenHBand="0" w:firstRowFirstColumn="0" w:firstRowLastColumn="0" w:lastRowFirstColumn="0" w:lastRowLastColumn="0"/>
              <w:rPr>
                <w:b/>
                <w:color w:val="FF0000"/>
                <w:sz w:val="24"/>
              </w:rPr>
            </w:pPr>
            <w:r w:rsidRPr="00E21755">
              <w:rPr>
                <w:b/>
                <w:bCs/>
                <w:szCs w:val="22"/>
              </w:rPr>
              <w:t xml:space="preserve">Interest </w:t>
            </w:r>
            <w:r>
              <w:rPr>
                <w:b/>
                <w:bCs/>
                <w:szCs w:val="22"/>
              </w:rPr>
              <w:t xml:space="preserve">or </w:t>
            </w:r>
            <w:r w:rsidRPr="00E21755">
              <w:rPr>
                <w:b/>
                <w:bCs/>
                <w:szCs w:val="22"/>
              </w:rPr>
              <w:t>Impact</w:t>
            </w:r>
          </w:p>
          <w:p w14:paraId="45DDE6C8" w14:textId="371F9505" w:rsidR="008D5545" w:rsidRDefault="009156F9" w:rsidP="009156F9">
            <w:pPr>
              <w:cnfStyle w:val="000000000000" w:firstRow="0" w:lastRow="0" w:firstColumn="0" w:lastColumn="0" w:oddVBand="0" w:evenVBand="0" w:oddHBand="0" w:evenHBand="0" w:firstRowFirstColumn="0" w:firstRowLastColumn="0" w:lastRowFirstColumn="0" w:lastRowLastColumn="0"/>
              <w:rPr>
                <w:i/>
                <w:szCs w:val="22"/>
              </w:rPr>
            </w:pPr>
            <w:r>
              <w:rPr>
                <w:i/>
                <w:szCs w:val="22"/>
              </w:rPr>
              <w:t>Briefly</w:t>
            </w:r>
            <w:r w:rsidR="008D5545" w:rsidRPr="00655E25">
              <w:rPr>
                <w:i/>
                <w:szCs w:val="22"/>
              </w:rPr>
              <w:t xml:space="preserve"> describe why </w:t>
            </w:r>
            <w:r>
              <w:rPr>
                <w:i/>
                <w:szCs w:val="22"/>
              </w:rPr>
              <w:t>the grantee</w:t>
            </w:r>
            <w:r w:rsidRPr="00655E25">
              <w:rPr>
                <w:i/>
                <w:szCs w:val="22"/>
              </w:rPr>
              <w:t xml:space="preserve"> </w:t>
            </w:r>
            <w:r w:rsidR="008D5545" w:rsidRPr="00655E25">
              <w:rPr>
                <w:i/>
                <w:szCs w:val="22"/>
              </w:rPr>
              <w:t>need</w:t>
            </w:r>
            <w:r>
              <w:rPr>
                <w:i/>
                <w:szCs w:val="22"/>
              </w:rPr>
              <w:t>s</w:t>
            </w:r>
            <w:r w:rsidR="008D5545" w:rsidRPr="00655E25">
              <w:rPr>
                <w:i/>
                <w:szCs w:val="22"/>
              </w:rPr>
              <w:t xml:space="preserve"> to engage with the stakeholder, </w:t>
            </w:r>
            <w:r w:rsidR="00647526" w:rsidRPr="00655E25">
              <w:rPr>
                <w:i/>
                <w:szCs w:val="22"/>
              </w:rPr>
              <w:t>i.e.,</w:t>
            </w:r>
            <w:r w:rsidR="008D5545" w:rsidRPr="00655E25">
              <w:rPr>
                <w:i/>
                <w:szCs w:val="22"/>
              </w:rPr>
              <w:t xml:space="preserve"> what interest does the stakeholder have in the Activity / how will the Activity affect the stakeholder?</w:t>
            </w:r>
          </w:p>
          <w:p w14:paraId="62735334" w14:textId="04A3923C" w:rsidR="00717F27" w:rsidRPr="00717F27" w:rsidRDefault="00717F27" w:rsidP="009156F9">
            <w:pPr>
              <w:cnfStyle w:val="000000000000" w:firstRow="0" w:lastRow="0" w:firstColumn="0" w:lastColumn="0" w:oddVBand="0" w:evenVBand="0" w:oddHBand="0" w:evenHBand="0" w:firstRowFirstColumn="0" w:firstRowLastColumn="0" w:lastRowFirstColumn="0" w:lastRowLastColumn="0"/>
              <w:rPr>
                <w:b/>
                <w:color w:val="FF0000"/>
                <w:sz w:val="24"/>
              </w:rPr>
            </w:pPr>
          </w:p>
        </w:tc>
        <w:tc>
          <w:tcPr>
            <w:tcW w:w="4173" w:type="dxa"/>
            <w:gridSpan w:val="2"/>
            <w:shd w:val="clear" w:color="auto" w:fill="EFF0EF" w:themeFill="background2"/>
          </w:tcPr>
          <w:p w14:paraId="49A7DAA5" w14:textId="77777777" w:rsidR="008D5545" w:rsidRDefault="008D5545" w:rsidP="0093036E">
            <w:pPr>
              <w:cnfStyle w:val="000000000000" w:firstRow="0" w:lastRow="0" w:firstColumn="0" w:lastColumn="0" w:oddVBand="0" w:evenVBand="0" w:oddHBand="0" w:evenHBand="0" w:firstRowFirstColumn="0" w:firstRowLastColumn="0" w:lastRowFirstColumn="0" w:lastRowLastColumn="0"/>
              <w:rPr>
                <w:b/>
                <w:color w:val="FF0000"/>
                <w:sz w:val="24"/>
              </w:rPr>
            </w:pPr>
            <w:r w:rsidRPr="00E21755">
              <w:rPr>
                <w:b/>
                <w:bCs/>
                <w:szCs w:val="22"/>
              </w:rPr>
              <w:t>Engagement Strategy</w:t>
            </w:r>
          </w:p>
          <w:p w14:paraId="477BBF69" w14:textId="15E3DAE0" w:rsidR="008D5545" w:rsidRDefault="009156F9" w:rsidP="0093036E">
            <w:pPr>
              <w:cnfStyle w:val="000000000000" w:firstRow="0" w:lastRow="0" w:firstColumn="0" w:lastColumn="0" w:oddVBand="0" w:evenVBand="0" w:oddHBand="0" w:evenHBand="0" w:firstRowFirstColumn="0" w:firstRowLastColumn="0" w:lastRowFirstColumn="0" w:lastRowLastColumn="0"/>
              <w:rPr>
                <w:i/>
                <w:szCs w:val="22"/>
              </w:rPr>
            </w:pPr>
            <w:r>
              <w:rPr>
                <w:i/>
                <w:szCs w:val="22"/>
              </w:rPr>
              <w:t>B</w:t>
            </w:r>
            <w:r w:rsidR="008D5545" w:rsidRPr="00655E25">
              <w:rPr>
                <w:i/>
                <w:szCs w:val="22"/>
              </w:rPr>
              <w:t xml:space="preserve">riefly describe how </w:t>
            </w:r>
            <w:r>
              <w:rPr>
                <w:i/>
                <w:szCs w:val="22"/>
              </w:rPr>
              <w:t>the grantee</w:t>
            </w:r>
            <w:r w:rsidRPr="00655E25">
              <w:rPr>
                <w:i/>
                <w:szCs w:val="22"/>
              </w:rPr>
              <w:t xml:space="preserve"> </w:t>
            </w:r>
            <w:r w:rsidR="008D5545" w:rsidRPr="00655E25">
              <w:rPr>
                <w:i/>
                <w:szCs w:val="22"/>
              </w:rPr>
              <w:t>will engage with the stakeholder to mitigate potential risks relating to the stakeholder’s interest in, or the impact of the Activity</w:t>
            </w:r>
          </w:p>
          <w:p w14:paraId="615082EA" w14:textId="395F441D" w:rsidR="00717F27" w:rsidRDefault="00717F27" w:rsidP="0093036E">
            <w:pPr>
              <w:cnfStyle w:val="000000000000" w:firstRow="0" w:lastRow="0" w:firstColumn="0" w:lastColumn="0" w:oddVBand="0" w:evenVBand="0" w:oddHBand="0" w:evenHBand="0" w:firstRowFirstColumn="0" w:firstRowLastColumn="0" w:lastRowFirstColumn="0" w:lastRowLastColumn="0"/>
              <w:rPr>
                <w:i/>
                <w:szCs w:val="22"/>
              </w:rPr>
            </w:pPr>
          </w:p>
          <w:p w14:paraId="16C4D059" w14:textId="572E1BE3" w:rsidR="00717F27" w:rsidRDefault="00717F27" w:rsidP="0093036E">
            <w:pPr>
              <w:cnfStyle w:val="000000000000" w:firstRow="0" w:lastRow="0" w:firstColumn="0" w:lastColumn="0" w:oddVBand="0" w:evenVBand="0" w:oddHBand="0" w:evenHBand="0" w:firstRowFirstColumn="0" w:firstRowLastColumn="0" w:lastRowFirstColumn="0" w:lastRowLastColumn="0"/>
              <w:rPr>
                <w:i/>
                <w:szCs w:val="22"/>
              </w:rPr>
            </w:pPr>
          </w:p>
          <w:p w14:paraId="1EF0BE3D" w14:textId="1898BFD5" w:rsidR="00717F27" w:rsidRDefault="00717F27" w:rsidP="0093036E">
            <w:pPr>
              <w:cnfStyle w:val="000000000000" w:firstRow="0" w:lastRow="0" w:firstColumn="0" w:lastColumn="0" w:oddVBand="0" w:evenVBand="0" w:oddHBand="0" w:evenHBand="0" w:firstRowFirstColumn="0" w:firstRowLastColumn="0" w:lastRowFirstColumn="0" w:lastRowLastColumn="0"/>
              <w:rPr>
                <w:i/>
                <w:szCs w:val="22"/>
              </w:rPr>
            </w:pPr>
          </w:p>
          <w:p w14:paraId="7D4BD9AA" w14:textId="77777777" w:rsidR="008D5545" w:rsidRDefault="008D5545" w:rsidP="00717F27">
            <w:pPr>
              <w:cnfStyle w:val="000000000000" w:firstRow="0" w:lastRow="0" w:firstColumn="0" w:lastColumn="0" w:oddVBand="0" w:evenVBand="0" w:oddHBand="0" w:evenHBand="0" w:firstRowFirstColumn="0" w:firstRowLastColumn="0" w:lastRowFirstColumn="0" w:lastRowLastColumn="0"/>
              <w:rPr>
                <w:b/>
                <w:color w:val="FF0000"/>
                <w:sz w:val="24"/>
              </w:rPr>
            </w:pPr>
          </w:p>
        </w:tc>
        <w:tc>
          <w:tcPr>
            <w:tcW w:w="5405" w:type="dxa"/>
            <w:shd w:val="clear" w:color="auto" w:fill="DFE1DF" w:themeFill="text2"/>
          </w:tcPr>
          <w:p w14:paraId="359B9D9C" w14:textId="1A60F912" w:rsidR="008D5545" w:rsidRPr="006D314C" w:rsidRDefault="008D5545" w:rsidP="00E9409C">
            <w:pPr>
              <w:shd w:val="clear" w:color="auto" w:fill="DFE1DF" w:themeFill="text2"/>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Pr>
                <w:b/>
                <w:bCs/>
              </w:rPr>
              <w:t>Performance R</w:t>
            </w:r>
            <w:r w:rsidRPr="00B51D6D">
              <w:rPr>
                <w:b/>
                <w:bCs/>
              </w:rPr>
              <w:t>eport</w:t>
            </w:r>
            <w:r>
              <w:rPr>
                <w:b/>
                <w:bCs/>
              </w:rPr>
              <w:t xml:space="preserve"> - </w:t>
            </w:r>
            <w:r w:rsidRPr="007A2466">
              <w:rPr>
                <w:i/>
                <w:color w:val="747C74" w:themeColor="background2" w:themeShade="80"/>
              </w:rPr>
              <w:t>[insert</w:t>
            </w:r>
            <w:r>
              <w:rPr>
                <w:i/>
                <w:iCs/>
                <w:color w:val="747C74" w:themeColor="background2" w:themeShade="80"/>
                <w:szCs w:val="22"/>
              </w:rPr>
              <w:t xml:space="preserve"> period</w:t>
            </w:r>
            <w:r w:rsidRPr="006D314C">
              <w:rPr>
                <w:i/>
                <w:iCs/>
                <w:color w:val="747C74" w:themeColor="background2" w:themeShade="80"/>
                <w:szCs w:val="22"/>
              </w:rPr>
              <w:t xml:space="preserve"> &lt;dd/mm/yyyy&gt; to &lt;dd/mm/yyyy&gt;</w:t>
            </w:r>
            <w:r>
              <w:rPr>
                <w:i/>
                <w:iCs/>
                <w:color w:val="747C74" w:themeColor="background2" w:themeShade="80"/>
                <w:szCs w:val="22"/>
              </w:rPr>
              <w:t>]</w:t>
            </w:r>
          </w:p>
          <w:p w14:paraId="4273BFBE" w14:textId="34303C03" w:rsidR="008D5545" w:rsidRPr="00655E25" w:rsidRDefault="008D5545" w:rsidP="00E9409C">
            <w:pPr>
              <w:shd w:val="clear" w:color="auto" w:fill="DFE1DF" w:themeFill="text2"/>
              <w:cnfStyle w:val="000000000000" w:firstRow="0" w:lastRow="0" w:firstColumn="0" w:lastColumn="0" w:oddVBand="0" w:evenVBand="0" w:oddHBand="0" w:evenHBand="0" w:firstRowFirstColumn="0" w:firstRowLastColumn="0" w:lastRowFirstColumn="0" w:lastRowLastColumn="0"/>
              <w:rPr>
                <w:i/>
                <w:szCs w:val="22"/>
              </w:rPr>
            </w:pPr>
            <w:r>
              <w:rPr>
                <w:i/>
                <w:szCs w:val="22"/>
              </w:rPr>
              <w:t xml:space="preserve">In no more than </w:t>
            </w:r>
            <w:r w:rsidRPr="00772DA8">
              <w:rPr>
                <w:b/>
                <w:i/>
                <w:szCs w:val="22"/>
              </w:rPr>
              <w:t>300 words</w:t>
            </w:r>
            <w:r>
              <w:rPr>
                <w:i/>
                <w:szCs w:val="22"/>
              </w:rPr>
              <w:t xml:space="preserve"> Grantee to b</w:t>
            </w:r>
            <w:r w:rsidRPr="00655E25">
              <w:rPr>
                <w:i/>
                <w:szCs w:val="22"/>
              </w:rPr>
              <w:t>riefly describe your progress of engagement with the stakeholder during the performance reporting period</w:t>
            </w:r>
            <w:r w:rsidR="003021B8">
              <w:rPr>
                <w:i/>
                <w:szCs w:val="22"/>
              </w:rPr>
              <w:t xml:space="preserve">. </w:t>
            </w:r>
            <w:r w:rsidR="003021B8" w:rsidRPr="00655E25">
              <w:rPr>
                <w:rFonts w:ascii="Arial" w:eastAsia="Arial" w:hAnsi="Arial" w:cs="Arial"/>
                <w:bCs/>
                <w:i/>
              </w:rPr>
              <w:t>If you wish to provide a more detailed response, please provide this as an attachment to this report</w:t>
            </w:r>
          </w:p>
          <w:p w14:paraId="6D8FAC1F" w14:textId="77777777" w:rsidR="008D5545" w:rsidRPr="00655E25" w:rsidRDefault="008D5545" w:rsidP="0093036E">
            <w:pPr>
              <w:cnfStyle w:val="000000000000" w:firstRow="0" w:lastRow="0" w:firstColumn="0" w:lastColumn="0" w:oddVBand="0" w:evenVBand="0" w:oddHBand="0" w:evenHBand="0" w:firstRowFirstColumn="0" w:firstRowLastColumn="0" w:lastRowFirstColumn="0" w:lastRowLastColumn="0"/>
              <w:rPr>
                <w:i/>
                <w:szCs w:val="22"/>
              </w:rPr>
            </w:pPr>
          </w:p>
          <w:p w14:paraId="726E815C" w14:textId="18F622A4" w:rsidR="008D5545" w:rsidRDefault="008D5545" w:rsidP="0093036E">
            <w:pPr>
              <w:cnfStyle w:val="000000000000" w:firstRow="0" w:lastRow="0" w:firstColumn="0" w:lastColumn="0" w:oddVBand="0" w:evenVBand="0" w:oddHBand="0" w:evenHBand="0" w:firstRowFirstColumn="0" w:firstRowLastColumn="0" w:lastRowFirstColumn="0" w:lastRowLastColumn="0"/>
              <w:rPr>
                <w:b/>
                <w:color w:val="FF0000"/>
                <w:sz w:val="24"/>
              </w:rPr>
            </w:pPr>
          </w:p>
        </w:tc>
      </w:tr>
      <w:tr w:rsidR="00A7270D" w14:paraId="6D4565EF" w14:textId="77777777" w:rsidTr="00E9409C">
        <w:tc>
          <w:tcPr>
            <w:cnfStyle w:val="001000000000" w:firstRow="0" w:lastRow="0" w:firstColumn="1" w:lastColumn="0" w:oddVBand="0" w:evenVBand="0" w:oddHBand="0" w:evenHBand="0" w:firstRowFirstColumn="0" w:firstRowLastColumn="0" w:lastRowFirstColumn="0" w:lastRowLastColumn="0"/>
            <w:tcW w:w="3583" w:type="dxa"/>
            <w:tcBorders>
              <w:bottom w:val="single" w:sz="4" w:space="0" w:color="999999" w:themeColor="text1" w:themeTint="66"/>
            </w:tcBorders>
          </w:tcPr>
          <w:p w14:paraId="05EBEDD4" w14:textId="2DB03057" w:rsidR="00A7270D" w:rsidRPr="00717F27" w:rsidRDefault="00717F27" w:rsidP="00717F27">
            <w:pPr>
              <w:rPr>
                <w:b w:val="0"/>
                <w:color w:val="747C74" w:themeColor="background2" w:themeShade="80"/>
                <w:szCs w:val="22"/>
              </w:rPr>
            </w:pPr>
            <w:r w:rsidRPr="00717F27">
              <w:rPr>
                <w:rStyle w:val="Heading1Char2"/>
                <w:color w:val="747C74" w:themeColor="background2" w:themeShade="80"/>
                <w:sz w:val="22"/>
              </w:rPr>
              <w:t>[G</w:t>
            </w:r>
            <w:r w:rsidRPr="00717F27">
              <w:rPr>
                <w:rStyle w:val="Heading1Char2"/>
                <w:color w:val="747C74" w:themeColor="background2" w:themeShade="80"/>
                <w:sz w:val="22"/>
                <w:szCs w:val="24"/>
              </w:rPr>
              <w:t>rantee to complete]</w:t>
            </w:r>
          </w:p>
        </w:tc>
        <w:tc>
          <w:tcPr>
            <w:tcW w:w="2564" w:type="dxa"/>
            <w:tcBorders>
              <w:bottom w:val="single" w:sz="4" w:space="0" w:color="999999" w:themeColor="text1" w:themeTint="66"/>
            </w:tcBorders>
          </w:tcPr>
          <w:p w14:paraId="470F9E61" w14:textId="3BE064A6" w:rsidR="00A7270D" w:rsidRPr="00717F27" w:rsidRDefault="00717F27" w:rsidP="00717F27">
            <w:pPr>
              <w:cnfStyle w:val="000000000000" w:firstRow="0" w:lastRow="0" w:firstColumn="0" w:lastColumn="0" w:oddVBand="0" w:evenVBand="0" w:oddHBand="0" w:evenHBand="0" w:firstRowFirstColumn="0" w:firstRowLastColumn="0" w:lastRowFirstColumn="0" w:lastRowLastColumn="0"/>
              <w:rPr>
                <w:color w:val="747C74" w:themeColor="background2" w:themeShade="80"/>
                <w:szCs w:val="22"/>
              </w:rPr>
            </w:pPr>
            <w:r w:rsidRPr="00717F27">
              <w:rPr>
                <w:rStyle w:val="Heading1Char2"/>
                <w:b w:val="0"/>
                <w:color w:val="747C74" w:themeColor="background2" w:themeShade="80"/>
                <w:sz w:val="22"/>
              </w:rPr>
              <w:t>[G</w:t>
            </w:r>
            <w:r w:rsidRPr="00717F27">
              <w:rPr>
                <w:rStyle w:val="Heading1Char2"/>
                <w:b w:val="0"/>
                <w:color w:val="747C74" w:themeColor="background2" w:themeShade="80"/>
                <w:sz w:val="22"/>
                <w:szCs w:val="24"/>
              </w:rPr>
              <w:t>rantee to complete]</w:t>
            </w:r>
          </w:p>
        </w:tc>
        <w:tc>
          <w:tcPr>
            <w:tcW w:w="4173" w:type="dxa"/>
            <w:gridSpan w:val="2"/>
            <w:tcBorders>
              <w:bottom w:val="single" w:sz="4" w:space="0" w:color="999999" w:themeColor="text1" w:themeTint="66"/>
            </w:tcBorders>
          </w:tcPr>
          <w:p w14:paraId="3D3BCA34" w14:textId="4F7D5A1A" w:rsidR="00A7270D" w:rsidRPr="00717F27" w:rsidRDefault="00717F27" w:rsidP="00717F27">
            <w:pPr>
              <w:cnfStyle w:val="000000000000" w:firstRow="0" w:lastRow="0" w:firstColumn="0" w:lastColumn="0" w:oddVBand="0" w:evenVBand="0" w:oddHBand="0" w:evenHBand="0" w:firstRowFirstColumn="0" w:firstRowLastColumn="0" w:lastRowFirstColumn="0" w:lastRowLastColumn="0"/>
              <w:rPr>
                <w:color w:val="747C74" w:themeColor="background2" w:themeShade="80"/>
                <w:szCs w:val="22"/>
              </w:rPr>
            </w:pPr>
            <w:r w:rsidRPr="00717F27">
              <w:rPr>
                <w:rStyle w:val="Heading1Char2"/>
                <w:b w:val="0"/>
                <w:color w:val="747C74" w:themeColor="background2" w:themeShade="80"/>
                <w:sz w:val="22"/>
              </w:rPr>
              <w:t>[G</w:t>
            </w:r>
            <w:r w:rsidRPr="00717F27">
              <w:rPr>
                <w:rStyle w:val="Heading1Char2"/>
                <w:b w:val="0"/>
                <w:color w:val="747C74" w:themeColor="background2" w:themeShade="80"/>
                <w:sz w:val="22"/>
                <w:szCs w:val="24"/>
              </w:rPr>
              <w:t>rantee to complete]</w:t>
            </w:r>
          </w:p>
        </w:tc>
        <w:tc>
          <w:tcPr>
            <w:tcW w:w="5405" w:type="dxa"/>
            <w:tcBorders>
              <w:bottom w:val="single" w:sz="4" w:space="0" w:color="999999" w:themeColor="text1" w:themeTint="66"/>
            </w:tcBorders>
            <w:shd w:val="clear" w:color="auto" w:fill="EFF0EF" w:themeFill="background2"/>
          </w:tcPr>
          <w:p w14:paraId="5DF20508" w14:textId="77777777" w:rsidR="00D436BD" w:rsidRDefault="00D436BD" w:rsidP="00D436BD">
            <w:pPr>
              <w:spacing w:line="240" w:lineRule="auto"/>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sidRPr="001C4D85">
              <w:rPr>
                <w:i/>
                <w:iCs/>
                <w:color w:val="747C74" w:themeColor="background2" w:themeShade="80"/>
                <w:szCs w:val="22"/>
              </w:rPr>
              <w:t>Performance Report comment</w:t>
            </w:r>
          </w:p>
          <w:p w14:paraId="39C8F400" w14:textId="77777777" w:rsidR="00A7270D" w:rsidRPr="009D7EDE" w:rsidRDefault="00A7270D" w:rsidP="0093036E">
            <w:pPr>
              <w:cnfStyle w:val="000000000000" w:firstRow="0" w:lastRow="0" w:firstColumn="0" w:lastColumn="0" w:oddVBand="0" w:evenVBand="0" w:oddHBand="0" w:evenHBand="0" w:firstRowFirstColumn="0" w:firstRowLastColumn="0" w:lastRowFirstColumn="0" w:lastRowLastColumn="0"/>
              <w:rPr>
                <w:szCs w:val="22"/>
              </w:rPr>
            </w:pPr>
          </w:p>
        </w:tc>
      </w:tr>
      <w:tr w:rsidR="008D5545" w14:paraId="0E7C83E6" w14:textId="77777777" w:rsidTr="008D5545">
        <w:tc>
          <w:tcPr>
            <w:cnfStyle w:val="001000000000" w:firstRow="0" w:lastRow="0" w:firstColumn="1" w:lastColumn="0" w:oddVBand="0" w:evenVBand="0" w:oddHBand="0" w:evenHBand="0" w:firstRowFirstColumn="0" w:firstRowLastColumn="0" w:lastRowFirstColumn="0" w:lastRowLastColumn="0"/>
            <w:tcW w:w="3583" w:type="dxa"/>
            <w:tcBorders>
              <w:left w:val="nil"/>
              <w:bottom w:val="single" w:sz="4" w:space="0" w:color="999999" w:themeColor="text1" w:themeTint="66"/>
              <w:right w:val="nil"/>
            </w:tcBorders>
          </w:tcPr>
          <w:p w14:paraId="6F236FC3" w14:textId="77777777" w:rsidR="008D5545" w:rsidRDefault="008D5545" w:rsidP="0093036E">
            <w:pPr>
              <w:rPr>
                <w:i/>
                <w:szCs w:val="22"/>
              </w:rPr>
            </w:pPr>
          </w:p>
          <w:p w14:paraId="251359BB" w14:textId="77777777" w:rsidR="008D5545" w:rsidRDefault="008D5545" w:rsidP="0093036E">
            <w:pPr>
              <w:rPr>
                <w:i/>
                <w:szCs w:val="22"/>
              </w:rPr>
            </w:pPr>
          </w:p>
          <w:p w14:paraId="493B87B4" w14:textId="6902A225" w:rsidR="008D5545" w:rsidRDefault="008D5545" w:rsidP="0093036E">
            <w:pPr>
              <w:rPr>
                <w:i/>
                <w:szCs w:val="22"/>
              </w:rPr>
            </w:pPr>
          </w:p>
        </w:tc>
        <w:tc>
          <w:tcPr>
            <w:tcW w:w="2564" w:type="dxa"/>
            <w:tcBorders>
              <w:left w:val="nil"/>
              <w:bottom w:val="single" w:sz="4" w:space="0" w:color="999999" w:themeColor="text1" w:themeTint="66"/>
              <w:right w:val="nil"/>
            </w:tcBorders>
          </w:tcPr>
          <w:p w14:paraId="0BD1E786" w14:textId="77777777" w:rsidR="008D5545" w:rsidRDefault="008D5545" w:rsidP="0093036E">
            <w:pPr>
              <w:cnfStyle w:val="000000000000" w:firstRow="0" w:lastRow="0" w:firstColumn="0" w:lastColumn="0" w:oddVBand="0" w:evenVBand="0" w:oddHBand="0" w:evenHBand="0" w:firstRowFirstColumn="0" w:firstRowLastColumn="0" w:lastRowFirstColumn="0" w:lastRowLastColumn="0"/>
              <w:rPr>
                <w:i/>
                <w:szCs w:val="22"/>
              </w:rPr>
            </w:pPr>
          </w:p>
        </w:tc>
        <w:tc>
          <w:tcPr>
            <w:tcW w:w="4173" w:type="dxa"/>
            <w:gridSpan w:val="2"/>
            <w:tcBorders>
              <w:left w:val="nil"/>
              <w:bottom w:val="single" w:sz="4" w:space="0" w:color="999999" w:themeColor="text1" w:themeTint="66"/>
              <w:right w:val="nil"/>
            </w:tcBorders>
          </w:tcPr>
          <w:p w14:paraId="023E4B46" w14:textId="77777777" w:rsidR="008D5545" w:rsidRDefault="008D5545" w:rsidP="0093036E">
            <w:pPr>
              <w:cnfStyle w:val="000000000000" w:firstRow="0" w:lastRow="0" w:firstColumn="0" w:lastColumn="0" w:oddVBand="0" w:evenVBand="0" w:oddHBand="0" w:evenHBand="0" w:firstRowFirstColumn="0" w:firstRowLastColumn="0" w:lastRowFirstColumn="0" w:lastRowLastColumn="0"/>
              <w:rPr>
                <w:i/>
                <w:szCs w:val="22"/>
              </w:rPr>
            </w:pPr>
          </w:p>
          <w:p w14:paraId="0EABBF13" w14:textId="18F175BB" w:rsidR="008D5545" w:rsidRDefault="008D5545" w:rsidP="0093036E">
            <w:pPr>
              <w:cnfStyle w:val="000000000000" w:firstRow="0" w:lastRow="0" w:firstColumn="0" w:lastColumn="0" w:oddVBand="0" w:evenVBand="0" w:oddHBand="0" w:evenHBand="0" w:firstRowFirstColumn="0" w:firstRowLastColumn="0" w:lastRowFirstColumn="0" w:lastRowLastColumn="0"/>
              <w:rPr>
                <w:i/>
                <w:szCs w:val="22"/>
              </w:rPr>
            </w:pPr>
          </w:p>
        </w:tc>
        <w:tc>
          <w:tcPr>
            <w:tcW w:w="5405" w:type="dxa"/>
            <w:tcBorders>
              <w:left w:val="nil"/>
              <w:bottom w:val="single" w:sz="4" w:space="0" w:color="999999" w:themeColor="text1" w:themeTint="66"/>
              <w:right w:val="nil"/>
            </w:tcBorders>
          </w:tcPr>
          <w:p w14:paraId="6DCDE2A3" w14:textId="77777777" w:rsidR="008D5545" w:rsidRDefault="008D5545" w:rsidP="0093036E">
            <w:pPr>
              <w:cnfStyle w:val="000000000000" w:firstRow="0" w:lastRow="0" w:firstColumn="0" w:lastColumn="0" w:oddVBand="0" w:evenVBand="0" w:oddHBand="0" w:evenHBand="0" w:firstRowFirstColumn="0" w:firstRowLastColumn="0" w:lastRowFirstColumn="0" w:lastRowLastColumn="0"/>
              <w:rPr>
                <w:i/>
                <w:szCs w:val="22"/>
              </w:rPr>
            </w:pPr>
          </w:p>
        </w:tc>
      </w:tr>
      <w:tr w:rsidR="00A7270D" w:rsidRPr="00E555A1" w14:paraId="45EB9768" w14:textId="77777777" w:rsidTr="008D5545">
        <w:tc>
          <w:tcPr>
            <w:cnfStyle w:val="001000000000" w:firstRow="0" w:lastRow="0" w:firstColumn="1" w:lastColumn="0" w:oddVBand="0" w:evenVBand="0" w:oddHBand="0" w:evenHBand="0" w:firstRowFirstColumn="0" w:firstRowLastColumn="0" w:lastRowFirstColumn="0" w:lastRowLastColumn="0"/>
            <w:tcW w:w="15725" w:type="dxa"/>
            <w:gridSpan w:val="5"/>
            <w:tcBorders>
              <w:top w:val="single" w:sz="4" w:space="0" w:color="999999" w:themeColor="text1" w:themeTint="66"/>
            </w:tcBorders>
            <w:shd w:val="clear" w:color="auto" w:fill="D0EEEE" w:themeFill="accent4"/>
          </w:tcPr>
          <w:p w14:paraId="72F897FC" w14:textId="32F39D30" w:rsidR="00A7270D" w:rsidRPr="009F0E24" w:rsidRDefault="00A7270D" w:rsidP="000D41D6">
            <w:pPr>
              <w:pStyle w:val="ListParagraph"/>
              <w:numPr>
                <w:ilvl w:val="0"/>
                <w:numId w:val="8"/>
              </w:numPr>
              <w:ind w:left="315"/>
              <w:rPr>
                <w:color w:val="FF0000"/>
                <w:sz w:val="28"/>
              </w:rPr>
            </w:pPr>
            <w:r w:rsidRPr="009664FF">
              <w:rPr>
                <w:sz w:val="24"/>
                <w:szCs w:val="32"/>
              </w:rPr>
              <w:t>Governance</w:t>
            </w:r>
            <w:r w:rsidR="00FB46D4">
              <w:rPr>
                <w:sz w:val="24"/>
                <w:szCs w:val="32"/>
              </w:rPr>
              <w:t xml:space="preserve"> </w:t>
            </w:r>
            <w:r w:rsidR="000025CE" w:rsidRPr="000025CE">
              <w:rPr>
                <w:b w:val="0"/>
                <w:color w:val="0D0D0D" w:themeColor="text1" w:themeTint="F2"/>
                <w:sz w:val="22"/>
              </w:rPr>
              <w:t>[Instruction: Grantee to complete]</w:t>
            </w:r>
          </w:p>
        </w:tc>
      </w:tr>
      <w:tr w:rsidR="008D5545" w:rsidRPr="002A7ABC" w14:paraId="344A077D" w14:textId="77777777" w:rsidTr="00E9409C">
        <w:trPr>
          <w:trHeight w:val="1671"/>
        </w:trPr>
        <w:tc>
          <w:tcPr>
            <w:cnfStyle w:val="001000000000" w:firstRow="0" w:lastRow="0" w:firstColumn="1" w:lastColumn="0" w:oddVBand="0" w:evenVBand="0" w:oddHBand="0" w:evenHBand="0" w:firstRowFirstColumn="0" w:firstRowLastColumn="0" w:lastRowFirstColumn="0" w:lastRowLastColumn="0"/>
            <w:tcW w:w="9948" w:type="dxa"/>
            <w:gridSpan w:val="3"/>
            <w:shd w:val="clear" w:color="auto" w:fill="EFF0EF" w:themeFill="background2"/>
          </w:tcPr>
          <w:p w14:paraId="4B375C9C" w14:textId="77777777" w:rsidR="008D5545" w:rsidRPr="002A7ABC" w:rsidRDefault="008D5545" w:rsidP="0093036E">
            <w:pPr>
              <w:rPr>
                <w:b w:val="0"/>
                <w:bCs w:val="0"/>
                <w:color w:val="FF0000"/>
                <w:sz w:val="24"/>
              </w:rPr>
            </w:pPr>
            <w:r w:rsidRPr="002A7ABC">
              <w:rPr>
                <w:bCs w:val="0"/>
                <w:szCs w:val="22"/>
              </w:rPr>
              <w:t xml:space="preserve">Governance </w:t>
            </w:r>
            <w:r w:rsidRPr="002A7ABC">
              <w:rPr>
                <w:szCs w:val="22"/>
              </w:rPr>
              <w:t>Details</w:t>
            </w:r>
          </w:p>
          <w:p w14:paraId="288155B2" w14:textId="7C548769" w:rsidR="008D5545" w:rsidRDefault="009156F9" w:rsidP="00717F27">
            <w:pPr>
              <w:rPr>
                <w:b w:val="0"/>
                <w:i/>
              </w:rPr>
            </w:pPr>
            <w:r>
              <w:rPr>
                <w:b w:val="0"/>
                <w:i/>
              </w:rPr>
              <w:t>Describe</w:t>
            </w:r>
            <w:r w:rsidR="008D5545" w:rsidRPr="00D8510D">
              <w:rPr>
                <w:b w:val="0"/>
                <w:i/>
              </w:rPr>
              <w:t xml:space="preserve"> the governance arrangements the</w:t>
            </w:r>
            <w:r>
              <w:rPr>
                <w:b w:val="0"/>
                <w:i/>
              </w:rPr>
              <w:t xml:space="preserve"> grantee has</w:t>
            </w:r>
            <w:r w:rsidR="008D5545" w:rsidRPr="00D8510D">
              <w:rPr>
                <w:b w:val="0"/>
                <w:i/>
              </w:rPr>
              <w:t xml:space="preserve"> in place to oversee the delivery of the </w:t>
            </w:r>
            <w:r w:rsidR="008D5545">
              <w:rPr>
                <w:b w:val="0"/>
                <w:i/>
              </w:rPr>
              <w:t>A</w:t>
            </w:r>
            <w:r w:rsidR="008D5545" w:rsidRPr="00D8510D">
              <w:rPr>
                <w:b w:val="0"/>
                <w:i/>
              </w:rPr>
              <w:t xml:space="preserve">ctivity. Describe the relevant expertise, skills, </w:t>
            </w:r>
            <w:r w:rsidR="00647526" w:rsidRPr="00D8510D">
              <w:rPr>
                <w:b w:val="0"/>
                <w:i/>
              </w:rPr>
              <w:t>qualifications,</w:t>
            </w:r>
            <w:r w:rsidR="008D5545" w:rsidRPr="00D8510D">
              <w:rPr>
                <w:b w:val="0"/>
                <w:i/>
              </w:rPr>
              <w:t xml:space="preserve"> and experience including broad structure of the organisation, as well as operational and business management supported by details of financial management systems, internal policies, </w:t>
            </w:r>
            <w:r w:rsidR="00647526" w:rsidRPr="00D8510D">
              <w:rPr>
                <w:b w:val="0"/>
                <w:i/>
              </w:rPr>
              <w:t>procedures,</w:t>
            </w:r>
            <w:r w:rsidR="008D5545" w:rsidRPr="00D8510D">
              <w:rPr>
                <w:b w:val="0"/>
                <w:i/>
              </w:rPr>
              <w:t xml:space="preserve"> and quality improvement mechanisms.</w:t>
            </w:r>
            <w:r w:rsidR="008D5545">
              <w:rPr>
                <w:b w:val="0"/>
                <w:i/>
              </w:rPr>
              <w:t xml:space="preserve"> Include current accreditations where applicable</w:t>
            </w:r>
            <w:r w:rsidR="00C50447">
              <w:rPr>
                <w:b w:val="0"/>
                <w:i/>
              </w:rPr>
              <w:t xml:space="preserve">.  Any actual, </w:t>
            </w:r>
            <w:r w:rsidR="00647526">
              <w:rPr>
                <w:b w:val="0"/>
                <w:i/>
              </w:rPr>
              <w:t>perceived,</w:t>
            </w:r>
            <w:r w:rsidR="00C50447">
              <w:rPr>
                <w:b w:val="0"/>
                <w:i/>
              </w:rPr>
              <w:t xml:space="preserve"> or potential</w:t>
            </w:r>
            <w:r w:rsidR="00680B27">
              <w:rPr>
                <w:b w:val="0"/>
                <w:i/>
              </w:rPr>
              <w:t xml:space="preserve"> conflicts of interest between board members/key staff members</w:t>
            </w:r>
            <w:r w:rsidR="00C50447">
              <w:rPr>
                <w:b w:val="0"/>
                <w:i/>
              </w:rPr>
              <w:t xml:space="preserve"> should also be reported in accordance with the conditions of the grant agreement. </w:t>
            </w:r>
          </w:p>
          <w:p w14:paraId="7A1C4A2B" w14:textId="16E82D04" w:rsidR="00717F27" w:rsidRPr="002A7ABC" w:rsidRDefault="00717F27" w:rsidP="0054251E">
            <w:pPr>
              <w:rPr>
                <w:color w:val="FF0000"/>
                <w:sz w:val="24"/>
              </w:rPr>
            </w:pPr>
          </w:p>
        </w:tc>
        <w:tc>
          <w:tcPr>
            <w:tcW w:w="5777" w:type="dxa"/>
            <w:gridSpan w:val="2"/>
            <w:shd w:val="clear" w:color="auto" w:fill="DFE1DF" w:themeFill="text2"/>
          </w:tcPr>
          <w:p w14:paraId="2AB9120C" w14:textId="28D76550" w:rsidR="008D5545" w:rsidRPr="006D314C" w:rsidRDefault="008D5545" w:rsidP="006D314C">
            <w:pPr>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sidRPr="002A7ABC">
              <w:rPr>
                <w:b/>
                <w:bCs/>
              </w:rPr>
              <w:t xml:space="preserve">Performance Report - </w:t>
            </w:r>
            <w:r w:rsidRPr="007A2466">
              <w:rPr>
                <w:i/>
                <w:color w:val="747C74" w:themeColor="background2" w:themeShade="80"/>
              </w:rPr>
              <w:t>[insert</w:t>
            </w:r>
            <w:r>
              <w:rPr>
                <w:i/>
                <w:iCs/>
                <w:color w:val="747C74" w:themeColor="background2" w:themeShade="80"/>
                <w:szCs w:val="22"/>
              </w:rPr>
              <w:t xml:space="preserve"> period</w:t>
            </w:r>
            <w:r w:rsidRPr="006D314C">
              <w:rPr>
                <w:i/>
                <w:iCs/>
                <w:color w:val="747C74" w:themeColor="background2" w:themeShade="80"/>
                <w:szCs w:val="22"/>
              </w:rPr>
              <w:t xml:space="preserve"> &lt;dd/mm/yyyy&gt; to &lt;dd/mm/yyyy&gt;</w:t>
            </w:r>
            <w:r>
              <w:rPr>
                <w:i/>
                <w:iCs/>
                <w:color w:val="747C74" w:themeColor="background2" w:themeShade="80"/>
                <w:szCs w:val="22"/>
              </w:rPr>
              <w:t>]</w:t>
            </w:r>
          </w:p>
          <w:p w14:paraId="4B1D0B5F" w14:textId="5676CCAF" w:rsidR="008D5545" w:rsidRPr="002A7ABC" w:rsidRDefault="008D5545" w:rsidP="0093036E">
            <w:pPr>
              <w:cnfStyle w:val="000000000000" w:firstRow="0" w:lastRow="0" w:firstColumn="0" w:lastColumn="0" w:oddVBand="0" w:evenVBand="0" w:oddHBand="0" w:evenHBand="0" w:firstRowFirstColumn="0" w:firstRowLastColumn="0" w:lastRowFirstColumn="0" w:lastRowLastColumn="0"/>
              <w:rPr>
                <w:b/>
                <w:color w:val="FF0000"/>
                <w:sz w:val="24"/>
              </w:rPr>
            </w:pPr>
            <w:r>
              <w:rPr>
                <w:i/>
                <w:szCs w:val="22"/>
              </w:rPr>
              <w:t xml:space="preserve">In no more than </w:t>
            </w:r>
            <w:r w:rsidRPr="00772DA8">
              <w:rPr>
                <w:b/>
                <w:i/>
                <w:szCs w:val="22"/>
              </w:rPr>
              <w:t>300 words</w:t>
            </w:r>
            <w:r>
              <w:rPr>
                <w:b/>
                <w:i/>
                <w:szCs w:val="22"/>
              </w:rPr>
              <w:t xml:space="preserve"> </w:t>
            </w:r>
            <w:r w:rsidRPr="00312C53">
              <w:rPr>
                <w:i/>
                <w:szCs w:val="22"/>
              </w:rPr>
              <w:t>Grantee to briefly</w:t>
            </w:r>
            <w:r>
              <w:rPr>
                <w:i/>
                <w:szCs w:val="22"/>
              </w:rPr>
              <w:t xml:space="preserve"> describe governance arrangements within the reporting period .</w:t>
            </w:r>
            <w:r w:rsidR="00647526">
              <w:rPr>
                <w:i/>
                <w:szCs w:val="22"/>
              </w:rPr>
              <w:t>e.g.,</w:t>
            </w:r>
            <w:r>
              <w:rPr>
                <w:i/>
                <w:szCs w:val="22"/>
              </w:rPr>
              <w:t xml:space="preserve"> any changes to key organisational staff and positions</w:t>
            </w:r>
            <w:r w:rsidR="003021B8">
              <w:rPr>
                <w:i/>
                <w:szCs w:val="22"/>
              </w:rPr>
              <w:t>.</w:t>
            </w:r>
            <w:r w:rsidR="003021B8" w:rsidRPr="00655E25">
              <w:rPr>
                <w:rFonts w:ascii="Arial" w:eastAsia="Arial" w:hAnsi="Arial" w:cs="Arial"/>
                <w:bCs/>
                <w:i/>
              </w:rPr>
              <w:t xml:space="preserve"> If you wish to provide a more detailed response, please provide this as an attachment to this report</w:t>
            </w:r>
          </w:p>
        </w:tc>
      </w:tr>
      <w:tr w:rsidR="0054251E" w14:paraId="5946BD03" w14:textId="77777777" w:rsidTr="00E9409C">
        <w:tc>
          <w:tcPr>
            <w:cnfStyle w:val="001000000000" w:firstRow="0" w:lastRow="0" w:firstColumn="1" w:lastColumn="0" w:oddVBand="0" w:evenVBand="0" w:oddHBand="0" w:evenHBand="0" w:firstRowFirstColumn="0" w:firstRowLastColumn="0" w:lastRowFirstColumn="0" w:lastRowLastColumn="0"/>
            <w:tcW w:w="9948" w:type="dxa"/>
            <w:gridSpan w:val="3"/>
          </w:tcPr>
          <w:p w14:paraId="60B14099" w14:textId="77777777" w:rsidR="0054251E" w:rsidRDefault="0054251E" w:rsidP="0054251E">
            <w:pPr>
              <w:rPr>
                <w:rStyle w:val="Heading1Char2"/>
                <w:color w:val="747C74" w:themeColor="background2" w:themeShade="80"/>
                <w:sz w:val="22"/>
                <w:szCs w:val="24"/>
              </w:rPr>
            </w:pPr>
            <w:r w:rsidRPr="00717F27">
              <w:rPr>
                <w:rStyle w:val="Heading1Char2"/>
                <w:color w:val="747C74" w:themeColor="background2" w:themeShade="80"/>
                <w:sz w:val="22"/>
              </w:rPr>
              <w:t>[G</w:t>
            </w:r>
            <w:r w:rsidRPr="00717F27">
              <w:rPr>
                <w:rStyle w:val="Heading1Char2"/>
                <w:color w:val="747C74" w:themeColor="background2" w:themeShade="80"/>
                <w:sz w:val="22"/>
                <w:szCs w:val="24"/>
              </w:rPr>
              <w:t>rantee to complete]</w:t>
            </w:r>
          </w:p>
          <w:p w14:paraId="4406CB51" w14:textId="77777777" w:rsidR="0054251E" w:rsidRDefault="0054251E" w:rsidP="0054251E">
            <w:pPr>
              <w:rPr>
                <w:rStyle w:val="Heading1Char2"/>
                <w:color w:val="747C74" w:themeColor="background2" w:themeShade="80"/>
                <w:sz w:val="22"/>
                <w:szCs w:val="24"/>
              </w:rPr>
            </w:pPr>
          </w:p>
          <w:p w14:paraId="38E577A2" w14:textId="50BED539" w:rsidR="0054251E" w:rsidRPr="009D7EDE" w:rsidRDefault="0054251E" w:rsidP="0054251E">
            <w:pPr>
              <w:rPr>
                <w:b w:val="0"/>
                <w:color w:val="FF0000"/>
                <w:sz w:val="24"/>
              </w:rPr>
            </w:pPr>
          </w:p>
        </w:tc>
        <w:tc>
          <w:tcPr>
            <w:tcW w:w="5777" w:type="dxa"/>
            <w:gridSpan w:val="2"/>
            <w:shd w:val="clear" w:color="auto" w:fill="EFF0EF" w:themeFill="background2"/>
          </w:tcPr>
          <w:p w14:paraId="48379C2A" w14:textId="77777777" w:rsidR="0054251E" w:rsidRDefault="0054251E" w:rsidP="0054251E">
            <w:pPr>
              <w:spacing w:line="240" w:lineRule="auto"/>
              <w:cnfStyle w:val="000000000000" w:firstRow="0" w:lastRow="0" w:firstColumn="0" w:lastColumn="0" w:oddVBand="0" w:evenVBand="0" w:oddHBand="0" w:evenHBand="0" w:firstRowFirstColumn="0" w:firstRowLastColumn="0" w:lastRowFirstColumn="0" w:lastRowLastColumn="0"/>
              <w:rPr>
                <w:i/>
                <w:iCs/>
                <w:color w:val="747C74" w:themeColor="background2" w:themeShade="80"/>
                <w:szCs w:val="22"/>
              </w:rPr>
            </w:pPr>
            <w:r w:rsidRPr="001C4D85">
              <w:rPr>
                <w:i/>
                <w:iCs/>
                <w:color w:val="747C74" w:themeColor="background2" w:themeShade="80"/>
                <w:szCs w:val="22"/>
              </w:rPr>
              <w:t>Performance Report comment</w:t>
            </w:r>
          </w:p>
          <w:p w14:paraId="562B6176" w14:textId="77777777" w:rsidR="0054251E" w:rsidRPr="009D7EDE" w:rsidRDefault="0054251E" w:rsidP="0054251E">
            <w:pPr>
              <w:cnfStyle w:val="000000000000" w:firstRow="0" w:lastRow="0" w:firstColumn="0" w:lastColumn="0" w:oddVBand="0" w:evenVBand="0" w:oddHBand="0" w:evenHBand="0" w:firstRowFirstColumn="0" w:firstRowLastColumn="0" w:lastRowFirstColumn="0" w:lastRowLastColumn="0"/>
              <w:rPr>
                <w:color w:val="FF0000"/>
                <w:sz w:val="24"/>
              </w:rPr>
            </w:pPr>
          </w:p>
        </w:tc>
      </w:tr>
    </w:tbl>
    <w:p w14:paraId="04C1986E" w14:textId="53E98E08" w:rsidR="00A7270D" w:rsidRDefault="00A7270D" w:rsidP="00A7270D">
      <w:pPr>
        <w:rPr>
          <w:b/>
          <w:sz w:val="24"/>
        </w:rPr>
      </w:pPr>
    </w:p>
    <w:p w14:paraId="41FABB9F" w14:textId="425FF3C8" w:rsidR="005345CE" w:rsidRDefault="005345CE" w:rsidP="00A7270D">
      <w:pPr>
        <w:rPr>
          <w:b/>
          <w:sz w:val="24"/>
        </w:rPr>
      </w:pPr>
    </w:p>
    <w:p w14:paraId="76181ED0" w14:textId="77777777" w:rsidR="0054251E" w:rsidRDefault="0054251E" w:rsidP="00A7270D">
      <w:pPr>
        <w:rPr>
          <w:b/>
          <w:sz w:val="24"/>
        </w:rPr>
      </w:pPr>
    </w:p>
    <w:p w14:paraId="10ECE92B" w14:textId="31AFC799" w:rsidR="005345CE" w:rsidRDefault="005345CE" w:rsidP="00A7270D">
      <w:pPr>
        <w:rPr>
          <w:b/>
          <w:sz w:val="24"/>
        </w:rPr>
      </w:pPr>
    </w:p>
    <w:p w14:paraId="3F88F832" w14:textId="41B3348B" w:rsidR="005345CE" w:rsidRDefault="005345CE" w:rsidP="00A7270D">
      <w:pPr>
        <w:rPr>
          <w:b/>
          <w:sz w:val="24"/>
        </w:rPr>
      </w:pPr>
    </w:p>
    <w:p w14:paraId="12F37D6F" w14:textId="2B547F1F" w:rsidR="005345CE" w:rsidRDefault="005345CE" w:rsidP="00A7270D">
      <w:pPr>
        <w:rPr>
          <w:b/>
          <w:sz w:val="24"/>
        </w:rPr>
      </w:pPr>
    </w:p>
    <w:p w14:paraId="639DA0D3" w14:textId="68EFDA50" w:rsidR="005345CE" w:rsidRDefault="005345CE" w:rsidP="00A7270D">
      <w:pPr>
        <w:rPr>
          <w:b/>
          <w:sz w:val="24"/>
        </w:rPr>
      </w:pPr>
    </w:p>
    <w:p w14:paraId="549712B7" w14:textId="778F6C2F" w:rsidR="008D5545" w:rsidRDefault="008D5545" w:rsidP="00A7270D">
      <w:pPr>
        <w:rPr>
          <w:b/>
          <w:sz w:val="24"/>
        </w:rPr>
      </w:pPr>
    </w:p>
    <w:p w14:paraId="54363B5D" w14:textId="77777777" w:rsidR="00445909" w:rsidRDefault="00445909" w:rsidP="00A7270D">
      <w:pPr>
        <w:rPr>
          <w:b/>
          <w:sz w:val="24"/>
        </w:rPr>
      </w:pPr>
    </w:p>
    <w:tbl>
      <w:tblPr>
        <w:tblStyle w:val="GridTable1Light"/>
        <w:tblW w:w="0" w:type="auto"/>
        <w:tblLook w:val="04A0" w:firstRow="1" w:lastRow="0" w:firstColumn="1" w:lastColumn="0" w:noHBand="0" w:noVBand="1"/>
      </w:tblPr>
      <w:tblGrid>
        <w:gridCol w:w="1937"/>
        <w:gridCol w:w="4464"/>
        <w:gridCol w:w="2886"/>
        <w:gridCol w:w="2815"/>
        <w:gridCol w:w="3623"/>
      </w:tblGrid>
      <w:tr w:rsidR="00A7270D" w14:paraId="1EFEAEE9" w14:textId="77777777" w:rsidTr="00D00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5" w:type="dxa"/>
            <w:gridSpan w:val="5"/>
            <w:shd w:val="clear" w:color="auto" w:fill="D0EEEE" w:themeFill="accent4"/>
          </w:tcPr>
          <w:p w14:paraId="6732B2B5" w14:textId="6A0B47BF" w:rsidR="00BA54EE" w:rsidRPr="002A5BC4" w:rsidRDefault="00A7270D" w:rsidP="00B80D1C">
            <w:pPr>
              <w:pStyle w:val="ListParagraph"/>
              <w:numPr>
                <w:ilvl w:val="0"/>
                <w:numId w:val="8"/>
              </w:numPr>
              <w:ind w:left="315"/>
              <w:rPr>
                <w:b w:val="0"/>
                <w:sz w:val="28"/>
              </w:rPr>
            </w:pPr>
            <w:r>
              <w:rPr>
                <w:sz w:val="24"/>
              </w:rPr>
              <w:lastRenderedPageBreak/>
              <w:br w:type="page"/>
            </w:r>
            <w:r w:rsidRPr="009664FF">
              <w:rPr>
                <w:sz w:val="24"/>
              </w:rPr>
              <w:t>Budget</w:t>
            </w:r>
            <w:r w:rsidR="000F6573">
              <w:rPr>
                <w:sz w:val="24"/>
              </w:rPr>
              <w:t xml:space="preserve"> </w:t>
            </w:r>
            <w:r w:rsidR="00490F99" w:rsidRPr="000025CE">
              <w:rPr>
                <w:b w:val="0"/>
                <w:color w:val="0D0D0D" w:themeColor="text1" w:themeTint="F2"/>
                <w:sz w:val="22"/>
              </w:rPr>
              <w:t>[Instruction: Grantee to complete]</w:t>
            </w:r>
          </w:p>
        </w:tc>
      </w:tr>
      <w:tr w:rsidR="00A7270D" w:rsidRPr="002A7ABC" w14:paraId="3C7AACB5" w14:textId="77777777" w:rsidTr="00D00A8E">
        <w:tc>
          <w:tcPr>
            <w:cnfStyle w:val="001000000000" w:firstRow="0" w:lastRow="0" w:firstColumn="1" w:lastColumn="0" w:oddVBand="0" w:evenVBand="0" w:oddHBand="0" w:evenHBand="0" w:firstRowFirstColumn="0" w:firstRowLastColumn="0" w:lastRowFirstColumn="0" w:lastRowLastColumn="0"/>
            <w:tcW w:w="15725" w:type="dxa"/>
            <w:gridSpan w:val="5"/>
            <w:shd w:val="clear" w:color="auto" w:fill="EFF0EF" w:themeFill="background2"/>
          </w:tcPr>
          <w:p w14:paraId="2B88DC5D" w14:textId="63F8B5F7" w:rsidR="00A7270D" w:rsidRPr="002A7ABC" w:rsidRDefault="000F6573" w:rsidP="000F6573">
            <w:pPr>
              <w:rPr>
                <w:b w:val="0"/>
                <w:i/>
              </w:rPr>
            </w:pPr>
            <w:r w:rsidRPr="0054251E">
              <w:rPr>
                <w:rFonts w:cstheme="minorHAnsi"/>
                <w:i/>
                <w:color w:val="0D0D0D" w:themeColor="text1" w:themeTint="F2"/>
              </w:rPr>
              <w:t>Where specified under Item E.2 of grant agreement</w:t>
            </w:r>
            <w:r w:rsidRPr="0054251E">
              <w:rPr>
                <w:rFonts w:cstheme="minorHAnsi"/>
                <w:b w:val="0"/>
                <w:i/>
                <w:color w:val="0D0D0D" w:themeColor="text1" w:themeTint="F2"/>
              </w:rPr>
              <w:t xml:space="preserve">, </w:t>
            </w:r>
            <w:r>
              <w:rPr>
                <w:rFonts w:cstheme="minorHAnsi"/>
                <w:b w:val="0"/>
                <w:i/>
              </w:rPr>
              <w:t>t</w:t>
            </w:r>
            <w:r w:rsidR="00A7270D" w:rsidRPr="002A7ABC">
              <w:rPr>
                <w:rFonts w:cstheme="minorHAnsi"/>
                <w:b w:val="0"/>
                <w:i/>
              </w:rPr>
              <w:t>his template is designed to assist the Grantee to develop a budget either for inclusion under the supplementary terms and conditions of the Standard Grant Agreement (CB2. Activity Budget) or as a milestone deliverable (Item E. Reporting) depending on wha</w:t>
            </w:r>
            <w:r w:rsidR="00A7270D">
              <w:rPr>
                <w:rFonts w:cstheme="minorHAnsi"/>
                <w:b w:val="0"/>
                <w:i/>
              </w:rPr>
              <w:t>t has been negotiated with the D</w:t>
            </w:r>
            <w:r w:rsidR="00A7270D" w:rsidRPr="002A7ABC">
              <w:rPr>
                <w:rFonts w:cstheme="minorHAnsi"/>
                <w:b w:val="0"/>
                <w:i/>
              </w:rPr>
              <w:t>epartment</w:t>
            </w:r>
            <w:r w:rsidR="00A7270D">
              <w:rPr>
                <w:rFonts w:cstheme="minorHAnsi"/>
                <w:b w:val="0"/>
                <w:i/>
              </w:rPr>
              <w:t xml:space="preserve"> of Health and Aged Care</w:t>
            </w:r>
            <w:r w:rsidR="00A7270D" w:rsidRPr="002A7ABC">
              <w:rPr>
                <w:rFonts w:cstheme="minorHAnsi"/>
                <w:b w:val="0"/>
                <w:i/>
              </w:rPr>
              <w:t xml:space="preserve">. The template has been designed to comply with the standard definitions, categories and structure used in the </w:t>
            </w:r>
            <w:hyperlink r:id="rId12" w:anchor=":~:text=The%20National%20Standard%20Chart%20of%20Accounts%20%28NSCOA%29%20is,to%20accept%20NSCOA%20when%20requesting%20information%20from%20not-for-profits." w:history="1">
              <w:r w:rsidR="00A7270D" w:rsidRPr="00B660D0">
                <w:rPr>
                  <w:rStyle w:val="Hyperlink"/>
                  <w:rFonts w:cstheme="minorHAnsi"/>
                  <w:b w:val="0"/>
                  <w:bCs w:val="0"/>
                  <w:i/>
                </w:rPr>
                <w:t>National Standard Chart of Accounts (NSCOA)</w:t>
              </w:r>
            </w:hyperlink>
            <w:r w:rsidR="00A7270D" w:rsidRPr="002A7ABC">
              <w:rPr>
                <w:rFonts w:cstheme="minorHAnsi"/>
                <w:b w:val="0"/>
                <w:i/>
              </w:rPr>
              <w:t xml:space="preserve">. The standardised NSCOA structure has been recommended because it is used by many organisations that receive departmental funding. This template specifies the minimum amount of detail required to develop a budget, however in consultation with the </w:t>
            </w:r>
            <w:r w:rsidR="003021B8">
              <w:rPr>
                <w:rFonts w:cstheme="minorHAnsi"/>
                <w:b w:val="0"/>
                <w:i/>
              </w:rPr>
              <w:t>Commonwealth</w:t>
            </w:r>
            <w:r w:rsidR="003021B8" w:rsidRPr="002A7ABC">
              <w:rPr>
                <w:rFonts w:cstheme="minorHAnsi"/>
                <w:b w:val="0"/>
                <w:i/>
              </w:rPr>
              <w:t xml:space="preserve"> </w:t>
            </w:r>
            <w:r w:rsidR="00A7270D" w:rsidRPr="002A7ABC">
              <w:rPr>
                <w:rFonts w:cstheme="minorHAnsi"/>
                <w:b w:val="0"/>
                <w:i/>
              </w:rPr>
              <w:t>it may be expanded to meet Activity requirements.</w:t>
            </w:r>
            <w:r w:rsidR="007D7F4B">
              <w:rPr>
                <w:rFonts w:cstheme="minorHAnsi"/>
                <w:b w:val="0"/>
                <w:i/>
              </w:rPr>
              <w:t xml:space="preserve"> Also refer to the Grant Opportunity Guidelines</w:t>
            </w:r>
            <w:r w:rsidR="00D00A8E">
              <w:rPr>
                <w:rFonts w:cstheme="minorHAnsi"/>
                <w:b w:val="0"/>
                <w:i/>
              </w:rPr>
              <w:t xml:space="preserve"> and </w:t>
            </w:r>
            <w:r w:rsidR="008241EE">
              <w:rPr>
                <w:rFonts w:cstheme="minorHAnsi"/>
                <w:b w:val="0"/>
                <w:i/>
              </w:rPr>
              <w:t xml:space="preserve">Item </w:t>
            </w:r>
            <w:r w:rsidR="00D00A8E">
              <w:rPr>
                <w:rFonts w:cstheme="minorHAnsi"/>
                <w:b w:val="0"/>
                <w:i/>
              </w:rPr>
              <w:t>B. Activity details of grant agreement</w:t>
            </w:r>
            <w:r w:rsidR="007D7F4B">
              <w:rPr>
                <w:rFonts w:cstheme="minorHAnsi"/>
                <w:b w:val="0"/>
                <w:i/>
              </w:rPr>
              <w:t xml:space="preserve"> for any specified budget inclusions and exclusions.</w:t>
            </w:r>
          </w:p>
        </w:tc>
      </w:tr>
      <w:tr w:rsidR="00A7270D" w14:paraId="1DA7659C" w14:textId="77777777" w:rsidTr="00E9409C">
        <w:tc>
          <w:tcPr>
            <w:cnfStyle w:val="001000000000" w:firstRow="0" w:lastRow="0" w:firstColumn="1" w:lastColumn="0" w:oddVBand="0" w:evenVBand="0" w:oddHBand="0" w:evenHBand="0" w:firstRowFirstColumn="0" w:firstRowLastColumn="0" w:lastRowFirstColumn="0" w:lastRowLastColumn="0"/>
            <w:tcW w:w="6401" w:type="dxa"/>
            <w:gridSpan w:val="2"/>
          </w:tcPr>
          <w:p w14:paraId="49407C30" w14:textId="77777777" w:rsidR="00A7270D" w:rsidRPr="00BA54EE" w:rsidRDefault="00A7270D" w:rsidP="00BA54EE">
            <w:pPr>
              <w:spacing w:after="0"/>
              <w:rPr>
                <w:b w:val="0"/>
              </w:rPr>
            </w:pPr>
          </w:p>
        </w:tc>
        <w:tc>
          <w:tcPr>
            <w:tcW w:w="2886" w:type="dxa"/>
          </w:tcPr>
          <w:p w14:paraId="49E90E82" w14:textId="77777777" w:rsidR="00A7270D" w:rsidRPr="00BA54EE" w:rsidRDefault="00A7270D" w:rsidP="00BA54EE">
            <w:pPr>
              <w:spacing w:after="0"/>
              <w:jc w:val="center"/>
              <w:cnfStyle w:val="000000000000" w:firstRow="0" w:lastRow="0" w:firstColumn="0" w:lastColumn="0" w:oddVBand="0" w:evenVBand="0" w:oddHBand="0" w:evenHBand="0" w:firstRowFirstColumn="0" w:firstRowLastColumn="0" w:lastRowFirstColumn="0" w:lastRowLastColumn="0"/>
              <w:rPr>
                <w:b/>
              </w:rPr>
            </w:pPr>
            <w:r w:rsidRPr="00BA54EE">
              <w:rPr>
                <w:b/>
              </w:rPr>
              <w:t>Budget Amount</w:t>
            </w:r>
          </w:p>
          <w:p w14:paraId="0CDE7F99" w14:textId="77777777" w:rsidR="00A7270D" w:rsidRPr="00BA54EE" w:rsidRDefault="00A7270D" w:rsidP="00BA54EE">
            <w:pPr>
              <w:spacing w:after="0"/>
              <w:jc w:val="center"/>
              <w:cnfStyle w:val="000000000000" w:firstRow="0" w:lastRow="0" w:firstColumn="0" w:lastColumn="0" w:oddVBand="0" w:evenVBand="0" w:oddHBand="0" w:evenHBand="0" w:firstRowFirstColumn="0" w:firstRowLastColumn="0" w:lastRowFirstColumn="0" w:lastRowLastColumn="0"/>
              <w:rPr>
                <w:b/>
              </w:rPr>
            </w:pPr>
            <w:r w:rsidRPr="00BA54EE">
              <w:rPr>
                <w:b/>
              </w:rPr>
              <w:t>$ (GST exclusive)</w:t>
            </w:r>
          </w:p>
          <w:p w14:paraId="4ED1D969" w14:textId="3F8FFBC2" w:rsidR="00A7270D" w:rsidRPr="00BA54EE" w:rsidRDefault="00A7270D" w:rsidP="00BA54EE">
            <w:pPr>
              <w:spacing w:after="0"/>
              <w:jc w:val="center"/>
              <w:cnfStyle w:val="000000000000" w:firstRow="0" w:lastRow="0" w:firstColumn="0" w:lastColumn="0" w:oddVBand="0" w:evenVBand="0" w:oddHBand="0" w:evenHBand="0" w:firstRowFirstColumn="0" w:firstRowLastColumn="0" w:lastRowFirstColumn="0" w:lastRowLastColumn="0"/>
              <w:rPr>
                <w:i/>
                <w:iCs/>
                <w:color w:val="747C74" w:themeColor="background2" w:themeShade="80"/>
              </w:rPr>
            </w:pPr>
            <w:r w:rsidRPr="00BA54EE">
              <w:rPr>
                <w:i/>
                <w:iCs/>
                <w:color w:val="747C74" w:themeColor="background2" w:themeShade="80"/>
              </w:rPr>
              <w:t>[insert FY period]</w:t>
            </w:r>
          </w:p>
          <w:p w14:paraId="638E8043" w14:textId="77777777" w:rsidR="00A7270D" w:rsidRPr="00BA54EE" w:rsidRDefault="00A7270D" w:rsidP="00BA54EE">
            <w:pPr>
              <w:spacing w:after="0"/>
              <w:jc w:val="center"/>
              <w:cnfStyle w:val="000000000000" w:firstRow="0" w:lastRow="0" w:firstColumn="0" w:lastColumn="0" w:oddVBand="0" w:evenVBand="0" w:oddHBand="0" w:evenHBand="0" w:firstRowFirstColumn="0" w:firstRowLastColumn="0" w:lastRowFirstColumn="0" w:lastRowLastColumn="0"/>
              <w:rPr>
                <w:b/>
              </w:rPr>
            </w:pPr>
            <w:r w:rsidRPr="00BA54EE">
              <w:rPr>
                <w:i/>
                <w:iCs/>
                <w:color w:val="747C74" w:themeColor="background2" w:themeShade="80"/>
              </w:rPr>
              <w:t>&lt;dd/mm/yyyy&gt; to &lt;dd/mm/yyyy&gt;</w:t>
            </w:r>
          </w:p>
        </w:tc>
        <w:tc>
          <w:tcPr>
            <w:tcW w:w="2815" w:type="dxa"/>
            <w:shd w:val="clear" w:color="auto" w:fill="DFE1DF" w:themeFill="text2"/>
          </w:tcPr>
          <w:p w14:paraId="6CDB727D" w14:textId="77777777" w:rsidR="00A7270D" w:rsidRPr="00BA54EE" w:rsidRDefault="00A7270D" w:rsidP="00BA54EE">
            <w:pPr>
              <w:spacing w:after="0"/>
              <w:jc w:val="center"/>
              <w:cnfStyle w:val="000000000000" w:firstRow="0" w:lastRow="0" w:firstColumn="0" w:lastColumn="0" w:oddVBand="0" w:evenVBand="0" w:oddHBand="0" w:evenHBand="0" w:firstRowFirstColumn="0" w:firstRowLastColumn="0" w:lastRowFirstColumn="0" w:lastRowLastColumn="0"/>
              <w:rPr>
                <w:b/>
              </w:rPr>
            </w:pPr>
            <w:r w:rsidRPr="00BA54EE">
              <w:rPr>
                <w:b/>
              </w:rPr>
              <w:t>Actuals Amount</w:t>
            </w:r>
          </w:p>
          <w:p w14:paraId="39C411AF" w14:textId="77777777" w:rsidR="00A7270D" w:rsidRPr="00BA54EE" w:rsidRDefault="00A7270D" w:rsidP="00BA54EE">
            <w:pPr>
              <w:spacing w:after="0"/>
              <w:jc w:val="center"/>
              <w:cnfStyle w:val="000000000000" w:firstRow="0" w:lastRow="0" w:firstColumn="0" w:lastColumn="0" w:oddVBand="0" w:evenVBand="0" w:oddHBand="0" w:evenHBand="0" w:firstRowFirstColumn="0" w:firstRowLastColumn="0" w:lastRowFirstColumn="0" w:lastRowLastColumn="0"/>
              <w:rPr>
                <w:b/>
              </w:rPr>
            </w:pPr>
            <w:r w:rsidRPr="00BA54EE">
              <w:rPr>
                <w:b/>
              </w:rPr>
              <w:t>$ (GST exclusive)</w:t>
            </w:r>
          </w:p>
          <w:p w14:paraId="31E72C2F" w14:textId="2ACCEBA9" w:rsidR="00A7270D" w:rsidRPr="00BA54EE" w:rsidRDefault="00A7270D" w:rsidP="00BA54EE">
            <w:pPr>
              <w:spacing w:after="0"/>
              <w:jc w:val="center"/>
              <w:cnfStyle w:val="000000000000" w:firstRow="0" w:lastRow="0" w:firstColumn="0" w:lastColumn="0" w:oddVBand="0" w:evenVBand="0" w:oddHBand="0" w:evenHBand="0" w:firstRowFirstColumn="0" w:firstRowLastColumn="0" w:lastRowFirstColumn="0" w:lastRowLastColumn="0"/>
              <w:rPr>
                <w:i/>
                <w:iCs/>
                <w:color w:val="747C74" w:themeColor="background2" w:themeShade="80"/>
              </w:rPr>
            </w:pPr>
            <w:r w:rsidRPr="00BA54EE">
              <w:rPr>
                <w:i/>
                <w:iCs/>
                <w:color w:val="747C74" w:themeColor="background2" w:themeShade="80"/>
              </w:rPr>
              <w:t>[insert FY period]</w:t>
            </w:r>
          </w:p>
          <w:p w14:paraId="0C96D71A" w14:textId="77777777" w:rsidR="00A7270D" w:rsidRPr="00BA54EE" w:rsidRDefault="00A7270D" w:rsidP="00BA54EE">
            <w:pPr>
              <w:spacing w:after="0"/>
              <w:jc w:val="center"/>
              <w:cnfStyle w:val="000000000000" w:firstRow="0" w:lastRow="0" w:firstColumn="0" w:lastColumn="0" w:oddVBand="0" w:evenVBand="0" w:oddHBand="0" w:evenHBand="0" w:firstRowFirstColumn="0" w:firstRowLastColumn="0" w:lastRowFirstColumn="0" w:lastRowLastColumn="0"/>
              <w:rPr>
                <w:b/>
              </w:rPr>
            </w:pPr>
            <w:r w:rsidRPr="00BA54EE">
              <w:rPr>
                <w:i/>
                <w:iCs/>
                <w:color w:val="747C74" w:themeColor="background2" w:themeShade="80"/>
              </w:rPr>
              <w:t>&lt;dd/mm/yyyy&gt; to &lt;dd/mm/yyyy&gt;</w:t>
            </w:r>
          </w:p>
        </w:tc>
        <w:tc>
          <w:tcPr>
            <w:tcW w:w="3623" w:type="dxa"/>
            <w:shd w:val="clear" w:color="auto" w:fill="DFE1DF" w:themeFill="text2"/>
          </w:tcPr>
          <w:p w14:paraId="11C6B3A0" w14:textId="6C500275"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i/>
                <w:iCs/>
                <w:color w:val="747C74" w:themeColor="background2" w:themeShade="80"/>
              </w:rPr>
            </w:pPr>
            <w:r w:rsidRPr="00BA54EE">
              <w:rPr>
                <w:b/>
              </w:rPr>
              <w:t xml:space="preserve">Performance Report </w:t>
            </w:r>
            <w:r w:rsidR="006D314C" w:rsidRPr="00BA54EE">
              <w:rPr>
                <w:b/>
              </w:rPr>
              <w:t>–</w:t>
            </w:r>
            <w:r w:rsidRPr="00BA54EE">
              <w:rPr>
                <w:b/>
              </w:rPr>
              <w:t xml:space="preserve"> </w:t>
            </w:r>
            <w:r w:rsidR="006D314C" w:rsidRPr="00BA54EE">
              <w:rPr>
                <w:color w:val="747C74" w:themeColor="background2" w:themeShade="80"/>
              </w:rPr>
              <w:t>[</w:t>
            </w:r>
            <w:r w:rsidR="006D314C" w:rsidRPr="00BA54EE">
              <w:rPr>
                <w:i/>
                <w:color w:val="747C74" w:themeColor="background2" w:themeShade="80"/>
              </w:rPr>
              <w:t>insert</w:t>
            </w:r>
            <w:r w:rsidR="006D314C" w:rsidRPr="00BA54EE">
              <w:rPr>
                <w:i/>
                <w:iCs/>
                <w:color w:val="747C74" w:themeColor="background2" w:themeShade="80"/>
              </w:rPr>
              <w:t xml:space="preserve"> period </w:t>
            </w:r>
            <w:r w:rsidRPr="00BA54EE">
              <w:rPr>
                <w:i/>
                <w:iCs/>
                <w:color w:val="747C74" w:themeColor="background2" w:themeShade="80"/>
              </w:rPr>
              <w:t>&lt;dd/mm/yyyy&gt; to &lt;dd/mm/yyyy&gt;</w:t>
            </w:r>
            <w:r w:rsidR="006D314C" w:rsidRPr="00BA54EE">
              <w:rPr>
                <w:i/>
                <w:iCs/>
                <w:color w:val="747C74" w:themeColor="background2" w:themeShade="80"/>
              </w:rPr>
              <w:t>]</w:t>
            </w:r>
          </w:p>
          <w:p w14:paraId="0EE5B6ED" w14:textId="11FCDBEE"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b/>
              </w:rPr>
            </w:pPr>
            <w:r w:rsidRPr="00BA54EE">
              <w:rPr>
                <w:i/>
              </w:rPr>
              <w:t xml:space="preserve">Grantee to include explanation of variance between budget and actual </w:t>
            </w:r>
            <w:r w:rsidR="00647526" w:rsidRPr="00BA54EE">
              <w:rPr>
                <w:i/>
              </w:rPr>
              <w:t>line-item</w:t>
            </w:r>
            <w:r w:rsidRPr="00BA54EE">
              <w:rPr>
                <w:i/>
              </w:rPr>
              <w:t xml:space="preserve"> amounts</w:t>
            </w:r>
          </w:p>
        </w:tc>
      </w:tr>
      <w:tr w:rsidR="00A7270D" w:rsidRPr="00F03734" w14:paraId="036974A9" w14:textId="77777777" w:rsidTr="00E9409C">
        <w:tc>
          <w:tcPr>
            <w:cnfStyle w:val="001000000000" w:firstRow="0" w:lastRow="0" w:firstColumn="1" w:lastColumn="0" w:oddVBand="0" w:evenVBand="0" w:oddHBand="0" w:evenHBand="0" w:firstRowFirstColumn="0" w:firstRowLastColumn="0" w:lastRowFirstColumn="0" w:lastRowLastColumn="0"/>
            <w:tcW w:w="1937" w:type="dxa"/>
            <w:vMerge w:val="restart"/>
          </w:tcPr>
          <w:p w14:paraId="39F1DE66" w14:textId="77777777" w:rsidR="00A7270D" w:rsidRPr="00BA54EE" w:rsidRDefault="00A7270D" w:rsidP="00BA54EE">
            <w:pPr>
              <w:spacing w:after="0"/>
              <w:rPr>
                <w:rFonts w:cstheme="minorHAnsi"/>
                <w:b w:val="0"/>
              </w:rPr>
            </w:pPr>
            <w:r w:rsidRPr="00BA54EE">
              <w:rPr>
                <w:rFonts w:cstheme="minorHAnsi"/>
              </w:rPr>
              <w:t>Income</w:t>
            </w:r>
          </w:p>
        </w:tc>
        <w:tc>
          <w:tcPr>
            <w:tcW w:w="4464" w:type="dxa"/>
          </w:tcPr>
          <w:p w14:paraId="0EEDC8E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color w:val="00B050"/>
              </w:rPr>
            </w:pPr>
            <w:r w:rsidRPr="00BA54EE">
              <w:rPr>
                <w:rFonts w:eastAsia="Times New Roman" w:cstheme="minorHAnsi"/>
                <w:lang w:eastAsia="en-AU"/>
              </w:rPr>
              <w:t>Grant Activity Funds</w:t>
            </w:r>
          </w:p>
        </w:tc>
        <w:tc>
          <w:tcPr>
            <w:tcW w:w="2886" w:type="dxa"/>
          </w:tcPr>
          <w:p w14:paraId="5340CADD"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2815" w:type="dxa"/>
            <w:shd w:val="clear" w:color="auto" w:fill="EFF0EF" w:themeFill="background2"/>
          </w:tcPr>
          <w:p w14:paraId="77B359AC"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36841013"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r>
      <w:tr w:rsidR="00A7270D" w:rsidRPr="00F03734" w14:paraId="30205FF7" w14:textId="77777777" w:rsidTr="00E9409C">
        <w:tc>
          <w:tcPr>
            <w:cnfStyle w:val="001000000000" w:firstRow="0" w:lastRow="0" w:firstColumn="1" w:lastColumn="0" w:oddVBand="0" w:evenVBand="0" w:oddHBand="0" w:evenHBand="0" w:firstRowFirstColumn="0" w:firstRowLastColumn="0" w:lastRowFirstColumn="0" w:lastRowLastColumn="0"/>
            <w:tcW w:w="1937" w:type="dxa"/>
            <w:vMerge/>
          </w:tcPr>
          <w:p w14:paraId="7FAD1D01" w14:textId="77777777" w:rsidR="00A7270D" w:rsidRPr="00BA54EE" w:rsidRDefault="00A7270D" w:rsidP="00BA54EE">
            <w:pPr>
              <w:spacing w:after="0"/>
              <w:rPr>
                <w:rFonts w:cstheme="minorHAnsi"/>
                <w:b w:val="0"/>
              </w:rPr>
            </w:pPr>
          </w:p>
        </w:tc>
        <w:tc>
          <w:tcPr>
            <w:tcW w:w="4464" w:type="dxa"/>
          </w:tcPr>
          <w:p w14:paraId="2F3EB69C"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Approved Activity Unspent Funds (Brought Forward) (see * below)</w:t>
            </w:r>
          </w:p>
        </w:tc>
        <w:tc>
          <w:tcPr>
            <w:tcW w:w="2886" w:type="dxa"/>
          </w:tcPr>
          <w:p w14:paraId="13F05345"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2815" w:type="dxa"/>
            <w:shd w:val="clear" w:color="auto" w:fill="EFF0EF" w:themeFill="background2"/>
          </w:tcPr>
          <w:p w14:paraId="05B73452"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605ECE62"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1A14D541" w14:textId="77777777" w:rsidTr="00E9409C">
        <w:tc>
          <w:tcPr>
            <w:cnfStyle w:val="001000000000" w:firstRow="0" w:lastRow="0" w:firstColumn="1" w:lastColumn="0" w:oddVBand="0" w:evenVBand="0" w:oddHBand="0" w:evenHBand="0" w:firstRowFirstColumn="0" w:firstRowLastColumn="0" w:lastRowFirstColumn="0" w:lastRowLastColumn="0"/>
            <w:tcW w:w="1937" w:type="dxa"/>
            <w:vMerge/>
          </w:tcPr>
          <w:p w14:paraId="650E62D1" w14:textId="77777777" w:rsidR="00A7270D" w:rsidRPr="00BA54EE" w:rsidRDefault="00A7270D" w:rsidP="00BA54EE">
            <w:pPr>
              <w:spacing w:after="0"/>
              <w:rPr>
                <w:rFonts w:cstheme="minorHAnsi"/>
                <w:b w:val="0"/>
              </w:rPr>
            </w:pPr>
          </w:p>
        </w:tc>
        <w:tc>
          <w:tcPr>
            <w:tcW w:w="4464" w:type="dxa"/>
          </w:tcPr>
          <w:p w14:paraId="73F1CED4" w14:textId="73C895CC"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Interest on Activity Funds (see ^ below)</w:t>
            </w:r>
          </w:p>
        </w:tc>
        <w:tc>
          <w:tcPr>
            <w:tcW w:w="2886" w:type="dxa"/>
          </w:tcPr>
          <w:p w14:paraId="1E98923B"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2815" w:type="dxa"/>
            <w:shd w:val="clear" w:color="auto" w:fill="EFF0EF" w:themeFill="background2"/>
          </w:tcPr>
          <w:p w14:paraId="5E2E949C"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3C0800D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1188773C" w14:textId="77777777" w:rsidTr="00E9409C">
        <w:tc>
          <w:tcPr>
            <w:cnfStyle w:val="001000000000" w:firstRow="0" w:lastRow="0" w:firstColumn="1" w:lastColumn="0" w:oddVBand="0" w:evenVBand="0" w:oddHBand="0" w:evenHBand="0" w:firstRowFirstColumn="0" w:firstRowLastColumn="0" w:lastRowFirstColumn="0" w:lastRowLastColumn="0"/>
            <w:tcW w:w="1937" w:type="dxa"/>
            <w:vMerge/>
          </w:tcPr>
          <w:p w14:paraId="2C45EB57" w14:textId="77777777" w:rsidR="00A7270D" w:rsidRPr="00BA54EE" w:rsidRDefault="00A7270D" w:rsidP="00BA54EE">
            <w:pPr>
              <w:spacing w:after="0"/>
              <w:rPr>
                <w:rFonts w:cstheme="minorHAnsi"/>
                <w:b w:val="0"/>
              </w:rPr>
            </w:pPr>
          </w:p>
        </w:tc>
        <w:tc>
          <w:tcPr>
            <w:tcW w:w="4464" w:type="dxa"/>
          </w:tcPr>
          <w:p w14:paraId="11624273"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Proceeds on Sale of Activity Funded Assets</w:t>
            </w:r>
          </w:p>
        </w:tc>
        <w:tc>
          <w:tcPr>
            <w:tcW w:w="2886" w:type="dxa"/>
          </w:tcPr>
          <w:p w14:paraId="019BE11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2815" w:type="dxa"/>
            <w:shd w:val="clear" w:color="auto" w:fill="EFF0EF" w:themeFill="background2"/>
          </w:tcPr>
          <w:p w14:paraId="5416E261"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0CF797D5"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3260031E" w14:textId="77777777" w:rsidTr="00E9409C">
        <w:tc>
          <w:tcPr>
            <w:cnfStyle w:val="001000000000" w:firstRow="0" w:lastRow="0" w:firstColumn="1" w:lastColumn="0" w:oddVBand="0" w:evenVBand="0" w:oddHBand="0" w:evenHBand="0" w:firstRowFirstColumn="0" w:firstRowLastColumn="0" w:lastRowFirstColumn="0" w:lastRowLastColumn="0"/>
            <w:tcW w:w="1937" w:type="dxa"/>
            <w:vMerge/>
          </w:tcPr>
          <w:p w14:paraId="3B52FCC2" w14:textId="77777777" w:rsidR="00A7270D" w:rsidRPr="00BA54EE" w:rsidRDefault="00A7270D" w:rsidP="00BA54EE">
            <w:pPr>
              <w:spacing w:after="0"/>
              <w:rPr>
                <w:rFonts w:cstheme="minorHAnsi"/>
                <w:b w:val="0"/>
              </w:rPr>
            </w:pPr>
          </w:p>
        </w:tc>
        <w:tc>
          <w:tcPr>
            <w:tcW w:w="4464" w:type="dxa"/>
          </w:tcPr>
          <w:p w14:paraId="79B76EA6" w14:textId="32B1866E"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BA54EE">
              <w:rPr>
                <w:rFonts w:eastAsia="Times New Roman" w:cstheme="minorHAnsi"/>
                <w:lang w:eastAsia="en-AU"/>
              </w:rPr>
              <w:t>Government Contributions (inc</w:t>
            </w:r>
            <w:r w:rsidR="00647526">
              <w:rPr>
                <w:rFonts w:eastAsia="Times New Roman" w:cstheme="minorHAnsi"/>
                <w:lang w:eastAsia="en-AU"/>
              </w:rPr>
              <w:t>.</w:t>
            </w:r>
            <w:r w:rsidRPr="00BA54EE">
              <w:rPr>
                <w:rFonts w:eastAsia="Times New Roman" w:cstheme="minorHAnsi"/>
                <w:lang w:eastAsia="en-AU"/>
              </w:rPr>
              <w:t xml:space="preserve"> Medicare Benefits)</w:t>
            </w:r>
          </w:p>
        </w:tc>
        <w:tc>
          <w:tcPr>
            <w:tcW w:w="2886" w:type="dxa"/>
          </w:tcPr>
          <w:p w14:paraId="0D1CBDC9"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2815" w:type="dxa"/>
            <w:shd w:val="clear" w:color="auto" w:fill="EFF0EF" w:themeFill="background2"/>
          </w:tcPr>
          <w:p w14:paraId="22A975A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5A1352E5"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1EAD9311" w14:textId="77777777" w:rsidTr="00E9409C">
        <w:tc>
          <w:tcPr>
            <w:cnfStyle w:val="001000000000" w:firstRow="0" w:lastRow="0" w:firstColumn="1" w:lastColumn="0" w:oddVBand="0" w:evenVBand="0" w:oddHBand="0" w:evenHBand="0" w:firstRowFirstColumn="0" w:firstRowLastColumn="0" w:lastRowFirstColumn="0" w:lastRowLastColumn="0"/>
            <w:tcW w:w="1937" w:type="dxa"/>
            <w:vMerge/>
          </w:tcPr>
          <w:p w14:paraId="28646D44" w14:textId="77777777" w:rsidR="00A7270D" w:rsidRPr="00BA54EE" w:rsidRDefault="00A7270D" w:rsidP="00BA54EE">
            <w:pPr>
              <w:spacing w:after="0"/>
              <w:rPr>
                <w:rFonts w:cstheme="minorHAnsi"/>
                <w:b w:val="0"/>
              </w:rPr>
            </w:pPr>
          </w:p>
        </w:tc>
        <w:tc>
          <w:tcPr>
            <w:tcW w:w="4464" w:type="dxa"/>
          </w:tcPr>
          <w:p w14:paraId="2FC09B9A"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BA54EE">
              <w:rPr>
                <w:rFonts w:eastAsia="Times New Roman" w:cstheme="minorHAnsi"/>
                <w:lang w:eastAsia="en-AU"/>
              </w:rPr>
              <w:t>Other Contributions - Grantee</w:t>
            </w:r>
          </w:p>
        </w:tc>
        <w:tc>
          <w:tcPr>
            <w:tcW w:w="2886" w:type="dxa"/>
          </w:tcPr>
          <w:p w14:paraId="0B1E2AE1"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2815" w:type="dxa"/>
            <w:shd w:val="clear" w:color="auto" w:fill="EFF0EF" w:themeFill="background2"/>
          </w:tcPr>
          <w:p w14:paraId="1F5FBB9A"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36ACCFD3"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0A287533" w14:textId="77777777" w:rsidTr="00E9409C">
        <w:tc>
          <w:tcPr>
            <w:cnfStyle w:val="001000000000" w:firstRow="0" w:lastRow="0" w:firstColumn="1" w:lastColumn="0" w:oddVBand="0" w:evenVBand="0" w:oddHBand="0" w:evenHBand="0" w:firstRowFirstColumn="0" w:firstRowLastColumn="0" w:lastRowFirstColumn="0" w:lastRowLastColumn="0"/>
            <w:tcW w:w="1937" w:type="dxa"/>
            <w:vMerge/>
          </w:tcPr>
          <w:p w14:paraId="03EFBC9C" w14:textId="77777777" w:rsidR="00A7270D" w:rsidRPr="00BA54EE" w:rsidRDefault="00A7270D" w:rsidP="00BA54EE">
            <w:pPr>
              <w:spacing w:after="0"/>
              <w:rPr>
                <w:rFonts w:cstheme="minorHAnsi"/>
                <w:b w:val="0"/>
              </w:rPr>
            </w:pPr>
          </w:p>
        </w:tc>
        <w:tc>
          <w:tcPr>
            <w:tcW w:w="4464" w:type="dxa"/>
          </w:tcPr>
          <w:p w14:paraId="1F236073"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Other Contributions – Third party</w:t>
            </w:r>
          </w:p>
        </w:tc>
        <w:tc>
          <w:tcPr>
            <w:tcW w:w="2886" w:type="dxa"/>
          </w:tcPr>
          <w:p w14:paraId="2B37E2F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2815" w:type="dxa"/>
            <w:shd w:val="clear" w:color="auto" w:fill="EFF0EF" w:themeFill="background2"/>
          </w:tcPr>
          <w:p w14:paraId="1A0AC04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297F0D28"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13C73073" w14:textId="77777777" w:rsidTr="00E9409C">
        <w:tc>
          <w:tcPr>
            <w:cnfStyle w:val="001000000000" w:firstRow="0" w:lastRow="0" w:firstColumn="1" w:lastColumn="0" w:oddVBand="0" w:evenVBand="0" w:oddHBand="0" w:evenHBand="0" w:firstRowFirstColumn="0" w:firstRowLastColumn="0" w:lastRowFirstColumn="0" w:lastRowLastColumn="0"/>
            <w:tcW w:w="1937" w:type="dxa"/>
            <w:vMerge/>
          </w:tcPr>
          <w:p w14:paraId="4D24EBCF" w14:textId="77777777" w:rsidR="00A7270D" w:rsidRPr="00BA54EE" w:rsidRDefault="00A7270D" w:rsidP="00BA54EE">
            <w:pPr>
              <w:spacing w:after="0"/>
              <w:rPr>
                <w:rFonts w:cstheme="minorHAnsi"/>
                <w:b w:val="0"/>
              </w:rPr>
            </w:pPr>
          </w:p>
        </w:tc>
        <w:tc>
          <w:tcPr>
            <w:tcW w:w="4464" w:type="dxa"/>
          </w:tcPr>
          <w:p w14:paraId="1C774C94"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BA54EE">
              <w:rPr>
                <w:rFonts w:eastAsia="Times New Roman" w:cstheme="minorHAnsi"/>
                <w:b/>
                <w:bCs/>
                <w:lang w:eastAsia="en-AU"/>
              </w:rPr>
              <w:t>Total Income (A)</w:t>
            </w:r>
          </w:p>
        </w:tc>
        <w:tc>
          <w:tcPr>
            <w:tcW w:w="2886" w:type="dxa"/>
          </w:tcPr>
          <w:p w14:paraId="27C17E38"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r w:rsidRPr="00BA54EE">
              <w:rPr>
                <w:rFonts w:eastAsia="Times New Roman" w:cstheme="minorHAnsi"/>
                <w:b/>
                <w:bCs/>
                <w:lang w:eastAsia="en-AU"/>
              </w:rPr>
              <w:t>$0.00</w:t>
            </w:r>
          </w:p>
        </w:tc>
        <w:tc>
          <w:tcPr>
            <w:tcW w:w="2815" w:type="dxa"/>
            <w:shd w:val="clear" w:color="auto" w:fill="EFF0EF" w:themeFill="background2"/>
          </w:tcPr>
          <w:p w14:paraId="4513E384"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r w:rsidRPr="00BA54EE">
              <w:rPr>
                <w:rFonts w:eastAsia="Times New Roman" w:cstheme="minorHAnsi"/>
                <w:b/>
                <w:bCs/>
                <w:lang w:eastAsia="en-AU"/>
              </w:rPr>
              <w:t>$0.00</w:t>
            </w:r>
          </w:p>
        </w:tc>
        <w:tc>
          <w:tcPr>
            <w:tcW w:w="3623" w:type="dxa"/>
            <w:shd w:val="clear" w:color="auto" w:fill="EFF0EF" w:themeFill="background2"/>
          </w:tcPr>
          <w:p w14:paraId="270C0922"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6A4B8DFF"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5B9A701C" w14:textId="77777777" w:rsidR="00A7270D" w:rsidRPr="00BA54EE" w:rsidRDefault="00A7270D" w:rsidP="00BA54EE">
            <w:pPr>
              <w:spacing w:after="0"/>
              <w:rPr>
                <w:rFonts w:cstheme="minorHAnsi"/>
                <w:b w:val="0"/>
              </w:rPr>
            </w:pPr>
            <w:r w:rsidRPr="00BA54EE">
              <w:rPr>
                <w:rFonts w:eastAsia="Times New Roman" w:cstheme="minorHAnsi"/>
                <w:lang w:eastAsia="en-AU"/>
              </w:rPr>
              <w:t>Expenses</w:t>
            </w:r>
          </w:p>
        </w:tc>
        <w:tc>
          <w:tcPr>
            <w:tcW w:w="4464" w:type="dxa"/>
          </w:tcPr>
          <w:p w14:paraId="4ECBD53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Salaries &amp; Wages</w:t>
            </w:r>
          </w:p>
        </w:tc>
        <w:tc>
          <w:tcPr>
            <w:tcW w:w="2886" w:type="dxa"/>
          </w:tcPr>
          <w:p w14:paraId="7CBE654E"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color w:val="00B050"/>
              </w:rPr>
            </w:pPr>
            <w:r w:rsidRPr="00BA54EE">
              <w:rPr>
                <w:rFonts w:eastAsia="Times New Roman" w:cstheme="minorHAnsi"/>
                <w:lang w:eastAsia="en-AU"/>
              </w:rPr>
              <w:t> </w:t>
            </w:r>
          </w:p>
        </w:tc>
        <w:tc>
          <w:tcPr>
            <w:tcW w:w="2815" w:type="dxa"/>
            <w:shd w:val="clear" w:color="auto" w:fill="EFF0EF" w:themeFill="background2"/>
          </w:tcPr>
          <w:p w14:paraId="2F415D7E"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79AC83DC"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1D7F6076"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6F93723C" w14:textId="77777777" w:rsidR="00A7270D" w:rsidRPr="00BA54EE" w:rsidRDefault="00A7270D" w:rsidP="00BA54EE">
            <w:pPr>
              <w:spacing w:after="0"/>
              <w:rPr>
                <w:rFonts w:cstheme="minorHAnsi"/>
                <w:b w:val="0"/>
              </w:rPr>
            </w:pPr>
            <w:r w:rsidRPr="00BA54EE">
              <w:rPr>
                <w:rFonts w:eastAsia="Times New Roman" w:cstheme="minorHAnsi"/>
                <w:lang w:eastAsia="en-AU"/>
              </w:rPr>
              <w:t> </w:t>
            </w:r>
          </w:p>
        </w:tc>
        <w:tc>
          <w:tcPr>
            <w:tcW w:w="4464" w:type="dxa"/>
          </w:tcPr>
          <w:p w14:paraId="069258A5"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Accounting / Audit fees</w:t>
            </w:r>
          </w:p>
        </w:tc>
        <w:tc>
          <w:tcPr>
            <w:tcW w:w="2886" w:type="dxa"/>
          </w:tcPr>
          <w:p w14:paraId="375F545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r w:rsidRPr="00BA54EE">
              <w:rPr>
                <w:rFonts w:eastAsia="Times New Roman" w:cstheme="minorHAnsi"/>
                <w:lang w:eastAsia="en-AU"/>
              </w:rPr>
              <w:t> </w:t>
            </w:r>
          </w:p>
        </w:tc>
        <w:tc>
          <w:tcPr>
            <w:tcW w:w="2815" w:type="dxa"/>
            <w:shd w:val="clear" w:color="auto" w:fill="EFF0EF" w:themeFill="background2"/>
          </w:tcPr>
          <w:p w14:paraId="5F33290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48B9DDD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2B014588"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3AA457EC" w14:textId="77777777" w:rsidR="00A7270D" w:rsidRPr="00BA54EE" w:rsidRDefault="00A7270D" w:rsidP="00BA54EE">
            <w:pPr>
              <w:spacing w:after="0"/>
              <w:rPr>
                <w:rFonts w:cstheme="minorHAnsi"/>
                <w:b w:val="0"/>
              </w:rPr>
            </w:pPr>
            <w:r w:rsidRPr="00BA54EE">
              <w:rPr>
                <w:rFonts w:eastAsia="Times New Roman" w:cstheme="minorHAnsi"/>
                <w:lang w:eastAsia="en-AU"/>
              </w:rPr>
              <w:t> </w:t>
            </w:r>
          </w:p>
        </w:tc>
        <w:tc>
          <w:tcPr>
            <w:tcW w:w="4464" w:type="dxa"/>
          </w:tcPr>
          <w:p w14:paraId="4DCDD665"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Advertising &amp; Promotion</w:t>
            </w:r>
          </w:p>
        </w:tc>
        <w:tc>
          <w:tcPr>
            <w:tcW w:w="2886" w:type="dxa"/>
          </w:tcPr>
          <w:p w14:paraId="6CA6BC7A"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r w:rsidRPr="00BA54EE">
              <w:rPr>
                <w:rFonts w:eastAsia="Times New Roman" w:cstheme="minorHAnsi"/>
                <w:lang w:eastAsia="en-AU"/>
              </w:rPr>
              <w:t> </w:t>
            </w:r>
          </w:p>
        </w:tc>
        <w:tc>
          <w:tcPr>
            <w:tcW w:w="2815" w:type="dxa"/>
            <w:shd w:val="clear" w:color="auto" w:fill="EFF0EF" w:themeFill="background2"/>
          </w:tcPr>
          <w:p w14:paraId="539981B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3623" w:type="dxa"/>
            <w:shd w:val="clear" w:color="auto" w:fill="EFF0EF" w:themeFill="background2"/>
          </w:tcPr>
          <w:p w14:paraId="43122AD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1072ED72"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6AD52F52" w14:textId="77777777" w:rsidR="00A7270D" w:rsidRPr="00BA54EE" w:rsidRDefault="00A7270D" w:rsidP="00BA54EE">
            <w:pPr>
              <w:spacing w:after="0"/>
              <w:rPr>
                <w:rFonts w:cstheme="minorHAnsi"/>
                <w:b w:val="0"/>
              </w:rPr>
            </w:pPr>
            <w:r w:rsidRPr="00BA54EE">
              <w:rPr>
                <w:rFonts w:eastAsia="Times New Roman" w:cstheme="minorHAnsi"/>
                <w:lang w:eastAsia="en-AU"/>
              </w:rPr>
              <w:t> </w:t>
            </w:r>
          </w:p>
        </w:tc>
        <w:tc>
          <w:tcPr>
            <w:tcW w:w="4464" w:type="dxa"/>
          </w:tcPr>
          <w:p w14:paraId="0F85507B"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Board / Governance (Travel, Accommodation &amp; Training)</w:t>
            </w:r>
          </w:p>
        </w:tc>
        <w:tc>
          <w:tcPr>
            <w:tcW w:w="2886" w:type="dxa"/>
          </w:tcPr>
          <w:p w14:paraId="086D438C"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 </w:t>
            </w:r>
          </w:p>
        </w:tc>
        <w:tc>
          <w:tcPr>
            <w:tcW w:w="2815" w:type="dxa"/>
            <w:shd w:val="clear" w:color="auto" w:fill="EFF0EF" w:themeFill="background2"/>
          </w:tcPr>
          <w:p w14:paraId="62C5029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3B002AB3"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7635C2C0"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240BEEC8" w14:textId="77777777" w:rsidR="00A7270D" w:rsidRPr="00BA54EE" w:rsidRDefault="00A7270D" w:rsidP="00BA54EE">
            <w:pPr>
              <w:spacing w:after="0"/>
              <w:rPr>
                <w:rFonts w:cstheme="minorHAnsi"/>
                <w:b w:val="0"/>
              </w:rPr>
            </w:pPr>
            <w:r w:rsidRPr="00BA54EE">
              <w:rPr>
                <w:rFonts w:eastAsia="Times New Roman" w:cstheme="minorHAnsi"/>
                <w:lang w:eastAsia="en-AU"/>
              </w:rPr>
              <w:t> </w:t>
            </w:r>
          </w:p>
        </w:tc>
        <w:tc>
          <w:tcPr>
            <w:tcW w:w="4464" w:type="dxa"/>
          </w:tcPr>
          <w:p w14:paraId="78D42341"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Client Support Services/Consumables</w:t>
            </w:r>
          </w:p>
        </w:tc>
        <w:tc>
          <w:tcPr>
            <w:tcW w:w="2886" w:type="dxa"/>
          </w:tcPr>
          <w:p w14:paraId="7D596215"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 </w:t>
            </w:r>
          </w:p>
        </w:tc>
        <w:tc>
          <w:tcPr>
            <w:tcW w:w="2815" w:type="dxa"/>
            <w:shd w:val="clear" w:color="auto" w:fill="EFF0EF" w:themeFill="background2"/>
          </w:tcPr>
          <w:p w14:paraId="6914A80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587E094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104E11D7"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077D2C2D"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6814678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xml:space="preserve">Communications &amp; IT </w:t>
            </w:r>
          </w:p>
        </w:tc>
        <w:tc>
          <w:tcPr>
            <w:tcW w:w="2886" w:type="dxa"/>
          </w:tcPr>
          <w:p w14:paraId="71D4942F"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0345CFBB"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283EE7C4"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3C645411"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1E0F2219"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459BED6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xml:space="preserve">Consultants &amp; Contractors </w:t>
            </w:r>
          </w:p>
        </w:tc>
        <w:tc>
          <w:tcPr>
            <w:tcW w:w="2886" w:type="dxa"/>
          </w:tcPr>
          <w:p w14:paraId="09EE62FB"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1957E844"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5C762B34"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0FC48763"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6FF9D269"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5E09F5DC"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Insurance (excl Motor Vehicle)</w:t>
            </w:r>
          </w:p>
        </w:tc>
        <w:tc>
          <w:tcPr>
            <w:tcW w:w="2886" w:type="dxa"/>
          </w:tcPr>
          <w:p w14:paraId="3F29F288"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474A1DAD"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016160A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630350F8"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018A895B"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lastRenderedPageBreak/>
              <w:t> </w:t>
            </w:r>
          </w:p>
        </w:tc>
        <w:tc>
          <w:tcPr>
            <w:tcW w:w="4464" w:type="dxa"/>
          </w:tcPr>
          <w:p w14:paraId="3AC4235D"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Motor Vehicle Expenses (incl Insurance and Repairs &amp; Maintenance)</w:t>
            </w:r>
          </w:p>
        </w:tc>
        <w:tc>
          <w:tcPr>
            <w:tcW w:w="2886" w:type="dxa"/>
          </w:tcPr>
          <w:p w14:paraId="118D8AEE"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7E179583"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69CFC69C"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77E0C071"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1146356E"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4D7C6FB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Rent</w:t>
            </w:r>
          </w:p>
        </w:tc>
        <w:tc>
          <w:tcPr>
            <w:tcW w:w="2886" w:type="dxa"/>
          </w:tcPr>
          <w:p w14:paraId="39D58BA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505B61E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5CC7CBC2"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0DE63EB7"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0443AFA2"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33B581A4"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Repairs &amp; Maintenance (excl Motor Vehicles)</w:t>
            </w:r>
          </w:p>
        </w:tc>
        <w:tc>
          <w:tcPr>
            <w:tcW w:w="2886" w:type="dxa"/>
          </w:tcPr>
          <w:p w14:paraId="553B355D"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5B7B00E2"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18DDBE9D"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79D9A133"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5500B65D"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1760FD5B"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Travel &amp; Accommodation (excl Board / Governance)</w:t>
            </w:r>
          </w:p>
        </w:tc>
        <w:tc>
          <w:tcPr>
            <w:tcW w:w="2886" w:type="dxa"/>
          </w:tcPr>
          <w:p w14:paraId="7EE4514A"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180F7DCB"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25599C9B"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101A838A"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2D0A18E4"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7769A3F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Training &amp; Development (excl Board / Governance)</w:t>
            </w:r>
          </w:p>
        </w:tc>
        <w:tc>
          <w:tcPr>
            <w:tcW w:w="2886" w:type="dxa"/>
          </w:tcPr>
          <w:p w14:paraId="2AC32879"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1BF46E38"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0B352008"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6F6F41F2"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6434F430"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5E88B1F9"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Utilities</w:t>
            </w:r>
          </w:p>
        </w:tc>
        <w:tc>
          <w:tcPr>
            <w:tcW w:w="2886" w:type="dxa"/>
          </w:tcPr>
          <w:p w14:paraId="3D2083CF"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236D7AB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3A08674A"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44B5C6EB"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1A41C65F"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6863DBE3"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Asset Purchases (see # below)</w:t>
            </w:r>
          </w:p>
        </w:tc>
        <w:tc>
          <w:tcPr>
            <w:tcW w:w="2886" w:type="dxa"/>
          </w:tcPr>
          <w:p w14:paraId="59F78834"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08310C95"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5CBC73DD"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58EAC295"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0C9CF2DA"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7C1D41A0"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Other Expenses</w:t>
            </w:r>
          </w:p>
        </w:tc>
        <w:tc>
          <w:tcPr>
            <w:tcW w:w="2886" w:type="dxa"/>
          </w:tcPr>
          <w:p w14:paraId="096B8C51"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lang w:eastAsia="en-AU"/>
              </w:rPr>
              <w:t> </w:t>
            </w:r>
          </w:p>
        </w:tc>
        <w:tc>
          <w:tcPr>
            <w:tcW w:w="2815" w:type="dxa"/>
            <w:shd w:val="clear" w:color="auto" w:fill="EFF0EF" w:themeFill="background2"/>
          </w:tcPr>
          <w:p w14:paraId="7DF2B632"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p>
        </w:tc>
        <w:tc>
          <w:tcPr>
            <w:tcW w:w="3623" w:type="dxa"/>
            <w:shd w:val="clear" w:color="auto" w:fill="EFF0EF" w:themeFill="background2"/>
          </w:tcPr>
          <w:p w14:paraId="634493E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3C102F1E"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4137BAC6"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 </w:t>
            </w:r>
          </w:p>
        </w:tc>
        <w:tc>
          <w:tcPr>
            <w:tcW w:w="4464" w:type="dxa"/>
          </w:tcPr>
          <w:p w14:paraId="1205264F"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b/>
                <w:bCs/>
                <w:lang w:eastAsia="en-AU"/>
              </w:rPr>
              <w:t>Total Operational Expenses (B)</w:t>
            </w:r>
          </w:p>
        </w:tc>
        <w:tc>
          <w:tcPr>
            <w:tcW w:w="2886" w:type="dxa"/>
          </w:tcPr>
          <w:p w14:paraId="6A9B592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b/>
                <w:bCs/>
                <w:lang w:eastAsia="en-AU"/>
              </w:rPr>
              <w:t>$0.00</w:t>
            </w:r>
          </w:p>
        </w:tc>
        <w:tc>
          <w:tcPr>
            <w:tcW w:w="2815" w:type="dxa"/>
            <w:shd w:val="clear" w:color="auto" w:fill="EFF0EF" w:themeFill="background2"/>
          </w:tcPr>
          <w:p w14:paraId="64B7E65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b/>
                <w:bCs/>
                <w:lang w:eastAsia="en-AU"/>
              </w:rPr>
              <w:t>$0.00</w:t>
            </w:r>
          </w:p>
        </w:tc>
        <w:tc>
          <w:tcPr>
            <w:tcW w:w="3623" w:type="dxa"/>
            <w:shd w:val="clear" w:color="auto" w:fill="EFF0EF" w:themeFill="background2"/>
          </w:tcPr>
          <w:p w14:paraId="7E0C61C8"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0391BFBD"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53EC564F" w14:textId="77777777" w:rsidR="00A7270D" w:rsidRPr="00BA54EE" w:rsidRDefault="00A7270D" w:rsidP="00BA54EE">
            <w:pPr>
              <w:spacing w:after="0"/>
              <w:rPr>
                <w:rFonts w:eastAsia="Times New Roman" w:cstheme="minorHAnsi"/>
                <w:lang w:eastAsia="en-AU"/>
              </w:rPr>
            </w:pPr>
            <w:r w:rsidRPr="00BA54EE">
              <w:rPr>
                <w:rFonts w:eastAsia="Times New Roman" w:cstheme="minorHAnsi"/>
                <w:lang w:eastAsia="en-AU"/>
              </w:rPr>
              <w:t>Capital Expenditure</w:t>
            </w:r>
          </w:p>
        </w:tc>
        <w:tc>
          <w:tcPr>
            <w:tcW w:w="4464" w:type="dxa"/>
          </w:tcPr>
          <w:p w14:paraId="2CB7E852"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AU"/>
              </w:rPr>
            </w:pPr>
            <w:r w:rsidRPr="00BA54EE">
              <w:rPr>
                <w:rFonts w:eastAsia="Times New Roman" w:cstheme="minorHAnsi"/>
                <w:lang w:eastAsia="en-AU"/>
              </w:rPr>
              <w:t>Asset Purchases  (see # below)</w:t>
            </w:r>
          </w:p>
        </w:tc>
        <w:tc>
          <w:tcPr>
            <w:tcW w:w="2886" w:type="dxa"/>
          </w:tcPr>
          <w:p w14:paraId="2658608A"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AU"/>
              </w:rPr>
            </w:pPr>
            <w:r w:rsidRPr="00BA54EE">
              <w:rPr>
                <w:rFonts w:eastAsia="Times New Roman" w:cstheme="minorHAnsi"/>
                <w:lang w:eastAsia="en-AU"/>
              </w:rPr>
              <w:t> </w:t>
            </w:r>
          </w:p>
        </w:tc>
        <w:tc>
          <w:tcPr>
            <w:tcW w:w="2815" w:type="dxa"/>
            <w:shd w:val="clear" w:color="auto" w:fill="EFF0EF" w:themeFill="background2"/>
          </w:tcPr>
          <w:p w14:paraId="277C644D"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lang w:eastAsia="en-AU"/>
              </w:rPr>
              <w:t> </w:t>
            </w:r>
          </w:p>
        </w:tc>
        <w:tc>
          <w:tcPr>
            <w:tcW w:w="3623" w:type="dxa"/>
            <w:shd w:val="clear" w:color="auto" w:fill="EFF0EF" w:themeFill="background2"/>
          </w:tcPr>
          <w:p w14:paraId="6A20B37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4C11ADD2"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09757188" w14:textId="77777777" w:rsidR="00A7270D" w:rsidRPr="00BA54EE" w:rsidRDefault="00A7270D" w:rsidP="00BA54EE">
            <w:pPr>
              <w:spacing w:after="0"/>
              <w:rPr>
                <w:rFonts w:eastAsia="Times New Roman" w:cstheme="minorHAnsi"/>
                <w:b w:val="0"/>
                <w:bCs w:val="0"/>
                <w:lang w:eastAsia="en-AU"/>
              </w:rPr>
            </w:pPr>
            <w:r w:rsidRPr="00BA54EE">
              <w:rPr>
                <w:rFonts w:eastAsia="Times New Roman" w:cstheme="minorHAnsi"/>
                <w:lang w:eastAsia="en-AU"/>
              </w:rPr>
              <w:t> </w:t>
            </w:r>
          </w:p>
        </w:tc>
        <w:tc>
          <w:tcPr>
            <w:tcW w:w="4464" w:type="dxa"/>
          </w:tcPr>
          <w:p w14:paraId="799126E6"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b/>
                <w:bCs/>
                <w:lang w:eastAsia="en-AU"/>
              </w:rPr>
              <w:t>Total Capital Expenditure (C)</w:t>
            </w:r>
          </w:p>
        </w:tc>
        <w:tc>
          <w:tcPr>
            <w:tcW w:w="2886" w:type="dxa"/>
          </w:tcPr>
          <w:p w14:paraId="508E441C"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BA54EE">
              <w:rPr>
                <w:rFonts w:eastAsia="Times New Roman" w:cstheme="minorHAnsi"/>
                <w:b/>
                <w:bCs/>
                <w:lang w:eastAsia="en-AU"/>
              </w:rPr>
              <w:t>$0.00</w:t>
            </w:r>
          </w:p>
        </w:tc>
        <w:tc>
          <w:tcPr>
            <w:tcW w:w="2815" w:type="dxa"/>
            <w:shd w:val="clear" w:color="auto" w:fill="EFF0EF" w:themeFill="background2"/>
          </w:tcPr>
          <w:p w14:paraId="7CD7B811"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b/>
                <w:bCs/>
                <w:lang w:eastAsia="en-AU"/>
              </w:rPr>
              <w:t>$0.00</w:t>
            </w:r>
          </w:p>
        </w:tc>
        <w:tc>
          <w:tcPr>
            <w:tcW w:w="3623" w:type="dxa"/>
            <w:shd w:val="clear" w:color="auto" w:fill="EFF0EF" w:themeFill="background2"/>
          </w:tcPr>
          <w:p w14:paraId="7ABD5278"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4BB72AA6" w14:textId="77777777" w:rsidTr="00E9409C">
        <w:tc>
          <w:tcPr>
            <w:cnfStyle w:val="001000000000" w:firstRow="0" w:lastRow="0" w:firstColumn="1" w:lastColumn="0" w:oddVBand="0" w:evenVBand="0" w:oddHBand="0" w:evenHBand="0" w:firstRowFirstColumn="0" w:firstRowLastColumn="0" w:lastRowFirstColumn="0" w:lastRowLastColumn="0"/>
            <w:tcW w:w="1937" w:type="dxa"/>
          </w:tcPr>
          <w:p w14:paraId="5D461E3D" w14:textId="77777777" w:rsidR="00A7270D" w:rsidRPr="00BA54EE" w:rsidRDefault="00A7270D" w:rsidP="00BA54EE">
            <w:pPr>
              <w:spacing w:after="0"/>
              <w:rPr>
                <w:rFonts w:eastAsia="Times New Roman" w:cstheme="minorHAnsi"/>
                <w:b w:val="0"/>
                <w:bCs w:val="0"/>
                <w:lang w:eastAsia="en-AU"/>
              </w:rPr>
            </w:pPr>
            <w:r w:rsidRPr="00BA54EE">
              <w:rPr>
                <w:rFonts w:eastAsia="Times New Roman" w:cstheme="minorHAnsi"/>
                <w:lang w:eastAsia="en-AU"/>
              </w:rPr>
              <w:t>Balance</w:t>
            </w:r>
          </w:p>
        </w:tc>
        <w:tc>
          <w:tcPr>
            <w:tcW w:w="4464" w:type="dxa"/>
          </w:tcPr>
          <w:p w14:paraId="6602F8E7"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AU"/>
              </w:rPr>
            </w:pPr>
            <w:r w:rsidRPr="00BA54EE">
              <w:rPr>
                <w:rFonts w:eastAsia="Times New Roman" w:cstheme="minorHAnsi"/>
                <w:b/>
                <w:bCs/>
                <w:lang w:eastAsia="en-AU"/>
              </w:rPr>
              <w:t>Balance = A - (B+C)</w:t>
            </w:r>
          </w:p>
        </w:tc>
        <w:tc>
          <w:tcPr>
            <w:tcW w:w="2886" w:type="dxa"/>
          </w:tcPr>
          <w:p w14:paraId="1B13A198"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AU"/>
              </w:rPr>
            </w:pPr>
            <w:r w:rsidRPr="00BA54EE">
              <w:rPr>
                <w:rFonts w:eastAsia="Times New Roman" w:cstheme="minorHAnsi"/>
                <w:b/>
                <w:bCs/>
                <w:lang w:eastAsia="en-AU"/>
              </w:rPr>
              <w:t>$0.00</w:t>
            </w:r>
          </w:p>
        </w:tc>
        <w:tc>
          <w:tcPr>
            <w:tcW w:w="2815" w:type="dxa"/>
            <w:shd w:val="clear" w:color="auto" w:fill="EFF0EF" w:themeFill="background2"/>
          </w:tcPr>
          <w:p w14:paraId="5B2AF85E"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BA54EE">
              <w:rPr>
                <w:rFonts w:eastAsia="Times New Roman" w:cstheme="minorHAnsi"/>
                <w:b/>
                <w:bCs/>
                <w:lang w:eastAsia="en-AU"/>
              </w:rPr>
              <w:t>$0.00</w:t>
            </w:r>
          </w:p>
        </w:tc>
        <w:tc>
          <w:tcPr>
            <w:tcW w:w="3623" w:type="dxa"/>
            <w:shd w:val="clear" w:color="auto" w:fill="EFF0EF" w:themeFill="background2"/>
          </w:tcPr>
          <w:p w14:paraId="1A87182D" w14:textId="77777777" w:rsidR="00A7270D" w:rsidRPr="00BA54EE" w:rsidRDefault="00A7270D" w:rsidP="00BA54EE">
            <w:pPr>
              <w:spacing w:after="0"/>
              <w:cnfStyle w:val="000000000000" w:firstRow="0" w:lastRow="0" w:firstColumn="0" w:lastColumn="0" w:oddVBand="0" w:evenVBand="0" w:oddHBand="0" w:evenHBand="0" w:firstRowFirstColumn="0" w:firstRowLastColumn="0" w:lastRowFirstColumn="0" w:lastRowLastColumn="0"/>
              <w:rPr>
                <w:rFonts w:cstheme="minorHAnsi"/>
                <w:b/>
              </w:rPr>
            </w:pPr>
          </w:p>
        </w:tc>
      </w:tr>
      <w:tr w:rsidR="00A7270D" w:rsidRPr="00F03734" w14:paraId="577A9A04" w14:textId="77777777" w:rsidTr="00D00A8E">
        <w:trPr>
          <w:trHeight w:val="560"/>
        </w:trPr>
        <w:tc>
          <w:tcPr>
            <w:cnfStyle w:val="001000000000" w:firstRow="0" w:lastRow="0" w:firstColumn="1" w:lastColumn="0" w:oddVBand="0" w:evenVBand="0" w:oddHBand="0" w:evenHBand="0" w:firstRowFirstColumn="0" w:firstRowLastColumn="0" w:lastRowFirstColumn="0" w:lastRowLastColumn="0"/>
            <w:tcW w:w="15725" w:type="dxa"/>
            <w:gridSpan w:val="5"/>
          </w:tcPr>
          <w:p w14:paraId="4CEBF3E7" w14:textId="77777777" w:rsidR="00A7270D" w:rsidRPr="00BA54EE" w:rsidRDefault="00A7270D" w:rsidP="00BA54EE">
            <w:pPr>
              <w:spacing w:after="0"/>
              <w:rPr>
                <w:rFonts w:eastAsia="Times New Roman" w:cstheme="minorHAnsi"/>
                <w:b w:val="0"/>
                <w:bCs w:val="0"/>
                <w:lang w:eastAsia="en-AU"/>
              </w:rPr>
            </w:pPr>
            <w:r w:rsidRPr="00BA54EE">
              <w:rPr>
                <w:rFonts w:eastAsia="Times New Roman" w:cstheme="minorHAnsi"/>
                <w:b w:val="0"/>
                <w:lang w:eastAsia="en-AU"/>
              </w:rPr>
              <w:t>* only include if rollover of surplus and uncommitted funds has been identified under CB27 of the supplementary terms and conditions</w:t>
            </w:r>
          </w:p>
          <w:p w14:paraId="12F8B758" w14:textId="12528A16" w:rsidR="00A7270D" w:rsidRPr="00BA54EE" w:rsidRDefault="00A7270D" w:rsidP="00BA54EE">
            <w:pPr>
              <w:spacing w:after="0"/>
              <w:rPr>
                <w:rFonts w:eastAsia="Times New Roman" w:cstheme="minorHAnsi"/>
                <w:b w:val="0"/>
                <w:lang w:eastAsia="en-AU"/>
              </w:rPr>
            </w:pPr>
            <w:r w:rsidRPr="00BA54EE">
              <w:rPr>
                <w:rFonts w:eastAsia="Times New Roman" w:cstheme="minorHAnsi"/>
                <w:b w:val="0"/>
                <w:lang w:eastAsia="en-AU"/>
              </w:rPr>
              <w:t>^ only include if required under the standard grant conditions</w:t>
            </w:r>
            <w:r w:rsidR="0002774C">
              <w:rPr>
                <w:rFonts w:eastAsia="Times New Roman" w:cstheme="minorHAnsi"/>
                <w:b w:val="0"/>
                <w:lang w:eastAsia="en-AU"/>
              </w:rPr>
              <w:t xml:space="preserve"> definition of a Grant</w:t>
            </w:r>
          </w:p>
          <w:p w14:paraId="6A9E56F3" w14:textId="77777777" w:rsidR="00A7270D" w:rsidRPr="00BA54EE" w:rsidRDefault="00A7270D" w:rsidP="00BA54EE">
            <w:pPr>
              <w:spacing w:after="0"/>
              <w:rPr>
                <w:rFonts w:cstheme="minorHAnsi"/>
                <w:b w:val="0"/>
              </w:rPr>
            </w:pPr>
            <w:r w:rsidRPr="00BA54EE">
              <w:rPr>
                <w:rFonts w:eastAsia="Times New Roman" w:cstheme="minorHAnsi"/>
                <w:b w:val="0"/>
                <w:lang w:eastAsia="en-AU"/>
              </w:rPr>
              <w:t> # only include if CB5 of the supplementary terms and conditions has been invoked</w:t>
            </w:r>
          </w:p>
        </w:tc>
      </w:tr>
    </w:tbl>
    <w:p w14:paraId="15738151" w14:textId="6D818E0E" w:rsidR="00A7270D" w:rsidRDefault="00A7270D" w:rsidP="00A7270D">
      <w:pPr>
        <w:spacing w:line="240" w:lineRule="auto"/>
        <w:textAlignment w:val="baseline"/>
        <w:rPr>
          <w:rFonts w:ascii="Arial" w:eastAsia="Times New Roman" w:hAnsi="Arial" w:cs="Arial"/>
          <w:color w:val="000000"/>
          <w:szCs w:val="22"/>
          <w:lang w:eastAsia="en-AU"/>
        </w:rPr>
      </w:pPr>
    </w:p>
    <w:p w14:paraId="1E33B031" w14:textId="22063CA1" w:rsidR="005345CE" w:rsidRDefault="005345CE" w:rsidP="00A7270D">
      <w:pPr>
        <w:spacing w:line="240" w:lineRule="auto"/>
        <w:textAlignment w:val="baseline"/>
        <w:rPr>
          <w:rFonts w:ascii="Arial" w:eastAsia="Times New Roman" w:hAnsi="Arial" w:cs="Arial"/>
          <w:color w:val="000000"/>
          <w:szCs w:val="22"/>
          <w:lang w:eastAsia="en-AU"/>
        </w:rPr>
      </w:pPr>
    </w:p>
    <w:p w14:paraId="6450A881" w14:textId="18D07C36" w:rsidR="005345CE" w:rsidRDefault="005345CE" w:rsidP="00A7270D">
      <w:pPr>
        <w:spacing w:line="240" w:lineRule="auto"/>
        <w:textAlignment w:val="baseline"/>
        <w:rPr>
          <w:rFonts w:ascii="Arial" w:eastAsia="Times New Roman" w:hAnsi="Arial" w:cs="Arial"/>
          <w:color w:val="000000"/>
          <w:szCs w:val="22"/>
          <w:lang w:eastAsia="en-AU"/>
        </w:rPr>
      </w:pPr>
    </w:p>
    <w:p w14:paraId="0B34CF8E" w14:textId="77777777" w:rsidR="00A7270D" w:rsidRDefault="00A7270D" w:rsidP="00A7270D">
      <w:pPr>
        <w:spacing w:line="240" w:lineRule="auto"/>
        <w:textAlignment w:val="baseline"/>
        <w:rPr>
          <w:rFonts w:ascii="Arial" w:eastAsia="Times New Roman" w:hAnsi="Arial" w:cs="Arial"/>
          <w:color w:val="000000"/>
          <w:szCs w:val="22"/>
          <w:lang w:eastAsia="en-AU"/>
        </w:rPr>
      </w:pPr>
    </w:p>
    <w:p w14:paraId="040B26DF" w14:textId="304F1189" w:rsidR="00A7270D" w:rsidRDefault="00A7270D" w:rsidP="00A7270D">
      <w:pPr>
        <w:spacing w:line="240" w:lineRule="auto"/>
        <w:textAlignment w:val="baseline"/>
        <w:rPr>
          <w:rFonts w:ascii="Arial" w:eastAsia="Times New Roman" w:hAnsi="Arial" w:cs="Arial"/>
          <w:color w:val="000000"/>
          <w:szCs w:val="22"/>
          <w:lang w:eastAsia="en-AU"/>
        </w:rPr>
      </w:pPr>
    </w:p>
    <w:p w14:paraId="64607DAC" w14:textId="77F8FA31" w:rsidR="00BA54EE" w:rsidRDefault="00BA54EE" w:rsidP="00A7270D">
      <w:pPr>
        <w:spacing w:line="240" w:lineRule="auto"/>
        <w:textAlignment w:val="baseline"/>
        <w:rPr>
          <w:rFonts w:ascii="Arial" w:eastAsia="Times New Roman" w:hAnsi="Arial" w:cs="Arial"/>
          <w:color w:val="000000"/>
          <w:szCs w:val="22"/>
          <w:lang w:eastAsia="en-AU"/>
        </w:rPr>
      </w:pPr>
    </w:p>
    <w:p w14:paraId="25A325F5" w14:textId="77777777" w:rsidR="00BA54EE" w:rsidRDefault="00BA54EE" w:rsidP="00A7270D">
      <w:pPr>
        <w:spacing w:line="240" w:lineRule="auto"/>
        <w:textAlignment w:val="baseline"/>
        <w:rPr>
          <w:rFonts w:ascii="Arial" w:eastAsia="Times New Roman" w:hAnsi="Arial" w:cs="Arial"/>
          <w:color w:val="000000"/>
          <w:szCs w:val="22"/>
          <w:lang w:eastAsia="en-AU"/>
        </w:rPr>
      </w:pPr>
    </w:p>
    <w:p w14:paraId="07283612" w14:textId="2CAF16D3" w:rsidR="00BA54EE" w:rsidRDefault="00BA54EE" w:rsidP="00A7270D">
      <w:pPr>
        <w:spacing w:line="240" w:lineRule="auto"/>
        <w:textAlignment w:val="baseline"/>
        <w:rPr>
          <w:rFonts w:ascii="Arial" w:eastAsia="Times New Roman" w:hAnsi="Arial" w:cs="Arial"/>
          <w:color w:val="000000"/>
          <w:szCs w:val="22"/>
          <w:lang w:eastAsia="en-AU"/>
        </w:rPr>
      </w:pPr>
    </w:p>
    <w:p w14:paraId="540B5EAA" w14:textId="533B7A92" w:rsidR="00BA54EE" w:rsidRDefault="00BA54EE" w:rsidP="00A7270D">
      <w:pPr>
        <w:spacing w:line="240" w:lineRule="auto"/>
        <w:textAlignment w:val="baseline"/>
        <w:rPr>
          <w:rFonts w:ascii="Arial" w:eastAsia="Times New Roman" w:hAnsi="Arial" w:cs="Arial"/>
          <w:color w:val="000000"/>
          <w:szCs w:val="22"/>
          <w:lang w:eastAsia="en-AU"/>
        </w:rPr>
      </w:pPr>
    </w:p>
    <w:p w14:paraId="3ADEF9E6" w14:textId="77777777" w:rsidR="00A7270D" w:rsidRDefault="00A7270D" w:rsidP="00A7270D">
      <w:pPr>
        <w:spacing w:line="240" w:lineRule="auto"/>
        <w:textAlignment w:val="baseline"/>
        <w:rPr>
          <w:rFonts w:ascii="Arial" w:eastAsia="Times New Roman" w:hAnsi="Arial" w:cs="Arial"/>
          <w:color w:val="000000"/>
          <w:szCs w:val="22"/>
          <w:lang w:eastAsia="en-AU"/>
        </w:rPr>
      </w:pPr>
    </w:p>
    <w:tbl>
      <w:tblPr>
        <w:tblStyle w:val="GridTable1Light"/>
        <w:tblpPr w:leftFromText="180" w:rightFromText="180" w:vertAnchor="page" w:horzAnchor="page" w:tblpX="422" w:tblpY="2729"/>
        <w:tblW w:w="16013" w:type="dxa"/>
        <w:tblLook w:val="04A0" w:firstRow="1" w:lastRow="0" w:firstColumn="1" w:lastColumn="0" w:noHBand="0" w:noVBand="1"/>
      </w:tblPr>
      <w:tblGrid>
        <w:gridCol w:w="8359"/>
        <w:gridCol w:w="7654"/>
      </w:tblGrid>
      <w:tr w:rsidR="00A7270D" w14:paraId="0A1042CD" w14:textId="77777777" w:rsidTr="0053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3" w:type="dxa"/>
            <w:gridSpan w:val="2"/>
            <w:shd w:val="clear" w:color="auto" w:fill="D0EEEE" w:themeFill="accent4"/>
          </w:tcPr>
          <w:p w14:paraId="1725D1EF" w14:textId="7D102010" w:rsidR="00A7270D" w:rsidRPr="009664FF" w:rsidRDefault="00A7270D" w:rsidP="005345CE">
            <w:pPr>
              <w:pStyle w:val="ListParagraph"/>
              <w:numPr>
                <w:ilvl w:val="0"/>
                <w:numId w:val="8"/>
              </w:numPr>
              <w:spacing w:line="240" w:lineRule="auto"/>
              <w:ind w:left="315"/>
              <w:textAlignment w:val="baseline"/>
              <w:rPr>
                <w:rFonts w:ascii="Arial" w:eastAsia="Times New Roman" w:hAnsi="Arial" w:cs="Arial"/>
                <w:b w:val="0"/>
                <w:color w:val="000000"/>
                <w:sz w:val="24"/>
                <w:szCs w:val="32"/>
                <w:lang w:eastAsia="en-AU"/>
              </w:rPr>
            </w:pPr>
            <w:r w:rsidRPr="009664FF">
              <w:rPr>
                <w:rFonts w:ascii="Arial" w:eastAsia="Times New Roman" w:hAnsi="Arial" w:cs="Arial"/>
                <w:color w:val="000000"/>
                <w:sz w:val="24"/>
                <w:szCs w:val="32"/>
                <w:lang w:eastAsia="en-AU"/>
              </w:rPr>
              <w:lastRenderedPageBreak/>
              <w:t xml:space="preserve">AWP </w:t>
            </w:r>
            <w:r w:rsidR="00F14D60">
              <w:rPr>
                <w:rFonts w:ascii="Arial" w:eastAsia="Times New Roman" w:hAnsi="Arial" w:cs="Arial"/>
                <w:color w:val="000000"/>
                <w:sz w:val="24"/>
                <w:szCs w:val="32"/>
                <w:lang w:eastAsia="en-AU"/>
              </w:rPr>
              <w:t>Approval</w:t>
            </w:r>
            <w:r w:rsidRPr="009664FF">
              <w:rPr>
                <w:rFonts w:ascii="Arial" w:eastAsia="Times New Roman" w:hAnsi="Arial" w:cs="Arial"/>
                <w:color w:val="000000"/>
                <w:sz w:val="24"/>
                <w:szCs w:val="32"/>
                <w:lang w:eastAsia="en-AU"/>
              </w:rPr>
              <w:t xml:space="preserve"> </w:t>
            </w:r>
          </w:p>
          <w:p w14:paraId="20F38E73" w14:textId="2201E8A1" w:rsidR="00A7270D" w:rsidRPr="00090583" w:rsidRDefault="00A7270D" w:rsidP="005345CE">
            <w:pPr>
              <w:spacing w:line="240" w:lineRule="auto"/>
              <w:textAlignment w:val="baseline"/>
              <w:rPr>
                <w:rFonts w:ascii="Arial" w:eastAsia="Times New Roman" w:hAnsi="Arial" w:cs="Arial"/>
                <w:b w:val="0"/>
                <w:bCs w:val="0"/>
                <w:iCs/>
                <w:color w:val="000000"/>
                <w:szCs w:val="22"/>
                <w:lang w:eastAsia="en-AU"/>
              </w:rPr>
            </w:pPr>
            <w:r w:rsidRPr="00090583">
              <w:rPr>
                <w:rFonts w:ascii="Arial" w:eastAsia="Times New Roman" w:hAnsi="Arial" w:cs="Arial"/>
                <w:b w:val="0"/>
                <w:iCs/>
                <w:color w:val="000000"/>
                <w:szCs w:val="22"/>
                <w:lang w:eastAsia="en-AU"/>
              </w:rPr>
              <w:t xml:space="preserve">Once </w:t>
            </w:r>
            <w:r w:rsidR="00FE2738">
              <w:rPr>
                <w:rFonts w:ascii="Arial" w:eastAsia="Times New Roman" w:hAnsi="Arial" w:cs="Arial"/>
                <w:b w:val="0"/>
                <w:iCs/>
                <w:color w:val="000000"/>
                <w:szCs w:val="22"/>
                <w:lang w:eastAsia="en-AU"/>
              </w:rPr>
              <w:t>approved</w:t>
            </w:r>
            <w:r w:rsidRPr="00090583">
              <w:rPr>
                <w:rFonts w:ascii="Arial" w:eastAsia="Times New Roman" w:hAnsi="Arial" w:cs="Arial"/>
                <w:b w:val="0"/>
                <w:iCs/>
                <w:color w:val="000000"/>
                <w:szCs w:val="22"/>
                <w:lang w:eastAsia="en-AU"/>
              </w:rPr>
              <w:t xml:space="preserve"> </w:t>
            </w:r>
            <w:r w:rsidR="005F4B19">
              <w:rPr>
                <w:rFonts w:ascii="Arial" w:eastAsia="Times New Roman" w:hAnsi="Arial" w:cs="Arial"/>
                <w:b w:val="0"/>
                <w:iCs/>
                <w:color w:val="000000"/>
                <w:szCs w:val="22"/>
                <w:lang w:eastAsia="en-AU"/>
              </w:rPr>
              <w:t>by</w:t>
            </w:r>
            <w:r w:rsidRPr="00090583">
              <w:rPr>
                <w:rFonts w:ascii="Arial" w:eastAsia="Times New Roman" w:hAnsi="Arial" w:cs="Arial"/>
                <w:b w:val="0"/>
                <w:iCs/>
                <w:color w:val="000000"/>
                <w:szCs w:val="22"/>
                <w:lang w:eastAsia="en-AU"/>
              </w:rPr>
              <w:t xml:space="preserve"> </w:t>
            </w:r>
            <w:r w:rsidR="00BF7154" w:rsidRPr="00090583">
              <w:rPr>
                <w:rFonts w:ascii="Arial" w:eastAsia="Times New Roman" w:hAnsi="Arial" w:cs="Arial"/>
                <w:b w:val="0"/>
                <w:iCs/>
                <w:color w:val="000000"/>
                <w:szCs w:val="22"/>
                <w:lang w:eastAsia="en-AU"/>
              </w:rPr>
              <w:t>the Commonwealth, the AWP</w:t>
            </w:r>
            <w:r w:rsidR="00F14D60">
              <w:rPr>
                <w:rFonts w:ascii="Arial" w:eastAsia="Times New Roman" w:hAnsi="Arial" w:cs="Arial"/>
                <w:b w:val="0"/>
                <w:iCs/>
                <w:color w:val="000000"/>
                <w:szCs w:val="22"/>
                <w:lang w:eastAsia="en-AU"/>
              </w:rPr>
              <w:t xml:space="preserve"> [and budget]</w:t>
            </w:r>
            <w:r w:rsidRPr="00090583">
              <w:rPr>
                <w:rFonts w:ascii="Arial" w:eastAsia="Times New Roman" w:hAnsi="Arial" w:cs="Arial"/>
                <w:b w:val="0"/>
                <w:iCs/>
                <w:color w:val="000000"/>
                <w:szCs w:val="22"/>
                <w:lang w:eastAsia="en-AU"/>
              </w:rPr>
              <w:t xml:space="preserve"> will form part of the </w:t>
            </w:r>
            <w:r w:rsidR="00832E91">
              <w:rPr>
                <w:rFonts w:ascii="Arial" w:eastAsia="Times New Roman" w:hAnsi="Arial" w:cs="Arial"/>
                <w:b w:val="0"/>
                <w:iCs/>
                <w:color w:val="000000"/>
                <w:szCs w:val="22"/>
                <w:lang w:eastAsia="en-AU"/>
              </w:rPr>
              <w:t xml:space="preserve">Grant </w:t>
            </w:r>
            <w:r w:rsidRPr="00090583">
              <w:rPr>
                <w:rFonts w:ascii="Arial" w:eastAsia="Times New Roman" w:hAnsi="Arial" w:cs="Arial"/>
                <w:b w:val="0"/>
                <w:iCs/>
                <w:color w:val="000000"/>
                <w:szCs w:val="22"/>
                <w:lang w:eastAsia="en-AU"/>
              </w:rPr>
              <w:t xml:space="preserve">Agreement. </w:t>
            </w:r>
            <w:r w:rsidR="007D2735" w:rsidRPr="00090583">
              <w:rPr>
                <w:rFonts w:ascii="Arial" w:eastAsia="Times New Roman" w:hAnsi="Arial" w:cs="Arial"/>
                <w:b w:val="0"/>
                <w:iCs/>
                <w:color w:val="000000"/>
                <w:szCs w:val="22"/>
                <w:lang w:eastAsia="en-AU"/>
              </w:rPr>
              <w:t xml:space="preserve">Frequency of </w:t>
            </w:r>
            <w:r w:rsidR="00832E91">
              <w:rPr>
                <w:rFonts w:ascii="Arial" w:eastAsia="Times New Roman" w:hAnsi="Arial" w:cs="Arial"/>
                <w:b w:val="0"/>
                <w:iCs/>
                <w:color w:val="000000"/>
                <w:szCs w:val="22"/>
                <w:lang w:eastAsia="en-AU"/>
              </w:rPr>
              <w:t xml:space="preserve">performance </w:t>
            </w:r>
            <w:r w:rsidR="007D2735" w:rsidRPr="00090583">
              <w:rPr>
                <w:rFonts w:ascii="Arial" w:eastAsia="Times New Roman" w:hAnsi="Arial" w:cs="Arial"/>
                <w:b w:val="0"/>
                <w:iCs/>
                <w:color w:val="000000"/>
                <w:szCs w:val="22"/>
                <w:lang w:eastAsia="en-AU"/>
              </w:rPr>
              <w:t>r</w:t>
            </w:r>
            <w:r w:rsidRPr="00090583">
              <w:rPr>
                <w:rFonts w:ascii="Arial" w:eastAsia="Times New Roman" w:hAnsi="Arial" w:cs="Arial"/>
                <w:b w:val="0"/>
                <w:iCs/>
                <w:color w:val="000000"/>
                <w:szCs w:val="22"/>
                <w:lang w:eastAsia="en-AU"/>
              </w:rPr>
              <w:t xml:space="preserve">eporting </w:t>
            </w:r>
            <w:r w:rsidR="00BF7154" w:rsidRPr="00090583">
              <w:rPr>
                <w:rFonts w:ascii="Arial" w:eastAsia="Times New Roman" w:hAnsi="Arial" w:cs="Arial"/>
                <w:b w:val="0"/>
                <w:iCs/>
                <w:color w:val="000000"/>
                <w:szCs w:val="22"/>
                <w:lang w:eastAsia="en-AU"/>
              </w:rPr>
              <w:t xml:space="preserve">against </w:t>
            </w:r>
            <w:r w:rsidRPr="00090583">
              <w:rPr>
                <w:rFonts w:ascii="Arial" w:eastAsia="Times New Roman" w:hAnsi="Arial" w:cs="Arial"/>
                <w:b w:val="0"/>
                <w:iCs/>
                <w:color w:val="000000"/>
                <w:szCs w:val="22"/>
                <w:lang w:eastAsia="en-AU"/>
              </w:rPr>
              <w:t xml:space="preserve">the AWP is specified under Item E of the Grant Agreement. </w:t>
            </w:r>
            <w:r w:rsidR="007A6A29">
              <w:rPr>
                <w:rFonts w:ascii="Arial" w:eastAsia="Times New Roman" w:hAnsi="Arial" w:cs="Arial"/>
                <w:b w:val="0"/>
                <w:iCs/>
                <w:color w:val="000000"/>
                <w:szCs w:val="22"/>
                <w:lang w:eastAsia="en-AU"/>
              </w:rPr>
              <w:t xml:space="preserve"> If the Grantee or the Commonwealth identifies a need to update or revise the approved </w:t>
            </w:r>
            <w:r w:rsidR="00BF7154" w:rsidRPr="00090583">
              <w:rPr>
                <w:rFonts w:ascii="Arial" w:eastAsia="Times New Roman" w:hAnsi="Arial" w:cs="Arial"/>
                <w:b w:val="0"/>
                <w:bCs w:val="0"/>
                <w:iCs/>
                <w:color w:val="000000"/>
                <w:szCs w:val="22"/>
                <w:lang w:eastAsia="en-AU"/>
              </w:rPr>
              <w:t>AWP</w:t>
            </w:r>
            <w:r w:rsidR="00F14D60">
              <w:rPr>
                <w:rFonts w:ascii="Arial" w:eastAsia="Times New Roman" w:hAnsi="Arial" w:cs="Arial"/>
                <w:b w:val="0"/>
                <w:bCs w:val="0"/>
                <w:iCs/>
                <w:color w:val="000000"/>
                <w:szCs w:val="22"/>
                <w:lang w:eastAsia="en-AU"/>
              </w:rPr>
              <w:t xml:space="preserve"> [and budget]</w:t>
            </w:r>
            <w:r w:rsidR="007A6A29">
              <w:rPr>
                <w:rFonts w:ascii="Arial" w:eastAsia="Times New Roman" w:hAnsi="Arial" w:cs="Arial"/>
                <w:b w:val="0"/>
                <w:bCs w:val="0"/>
                <w:iCs/>
                <w:color w:val="000000"/>
                <w:szCs w:val="22"/>
                <w:lang w:eastAsia="en-AU"/>
              </w:rPr>
              <w:t>, any proposed changes must be accepted and approved by</w:t>
            </w:r>
            <w:r w:rsidR="00F3438A">
              <w:rPr>
                <w:rFonts w:ascii="Arial" w:eastAsia="Times New Roman" w:hAnsi="Arial" w:cs="Arial"/>
                <w:b w:val="0"/>
                <w:bCs w:val="0"/>
                <w:iCs/>
                <w:color w:val="000000"/>
                <w:szCs w:val="22"/>
                <w:lang w:eastAsia="en-AU"/>
              </w:rPr>
              <w:t xml:space="preserve"> the Commonwealth.</w:t>
            </w:r>
          </w:p>
          <w:p w14:paraId="238B3F99" w14:textId="2BF6F354" w:rsidR="004953F9" w:rsidRPr="00090583" w:rsidRDefault="004953F9" w:rsidP="005345CE">
            <w:pPr>
              <w:spacing w:line="240" w:lineRule="auto"/>
              <w:textAlignment w:val="baseline"/>
              <w:rPr>
                <w:rFonts w:ascii="Arial" w:eastAsia="Times New Roman" w:hAnsi="Arial" w:cs="Arial"/>
                <w:bCs w:val="0"/>
                <w:iCs/>
                <w:color w:val="000000"/>
                <w:szCs w:val="22"/>
                <w:u w:val="single"/>
                <w:lang w:eastAsia="en-AU"/>
              </w:rPr>
            </w:pPr>
            <w:r w:rsidRPr="00090583">
              <w:rPr>
                <w:rFonts w:ascii="Arial" w:eastAsia="Times New Roman" w:hAnsi="Arial" w:cs="Arial"/>
                <w:bCs w:val="0"/>
                <w:iCs/>
                <w:color w:val="000000"/>
                <w:szCs w:val="22"/>
                <w:u w:val="single"/>
                <w:lang w:eastAsia="en-AU"/>
              </w:rPr>
              <w:t>Declaration:</w:t>
            </w:r>
          </w:p>
          <w:p w14:paraId="5D1FCD9B" w14:textId="7CCD4ACE" w:rsidR="004953F9" w:rsidRPr="00090583" w:rsidRDefault="00F02D2B" w:rsidP="005345CE">
            <w:pPr>
              <w:pStyle w:val="ListParagraph"/>
              <w:numPr>
                <w:ilvl w:val="0"/>
                <w:numId w:val="9"/>
              </w:numPr>
              <w:tabs>
                <w:tab w:val="left" w:pos="720"/>
                <w:tab w:val="center" w:pos="4153"/>
                <w:tab w:val="right" w:pos="8306"/>
              </w:tabs>
              <w:spacing w:line="240" w:lineRule="auto"/>
              <w:rPr>
                <w:rFonts w:cs="Arial"/>
                <w:b w:val="0"/>
                <w:szCs w:val="22"/>
              </w:rPr>
            </w:pPr>
            <w:r>
              <w:rPr>
                <w:rFonts w:cs="Arial"/>
                <w:b w:val="0"/>
                <w:szCs w:val="22"/>
              </w:rPr>
              <w:t>The g</w:t>
            </w:r>
            <w:r w:rsidR="004953F9" w:rsidRPr="00090583">
              <w:rPr>
                <w:rFonts w:cs="Arial"/>
                <w:b w:val="0"/>
                <w:szCs w:val="22"/>
              </w:rPr>
              <w:t xml:space="preserve">rantee certifies that the AWP is not misleading by reason of any material misstatements or omissions. </w:t>
            </w:r>
          </w:p>
          <w:p w14:paraId="281F8B34" w14:textId="6ABBAC35" w:rsidR="004953F9" w:rsidRDefault="00F02D2B" w:rsidP="005345CE">
            <w:pPr>
              <w:pStyle w:val="ListParagraph"/>
              <w:numPr>
                <w:ilvl w:val="0"/>
                <w:numId w:val="9"/>
              </w:numPr>
              <w:tabs>
                <w:tab w:val="left" w:pos="720"/>
                <w:tab w:val="center" w:pos="4153"/>
                <w:tab w:val="right" w:pos="8306"/>
              </w:tabs>
              <w:spacing w:line="240" w:lineRule="auto"/>
              <w:rPr>
                <w:rFonts w:cs="Arial"/>
                <w:b w:val="0"/>
                <w:szCs w:val="22"/>
              </w:rPr>
            </w:pPr>
            <w:r>
              <w:rPr>
                <w:rFonts w:cs="Arial"/>
                <w:b w:val="0"/>
                <w:szCs w:val="22"/>
              </w:rPr>
              <w:t>The g</w:t>
            </w:r>
            <w:r w:rsidR="004953F9" w:rsidRPr="00090583">
              <w:rPr>
                <w:rFonts w:cs="Arial"/>
                <w:b w:val="0"/>
                <w:szCs w:val="22"/>
              </w:rPr>
              <w:t xml:space="preserve">rantee acknowledges that a change to the Activity without prior approval of the Commonwealth will be regarded as a breach of the Agreement, and the grant may consequently be reduced or revoked. </w:t>
            </w:r>
          </w:p>
          <w:p w14:paraId="662217D1" w14:textId="77777777" w:rsidR="008B2F42" w:rsidRPr="00891073" w:rsidRDefault="00F02D2B" w:rsidP="00E9409C">
            <w:pPr>
              <w:pStyle w:val="ListParagraph"/>
              <w:numPr>
                <w:ilvl w:val="0"/>
                <w:numId w:val="9"/>
              </w:numPr>
              <w:tabs>
                <w:tab w:val="left" w:pos="720"/>
                <w:tab w:val="center" w:pos="4153"/>
                <w:tab w:val="right" w:pos="8306"/>
              </w:tabs>
              <w:spacing w:line="240" w:lineRule="auto"/>
              <w:rPr>
                <w:rFonts w:ascii="Arial" w:eastAsia="Times New Roman" w:hAnsi="Arial"/>
                <w:iCs/>
                <w:color w:val="000000"/>
                <w:lang w:eastAsia="en-AU"/>
              </w:rPr>
            </w:pPr>
            <w:r w:rsidRPr="00F02D2B">
              <w:rPr>
                <w:b w:val="0"/>
              </w:rPr>
              <w:t>The g</w:t>
            </w:r>
            <w:r w:rsidRPr="00D140C5">
              <w:rPr>
                <w:b w:val="0"/>
              </w:rPr>
              <w:t xml:space="preserve">rantee must ensure its personnel and subcontractors do not engage in any fraud or corruption in relation to the Activity. </w:t>
            </w:r>
          </w:p>
          <w:p w14:paraId="682EEE0C" w14:textId="406B0EC3" w:rsidR="000025CE" w:rsidRPr="000025CE" w:rsidRDefault="00F02D2B" w:rsidP="00E9409C">
            <w:pPr>
              <w:pStyle w:val="ListParagraph"/>
              <w:numPr>
                <w:ilvl w:val="0"/>
                <w:numId w:val="9"/>
              </w:numPr>
              <w:tabs>
                <w:tab w:val="left" w:pos="720"/>
                <w:tab w:val="center" w:pos="4153"/>
                <w:tab w:val="right" w:pos="8306"/>
              </w:tabs>
              <w:spacing w:line="240" w:lineRule="auto"/>
              <w:rPr>
                <w:rFonts w:ascii="Arial" w:eastAsia="Times New Roman" w:hAnsi="Arial"/>
                <w:iCs/>
                <w:color w:val="000000"/>
                <w:lang w:eastAsia="en-AU"/>
              </w:rPr>
            </w:pPr>
            <w:r w:rsidRPr="00D140C5">
              <w:rPr>
                <w:b w:val="0"/>
              </w:rPr>
              <w:t>The Grantee acknowledges their obligation to report suspected and actual criminal offences such as fraud or corruption to the Commonwealth and to their law enforcement agency and relevant regulatory agencies within 5 business days, as well as to provide assistance to investigating authorities if requested/required.</w:t>
            </w:r>
          </w:p>
          <w:p w14:paraId="0EBFE4B8" w14:textId="4B446F16" w:rsidR="004953F9" w:rsidRPr="000025CE" w:rsidRDefault="000025CE" w:rsidP="00E9409C">
            <w:pPr>
              <w:pStyle w:val="ListParagraph"/>
              <w:numPr>
                <w:ilvl w:val="0"/>
                <w:numId w:val="9"/>
              </w:numPr>
              <w:tabs>
                <w:tab w:val="left" w:pos="720"/>
                <w:tab w:val="center" w:pos="4153"/>
                <w:tab w:val="right" w:pos="8306"/>
              </w:tabs>
              <w:spacing w:line="240" w:lineRule="auto"/>
              <w:rPr>
                <w:rFonts w:ascii="Arial" w:eastAsia="Times New Roman" w:hAnsi="Arial"/>
                <w:b w:val="0"/>
                <w:iCs/>
                <w:color w:val="000000"/>
                <w:lang w:eastAsia="en-AU"/>
              </w:rPr>
            </w:pPr>
            <w:r>
              <w:rPr>
                <w:b w:val="0"/>
              </w:rPr>
              <w:t>The grantee</w:t>
            </w:r>
            <w:r w:rsidR="004953F9" w:rsidRPr="000F6573">
              <w:t xml:space="preserve"> </w:t>
            </w:r>
            <w:r w:rsidR="004953F9" w:rsidRPr="000025CE">
              <w:rPr>
                <w:b w:val="0"/>
              </w:rPr>
              <w:t>acknowledges that under section 137.1 of the schedule to the Criminal Code Act 1995 it is an offence to provide false or misleading information to the Commonwealth.</w:t>
            </w:r>
          </w:p>
          <w:p w14:paraId="3AAC9656" w14:textId="48BEDB57" w:rsidR="00A7270D" w:rsidRPr="00891073" w:rsidRDefault="00891073" w:rsidP="00891073">
            <w:pPr>
              <w:pStyle w:val="ListParagraph"/>
              <w:numPr>
                <w:ilvl w:val="0"/>
                <w:numId w:val="9"/>
              </w:numPr>
              <w:tabs>
                <w:tab w:val="left" w:pos="720"/>
                <w:tab w:val="center" w:pos="4153"/>
                <w:tab w:val="right" w:pos="8306"/>
              </w:tabs>
              <w:spacing w:line="240" w:lineRule="auto"/>
              <w:rPr>
                <w:b w:val="0"/>
              </w:rPr>
            </w:pPr>
            <w:r w:rsidRPr="00891073">
              <w:rPr>
                <w:b w:val="0"/>
              </w:rPr>
              <w:t xml:space="preserve">The report has been signed by the Board, the Chief Executive </w:t>
            </w:r>
            <w:r w:rsidR="00647526" w:rsidRPr="00891073">
              <w:rPr>
                <w:b w:val="0"/>
              </w:rPr>
              <w:t>Officer,</w:t>
            </w:r>
            <w:r w:rsidRPr="00891073">
              <w:rPr>
                <w:b w:val="0"/>
              </w:rPr>
              <w:t xml:space="preserve"> or an Authorised Officer of the Grantee. </w:t>
            </w:r>
          </w:p>
        </w:tc>
      </w:tr>
      <w:tr w:rsidR="00A7270D" w14:paraId="6F30A4D9"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14310C1A" w14:textId="150E2512" w:rsidR="00A7270D" w:rsidRPr="00C02825" w:rsidRDefault="00A7270D" w:rsidP="00D30907">
            <w:pPr>
              <w:spacing w:line="240" w:lineRule="auto"/>
              <w:textAlignment w:val="baseline"/>
              <w:rPr>
                <w:rFonts w:ascii="Arial" w:eastAsia="Times New Roman" w:hAnsi="Arial" w:cs="Arial"/>
                <w:color w:val="FF0000"/>
                <w:szCs w:val="22"/>
                <w:lang w:eastAsia="en-AU"/>
              </w:rPr>
            </w:pPr>
            <w:r w:rsidRPr="00C550C5">
              <w:rPr>
                <w:rFonts w:ascii="Arial" w:eastAsia="Times New Roman" w:hAnsi="Arial" w:cs="Arial"/>
                <w:color w:val="0D0D0D" w:themeColor="text1" w:themeTint="F2"/>
                <w:szCs w:val="22"/>
                <w:lang w:eastAsia="en-AU"/>
              </w:rPr>
              <w:t>&lt;Legal Organisation Name&gt; </w:t>
            </w:r>
          </w:p>
        </w:tc>
        <w:tc>
          <w:tcPr>
            <w:tcW w:w="7654" w:type="dxa"/>
          </w:tcPr>
          <w:p w14:paraId="38AA0FE5" w14:textId="4BD41429" w:rsidR="00A7270D" w:rsidRPr="00C02825" w:rsidRDefault="00A7270D" w:rsidP="008C61B4">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0000"/>
                <w:szCs w:val="22"/>
                <w:lang w:eastAsia="en-AU"/>
              </w:rPr>
            </w:pPr>
            <w:r w:rsidRPr="00C550C5">
              <w:rPr>
                <w:rFonts w:ascii="Arial" w:eastAsia="Times New Roman" w:hAnsi="Arial" w:cs="Arial"/>
                <w:b/>
                <w:color w:val="0D0D0D" w:themeColor="text1" w:themeTint="F2"/>
                <w:szCs w:val="22"/>
                <w:lang w:eastAsia="en-AU"/>
              </w:rPr>
              <w:t>&lt;Commonwealth Repr</w:t>
            </w:r>
            <w:r w:rsidR="00D20EF3" w:rsidRPr="00C550C5">
              <w:rPr>
                <w:rFonts w:ascii="Arial" w:eastAsia="Times New Roman" w:hAnsi="Arial" w:cs="Arial"/>
                <w:b/>
                <w:color w:val="0D0D0D" w:themeColor="text1" w:themeTint="F2"/>
                <w:szCs w:val="22"/>
                <w:lang w:eastAsia="en-AU"/>
              </w:rPr>
              <w:t>esentative</w:t>
            </w:r>
            <w:r w:rsidR="008C61B4" w:rsidRPr="00C550C5">
              <w:rPr>
                <w:rFonts w:ascii="Arial" w:eastAsia="Times New Roman" w:hAnsi="Arial" w:cs="Arial"/>
                <w:b/>
                <w:color w:val="0D0D0D" w:themeColor="text1" w:themeTint="F2"/>
                <w:szCs w:val="22"/>
                <w:lang w:eastAsia="en-AU"/>
              </w:rPr>
              <w:t xml:space="preserve">&gt; </w:t>
            </w:r>
          </w:p>
        </w:tc>
      </w:tr>
      <w:tr w:rsidR="00A7270D" w14:paraId="49221C73"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4AAC2D48" w14:textId="4045728E" w:rsidR="00A7270D" w:rsidRPr="00FE4853" w:rsidRDefault="00A7270D" w:rsidP="005345CE">
            <w:pPr>
              <w:spacing w:line="240" w:lineRule="auto"/>
              <w:textAlignment w:val="baseline"/>
              <w:rPr>
                <w:rFonts w:ascii="Arial" w:eastAsia="Times New Roman" w:hAnsi="Arial" w:cs="Arial"/>
                <w:b w:val="0"/>
                <w:color w:val="000000"/>
                <w:szCs w:val="22"/>
                <w:lang w:eastAsia="en-AU"/>
              </w:rPr>
            </w:pPr>
            <w:r w:rsidRPr="00FE4853">
              <w:rPr>
                <w:rFonts w:ascii="Arial" w:eastAsia="Times New Roman" w:hAnsi="Arial" w:cs="Arial"/>
                <w:b w:val="0"/>
                <w:i/>
                <w:szCs w:val="22"/>
                <w:lang w:eastAsia="en-AU"/>
              </w:rPr>
              <w:t>Signed for and on behalf of:</w:t>
            </w:r>
          </w:p>
        </w:tc>
        <w:tc>
          <w:tcPr>
            <w:tcW w:w="7654" w:type="dxa"/>
          </w:tcPr>
          <w:p w14:paraId="12319217" w14:textId="7A4991F5" w:rsidR="00A7270D" w:rsidRDefault="00A7270D" w:rsidP="005345C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Cs w:val="22"/>
                <w:lang w:eastAsia="en-AU"/>
              </w:rPr>
            </w:pPr>
            <w:r w:rsidRPr="00FE4853">
              <w:rPr>
                <w:rFonts w:ascii="Arial" w:eastAsia="Times New Roman" w:hAnsi="Arial" w:cs="Arial"/>
                <w:i/>
                <w:szCs w:val="22"/>
                <w:lang w:eastAsia="en-AU"/>
              </w:rPr>
              <w:t xml:space="preserve">Signed for and on behalf of Commonwealth of Australia, </w:t>
            </w:r>
            <w:r w:rsidRPr="009C49B1">
              <w:rPr>
                <w:rFonts w:ascii="Arial" w:eastAsia="Times New Roman" w:hAnsi="Arial" w:cs="Arial"/>
                <w:i/>
                <w:szCs w:val="22"/>
                <w:u w:val="single"/>
                <w:lang w:eastAsia="en-AU"/>
              </w:rPr>
              <w:t>represented by and acting through Department of Health and Aged Care</w:t>
            </w:r>
            <w:r w:rsidR="008C61B4">
              <w:rPr>
                <w:rFonts w:ascii="Arial" w:eastAsia="Times New Roman" w:hAnsi="Arial" w:cs="Arial"/>
                <w:i/>
                <w:szCs w:val="22"/>
                <w:lang w:eastAsia="en-AU"/>
              </w:rPr>
              <w:t>, ABN 83 605 426 759</w:t>
            </w:r>
            <w:r w:rsidRPr="00FE4853">
              <w:rPr>
                <w:rFonts w:ascii="Arial" w:eastAsia="Times New Roman" w:hAnsi="Arial" w:cs="Arial"/>
                <w:i/>
                <w:szCs w:val="22"/>
                <w:lang w:eastAsia="en-AU"/>
              </w:rPr>
              <w:t>:</w:t>
            </w:r>
          </w:p>
          <w:p w14:paraId="32823B1A" w14:textId="50DF1FB0" w:rsidR="003E7A2D" w:rsidRPr="00FE4853" w:rsidRDefault="003E7A2D" w:rsidP="005345C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eastAsia="en-AU"/>
              </w:rPr>
            </w:pPr>
          </w:p>
        </w:tc>
      </w:tr>
      <w:tr w:rsidR="008C2B95" w14:paraId="2685B34E"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7FD638F4" w14:textId="230A0AD9" w:rsidR="008C2B95" w:rsidRPr="009C49B1" w:rsidRDefault="008C2B95" w:rsidP="00D30907">
            <w:pPr>
              <w:spacing w:line="240" w:lineRule="auto"/>
              <w:textAlignment w:val="baseline"/>
              <w:rPr>
                <w:rFonts w:ascii="Arial" w:eastAsia="Times New Roman" w:hAnsi="Arial" w:cs="Arial"/>
                <w:b w:val="0"/>
                <w:szCs w:val="22"/>
                <w:lang w:eastAsia="en-AU"/>
              </w:rPr>
            </w:pPr>
            <w:r w:rsidRPr="008C2B95">
              <w:rPr>
                <w:rFonts w:ascii="Arial" w:eastAsia="Times New Roman" w:hAnsi="Arial" w:cs="Arial"/>
                <w:szCs w:val="22"/>
                <w:lang w:eastAsia="en-AU"/>
              </w:rPr>
              <w:t>Name:</w:t>
            </w:r>
          </w:p>
        </w:tc>
        <w:tc>
          <w:tcPr>
            <w:tcW w:w="7654" w:type="dxa"/>
          </w:tcPr>
          <w:p w14:paraId="5853EBB0" w14:textId="46AFD2A9" w:rsidR="008C2B95" w:rsidRPr="009C49B1" w:rsidRDefault="008C2B95" w:rsidP="00D30907">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2"/>
                <w:lang w:eastAsia="en-AU"/>
              </w:rPr>
            </w:pPr>
            <w:r w:rsidRPr="009C49B1">
              <w:rPr>
                <w:rFonts w:ascii="Arial" w:eastAsia="Times New Roman" w:hAnsi="Arial" w:cs="Arial"/>
                <w:b/>
                <w:szCs w:val="22"/>
                <w:lang w:eastAsia="en-AU"/>
              </w:rPr>
              <w:t>Name:</w:t>
            </w:r>
          </w:p>
        </w:tc>
      </w:tr>
      <w:tr w:rsidR="00A7270D" w14:paraId="5B8FF6AB"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6DD75736" w14:textId="741BC3AB" w:rsidR="00A7270D" w:rsidRPr="00FE4853" w:rsidRDefault="00A7270D" w:rsidP="00D30907">
            <w:pPr>
              <w:spacing w:line="240" w:lineRule="auto"/>
              <w:textAlignment w:val="baseline"/>
              <w:rPr>
                <w:rFonts w:ascii="Arial" w:eastAsia="Times New Roman" w:hAnsi="Arial" w:cs="Arial"/>
                <w:b w:val="0"/>
                <w:color w:val="000000"/>
                <w:szCs w:val="22"/>
                <w:lang w:eastAsia="en-AU"/>
              </w:rPr>
            </w:pPr>
            <w:r w:rsidRPr="00FE4853">
              <w:rPr>
                <w:rFonts w:ascii="Arial" w:eastAsia="Times New Roman" w:hAnsi="Arial" w:cs="Arial"/>
                <w:b w:val="0"/>
                <w:szCs w:val="22"/>
                <w:lang w:eastAsia="en-AU"/>
              </w:rPr>
              <w:t>Position:</w:t>
            </w:r>
          </w:p>
        </w:tc>
        <w:tc>
          <w:tcPr>
            <w:tcW w:w="7654" w:type="dxa"/>
          </w:tcPr>
          <w:p w14:paraId="31F33DA0" w14:textId="5F2A3288" w:rsidR="00A7270D" w:rsidRPr="00FE4853" w:rsidRDefault="00A7270D" w:rsidP="00D30907">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eastAsia="en-AU"/>
              </w:rPr>
            </w:pPr>
            <w:r w:rsidRPr="00FE4853">
              <w:rPr>
                <w:rFonts w:ascii="Arial" w:eastAsia="Times New Roman" w:hAnsi="Arial" w:cs="Arial"/>
                <w:szCs w:val="22"/>
                <w:lang w:eastAsia="en-AU"/>
              </w:rPr>
              <w:t>Position:</w:t>
            </w:r>
            <w:r w:rsidR="007D7F4B">
              <w:rPr>
                <w:rFonts w:ascii="Arial" w:eastAsia="Times New Roman" w:hAnsi="Arial" w:cs="Arial"/>
                <w:szCs w:val="22"/>
                <w:lang w:eastAsia="en-AU"/>
              </w:rPr>
              <w:t xml:space="preserve"> </w:t>
            </w:r>
          </w:p>
        </w:tc>
      </w:tr>
      <w:tr w:rsidR="00A7270D" w14:paraId="77EF5F64"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1C28D365" w14:textId="4BE6EEE0" w:rsidR="00A7270D" w:rsidRPr="00FE4853" w:rsidRDefault="00A7270D" w:rsidP="00D30907">
            <w:pPr>
              <w:spacing w:line="240" w:lineRule="auto"/>
              <w:textAlignment w:val="baseline"/>
              <w:rPr>
                <w:rFonts w:ascii="Arial" w:eastAsia="Times New Roman" w:hAnsi="Arial" w:cs="Arial"/>
                <w:b w:val="0"/>
                <w:color w:val="000000"/>
                <w:szCs w:val="22"/>
                <w:lang w:eastAsia="en-AU"/>
              </w:rPr>
            </w:pPr>
            <w:r w:rsidRPr="00FE4853">
              <w:rPr>
                <w:rFonts w:ascii="Arial" w:eastAsia="Times New Roman" w:hAnsi="Arial" w:cs="Arial"/>
                <w:b w:val="0"/>
                <w:color w:val="000000"/>
                <w:szCs w:val="22"/>
                <w:lang w:eastAsia="en-AU"/>
              </w:rPr>
              <w:t xml:space="preserve">Date:  </w:t>
            </w:r>
            <w:r w:rsidRPr="00FE4853">
              <w:rPr>
                <w:rFonts w:ascii="Arial" w:eastAsia="Times New Roman" w:hAnsi="Arial" w:cs="Arial"/>
                <w:b w:val="0"/>
                <w:szCs w:val="22"/>
                <w:u w:val="single"/>
                <w:lang w:eastAsia="en-AU"/>
              </w:rPr>
              <w:t>____ / ____/ ____</w:t>
            </w:r>
            <w:r w:rsidRPr="00FE4853">
              <w:rPr>
                <w:rFonts w:ascii="Arial" w:eastAsia="Times New Roman" w:hAnsi="Arial" w:cs="Arial"/>
                <w:b w:val="0"/>
                <w:szCs w:val="22"/>
                <w:lang w:eastAsia="en-AU"/>
              </w:rPr>
              <w:t> </w:t>
            </w:r>
          </w:p>
        </w:tc>
        <w:tc>
          <w:tcPr>
            <w:tcW w:w="7654" w:type="dxa"/>
          </w:tcPr>
          <w:p w14:paraId="44C29588" w14:textId="743FA9CA" w:rsidR="00A7270D" w:rsidRPr="00FE4853" w:rsidRDefault="00A7270D" w:rsidP="005345C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eastAsia="en-AU"/>
              </w:rPr>
            </w:pPr>
            <w:r w:rsidRPr="00FE4853">
              <w:rPr>
                <w:rFonts w:ascii="Arial" w:eastAsia="Times New Roman" w:hAnsi="Arial" w:cs="Arial"/>
                <w:color w:val="000000"/>
                <w:szCs w:val="22"/>
                <w:lang w:eastAsia="en-AU"/>
              </w:rPr>
              <w:t xml:space="preserve">Date:  </w:t>
            </w:r>
            <w:r w:rsidRPr="00FE4853">
              <w:rPr>
                <w:rFonts w:ascii="Arial" w:eastAsia="Times New Roman" w:hAnsi="Arial" w:cs="Arial"/>
                <w:szCs w:val="22"/>
                <w:u w:val="single"/>
                <w:lang w:eastAsia="en-AU"/>
              </w:rPr>
              <w:t>____ / ____/ ____</w:t>
            </w:r>
            <w:r w:rsidRPr="00FE4853">
              <w:rPr>
                <w:rFonts w:ascii="Arial" w:eastAsia="Times New Roman" w:hAnsi="Arial" w:cs="Arial"/>
                <w:szCs w:val="22"/>
                <w:lang w:eastAsia="en-AU"/>
              </w:rPr>
              <w:t> </w:t>
            </w:r>
          </w:p>
        </w:tc>
      </w:tr>
      <w:tr w:rsidR="00A7270D" w:rsidRPr="00A604D6" w14:paraId="345D6959"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352B6921" w14:textId="77777777" w:rsidR="00A7270D" w:rsidRPr="00FE4853" w:rsidRDefault="00A7270D" w:rsidP="005345CE">
            <w:pPr>
              <w:spacing w:line="240" w:lineRule="auto"/>
              <w:textAlignment w:val="baseline"/>
              <w:rPr>
                <w:rFonts w:ascii="Arial" w:eastAsia="Times New Roman" w:hAnsi="Arial" w:cs="Arial"/>
                <w:b w:val="0"/>
                <w:szCs w:val="22"/>
                <w:lang w:eastAsia="en-AU"/>
              </w:rPr>
            </w:pPr>
            <w:r w:rsidRPr="00FE4853">
              <w:rPr>
                <w:rFonts w:ascii="Arial" w:eastAsia="Times New Roman" w:hAnsi="Arial" w:cs="Arial"/>
                <w:b w:val="0"/>
                <w:szCs w:val="22"/>
                <w:lang w:eastAsia="en-AU"/>
              </w:rPr>
              <w:t>Additional signatory (where applicable)</w:t>
            </w:r>
          </w:p>
        </w:tc>
        <w:tc>
          <w:tcPr>
            <w:tcW w:w="7654" w:type="dxa"/>
          </w:tcPr>
          <w:p w14:paraId="5D6CDCBF" w14:textId="040704B4" w:rsidR="00A7270D" w:rsidRPr="00FE4853" w:rsidRDefault="00A7270D" w:rsidP="005345C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eastAsia="en-AU"/>
              </w:rPr>
            </w:pPr>
          </w:p>
        </w:tc>
      </w:tr>
      <w:tr w:rsidR="00A7270D" w14:paraId="151C8E59"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404B9966" w14:textId="02A618BD" w:rsidR="00A7270D" w:rsidRPr="00FE4853" w:rsidRDefault="00A7270D" w:rsidP="00D30907">
            <w:pPr>
              <w:spacing w:line="240" w:lineRule="auto"/>
              <w:textAlignment w:val="baseline"/>
              <w:rPr>
                <w:rFonts w:ascii="Arial" w:eastAsia="Times New Roman" w:hAnsi="Arial" w:cs="Arial"/>
                <w:b w:val="0"/>
                <w:color w:val="000000"/>
                <w:szCs w:val="22"/>
                <w:lang w:eastAsia="en-AU"/>
              </w:rPr>
            </w:pPr>
            <w:r w:rsidRPr="00FE4853">
              <w:rPr>
                <w:rFonts w:ascii="Arial" w:eastAsia="Times New Roman" w:hAnsi="Arial" w:cs="Arial"/>
                <w:b w:val="0"/>
                <w:szCs w:val="22"/>
                <w:lang w:eastAsia="en-AU"/>
              </w:rPr>
              <w:t>Signed for and on behalf of:</w:t>
            </w:r>
          </w:p>
        </w:tc>
        <w:tc>
          <w:tcPr>
            <w:tcW w:w="7654" w:type="dxa"/>
          </w:tcPr>
          <w:p w14:paraId="2F48C0E3" w14:textId="1C4C11BC" w:rsidR="00A7270D" w:rsidRPr="00FE4853" w:rsidRDefault="00A7270D" w:rsidP="005345C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eastAsia="en-AU"/>
              </w:rPr>
            </w:pPr>
          </w:p>
        </w:tc>
      </w:tr>
      <w:tr w:rsidR="00A7270D" w14:paraId="68C946B9"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6BC85367" w14:textId="568F8FEE" w:rsidR="00A7270D" w:rsidRPr="00FE4853" w:rsidRDefault="00A7270D" w:rsidP="005345CE">
            <w:pPr>
              <w:spacing w:line="240" w:lineRule="auto"/>
              <w:textAlignment w:val="baseline"/>
              <w:rPr>
                <w:rFonts w:ascii="Arial" w:eastAsia="Times New Roman" w:hAnsi="Arial" w:cs="Arial"/>
                <w:b w:val="0"/>
                <w:color w:val="000000"/>
                <w:szCs w:val="22"/>
                <w:lang w:eastAsia="en-AU"/>
              </w:rPr>
            </w:pPr>
            <w:r w:rsidRPr="00FE4853">
              <w:rPr>
                <w:rFonts w:ascii="Arial" w:eastAsia="Times New Roman" w:hAnsi="Arial" w:cs="Arial"/>
                <w:b w:val="0"/>
                <w:szCs w:val="22"/>
                <w:lang w:eastAsia="en-AU"/>
              </w:rPr>
              <w:t>Position:</w:t>
            </w:r>
          </w:p>
        </w:tc>
        <w:tc>
          <w:tcPr>
            <w:tcW w:w="7654" w:type="dxa"/>
          </w:tcPr>
          <w:p w14:paraId="170D0018" w14:textId="77777777" w:rsidR="00A7270D" w:rsidRPr="00FE4853" w:rsidRDefault="00A7270D" w:rsidP="005345C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eastAsia="en-AU"/>
              </w:rPr>
            </w:pPr>
          </w:p>
        </w:tc>
      </w:tr>
      <w:tr w:rsidR="00A7270D" w14:paraId="4A734DDA" w14:textId="77777777" w:rsidTr="005345CE">
        <w:tc>
          <w:tcPr>
            <w:cnfStyle w:val="001000000000" w:firstRow="0" w:lastRow="0" w:firstColumn="1" w:lastColumn="0" w:oddVBand="0" w:evenVBand="0" w:oddHBand="0" w:evenHBand="0" w:firstRowFirstColumn="0" w:firstRowLastColumn="0" w:lastRowFirstColumn="0" w:lastRowLastColumn="0"/>
            <w:tcW w:w="8359" w:type="dxa"/>
          </w:tcPr>
          <w:p w14:paraId="5A15E9C6" w14:textId="5468A4E0" w:rsidR="00A7270D" w:rsidRDefault="00A7270D" w:rsidP="005345CE">
            <w:pPr>
              <w:spacing w:line="240" w:lineRule="auto"/>
              <w:textAlignment w:val="baseline"/>
              <w:rPr>
                <w:rFonts w:ascii="Arial" w:eastAsia="Times New Roman" w:hAnsi="Arial" w:cs="Arial"/>
                <w:color w:val="000000"/>
                <w:szCs w:val="22"/>
                <w:lang w:eastAsia="en-AU"/>
              </w:rPr>
            </w:pPr>
            <w:r w:rsidRPr="00FE4853">
              <w:rPr>
                <w:rFonts w:ascii="Arial" w:eastAsia="Times New Roman" w:hAnsi="Arial" w:cs="Arial"/>
                <w:b w:val="0"/>
                <w:color w:val="000000"/>
                <w:szCs w:val="22"/>
                <w:lang w:eastAsia="en-AU"/>
              </w:rPr>
              <w:t xml:space="preserve">Date:  </w:t>
            </w:r>
            <w:r w:rsidRPr="00FE4853">
              <w:rPr>
                <w:rFonts w:ascii="Arial" w:eastAsia="Times New Roman" w:hAnsi="Arial" w:cs="Arial"/>
                <w:b w:val="0"/>
                <w:szCs w:val="22"/>
                <w:u w:val="single"/>
                <w:lang w:eastAsia="en-AU"/>
              </w:rPr>
              <w:t>____ / ____/ ____</w:t>
            </w:r>
            <w:r w:rsidRPr="00FE4853">
              <w:rPr>
                <w:rFonts w:ascii="Arial" w:eastAsia="Times New Roman" w:hAnsi="Arial" w:cs="Arial"/>
                <w:b w:val="0"/>
                <w:szCs w:val="22"/>
                <w:lang w:eastAsia="en-AU"/>
              </w:rPr>
              <w:t> </w:t>
            </w:r>
          </w:p>
        </w:tc>
        <w:tc>
          <w:tcPr>
            <w:tcW w:w="7654" w:type="dxa"/>
          </w:tcPr>
          <w:p w14:paraId="0A7F2321" w14:textId="2D511072" w:rsidR="00A7270D" w:rsidRPr="002A7ABC" w:rsidRDefault="00A7270D" w:rsidP="005345C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Cs w:val="22"/>
                <w:lang w:eastAsia="en-AU"/>
              </w:rPr>
            </w:pPr>
          </w:p>
        </w:tc>
      </w:tr>
    </w:tbl>
    <w:p w14:paraId="45D258A1" w14:textId="2DF15696" w:rsidR="006635FC" w:rsidRPr="00A7270D" w:rsidRDefault="00A7270D" w:rsidP="005345CE">
      <w:pPr>
        <w:spacing w:line="240" w:lineRule="auto"/>
        <w:textAlignment w:val="baseline"/>
      </w:pPr>
      <w:r w:rsidRPr="00A604D6">
        <w:rPr>
          <w:rFonts w:ascii="Arial" w:eastAsia="Times New Roman" w:hAnsi="Arial" w:cs="Arial"/>
          <w:color w:val="000000"/>
          <w:szCs w:val="22"/>
          <w:lang w:eastAsia="en-AU"/>
        </w:rPr>
        <w:t> </w:t>
      </w:r>
    </w:p>
    <w:sectPr w:rsidR="006635FC" w:rsidRPr="00A7270D" w:rsidSect="008D5545">
      <w:headerReference w:type="default" r:id="rId13"/>
      <w:footerReference w:type="default" r:id="rId14"/>
      <w:pgSz w:w="16838" w:h="11906" w:orient="landscape" w:code="9"/>
      <w:pgMar w:top="2353" w:right="536" w:bottom="425" w:left="567" w:header="1021" w:footer="17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384F" w14:textId="77777777" w:rsidR="00EE298C" w:rsidRDefault="00EE298C" w:rsidP="00772718">
      <w:pPr>
        <w:spacing w:line="240" w:lineRule="auto"/>
      </w:pPr>
      <w:r>
        <w:separator/>
      </w:r>
    </w:p>
  </w:endnote>
  <w:endnote w:type="continuationSeparator" w:id="0">
    <w:p w14:paraId="5B84E420" w14:textId="77777777" w:rsidR="00EE298C" w:rsidRDefault="00EE298C" w:rsidP="00772718">
      <w:pPr>
        <w:spacing w:line="240" w:lineRule="auto"/>
      </w:pPr>
      <w:r>
        <w:continuationSeparator/>
      </w:r>
    </w:p>
  </w:endnote>
  <w:endnote w:type="continuationNotice" w:id="1">
    <w:p w14:paraId="25A499E4" w14:textId="77777777" w:rsidR="00EE298C" w:rsidRDefault="00EE2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31476"/>
      <w:docPartObj>
        <w:docPartGallery w:val="Page Numbers (Bottom of Page)"/>
        <w:docPartUnique/>
      </w:docPartObj>
    </w:sdtPr>
    <w:sdtEndPr>
      <w:rPr>
        <w:color w:val="7F7F7F" w:themeColor="background1" w:themeShade="7F"/>
        <w:spacing w:val="60"/>
      </w:rPr>
    </w:sdtEndPr>
    <w:sdtContent>
      <w:p w14:paraId="031F5F4F" w14:textId="2C32BD59" w:rsidR="007D2735" w:rsidRDefault="00FE743B" w:rsidP="00E9409C">
        <w:pPr>
          <w:pStyle w:val="Footer"/>
          <w:pBdr>
            <w:top w:val="single" w:sz="4" w:space="1" w:color="D9D9D9" w:themeColor="background1" w:themeShade="D9"/>
          </w:pBdr>
        </w:pPr>
        <w:r>
          <w:t>Attachment Pack – GO6397</w:t>
        </w:r>
        <w:r w:rsidR="009E2F31">
          <w:t xml:space="preserve"> </w:t>
        </w:r>
        <w:r w:rsidR="009E2F31">
          <w:tab/>
        </w:r>
        <w:r w:rsidR="009E2F31">
          <w:tab/>
        </w:r>
        <w:r w:rsidR="009E2F31">
          <w:tab/>
        </w:r>
        <w:r w:rsidR="009E2F31">
          <w:tab/>
        </w:r>
        <w:r w:rsidR="009E2F31">
          <w:tab/>
        </w:r>
        <w:r w:rsidR="009E2F31">
          <w:tab/>
        </w:r>
        <w:r w:rsidR="009E2F31">
          <w:tab/>
        </w:r>
        <w:r w:rsidR="009E2F31">
          <w:tab/>
        </w:r>
        <w:r w:rsidR="009E2F31">
          <w:tab/>
        </w:r>
        <w:r w:rsidR="009E2F31">
          <w:tab/>
        </w:r>
        <w:r w:rsidR="007D2735">
          <w:fldChar w:fldCharType="begin"/>
        </w:r>
        <w:r w:rsidR="007D2735">
          <w:instrText xml:space="preserve"> PAGE   \* MERGEFORMAT </w:instrText>
        </w:r>
        <w:r w:rsidR="007D2735">
          <w:fldChar w:fldCharType="separate"/>
        </w:r>
        <w:r w:rsidR="000D41D6">
          <w:rPr>
            <w:noProof/>
          </w:rPr>
          <w:t>8</w:t>
        </w:r>
        <w:r w:rsidR="007D2735">
          <w:rPr>
            <w:noProof/>
          </w:rPr>
          <w:fldChar w:fldCharType="end"/>
        </w:r>
        <w:r w:rsidR="007D2735">
          <w:t xml:space="preserve"> | </w:t>
        </w:r>
        <w:r w:rsidR="007D2735">
          <w:rPr>
            <w:color w:val="7F7F7F" w:themeColor="background1" w:themeShade="7F"/>
            <w:spacing w:val="60"/>
          </w:rPr>
          <w:t>Page</w:t>
        </w:r>
      </w:p>
    </w:sdtContent>
  </w:sdt>
  <w:p w14:paraId="1F564731" w14:textId="77777777" w:rsidR="007D2735" w:rsidRDefault="007D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620C" w14:textId="77777777" w:rsidR="00EE298C" w:rsidRPr="00554EE1" w:rsidRDefault="00EE298C" w:rsidP="00772718">
      <w:pPr>
        <w:spacing w:line="240" w:lineRule="auto"/>
        <w:rPr>
          <w:sz w:val="2"/>
          <w:szCs w:val="2"/>
        </w:rPr>
      </w:pPr>
    </w:p>
  </w:footnote>
  <w:footnote w:type="continuationSeparator" w:id="0">
    <w:p w14:paraId="3159DA78" w14:textId="77777777" w:rsidR="00EE298C" w:rsidRDefault="00EE298C" w:rsidP="00772718">
      <w:pPr>
        <w:spacing w:line="240" w:lineRule="auto"/>
      </w:pPr>
    </w:p>
  </w:footnote>
  <w:footnote w:type="continuationNotice" w:id="1">
    <w:p w14:paraId="41BDFDE8" w14:textId="77777777" w:rsidR="00EE298C" w:rsidRPr="00554EE1" w:rsidRDefault="00EE298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3F55" w14:textId="24A2E0C0" w:rsidR="00715049" w:rsidRDefault="00B577CA">
    <w:pPr>
      <w:pStyle w:val="Header"/>
    </w:pPr>
    <w:r>
      <w:rPr>
        <w:noProof/>
        <w:lang w:eastAsia="en-AU"/>
      </w:rPr>
      <mc:AlternateContent>
        <mc:Choice Requires="wpg">
          <w:drawing>
            <wp:anchor distT="0" distB="0" distL="114300" distR="114300" simplePos="0" relativeHeight="251658241" behindDoc="0" locked="1" layoutInCell="1" allowOverlap="1" wp14:anchorId="68CAAFB5" wp14:editId="202F03F1">
              <wp:simplePos x="0" y="0"/>
              <wp:positionH relativeFrom="margin">
                <wp:align>center</wp:align>
              </wp:positionH>
              <wp:positionV relativeFrom="page">
                <wp:posOffset>283210</wp:posOffset>
              </wp:positionV>
              <wp:extent cx="1740535" cy="890270"/>
              <wp:effectExtent l="0" t="0" r="0" b="5080"/>
              <wp:wrapNone/>
              <wp:docPr id="5" name="Group 5" descr="Australian Government&#10;Community Grants Hub&#10;Improving your grant experience" title="Logo"/>
              <wp:cNvGraphicFramePr/>
              <a:graphic xmlns:a="http://schemas.openxmlformats.org/drawingml/2006/main">
                <a:graphicData uri="http://schemas.microsoft.com/office/word/2010/wordprocessingGroup">
                  <wpg:wgp>
                    <wpg:cNvGrpSpPr/>
                    <wpg:grpSpPr>
                      <a:xfrm>
                        <a:off x="0" y="0"/>
                        <a:ext cx="1740535" cy="890270"/>
                        <a:chOff x="125730" y="114300"/>
                        <a:chExt cx="424815" cy="210820"/>
                      </a:xfrm>
                    </wpg:grpSpPr>
                    <wps:wsp>
                      <wps:cNvPr id="6" name="Freeform 6"/>
                      <wps:cNvSpPr>
                        <a:spLocks noEditPoints="1"/>
                      </wps:cNvSpPr>
                      <wps:spPr bwMode="auto">
                        <a:xfrm>
                          <a:off x="125730" y="294005"/>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1 w 127"/>
                            <a:gd name="T11" fmla="*/ 87 h 121"/>
                            <a:gd name="T12" fmla="*/ 26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3 w 127"/>
                            <a:gd name="T31" fmla="*/ 0 h 121"/>
                            <a:gd name="T32" fmla="*/ 65 w 127"/>
                            <a:gd name="T33" fmla="*/ 0 h 121"/>
                            <a:gd name="T34" fmla="*/ 108 w 127"/>
                            <a:gd name="T35" fmla="*/ 97 h 121"/>
                            <a:gd name="T36" fmla="*/ 118 w 127"/>
                            <a:gd name="T37" fmla="*/ 115 h 121"/>
                            <a:gd name="T38" fmla="*/ 127 w 127"/>
                            <a:gd name="T39" fmla="*/ 118 h 121"/>
                            <a:gd name="T40" fmla="*/ 127 w 127"/>
                            <a:gd name="T41" fmla="*/ 121 h 121"/>
                            <a:gd name="T42" fmla="*/ 69 w 127"/>
                            <a:gd name="T43" fmla="*/ 121 h 121"/>
                            <a:gd name="T44" fmla="*/ 69 w 127"/>
                            <a:gd name="T45" fmla="*/ 118 h 121"/>
                            <a:gd name="T46" fmla="*/ 71 w 127"/>
                            <a:gd name="T47" fmla="*/ 118 h 121"/>
                            <a:gd name="T48" fmla="*/ 81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1" y="87"/>
                              </a:lnTo>
                              <a:lnTo>
                                <a:pt x="26" y="99"/>
                              </a:lnTo>
                              <a:cubicBezTo>
                                <a:pt x="25" y="103"/>
                                <a:pt x="24" y="106"/>
                                <a:pt x="24" y="109"/>
                              </a:cubicBezTo>
                              <a:cubicBezTo>
                                <a:pt x="24" y="112"/>
                                <a:pt x="25" y="114"/>
                                <a:pt x="28" y="116"/>
                              </a:cubicBezTo>
                              <a:cubicBezTo>
                                <a:pt x="30" y="117"/>
                                <a:pt x="33" y="118"/>
                                <a:pt x="40" y="118"/>
                              </a:cubicBezTo>
                              <a:lnTo>
                                <a:pt x="40" y="121"/>
                              </a:lnTo>
                              <a:lnTo>
                                <a:pt x="0" y="121"/>
                              </a:lnTo>
                              <a:lnTo>
                                <a:pt x="0" y="118"/>
                              </a:lnTo>
                              <a:cubicBezTo>
                                <a:pt x="4" y="117"/>
                                <a:pt x="8" y="116"/>
                                <a:pt x="11" y="113"/>
                              </a:cubicBezTo>
                              <a:cubicBezTo>
                                <a:pt x="13" y="110"/>
                                <a:pt x="17" y="104"/>
                                <a:pt x="21" y="95"/>
                              </a:cubicBezTo>
                              <a:lnTo>
                                <a:pt x="63" y="0"/>
                              </a:lnTo>
                              <a:lnTo>
                                <a:pt x="65" y="0"/>
                              </a:lnTo>
                              <a:lnTo>
                                <a:pt x="108" y="97"/>
                              </a:lnTo>
                              <a:cubicBezTo>
                                <a:pt x="112" y="107"/>
                                <a:pt x="116" y="112"/>
                                <a:pt x="118" y="115"/>
                              </a:cubicBezTo>
                              <a:cubicBezTo>
                                <a:pt x="120" y="117"/>
                                <a:pt x="123" y="118"/>
                                <a:pt x="127" y="118"/>
                              </a:cubicBezTo>
                              <a:lnTo>
                                <a:pt x="127" y="121"/>
                              </a:lnTo>
                              <a:lnTo>
                                <a:pt x="69" y="121"/>
                              </a:lnTo>
                              <a:lnTo>
                                <a:pt x="69" y="118"/>
                              </a:lnTo>
                              <a:lnTo>
                                <a:pt x="71" y="118"/>
                              </a:lnTo>
                              <a:cubicBezTo>
                                <a:pt x="76" y="118"/>
                                <a:pt x="79" y="117"/>
                                <a:pt x="81"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7"/>
                      <wps:cNvSpPr>
                        <a:spLocks/>
                      </wps:cNvSpPr>
                      <wps:spPr bwMode="auto">
                        <a:xfrm>
                          <a:off x="155575" y="304165"/>
                          <a:ext cx="22225" cy="20955"/>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5 w 89"/>
                            <a:gd name="T11" fmla="*/ 82 h 85"/>
                            <a:gd name="T12" fmla="*/ 55 w 89"/>
                            <a:gd name="T13" fmla="*/ 71 h 85"/>
                            <a:gd name="T14" fmla="*/ 43 w 89"/>
                            <a:gd name="T15" fmla="*/ 82 h 85"/>
                            <a:gd name="T16" fmla="*/ 30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4 w 89"/>
                            <a:gd name="T37" fmla="*/ 68 h 85"/>
                            <a:gd name="T38" fmla="*/ 37 w 89"/>
                            <a:gd name="T39" fmla="*/ 71 h 85"/>
                            <a:gd name="T40" fmla="*/ 41 w 89"/>
                            <a:gd name="T41" fmla="*/ 73 h 85"/>
                            <a:gd name="T42" fmla="*/ 47 w 89"/>
                            <a:gd name="T43" fmla="*/ 71 h 85"/>
                            <a:gd name="T44" fmla="*/ 55 w 89"/>
                            <a:gd name="T45" fmla="*/ 62 h 85"/>
                            <a:gd name="T46" fmla="*/ 55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0" y="75"/>
                                <a:pt x="82" y="76"/>
                              </a:cubicBezTo>
                              <a:cubicBezTo>
                                <a:pt x="83" y="78"/>
                                <a:pt x="85" y="79"/>
                                <a:pt x="89" y="79"/>
                              </a:cubicBezTo>
                              <a:lnTo>
                                <a:pt x="89" y="82"/>
                              </a:lnTo>
                              <a:lnTo>
                                <a:pt x="55" y="82"/>
                              </a:lnTo>
                              <a:lnTo>
                                <a:pt x="55" y="71"/>
                              </a:lnTo>
                              <a:cubicBezTo>
                                <a:pt x="51" y="76"/>
                                <a:pt x="47" y="79"/>
                                <a:pt x="43" y="82"/>
                              </a:cubicBezTo>
                              <a:cubicBezTo>
                                <a:pt x="40" y="84"/>
                                <a:pt x="35" y="85"/>
                                <a:pt x="30" y="85"/>
                              </a:cubicBezTo>
                              <a:cubicBezTo>
                                <a:pt x="26" y="85"/>
                                <a:pt x="22" y="83"/>
                                <a:pt x="18" y="81"/>
                              </a:cubicBezTo>
                              <a:cubicBezTo>
                                <a:pt x="14" y="78"/>
                                <a:pt x="12" y="74"/>
                                <a:pt x="11" y="71"/>
                              </a:cubicBezTo>
                              <a:cubicBezTo>
                                <a:pt x="9" y="67"/>
                                <a:pt x="9" y="60"/>
                                <a:pt x="9" y="51"/>
                              </a:cubicBezTo>
                              <a:lnTo>
                                <a:pt x="9" y="18"/>
                              </a:lnTo>
                              <a:cubicBezTo>
                                <a:pt x="9" y="12"/>
                                <a:pt x="8" y="8"/>
                                <a:pt x="7" y="6"/>
                              </a:cubicBezTo>
                              <a:cubicBezTo>
                                <a:pt x="6" y="5"/>
                                <a:pt x="4" y="4"/>
                                <a:pt x="0" y="3"/>
                              </a:cubicBezTo>
                              <a:lnTo>
                                <a:pt x="0" y="0"/>
                              </a:lnTo>
                              <a:lnTo>
                                <a:pt x="34" y="0"/>
                              </a:lnTo>
                              <a:lnTo>
                                <a:pt x="34" y="56"/>
                              </a:lnTo>
                              <a:cubicBezTo>
                                <a:pt x="34" y="62"/>
                                <a:pt x="34" y="66"/>
                                <a:pt x="34" y="68"/>
                              </a:cubicBezTo>
                              <a:cubicBezTo>
                                <a:pt x="35" y="69"/>
                                <a:pt x="36" y="71"/>
                                <a:pt x="37" y="71"/>
                              </a:cubicBezTo>
                              <a:cubicBezTo>
                                <a:pt x="38" y="72"/>
                                <a:pt x="40" y="73"/>
                                <a:pt x="41" y="73"/>
                              </a:cubicBezTo>
                              <a:cubicBezTo>
                                <a:pt x="43" y="73"/>
                                <a:pt x="45" y="72"/>
                                <a:pt x="47" y="71"/>
                              </a:cubicBezTo>
                              <a:cubicBezTo>
                                <a:pt x="49" y="70"/>
                                <a:pt x="52" y="67"/>
                                <a:pt x="55" y="62"/>
                              </a:cubicBezTo>
                              <a:lnTo>
                                <a:pt x="55" y="18"/>
                              </a:lnTo>
                              <a:cubicBezTo>
                                <a:pt x="55" y="12"/>
                                <a:pt x="55" y="8"/>
                                <a:pt x="54" y="6"/>
                              </a:cubicBezTo>
                              <a:cubicBezTo>
                                <a:pt x="52"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8"/>
                      <wps:cNvSpPr>
                        <a:spLocks/>
                      </wps:cNvSpPr>
                      <wps:spPr bwMode="auto">
                        <a:xfrm>
                          <a:off x="179070" y="303530"/>
                          <a:ext cx="14605" cy="21590"/>
                        </a:xfrm>
                        <a:custGeom>
                          <a:avLst/>
                          <a:gdLst>
                            <a:gd name="T0" fmla="*/ 51 w 57"/>
                            <a:gd name="T1" fmla="*/ 0 h 87"/>
                            <a:gd name="T2" fmla="*/ 53 w 57"/>
                            <a:gd name="T3" fmla="*/ 28 h 87"/>
                            <a:gd name="T4" fmla="*/ 50 w 57"/>
                            <a:gd name="T5" fmla="*/ 28 h 87"/>
                            <a:gd name="T6" fmla="*/ 39 w 57"/>
                            <a:gd name="T7" fmla="*/ 11 h 87"/>
                            <a:gd name="T8" fmla="*/ 27 w 57"/>
                            <a:gd name="T9" fmla="*/ 6 h 87"/>
                            <a:gd name="T10" fmla="*/ 21 w 57"/>
                            <a:gd name="T11" fmla="*/ 9 h 87"/>
                            <a:gd name="T12" fmla="*/ 18 w 57"/>
                            <a:gd name="T13" fmla="*/ 14 h 87"/>
                            <a:gd name="T14" fmla="*/ 20 w 57"/>
                            <a:gd name="T15" fmla="*/ 19 h 87"/>
                            <a:gd name="T16" fmla="*/ 36 w 57"/>
                            <a:gd name="T17" fmla="*/ 31 h 87"/>
                            <a:gd name="T18" fmla="*/ 53 w 57"/>
                            <a:gd name="T19" fmla="*/ 46 h 87"/>
                            <a:gd name="T20" fmla="*/ 57 w 57"/>
                            <a:gd name="T21" fmla="*/ 60 h 87"/>
                            <a:gd name="T22" fmla="*/ 54 w 57"/>
                            <a:gd name="T23" fmla="*/ 73 h 87"/>
                            <a:gd name="T24" fmla="*/ 44 w 57"/>
                            <a:gd name="T25" fmla="*/ 83 h 87"/>
                            <a:gd name="T26" fmla="*/ 30 w 57"/>
                            <a:gd name="T27" fmla="*/ 87 h 87"/>
                            <a:gd name="T28" fmla="*/ 14 w 57"/>
                            <a:gd name="T29" fmla="*/ 83 h 87"/>
                            <a:gd name="T30" fmla="*/ 11 w 57"/>
                            <a:gd name="T31" fmla="*/ 82 h 87"/>
                            <a:gd name="T32" fmla="*/ 6 w 57"/>
                            <a:gd name="T33" fmla="*/ 87 h 87"/>
                            <a:gd name="T34" fmla="*/ 3 w 57"/>
                            <a:gd name="T35" fmla="*/ 87 h 87"/>
                            <a:gd name="T36" fmla="*/ 2 w 57"/>
                            <a:gd name="T37" fmla="*/ 57 h 87"/>
                            <a:gd name="T38" fmla="*/ 5 w 57"/>
                            <a:gd name="T39" fmla="*/ 57 h 87"/>
                            <a:gd name="T40" fmla="*/ 15 w 57"/>
                            <a:gd name="T41" fmla="*/ 74 h 87"/>
                            <a:gd name="T42" fmla="*/ 28 w 57"/>
                            <a:gd name="T43" fmla="*/ 80 h 87"/>
                            <a:gd name="T44" fmla="*/ 35 w 57"/>
                            <a:gd name="T45" fmla="*/ 78 h 87"/>
                            <a:gd name="T46" fmla="*/ 38 w 57"/>
                            <a:gd name="T47" fmla="*/ 71 h 87"/>
                            <a:gd name="T48" fmla="*/ 35 w 57"/>
                            <a:gd name="T49" fmla="*/ 64 h 87"/>
                            <a:gd name="T50" fmla="*/ 24 w 57"/>
                            <a:gd name="T51" fmla="*/ 55 h 87"/>
                            <a:gd name="T52" fmla="*/ 6 w 57"/>
                            <a:gd name="T53" fmla="*/ 40 h 87"/>
                            <a:gd name="T54" fmla="*/ 0 w 57"/>
                            <a:gd name="T55" fmla="*/ 25 h 87"/>
                            <a:gd name="T56" fmla="*/ 7 w 57"/>
                            <a:gd name="T57" fmla="*/ 7 h 87"/>
                            <a:gd name="T58" fmla="*/ 26 w 57"/>
                            <a:gd name="T59" fmla="*/ 0 h 87"/>
                            <a:gd name="T60" fmla="*/ 39 w 57"/>
                            <a:gd name="T61" fmla="*/ 3 h 87"/>
                            <a:gd name="T62" fmla="*/ 43 w 57"/>
                            <a:gd name="T63" fmla="*/ 4 h 87"/>
                            <a:gd name="T64" fmla="*/ 45 w 57"/>
                            <a:gd name="T65" fmla="*/ 4 h 87"/>
                            <a:gd name="T66" fmla="*/ 48 w 57"/>
                            <a:gd name="T67" fmla="*/ 0 h 87"/>
                            <a:gd name="T68" fmla="*/ 51 w 57"/>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7" h="87">
                              <a:moveTo>
                                <a:pt x="51" y="0"/>
                              </a:moveTo>
                              <a:lnTo>
                                <a:pt x="53" y="28"/>
                              </a:lnTo>
                              <a:lnTo>
                                <a:pt x="50" y="28"/>
                              </a:lnTo>
                              <a:cubicBezTo>
                                <a:pt x="46" y="19"/>
                                <a:pt x="42" y="14"/>
                                <a:pt x="39" y="11"/>
                              </a:cubicBezTo>
                              <a:cubicBezTo>
                                <a:pt x="35" y="8"/>
                                <a:pt x="31" y="6"/>
                                <a:pt x="27" y="6"/>
                              </a:cubicBezTo>
                              <a:cubicBezTo>
                                <a:pt x="25" y="6"/>
                                <a:pt x="23" y="7"/>
                                <a:pt x="21" y="9"/>
                              </a:cubicBezTo>
                              <a:cubicBezTo>
                                <a:pt x="19" y="10"/>
                                <a:pt x="18" y="12"/>
                                <a:pt x="18" y="14"/>
                              </a:cubicBezTo>
                              <a:cubicBezTo>
                                <a:pt x="18" y="16"/>
                                <a:pt x="19" y="17"/>
                                <a:pt x="20" y="19"/>
                              </a:cubicBezTo>
                              <a:cubicBezTo>
                                <a:pt x="22" y="21"/>
                                <a:pt x="27" y="25"/>
                                <a:pt x="36" y="31"/>
                              </a:cubicBezTo>
                              <a:cubicBezTo>
                                <a:pt x="44" y="37"/>
                                <a:pt x="50" y="42"/>
                                <a:pt x="53" y="46"/>
                              </a:cubicBezTo>
                              <a:cubicBezTo>
                                <a:pt x="56" y="50"/>
                                <a:pt x="57" y="55"/>
                                <a:pt x="57" y="60"/>
                              </a:cubicBezTo>
                              <a:cubicBezTo>
                                <a:pt x="57" y="64"/>
                                <a:pt x="56" y="69"/>
                                <a:pt x="54" y="73"/>
                              </a:cubicBezTo>
                              <a:cubicBezTo>
                                <a:pt x="51" y="78"/>
                                <a:pt x="48" y="81"/>
                                <a:pt x="44" y="83"/>
                              </a:cubicBezTo>
                              <a:cubicBezTo>
                                <a:pt x="40" y="86"/>
                                <a:pt x="35" y="87"/>
                                <a:pt x="30" y="87"/>
                              </a:cubicBezTo>
                              <a:cubicBezTo>
                                <a:pt x="26" y="87"/>
                                <a:pt x="21" y="86"/>
                                <a:pt x="14" y="83"/>
                              </a:cubicBezTo>
                              <a:cubicBezTo>
                                <a:pt x="13" y="83"/>
                                <a:pt x="11" y="82"/>
                                <a:pt x="11" y="82"/>
                              </a:cubicBezTo>
                              <a:cubicBezTo>
                                <a:pt x="9" y="82"/>
                                <a:pt x="7" y="84"/>
                                <a:pt x="6" y="87"/>
                              </a:cubicBezTo>
                              <a:lnTo>
                                <a:pt x="3" y="87"/>
                              </a:lnTo>
                              <a:lnTo>
                                <a:pt x="2" y="57"/>
                              </a:lnTo>
                              <a:lnTo>
                                <a:pt x="5" y="57"/>
                              </a:lnTo>
                              <a:cubicBezTo>
                                <a:pt x="7" y="65"/>
                                <a:pt x="11" y="71"/>
                                <a:pt x="15" y="74"/>
                              </a:cubicBezTo>
                              <a:cubicBezTo>
                                <a:pt x="20" y="78"/>
                                <a:pt x="24" y="80"/>
                                <a:pt x="28" y="80"/>
                              </a:cubicBezTo>
                              <a:cubicBezTo>
                                <a:pt x="31" y="80"/>
                                <a:pt x="34" y="79"/>
                                <a:pt x="35" y="78"/>
                              </a:cubicBezTo>
                              <a:cubicBezTo>
                                <a:pt x="37" y="76"/>
                                <a:pt x="38" y="74"/>
                                <a:pt x="38" y="71"/>
                              </a:cubicBezTo>
                              <a:cubicBezTo>
                                <a:pt x="38" y="68"/>
                                <a:pt x="37" y="66"/>
                                <a:pt x="35" y="64"/>
                              </a:cubicBezTo>
                              <a:cubicBezTo>
                                <a:pt x="34" y="62"/>
                                <a:pt x="30" y="59"/>
                                <a:pt x="24" y="55"/>
                              </a:cubicBezTo>
                              <a:cubicBezTo>
                                <a:pt x="15" y="48"/>
                                <a:pt x="9" y="44"/>
                                <a:pt x="6" y="40"/>
                              </a:cubicBezTo>
                              <a:cubicBezTo>
                                <a:pt x="2" y="36"/>
                                <a:pt x="0" y="30"/>
                                <a:pt x="0" y="25"/>
                              </a:cubicBezTo>
                              <a:cubicBezTo>
                                <a:pt x="0" y="18"/>
                                <a:pt x="3" y="12"/>
                                <a:pt x="7" y="7"/>
                              </a:cubicBezTo>
                              <a:cubicBezTo>
                                <a:pt x="11" y="2"/>
                                <a:pt x="18" y="0"/>
                                <a:pt x="26" y="0"/>
                              </a:cubicBezTo>
                              <a:cubicBezTo>
                                <a:pt x="30" y="0"/>
                                <a:pt x="35" y="1"/>
                                <a:pt x="39" y="3"/>
                              </a:cubicBezTo>
                              <a:cubicBezTo>
                                <a:pt x="40" y="4"/>
                                <a:pt x="42" y="4"/>
                                <a:pt x="43" y="4"/>
                              </a:cubicBezTo>
                              <a:cubicBezTo>
                                <a:pt x="44" y="4"/>
                                <a:pt x="45" y="4"/>
                                <a:pt x="45" y="4"/>
                              </a:cubicBezTo>
                              <a:cubicBezTo>
                                <a:pt x="46" y="3"/>
                                <a:pt x="47"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9"/>
                      <wps:cNvSpPr>
                        <a:spLocks/>
                      </wps:cNvSpPr>
                      <wps:spPr bwMode="auto">
                        <a:xfrm>
                          <a:off x="194310" y="296545"/>
                          <a:ext cx="13335" cy="27940"/>
                        </a:xfrm>
                        <a:custGeom>
                          <a:avLst/>
                          <a:gdLst>
                            <a:gd name="T0" fmla="*/ 35 w 54"/>
                            <a:gd name="T1" fmla="*/ 0 h 113"/>
                            <a:gd name="T2" fmla="*/ 35 w 54"/>
                            <a:gd name="T3" fmla="*/ 30 h 113"/>
                            <a:gd name="T4" fmla="*/ 54 w 54"/>
                            <a:gd name="T5" fmla="*/ 30 h 113"/>
                            <a:gd name="T6" fmla="*/ 54 w 54"/>
                            <a:gd name="T7" fmla="*/ 39 h 113"/>
                            <a:gd name="T8" fmla="*/ 35 w 54"/>
                            <a:gd name="T9" fmla="*/ 39 h 113"/>
                            <a:gd name="T10" fmla="*/ 35 w 54"/>
                            <a:gd name="T11" fmla="*/ 90 h 113"/>
                            <a:gd name="T12" fmla="*/ 36 w 54"/>
                            <a:gd name="T13" fmla="*/ 99 h 113"/>
                            <a:gd name="T14" fmla="*/ 38 w 54"/>
                            <a:gd name="T15" fmla="*/ 102 h 113"/>
                            <a:gd name="T16" fmla="*/ 41 w 54"/>
                            <a:gd name="T17" fmla="*/ 103 h 113"/>
                            <a:gd name="T18" fmla="*/ 52 w 54"/>
                            <a:gd name="T19" fmla="*/ 95 h 113"/>
                            <a:gd name="T20" fmla="*/ 54 w 54"/>
                            <a:gd name="T21" fmla="*/ 97 h 113"/>
                            <a:gd name="T22" fmla="*/ 31 w 54"/>
                            <a:gd name="T23" fmla="*/ 113 h 113"/>
                            <a:gd name="T24" fmla="*/ 18 w 54"/>
                            <a:gd name="T25" fmla="*/ 109 h 113"/>
                            <a:gd name="T26" fmla="*/ 11 w 54"/>
                            <a:gd name="T27" fmla="*/ 99 h 113"/>
                            <a:gd name="T28" fmla="*/ 10 w 54"/>
                            <a:gd name="T29" fmla="*/ 83 h 113"/>
                            <a:gd name="T30" fmla="*/ 10 w 54"/>
                            <a:gd name="T31" fmla="*/ 39 h 113"/>
                            <a:gd name="T32" fmla="*/ 0 w 54"/>
                            <a:gd name="T33" fmla="*/ 39 h 113"/>
                            <a:gd name="T34" fmla="*/ 0 w 54"/>
                            <a:gd name="T35" fmla="*/ 36 h 113"/>
                            <a:gd name="T36" fmla="*/ 18 w 54"/>
                            <a:gd name="T37" fmla="*/ 19 h 113"/>
                            <a:gd name="T38" fmla="*/ 32 w 54"/>
                            <a:gd name="T39" fmla="*/ 0 h 113"/>
                            <a:gd name="T40" fmla="*/ 35 w 54"/>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4" h="113">
                              <a:moveTo>
                                <a:pt x="35" y="0"/>
                              </a:moveTo>
                              <a:lnTo>
                                <a:pt x="35" y="30"/>
                              </a:lnTo>
                              <a:lnTo>
                                <a:pt x="54" y="30"/>
                              </a:lnTo>
                              <a:lnTo>
                                <a:pt x="54" y="39"/>
                              </a:lnTo>
                              <a:lnTo>
                                <a:pt x="35" y="39"/>
                              </a:lnTo>
                              <a:lnTo>
                                <a:pt x="35" y="90"/>
                              </a:lnTo>
                              <a:cubicBezTo>
                                <a:pt x="35" y="94"/>
                                <a:pt x="35" y="97"/>
                                <a:pt x="36" y="99"/>
                              </a:cubicBezTo>
                              <a:cubicBezTo>
                                <a:pt x="36" y="100"/>
                                <a:pt x="37" y="101"/>
                                <a:pt x="38" y="102"/>
                              </a:cubicBezTo>
                              <a:cubicBezTo>
                                <a:pt x="39" y="103"/>
                                <a:pt x="40" y="103"/>
                                <a:pt x="41" y="103"/>
                              </a:cubicBezTo>
                              <a:cubicBezTo>
                                <a:pt x="45" y="103"/>
                                <a:pt x="48" y="101"/>
                                <a:pt x="52" y="95"/>
                              </a:cubicBezTo>
                              <a:lnTo>
                                <a:pt x="54" y="97"/>
                              </a:lnTo>
                              <a:cubicBezTo>
                                <a:pt x="50" y="108"/>
                                <a:pt x="42" y="113"/>
                                <a:pt x="31" y="113"/>
                              </a:cubicBezTo>
                              <a:cubicBezTo>
                                <a:pt x="26" y="113"/>
                                <a:pt x="22" y="112"/>
                                <a:pt x="18" y="109"/>
                              </a:cubicBezTo>
                              <a:cubicBezTo>
                                <a:pt x="14" y="106"/>
                                <a:pt x="12" y="103"/>
                                <a:pt x="11" y="99"/>
                              </a:cubicBezTo>
                              <a:cubicBezTo>
                                <a:pt x="11" y="97"/>
                                <a:pt x="10" y="92"/>
                                <a:pt x="10" y="83"/>
                              </a:cubicBezTo>
                              <a:lnTo>
                                <a:pt x="10" y="39"/>
                              </a:lnTo>
                              <a:lnTo>
                                <a:pt x="0" y="39"/>
                              </a:lnTo>
                              <a:lnTo>
                                <a:pt x="0" y="36"/>
                              </a:lnTo>
                              <a:cubicBezTo>
                                <a:pt x="7" y="31"/>
                                <a:pt x="13" y="25"/>
                                <a:pt x="18"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0"/>
                      <wps:cNvSpPr>
                        <a:spLocks/>
                      </wps:cNvSpPr>
                      <wps:spPr bwMode="auto">
                        <a:xfrm>
                          <a:off x="209550" y="303530"/>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4 w 71"/>
                            <a:gd name="T33" fmla="*/ 76 h 84"/>
                            <a:gd name="T34" fmla="*/ 38 w 71"/>
                            <a:gd name="T35" fmla="*/ 80 h 84"/>
                            <a:gd name="T36" fmla="*/ 44 w 71"/>
                            <a:gd name="T37" fmla="*/ 81 h 84"/>
                            <a:gd name="T38" fmla="*/ 44 w 71"/>
                            <a:gd name="T39" fmla="*/ 84 h 84"/>
                            <a:gd name="T40" fmla="*/ 0 w 71"/>
                            <a:gd name="T41" fmla="*/ 84 h 84"/>
                            <a:gd name="T42" fmla="*/ 0 w 71"/>
                            <a:gd name="T43" fmla="*/ 81 h 84"/>
                            <a:gd name="T44" fmla="*/ 7 w 71"/>
                            <a:gd name="T45" fmla="*/ 78 h 84"/>
                            <a:gd name="T46" fmla="*/ 9 w 71"/>
                            <a:gd name="T47" fmla="*/ 65 h 84"/>
                            <a:gd name="T48" fmla="*/ 9 w 71"/>
                            <a:gd name="T49" fmla="*/ 19 h 84"/>
                            <a:gd name="T50" fmla="*/ 8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0" y="19"/>
                                <a:pt x="49" y="18"/>
                                <a:pt x="49" y="17"/>
                              </a:cubicBezTo>
                              <a:cubicBezTo>
                                <a:pt x="48" y="17"/>
                                <a:pt x="48" y="17"/>
                                <a:pt x="47" y="17"/>
                              </a:cubicBezTo>
                              <a:cubicBezTo>
                                <a:pt x="45" y="17"/>
                                <a:pt x="43" y="17"/>
                                <a:pt x="42" y="19"/>
                              </a:cubicBezTo>
                              <a:cubicBezTo>
                                <a:pt x="39" y="21"/>
                                <a:pt x="38" y="24"/>
                                <a:pt x="37" y="27"/>
                              </a:cubicBezTo>
                              <a:cubicBezTo>
                                <a:pt x="35" y="33"/>
                                <a:pt x="34" y="39"/>
                                <a:pt x="34" y="46"/>
                              </a:cubicBezTo>
                              <a:lnTo>
                                <a:pt x="34" y="65"/>
                              </a:lnTo>
                              <a:lnTo>
                                <a:pt x="34" y="70"/>
                              </a:lnTo>
                              <a:cubicBezTo>
                                <a:pt x="34" y="73"/>
                                <a:pt x="34" y="75"/>
                                <a:pt x="34" y="76"/>
                              </a:cubicBezTo>
                              <a:cubicBezTo>
                                <a:pt x="35" y="78"/>
                                <a:pt x="36" y="79"/>
                                <a:pt x="38" y="80"/>
                              </a:cubicBezTo>
                              <a:cubicBezTo>
                                <a:pt x="39" y="81"/>
                                <a:pt x="41" y="81"/>
                                <a:pt x="44" y="81"/>
                              </a:cubicBezTo>
                              <a:lnTo>
                                <a:pt x="44" y="84"/>
                              </a:lnTo>
                              <a:lnTo>
                                <a:pt x="0" y="84"/>
                              </a:lnTo>
                              <a:lnTo>
                                <a:pt x="0" y="81"/>
                              </a:lnTo>
                              <a:cubicBezTo>
                                <a:pt x="4" y="81"/>
                                <a:pt x="6" y="80"/>
                                <a:pt x="7" y="78"/>
                              </a:cubicBezTo>
                              <a:cubicBezTo>
                                <a:pt x="9" y="77"/>
                                <a:pt x="9" y="72"/>
                                <a:pt x="9" y="65"/>
                              </a:cubicBezTo>
                              <a:lnTo>
                                <a:pt x="9" y="19"/>
                              </a:lnTo>
                              <a:cubicBezTo>
                                <a:pt x="9" y="15"/>
                                <a:pt x="9" y="12"/>
                                <a:pt x="8"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1"/>
                      <wps:cNvSpPr>
                        <a:spLocks noEditPoints="1"/>
                      </wps:cNvSpPr>
                      <wps:spPr bwMode="auto">
                        <a:xfrm>
                          <a:off x="227330" y="303530"/>
                          <a:ext cx="20320" cy="20955"/>
                        </a:xfrm>
                        <a:custGeom>
                          <a:avLst/>
                          <a:gdLst>
                            <a:gd name="T0" fmla="*/ 44 w 80"/>
                            <a:gd name="T1" fmla="*/ 66 h 85"/>
                            <a:gd name="T2" fmla="*/ 44 w 80"/>
                            <a:gd name="T3" fmla="*/ 38 h 85"/>
                            <a:gd name="T4" fmla="*/ 28 w 80"/>
                            <a:gd name="T5" fmla="*/ 52 h 85"/>
                            <a:gd name="T6" fmla="*/ 25 w 80"/>
                            <a:gd name="T7" fmla="*/ 61 h 85"/>
                            <a:gd name="T8" fmla="*/ 27 w 80"/>
                            <a:gd name="T9" fmla="*/ 68 h 85"/>
                            <a:gd name="T10" fmla="*/ 34 w 80"/>
                            <a:gd name="T11" fmla="*/ 71 h 85"/>
                            <a:gd name="T12" fmla="*/ 44 w 80"/>
                            <a:gd name="T13" fmla="*/ 66 h 85"/>
                            <a:gd name="T14" fmla="*/ 44 w 80"/>
                            <a:gd name="T15" fmla="*/ 72 h 85"/>
                            <a:gd name="T16" fmla="*/ 17 w 80"/>
                            <a:gd name="T17" fmla="*/ 85 h 85"/>
                            <a:gd name="T18" fmla="*/ 5 w 80"/>
                            <a:gd name="T19" fmla="*/ 81 h 85"/>
                            <a:gd name="T20" fmla="*/ 0 w 80"/>
                            <a:gd name="T21" fmla="*/ 69 h 85"/>
                            <a:gd name="T22" fmla="*/ 9 w 80"/>
                            <a:gd name="T23" fmla="*/ 52 h 85"/>
                            <a:gd name="T24" fmla="*/ 44 w 80"/>
                            <a:gd name="T25" fmla="*/ 32 h 85"/>
                            <a:gd name="T26" fmla="*/ 44 w 80"/>
                            <a:gd name="T27" fmla="*/ 24 h 85"/>
                            <a:gd name="T28" fmla="*/ 43 w 80"/>
                            <a:gd name="T29" fmla="*/ 12 h 85"/>
                            <a:gd name="T30" fmla="*/ 39 w 80"/>
                            <a:gd name="T31" fmla="*/ 8 h 85"/>
                            <a:gd name="T32" fmla="*/ 33 w 80"/>
                            <a:gd name="T33" fmla="*/ 6 h 85"/>
                            <a:gd name="T34" fmla="*/ 23 w 80"/>
                            <a:gd name="T35" fmla="*/ 9 h 85"/>
                            <a:gd name="T36" fmla="*/ 21 w 80"/>
                            <a:gd name="T37" fmla="*/ 13 h 85"/>
                            <a:gd name="T38" fmla="*/ 23 w 80"/>
                            <a:gd name="T39" fmla="*/ 17 h 85"/>
                            <a:gd name="T40" fmla="*/ 27 w 80"/>
                            <a:gd name="T41" fmla="*/ 24 h 85"/>
                            <a:gd name="T42" fmla="*/ 24 w 80"/>
                            <a:gd name="T43" fmla="*/ 32 h 85"/>
                            <a:gd name="T44" fmla="*/ 15 w 80"/>
                            <a:gd name="T45" fmla="*/ 35 h 85"/>
                            <a:gd name="T46" fmla="*/ 6 w 80"/>
                            <a:gd name="T47" fmla="*/ 31 h 85"/>
                            <a:gd name="T48" fmla="*/ 2 w 80"/>
                            <a:gd name="T49" fmla="*/ 24 h 85"/>
                            <a:gd name="T50" fmla="*/ 7 w 80"/>
                            <a:gd name="T51" fmla="*/ 12 h 85"/>
                            <a:gd name="T52" fmla="*/ 21 w 80"/>
                            <a:gd name="T53" fmla="*/ 3 h 85"/>
                            <a:gd name="T54" fmla="*/ 40 w 80"/>
                            <a:gd name="T55" fmla="*/ 0 h 85"/>
                            <a:gd name="T56" fmla="*/ 58 w 80"/>
                            <a:gd name="T57" fmla="*/ 5 h 85"/>
                            <a:gd name="T58" fmla="*/ 67 w 80"/>
                            <a:gd name="T59" fmla="*/ 15 h 85"/>
                            <a:gd name="T60" fmla="*/ 68 w 80"/>
                            <a:gd name="T61" fmla="*/ 32 h 85"/>
                            <a:gd name="T62" fmla="*/ 68 w 80"/>
                            <a:gd name="T63" fmla="*/ 64 h 85"/>
                            <a:gd name="T64" fmla="*/ 69 w 80"/>
                            <a:gd name="T65" fmla="*/ 71 h 85"/>
                            <a:gd name="T66" fmla="*/ 70 w 80"/>
                            <a:gd name="T67" fmla="*/ 74 h 85"/>
                            <a:gd name="T68" fmla="*/ 72 w 80"/>
                            <a:gd name="T69" fmla="*/ 74 h 85"/>
                            <a:gd name="T70" fmla="*/ 77 w 80"/>
                            <a:gd name="T71" fmla="*/ 71 h 85"/>
                            <a:gd name="T72" fmla="*/ 80 w 80"/>
                            <a:gd name="T73" fmla="*/ 73 h 85"/>
                            <a:gd name="T74" fmla="*/ 70 w 80"/>
                            <a:gd name="T75" fmla="*/ 83 h 85"/>
                            <a:gd name="T76" fmla="*/ 60 w 80"/>
                            <a:gd name="T77" fmla="*/ 85 h 85"/>
                            <a:gd name="T78" fmla="*/ 49 w 80"/>
                            <a:gd name="T79" fmla="*/ 82 h 85"/>
                            <a:gd name="T80" fmla="*/ 44 w 80"/>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0" h="85">
                              <a:moveTo>
                                <a:pt x="44" y="66"/>
                              </a:moveTo>
                              <a:lnTo>
                                <a:pt x="44" y="38"/>
                              </a:lnTo>
                              <a:cubicBezTo>
                                <a:pt x="37" y="42"/>
                                <a:pt x="31" y="47"/>
                                <a:pt x="28" y="52"/>
                              </a:cubicBezTo>
                              <a:cubicBezTo>
                                <a:pt x="26" y="55"/>
                                <a:pt x="25" y="58"/>
                                <a:pt x="25" y="61"/>
                              </a:cubicBezTo>
                              <a:cubicBezTo>
                                <a:pt x="25" y="64"/>
                                <a:pt x="26" y="66"/>
                                <a:pt x="27" y="68"/>
                              </a:cubicBezTo>
                              <a:cubicBezTo>
                                <a:pt x="29" y="70"/>
                                <a:pt x="31" y="71"/>
                                <a:pt x="34" y="71"/>
                              </a:cubicBezTo>
                              <a:cubicBezTo>
                                <a:pt x="37"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9" y="52"/>
                              </a:cubicBezTo>
                              <a:cubicBezTo>
                                <a:pt x="14" y="47"/>
                                <a:pt x="26" y="41"/>
                                <a:pt x="44" y="32"/>
                              </a:cubicBezTo>
                              <a:lnTo>
                                <a:pt x="44" y="24"/>
                              </a:lnTo>
                              <a:cubicBezTo>
                                <a:pt x="44" y="18"/>
                                <a:pt x="44" y="14"/>
                                <a:pt x="43" y="12"/>
                              </a:cubicBezTo>
                              <a:cubicBezTo>
                                <a:pt x="42" y="11"/>
                                <a:pt x="41" y="9"/>
                                <a:pt x="39" y="8"/>
                              </a:cubicBezTo>
                              <a:cubicBezTo>
                                <a:pt x="37" y="7"/>
                                <a:pt x="35" y="6"/>
                                <a:pt x="33" y="6"/>
                              </a:cubicBezTo>
                              <a:cubicBezTo>
                                <a:pt x="29" y="6"/>
                                <a:pt x="26" y="7"/>
                                <a:pt x="23" y="9"/>
                              </a:cubicBezTo>
                              <a:cubicBezTo>
                                <a:pt x="22" y="10"/>
                                <a:pt x="21" y="11"/>
                                <a:pt x="21" y="13"/>
                              </a:cubicBezTo>
                              <a:cubicBezTo>
                                <a:pt x="21" y="14"/>
                                <a:pt x="22" y="15"/>
                                <a:pt x="23" y="17"/>
                              </a:cubicBezTo>
                              <a:cubicBezTo>
                                <a:pt x="26" y="20"/>
                                <a:pt x="27" y="22"/>
                                <a:pt x="27" y="24"/>
                              </a:cubicBezTo>
                              <a:cubicBezTo>
                                <a:pt x="27" y="27"/>
                                <a:pt x="26" y="30"/>
                                <a:pt x="24" y="32"/>
                              </a:cubicBezTo>
                              <a:cubicBezTo>
                                <a:pt x="21" y="34"/>
                                <a:pt x="19" y="35"/>
                                <a:pt x="15" y="35"/>
                              </a:cubicBezTo>
                              <a:cubicBezTo>
                                <a:pt x="12" y="35"/>
                                <a:pt x="8" y="34"/>
                                <a:pt x="6" y="31"/>
                              </a:cubicBezTo>
                              <a:cubicBezTo>
                                <a:pt x="3" y="29"/>
                                <a:pt x="2" y="27"/>
                                <a:pt x="2" y="24"/>
                              </a:cubicBezTo>
                              <a:cubicBezTo>
                                <a:pt x="2" y="19"/>
                                <a:pt x="4" y="15"/>
                                <a:pt x="7" y="12"/>
                              </a:cubicBezTo>
                              <a:cubicBezTo>
                                <a:pt x="11" y="8"/>
                                <a:pt x="15" y="5"/>
                                <a:pt x="21" y="3"/>
                              </a:cubicBezTo>
                              <a:cubicBezTo>
                                <a:pt x="27" y="1"/>
                                <a:pt x="33" y="0"/>
                                <a:pt x="40" y="0"/>
                              </a:cubicBezTo>
                              <a:cubicBezTo>
                                <a:pt x="48" y="0"/>
                                <a:pt x="54" y="1"/>
                                <a:pt x="58" y="5"/>
                              </a:cubicBezTo>
                              <a:cubicBezTo>
                                <a:pt x="63" y="8"/>
                                <a:pt x="66" y="11"/>
                                <a:pt x="67" y="15"/>
                              </a:cubicBezTo>
                              <a:cubicBezTo>
                                <a:pt x="68" y="18"/>
                                <a:pt x="68" y="23"/>
                                <a:pt x="68" y="32"/>
                              </a:cubicBezTo>
                              <a:lnTo>
                                <a:pt x="68" y="64"/>
                              </a:lnTo>
                              <a:cubicBezTo>
                                <a:pt x="68" y="68"/>
                                <a:pt x="69" y="71"/>
                                <a:pt x="69" y="71"/>
                              </a:cubicBezTo>
                              <a:cubicBezTo>
                                <a:pt x="69" y="72"/>
                                <a:pt x="70" y="73"/>
                                <a:pt x="70" y="74"/>
                              </a:cubicBezTo>
                              <a:cubicBezTo>
                                <a:pt x="71" y="74"/>
                                <a:pt x="72" y="74"/>
                                <a:pt x="72" y="74"/>
                              </a:cubicBezTo>
                              <a:cubicBezTo>
                                <a:pt x="74" y="74"/>
                                <a:pt x="75" y="73"/>
                                <a:pt x="77" y="71"/>
                              </a:cubicBezTo>
                              <a:lnTo>
                                <a:pt x="80" y="73"/>
                              </a:lnTo>
                              <a:cubicBezTo>
                                <a:pt x="77" y="77"/>
                                <a:pt x="74" y="81"/>
                                <a:pt x="70" y="83"/>
                              </a:cubicBezTo>
                              <a:cubicBezTo>
                                <a:pt x="67" y="84"/>
                                <a:pt x="64" y="85"/>
                                <a:pt x="60" y="85"/>
                              </a:cubicBezTo>
                              <a:cubicBezTo>
                                <a:pt x="55" y="85"/>
                                <a:pt x="51" y="84"/>
                                <a:pt x="49"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2"/>
                      <wps:cNvSpPr>
                        <a:spLocks/>
                      </wps:cNvSpPr>
                      <wps:spPr bwMode="auto">
                        <a:xfrm>
                          <a:off x="247650" y="294640"/>
                          <a:ext cx="11430" cy="29845"/>
                        </a:xfrm>
                        <a:custGeom>
                          <a:avLst/>
                          <a:gdLst>
                            <a:gd name="T0" fmla="*/ 34 w 44"/>
                            <a:gd name="T1" fmla="*/ 0 h 119"/>
                            <a:gd name="T2" fmla="*/ 34 w 44"/>
                            <a:gd name="T3" fmla="*/ 102 h 119"/>
                            <a:gd name="T4" fmla="*/ 36 w 44"/>
                            <a:gd name="T5" fmla="*/ 113 h 119"/>
                            <a:gd name="T6" fmla="*/ 44 w 44"/>
                            <a:gd name="T7" fmla="*/ 116 h 119"/>
                            <a:gd name="T8" fmla="*/ 44 w 44"/>
                            <a:gd name="T9" fmla="*/ 119 h 119"/>
                            <a:gd name="T10" fmla="*/ 0 w 44"/>
                            <a:gd name="T11" fmla="*/ 119 h 119"/>
                            <a:gd name="T12" fmla="*/ 0 w 44"/>
                            <a:gd name="T13" fmla="*/ 116 h 119"/>
                            <a:gd name="T14" fmla="*/ 8 w 44"/>
                            <a:gd name="T15" fmla="*/ 113 h 119"/>
                            <a:gd name="T16" fmla="*/ 10 w 44"/>
                            <a:gd name="T17" fmla="*/ 102 h 119"/>
                            <a:gd name="T18" fmla="*/ 10 w 44"/>
                            <a:gd name="T19" fmla="*/ 17 h 119"/>
                            <a:gd name="T20" fmla="*/ 8 w 44"/>
                            <a:gd name="T21" fmla="*/ 6 h 119"/>
                            <a:gd name="T22" fmla="*/ 0 w 44"/>
                            <a:gd name="T23" fmla="*/ 3 h 119"/>
                            <a:gd name="T24" fmla="*/ 0 w 44"/>
                            <a:gd name="T25" fmla="*/ 0 h 119"/>
                            <a:gd name="T26" fmla="*/ 34 w 44"/>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119">
                              <a:moveTo>
                                <a:pt x="34" y="0"/>
                              </a:moveTo>
                              <a:lnTo>
                                <a:pt x="34" y="102"/>
                              </a:lnTo>
                              <a:cubicBezTo>
                                <a:pt x="34" y="108"/>
                                <a:pt x="35" y="112"/>
                                <a:pt x="36" y="113"/>
                              </a:cubicBezTo>
                              <a:cubicBezTo>
                                <a:pt x="38" y="115"/>
                                <a:pt x="40" y="116"/>
                                <a:pt x="44" y="116"/>
                              </a:cubicBezTo>
                              <a:lnTo>
                                <a:pt x="44" y="119"/>
                              </a:lnTo>
                              <a:lnTo>
                                <a:pt x="0" y="119"/>
                              </a:lnTo>
                              <a:lnTo>
                                <a:pt x="0" y="116"/>
                              </a:lnTo>
                              <a:cubicBezTo>
                                <a:pt x="4" y="116"/>
                                <a:pt x="6" y="115"/>
                                <a:pt x="8" y="113"/>
                              </a:cubicBezTo>
                              <a:cubicBezTo>
                                <a:pt x="9" y="112"/>
                                <a:pt x="10" y="108"/>
                                <a:pt x="10" y="102"/>
                              </a:cubicBezTo>
                              <a:lnTo>
                                <a:pt x="10" y="17"/>
                              </a:lnTo>
                              <a:cubicBezTo>
                                <a:pt x="10" y="11"/>
                                <a:pt x="9" y="8"/>
                                <a:pt x="8" y="6"/>
                              </a:cubicBezTo>
                              <a:cubicBezTo>
                                <a:pt x="6" y="5"/>
                                <a:pt x="4" y="4"/>
                                <a:pt x="0" y="3"/>
                              </a:cubicBezTo>
                              <a:lnTo>
                                <a:pt x="0" y="0"/>
                              </a:lnTo>
                              <a:lnTo>
                                <a:pt x="34"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3"/>
                      <wps:cNvSpPr>
                        <a:spLocks noEditPoints="1"/>
                      </wps:cNvSpPr>
                      <wps:spPr bwMode="auto">
                        <a:xfrm>
                          <a:off x="260350" y="294005"/>
                          <a:ext cx="10795" cy="30480"/>
                        </a:xfrm>
                        <a:custGeom>
                          <a:avLst/>
                          <a:gdLst>
                            <a:gd name="T0" fmla="*/ 34 w 44"/>
                            <a:gd name="T1" fmla="*/ 40 h 122"/>
                            <a:gd name="T2" fmla="*/ 34 w 44"/>
                            <a:gd name="T3" fmla="*/ 105 h 122"/>
                            <a:gd name="T4" fmla="*/ 36 w 44"/>
                            <a:gd name="T5" fmla="*/ 116 h 122"/>
                            <a:gd name="T6" fmla="*/ 44 w 44"/>
                            <a:gd name="T7" fmla="*/ 119 h 122"/>
                            <a:gd name="T8" fmla="*/ 44 w 44"/>
                            <a:gd name="T9" fmla="*/ 122 h 122"/>
                            <a:gd name="T10" fmla="*/ 0 w 44"/>
                            <a:gd name="T11" fmla="*/ 122 h 122"/>
                            <a:gd name="T12" fmla="*/ 0 w 44"/>
                            <a:gd name="T13" fmla="*/ 119 h 122"/>
                            <a:gd name="T14" fmla="*/ 8 w 44"/>
                            <a:gd name="T15" fmla="*/ 116 h 122"/>
                            <a:gd name="T16" fmla="*/ 10 w 44"/>
                            <a:gd name="T17" fmla="*/ 105 h 122"/>
                            <a:gd name="T18" fmla="*/ 10 w 44"/>
                            <a:gd name="T19" fmla="*/ 57 h 122"/>
                            <a:gd name="T20" fmla="*/ 8 w 44"/>
                            <a:gd name="T21" fmla="*/ 46 h 122"/>
                            <a:gd name="T22" fmla="*/ 0 w 44"/>
                            <a:gd name="T23" fmla="*/ 43 h 122"/>
                            <a:gd name="T24" fmla="*/ 0 w 44"/>
                            <a:gd name="T25" fmla="*/ 40 h 122"/>
                            <a:gd name="T26" fmla="*/ 34 w 44"/>
                            <a:gd name="T27" fmla="*/ 40 h 122"/>
                            <a:gd name="T28" fmla="*/ 22 w 44"/>
                            <a:gd name="T29" fmla="*/ 0 h 122"/>
                            <a:gd name="T30" fmla="*/ 32 w 44"/>
                            <a:gd name="T31" fmla="*/ 4 h 122"/>
                            <a:gd name="T32" fmla="*/ 36 w 44"/>
                            <a:gd name="T33" fmla="*/ 14 h 122"/>
                            <a:gd name="T34" fmla="*/ 32 w 44"/>
                            <a:gd name="T35" fmla="*/ 23 h 122"/>
                            <a:gd name="T36" fmla="*/ 22 w 44"/>
                            <a:gd name="T37" fmla="*/ 27 h 122"/>
                            <a:gd name="T38" fmla="*/ 12 w 44"/>
                            <a:gd name="T39" fmla="*/ 23 h 122"/>
                            <a:gd name="T40" fmla="*/ 8 w 44"/>
                            <a:gd name="T41" fmla="*/ 14 h 122"/>
                            <a:gd name="T42" fmla="*/ 12 w 44"/>
                            <a:gd name="T43" fmla="*/ 4 h 122"/>
                            <a:gd name="T44" fmla="*/ 22 w 44"/>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2">
                              <a:moveTo>
                                <a:pt x="34" y="40"/>
                              </a:moveTo>
                              <a:lnTo>
                                <a:pt x="34" y="105"/>
                              </a:lnTo>
                              <a:cubicBezTo>
                                <a:pt x="34" y="111"/>
                                <a:pt x="35" y="115"/>
                                <a:pt x="36" y="116"/>
                              </a:cubicBezTo>
                              <a:cubicBezTo>
                                <a:pt x="38" y="118"/>
                                <a:pt x="40" y="119"/>
                                <a:pt x="44" y="119"/>
                              </a:cubicBezTo>
                              <a:lnTo>
                                <a:pt x="44" y="122"/>
                              </a:lnTo>
                              <a:lnTo>
                                <a:pt x="0" y="122"/>
                              </a:lnTo>
                              <a:lnTo>
                                <a:pt x="0" y="119"/>
                              </a:lnTo>
                              <a:cubicBezTo>
                                <a:pt x="3" y="119"/>
                                <a:pt x="6" y="118"/>
                                <a:pt x="8" y="116"/>
                              </a:cubicBezTo>
                              <a:cubicBezTo>
                                <a:pt x="9" y="115"/>
                                <a:pt x="10" y="111"/>
                                <a:pt x="10" y="105"/>
                              </a:cubicBezTo>
                              <a:lnTo>
                                <a:pt x="10" y="57"/>
                              </a:lnTo>
                              <a:cubicBezTo>
                                <a:pt x="10" y="51"/>
                                <a:pt x="9" y="48"/>
                                <a:pt x="8" y="46"/>
                              </a:cubicBezTo>
                              <a:cubicBezTo>
                                <a:pt x="6" y="44"/>
                                <a:pt x="4" y="44"/>
                                <a:pt x="0" y="43"/>
                              </a:cubicBezTo>
                              <a:lnTo>
                                <a:pt x="0" y="40"/>
                              </a:lnTo>
                              <a:lnTo>
                                <a:pt x="34" y="40"/>
                              </a:lnTo>
                              <a:close/>
                              <a:moveTo>
                                <a:pt x="22" y="0"/>
                              </a:moveTo>
                              <a:cubicBezTo>
                                <a:pt x="26" y="0"/>
                                <a:pt x="29" y="2"/>
                                <a:pt x="32" y="4"/>
                              </a:cubicBezTo>
                              <a:cubicBezTo>
                                <a:pt x="34" y="7"/>
                                <a:pt x="36" y="10"/>
                                <a:pt x="36" y="14"/>
                              </a:cubicBezTo>
                              <a:cubicBezTo>
                                <a:pt x="36" y="18"/>
                                <a:pt x="34" y="21"/>
                                <a:pt x="32" y="23"/>
                              </a:cubicBezTo>
                              <a:cubicBezTo>
                                <a:pt x="29" y="26"/>
                                <a:pt x="26" y="27"/>
                                <a:pt x="22" y="27"/>
                              </a:cubicBezTo>
                              <a:cubicBezTo>
                                <a:pt x="18" y="27"/>
                                <a:pt x="15" y="26"/>
                                <a:pt x="12" y="23"/>
                              </a:cubicBezTo>
                              <a:cubicBezTo>
                                <a:pt x="10" y="21"/>
                                <a:pt x="8" y="18"/>
                                <a:pt x="8" y="14"/>
                              </a:cubicBezTo>
                              <a:cubicBezTo>
                                <a:pt x="8" y="10"/>
                                <a:pt x="10" y="7"/>
                                <a:pt x="12" y="4"/>
                              </a:cubicBezTo>
                              <a:cubicBezTo>
                                <a:pt x="15" y="2"/>
                                <a:pt x="18"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4"/>
                      <wps:cNvSpPr>
                        <a:spLocks noEditPoints="1"/>
                      </wps:cNvSpPr>
                      <wps:spPr bwMode="auto">
                        <a:xfrm>
                          <a:off x="272415" y="303530"/>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1 w 79"/>
                            <a:gd name="T37" fmla="*/ 13 h 85"/>
                            <a:gd name="T38" fmla="*/ 23 w 79"/>
                            <a:gd name="T39" fmla="*/ 17 h 85"/>
                            <a:gd name="T40" fmla="*/ 26 w 79"/>
                            <a:gd name="T41" fmla="*/ 24 h 85"/>
                            <a:gd name="T42" fmla="*/ 23 w 79"/>
                            <a:gd name="T43" fmla="*/ 32 h 85"/>
                            <a:gd name="T44" fmla="*/ 15 w 79"/>
                            <a:gd name="T45" fmla="*/ 35 h 85"/>
                            <a:gd name="T46" fmla="*/ 5 w 79"/>
                            <a:gd name="T47" fmla="*/ 31 h 85"/>
                            <a:gd name="T48" fmla="*/ 2 w 79"/>
                            <a:gd name="T49" fmla="*/ 24 h 85"/>
                            <a:gd name="T50" fmla="*/ 7 w 79"/>
                            <a:gd name="T51" fmla="*/ 12 h 85"/>
                            <a:gd name="T52" fmla="*/ 21 w 79"/>
                            <a:gd name="T53" fmla="*/ 3 h 85"/>
                            <a:gd name="T54" fmla="*/ 39 w 79"/>
                            <a:gd name="T55" fmla="*/ 0 h 85"/>
                            <a:gd name="T56" fmla="*/ 58 w 79"/>
                            <a:gd name="T57" fmla="*/ 5 h 85"/>
                            <a:gd name="T58" fmla="*/ 67 w 79"/>
                            <a:gd name="T59" fmla="*/ 15 h 85"/>
                            <a:gd name="T60" fmla="*/ 68 w 79"/>
                            <a:gd name="T61" fmla="*/ 32 h 85"/>
                            <a:gd name="T62" fmla="*/ 68 w 79"/>
                            <a:gd name="T63" fmla="*/ 64 h 85"/>
                            <a:gd name="T64" fmla="*/ 68 w 79"/>
                            <a:gd name="T65" fmla="*/ 71 h 85"/>
                            <a:gd name="T66" fmla="*/ 70 w 79"/>
                            <a:gd name="T67" fmla="*/ 74 h 85"/>
                            <a:gd name="T68" fmla="*/ 72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2" y="85"/>
                                <a:pt x="8" y="84"/>
                                <a:pt x="5" y="81"/>
                              </a:cubicBezTo>
                              <a:cubicBezTo>
                                <a:pt x="2" y="78"/>
                                <a:pt x="0" y="74"/>
                                <a:pt x="0" y="69"/>
                              </a:cubicBezTo>
                              <a:cubicBezTo>
                                <a:pt x="0" y="63"/>
                                <a:pt x="3" y="57"/>
                                <a:pt x="8" y="52"/>
                              </a:cubicBezTo>
                              <a:cubicBezTo>
                                <a:pt x="13" y="47"/>
                                <a:pt x="25" y="41"/>
                                <a:pt x="43" y="32"/>
                              </a:cubicBezTo>
                              <a:lnTo>
                                <a:pt x="43" y="24"/>
                              </a:lnTo>
                              <a:cubicBezTo>
                                <a:pt x="43" y="18"/>
                                <a:pt x="43" y="14"/>
                                <a:pt x="42" y="12"/>
                              </a:cubicBezTo>
                              <a:cubicBezTo>
                                <a:pt x="42" y="11"/>
                                <a:pt x="40" y="9"/>
                                <a:pt x="38" y="8"/>
                              </a:cubicBezTo>
                              <a:cubicBezTo>
                                <a:pt x="37" y="7"/>
                                <a:pt x="35" y="6"/>
                                <a:pt x="32" y="6"/>
                              </a:cubicBezTo>
                              <a:cubicBezTo>
                                <a:pt x="28" y="6"/>
                                <a:pt x="25" y="7"/>
                                <a:pt x="23" y="9"/>
                              </a:cubicBezTo>
                              <a:cubicBezTo>
                                <a:pt x="21" y="10"/>
                                <a:pt x="21" y="11"/>
                                <a:pt x="21" y="13"/>
                              </a:cubicBezTo>
                              <a:cubicBezTo>
                                <a:pt x="21" y="14"/>
                                <a:pt x="21" y="15"/>
                                <a:pt x="23" y="17"/>
                              </a:cubicBezTo>
                              <a:cubicBezTo>
                                <a:pt x="25" y="20"/>
                                <a:pt x="26" y="22"/>
                                <a:pt x="26" y="24"/>
                              </a:cubicBezTo>
                              <a:cubicBezTo>
                                <a:pt x="26" y="27"/>
                                <a:pt x="25" y="30"/>
                                <a:pt x="23" y="32"/>
                              </a:cubicBezTo>
                              <a:cubicBezTo>
                                <a:pt x="21" y="34"/>
                                <a:pt x="18" y="35"/>
                                <a:pt x="15" y="35"/>
                              </a:cubicBezTo>
                              <a:cubicBezTo>
                                <a:pt x="11" y="35"/>
                                <a:pt x="8" y="34"/>
                                <a:pt x="5" y="31"/>
                              </a:cubicBezTo>
                              <a:cubicBezTo>
                                <a:pt x="3" y="29"/>
                                <a:pt x="2" y="27"/>
                                <a:pt x="2" y="24"/>
                              </a:cubicBezTo>
                              <a:cubicBezTo>
                                <a:pt x="2" y="19"/>
                                <a:pt x="3" y="15"/>
                                <a:pt x="7" y="12"/>
                              </a:cubicBezTo>
                              <a:cubicBezTo>
                                <a:pt x="10" y="8"/>
                                <a:pt x="15" y="5"/>
                                <a:pt x="21" y="3"/>
                              </a:cubicBezTo>
                              <a:cubicBezTo>
                                <a:pt x="27" y="1"/>
                                <a:pt x="33" y="0"/>
                                <a:pt x="39" y="0"/>
                              </a:cubicBezTo>
                              <a:cubicBezTo>
                                <a:pt x="47" y="0"/>
                                <a:pt x="53" y="1"/>
                                <a:pt x="58" y="5"/>
                              </a:cubicBezTo>
                              <a:cubicBezTo>
                                <a:pt x="62" y="8"/>
                                <a:pt x="65" y="11"/>
                                <a:pt x="67" y="15"/>
                              </a:cubicBezTo>
                              <a:cubicBezTo>
                                <a:pt x="68" y="18"/>
                                <a:pt x="68" y="23"/>
                                <a:pt x="68" y="32"/>
                              </a:cubicBezTo>
                              <a:lnTo>
                                <a:pt x="68" y="64"/>
                              </a:lnTo>
                              <a:cubicBezTo>
                                <a:pt x="68" y="68"/>
                                <a:pt x="68" y="71"/>
                                <a:pt x="68" y="71"/>
                              </a:cubicBezTo>
                              <a:cubicBezTo>
                                <a:pt x="69" y="72"/>
                                <a:pt x="69" y="73"/>
                                <a:pt x="70" y="74"/>
                              </a:cubicBezTo>
                              <a:cubicBezTo>
                                <a:pt x="70" y="74"/>
                                <a:pt x="71" y="74"/>
                                <a:pt x="72" y="74"/>
                              </a:cubicBezTo>
                              <a:cubicBezTo>
                                <a:pt x="73" y="74"/>
                                <a:pt x="75" y="73"/>
                                <a:pt x="76" y="71"/>
                              </a:cubicBezTo>
                              <a:lnTo>
                                <a:pt x="79" y="73"/>
                              </a:lnTo>
                              <a:cubicBezTo>
                                <a:pt x="76" y="77"/>
                                <a:pt x="73" y="81"/>
                                <a:pt x="70" y="83"/>
                              </a:cubicBezTo>
                              <a:cubicBezTo>
                                <a:pt x="67" y="84"/>
                                <a:pt x="63" y="85"/>
                                <a:pt x="59" y="85"/>
                              </a:cubicBezTo>
                              <a:cubicBezTo>
                                <a:pt x="55" y="85"/>
                                <a:pt x="51" y="84"/>
                                <a:pt x="48" y="82"/>
                              </a:cubicBezTo>
                              <a:cubicBezTo>
                                <a:pt x="46"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5"/>
                      <wps:cNvSpPr>
                        <a:spLocks/>
                      </wps:cNvSpPr>
                      <wps:spPr bwMode="auto">
                        <a:xfrm>
                          <a:off x="292735" y="303530"/>
                          <a:ext cx="22225" cy="20955"/>
                        </a:xfrm>
                        <a:custGeom>
                          <a:avLst/>
                          <a:gdLst>
                            <a:gd name="T0" fmla="*/ 33 w 89"/>
                            <a:gd name="T1" fmla="*/ 2 h 84"/>
                            <a:gd name="T2" fmla="*/ 33 w 89"/>
                            <a:gd name="T3" fmla="*/ 13 h 84"/>
                            <a:gd name="T4" fmla="*/ 46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2 w 89"/>
                            <a:gd name="T35" fmla="*/ 13 h 84"/>
                            <a:gd name="T36" fmla="*/ 48 w 89"/>
                            <a:gd name="T37" fmla="*/ 11 h 84"/>
                            <a:gd name="T38" fmla="*/ 33 w 89"/>
                            <a:gd name="T39" fmla="*/ 22 h 84"/>
                            <a:gd name="T40" fmla="*/ 33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8" y="8"/>
                                <a:pt x="42" y="5"/>
                                <a:pt x="46" y="3"/>
                              </a:cubicBezTo>
                              <a:cubicBezTo>
                                <a:pt x="49" y="1"/>
                                <a:pt x="54"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5" y="76"/>
                                <a:pt x="55" y="72"/>
                                <a:pt x="55" y="66"/>
                              </a:cubicBezTo>
                              <a:lnTo>
                                <a:pt x="55" y="30"/>
                              </a:lnTo>
                              <a:cubicBezTo>
                                <a:pt x="55" y="23"/>
                                <a:pt x="55" y="19"/>
                                <a:pt x="54" y="17"/>
                              </a:cubicBezTo>
                              <a:cubicBezTo>
                                <a:pt x="54" y="15"/>
                                <a:pt x="53" y="14"/>
                                <a:pt x="52" y="13"/>
                              </a:cubicBezTo>
                              <a:cubicBezTo>
                                <a:pt x="50" y="12"/>
                                <a:pt x="49" y="11"/>
                                <a:pt x="48" y="11"/>
                              </a:cubicBezTo>
                              <a:cubicBezTo>
                                <a:pt x="42" y="11"/>
                                <a:pt x="38" y="15"/>
                                <a:pt x="33" y="22"/>
                              </a:cubicBezTo>
                              <a:lnTo>
                                <a:pt x="33" y="66"/>
                              </a:lnTo>
                              <a:cubicBezTo>
                                <a:pt x="33" y="73"/>
                                <a:pt x="34" y="76"/>
                                <a:pt x="35" y="78"/>
                              </a:cubicBezTo>
                              <a:cubicBezTo>
                                <a:pt x="36" y="80"/>
                                <a:pt x="38" y="81"/>
                                <a:pt x="42" y="81"/>
                              </a:cubicBezTo>
                              <a:lnTo>
                                <a:pt x="42" y="84"/>
                              </a:lnTo>
                              <a:lnTo>
                                <a:pt x="0" y="84"/>
                              </a:lnTo>
                              <a:lnTo>
                                <a:pt x="0" y="81"/>
                              </a:lnTo>
                              <a:cubicBezTo>
                                <a:pt x="3" y="81"/>
                                <a:pt x="6" y="80"/>
                                <a:pt x="7" y="78"/>
                              </a:cubicBezTo>
                              <a:cubicBezTo>
                                <a:pt x="8" y="77"/>
                                <a:pt x="9" y="73"/>
                                <a:pt x="9" y="66"/>
                              </a:cubicBezTo>
                              <a:lnTo>
                                <a:pt x="9" y="20"/>
                              </a:lnTo>
                              <a:cubicBezTo>
                                <a:pt x="9" y="14"/>
                                <a:pt x="8" y="10"/>
                                <a:pt x="7" y="8"/>
                              </a:cubicBezTo>
                              <a:cubicBezTo>
                                <a:pt x="6" y="7"/>
                                <a:pt x="4"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a:off x="326390" y="294005"/>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1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7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7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6 w 131"/>
                            <a:gd name="T65" fmla="*/ 0 h 125"/>
                            <a:gd name="T66" fmla="*/ 82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79" y="7"/>
                                <a:pt x="70" y="7"/>
                              </a:cubicBezTo>
                              <a:cubicBezTo>
                                <a:pt x="61" y="7"/>
                                <a:pt x="54" y="10"/>
                                <a:pt x="48" y="15"/>
                              </a:cubicBezTo>
                              <a:cubicBezTo>
                                <a:pt x="42" y="20"/>
                                <a:pt x="38" y="27"/>
                                <a:pt x="35" y="36"/>
                              </a:cubicBezTo>
                              <a:cubicBezTo>
                                <a:pt x="33" y="45"/>
                                <a:pt x="31" y="54"/>
                                <a:pt x="31" y="63"/>
                              </a:cubicBezTo>
                              <a:cubicBezTo>
                                <a:pt x="31" y="75"/>
                                <a:pt x="33" y="85"/>
                                <a:pt x="36" y="93"/>
                              </a:cubicBezTo>
                              <a:cubicBezTo>
                                <a:pt x="38"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7" y="81"/>
                              </a:cubicBezTo>
                              <a:cubicBezTo>
                                <a:pt x="87" y="80"/>
                                <a:pt x="85" y="78"/>
                                <a:pt x="83" y="77"/>
                              </a:cubicBezTo>
                              <a:cubicBezTo>
                                <a:pt x="81" y="76"/>
                                <a:pt x="79" y="76"/>
                                <a:pt x="76" y="76"/>
                              </a:cubicBezTo>
                              <a:lnTo>
                                <a:pt x="73" y="76"/>
                              </a:lnTo>
                              <a:lnTo>
                                <a:pt x="73" y="72"/>
                              </a:lnTo>
                              <a:lnTo>
                                <a:pt x="131" y="72"/>
                              </a:lnTo>
                              <a:lnTo>
                                <a:pt x="131" y="76"/>
                              </a:lnTo>
                              <a:cubicBezTo>
                                <a:pt x="126" y="76"/>
                                <a:pt x="123" y="76"/>
                                <a:pt x="122" y="77"/>
                              </a:cubicBezTo>
                              <a:cubicBezTo>
                                <a:pt x="120" y="78"/>
                                <a:pt x="118" y="80"/>
                                <a:pt x="118" y="82"/>
                              </a:cubicBezTo>
                              <a:cubicBezTo>
                                <a:pt x="117" y="83"/>
                                <a:pt x="117" y="86"/>
                                <a:pt x="117" y="90"/>
                              </a:cubicBezTo>
                              <a:lnTo>
                                <a:pt x="117" y="115"/>
                              </a:lnTo>
                              <a:cubicBezTo>
                                <a:pt x="109" y="118"/>
                                <a:pt x="101" y="121"/>
                                <a:pt x="93" y="122"/>
                              </a:cubicBezTo>
                              <a:cubicBezTo>
                                <a:pt x="85" y="124"/>
                                <a:pt x="76" y="125"/>
                                <a:pt x="67"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1" y="6"/>
                                <a:pt x="47" y="0"/>
                                <a:pt x="66" y="0"/>
                              </a:cubicBezTo>
                              <a:cubicBezTo>
                                <a:pt x="72" y="0"/>
                                <a:pt x="77" y="1"/>
                                <a:pt x="82" y="2"/>
                              </a:cubicBezTo>
                              <a:cubicBezTo>
                                <a:pt x="85" y="2"/>
                                <a:pt x="89" y="3"/>
                                <a:pt x="95" y="6"/>
                              </a:cubicBezTo>
                              <a:cubicBezTo>
                                <a:pt x="101" y="8"/>
                                <a:pt x="104" y="9"/>
                                <a:pt x="105" y="9"/>
                              </a:cubicBezTo>
                              <a:cubicBezTo>
                                <a:pt x="107" y="9"/>
                                <a:pt x="108" y="8"/>
                                <a:pt x="110" y="7"/>
                              </a:cubicBezTo>
                              <a:cubicBezTo>
                                <a:pt x="111" y="6"/>
                                <a:pt x="112"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360045" y="303530"/>
                          <a:ext cx="19685" cy="21590"/>
                        </a:xfrm>
                        <a:custGeom>
                          <a:avLst/>
                          <a:gdLst>
                            <a:gd name="T0" fmla="*/ 39 w 78"/>
                            <a:gd name="T1" fmla="*/ 6 h 87"/>
                            <a:gd name="T2" fmla="*/ 32 w 78"/>
                            <a:gd name="T3" fmla="*/ 9 h 87"/>
                            <a:gd name="T4" fmla="*/ 27 w 78"/>
                            <a:gd name="T5" fmla="*/ 23 h 87"/>
                            <a:gd name="T6" fmla="*/ 26 w 78"/>
                            <a:gd name="T7" fmla="*/ 50 h 87"/>
                            <a:gd name="T8" fmla="*/ 27 w 78"/>
                            <a:gd name="T9" fmla="*/ 68 h 87"/>
                            <a:gd name="T10" fmla="*/ 32 w 78"/>
                            <a:gd name="T11" fmla="*/ 78 h 87"/>
                            <a:gd name="T12" fmla="*/ 39 w 78"/>
                            <a:gd name="T13" fmla="*/ 81 h 87"/>
                            <a:gd name="T14" fmla="*/ 45 w 78"/>
                            <a:gd name="T15" fmla="*/ 79 h 87"/>
                            <a:gd name="T16" fmla="*/ 50 w 78"/>
                            <a:gd name="T17" fmla="*/ 70 h 87"/>
                            <a:gd name="T18" fmla="*/ 52 w 78"/>
                            <a:gd name="T19" fmla="*/ 36 h 87"/>
                            <a:gd name="T20" fmla="*/ 50 w 78"/>
                            <a:gd name="T21" fmla="*/ 16 h 87"/>
                            <a:gd name="T22" fmla="*/ 45 w 78"/>
                            <a:gd name="T23" fmla="*/ 8 h 87"/>
                            <a:gd name="T24" fmla="*/ 39 w 78"/>
                            <a:gd name="T25" fmla="*/ 6 h 87"/>
                            <a:gd name="T26" fmla="*/ 39 w 78"/>
                            <a:gd name="T27" fmla="*/ 0 h 87"/>
                            <a:gd name="T28" fmla="*/ 59 w 78"/>
                            <a:gd name="T29" fmla="*/ 5 h 87"/>
                            <a:gd name="T30" fmla="*/ 73 w 78"/>
                            <a:gd name="T31" fmla="*/ 21 h 87"/>
                            <a:gd name="T32" fmla="*/ 78 w 78"/>
                            <a:gd name="T33" fmla="*/ 43 h 87"/>
                            <a:gd name="T34" fmla="*/ 69 w 78"/>
                            <a:gd name="T35" fmla="*/ 73 h 87"/>
                            <a:gd name="T36" fmla="*/ 39 w 78"/>
                            <a:gd name="T37" fmla="*/ 87 h 87"/>
                            <a:gd name="T38" fmla="*/ 11 w 78"/>
                            <a:gd name="T39" fmla="*/ 74 h 87"/>
                            <a:gd name="T40" fmla="*/ 0 w 78"/>
                            <a:gd name="T41" fmla="*/ 44 h 87"/>
                            <a:gd name="T42" fmla="*/ 11 w 78"/>
                            <a:gd name="T43" fmla="*/ 13 h 87"/>
                            <a:gd name="T44" fmla="*/ 39 w 78"/>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87">
                              <a:moveTo>
                                <a:pt x="39" y="6"/>
                              </a:moveTo>
                              <a:cubicBezTo>
                                <a:pt x="36" y="6"/>
                                <a:pt x="34" y="7"/>
                                <a:pt x="32" y="9"/>
                              </a:cubicBezTo>
                              <a:cubicBezTo>
                                <a:pt x="29" y="12"/>
                                <a:pt x="28" y="16"/>
                                <a:pt x="27" y="23"/>
                              </a:cubicBezTo>
                              <a:cubicBezTo>
                                <a:pt x="27" y="29"/>
                                <a:pt x="26" y="39"/>
                                <a:pt x="26" y="50"/>
                              </a:cubicBezTo>
                              <a:cubicBezTo>
                                <a:pt x="26" y="57"/>
                                <a:pt x="27" y="63"/>
                                <a:pt x="27" y="68"/>
                              </a:cubicBezTo>
                              <a:cubicBezTo>
                                <a:pt x="28" y="72"/>
                                <a:pt x="30" y="75"/>
                                <a:pt x="32" y="78"/>
                              </a:cubicBezTo>
                              <a:cubicBezTo>
                                <a:pt x="34" y="80"/>
                                <a:pt x="36" y="81"/>
                                <a:pt x="39" y="81"/>
                              </a:cubicBezTo>
                              <a:cubicBezTo>
                                <a:pt x="41" y="81"/>
                                <a:pt x="44" y="80"/>
                                <a:pt x="45" y="79"/>
                              </a:cubicBezTo>
                              <a:cubicBezTo>
                                <a:pt x="48" y="77"/>
                                <a:pt x="49" y="74"/>
                                <a:pt x="50" y="70"/>
                              </a:cubicBezTo>
                              <a:cubicBezTo>
                                <a:pt x="51" y="65"/>
                                <a:pt x="52" y="53"/>
                                <a:pt x="52" y="36"/>
                              </a:cubicBezTo>
                              <a:cubicBezTo>
                                <a:pt x="52" y="26"/>
                                <a:pt x="51" y="20"/>
                                <a:pt x="50" y="16"/>
                              </a:cubicBezTo>
                              <a:cubicBezTo>
                                <a:pt x="49" y="12"/>
                                <a:pt x="47" y="9"/>
                                <a:pt x="45" y="8"/>
                              </a:cubicBezTo>
                              <a:cubicBezTo>
                                <a:pt x="44" y="7"/>
                                <a:pt x="42" y="6"/>
                                <a:pt x="39" y="6"/>
                              </a:cubicBezTo>
                              <a:moveTo>
                                <a:pt x="39" y="0"/>
                              </a:moveTo>
                              <a:cubicBezTo>
                                <a:pt x="46" y="0"/>
                                <a:pt x="53" y="2"/>
                                <a:pt x="59" y="5"/>
                              </a:cubicBezTo>
                              <a:cubicBezTo>
                                <a:pt x="65" y="9"/>
                                <a:pt x="70" y="14"/>
                                <a:pt x="73" y="21"/>
                              </a:cubicBezTo>
                              <a:cubicBezTo>
                                <a:pt x="76" y="28"/>
                                <a:pt x="78" y="35"/>
                                <a:pt x="78" y="43"/>
                              </a:cubicBezTo>
                              <a:cubicBezTo>
                                <a:pt x="78" y="55"/>
                                <a:pt x="75" y="65"/>
                                <a:pt x="69" y="73"/>
                              </a:cubicBezTo>
                              <a:cubicBezTo>
                                <a:pt x="62" y="82"/>
                                <a:pt x="52" y="87"/>
                                <a:pt x="39" y="87"/>
                              </a:cubicBezTo>
                              <a:cubicBezTo>
                                <a:pt x="27" y="87"/>
                                <a:pt x="17" y="83"/>
                                <a:pt x="11" y="74"/>
                              </a:cubicBezTo>
                              <a:cubicBezTo>
                                <a:pt x="4" y="65"/>
                                <a:pt x="0" y="55"/>
                                <a:pt x="0" y="44"/>
                              </a:cubicBezTo>
                              <a:cubicBezTo>
                                <a:pt x="0" y="32"/>
                                <a:pt x="4" y="22"/>
                                <a:pt x="11" y="13"/>
                              </a:cubicBezTo>
                              <a:cubicBezTo>
                                <a:pt x="18" y="4"/>
                                <a:pt x="27" y="0"/>
                                <a:pt x="39"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a:off x="379095" y="304165"/>
                          <a:ext cx="21590" cy="20955"/>
                        </a:xfrm>
                        <a:custGeom>
                          <a:avLst/>
                          <a:gdLst>
                            <a:gd name="T0" fmla="*/ 41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3 w 87"/>
                            <a:gd name="T21" fmla="*/ 53 h 85"/>
                            <a:gd name="T22" fmla="*/ 64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0 w 87"/>
                            <a:gd name="T37" fmla="*/ 6 h 85"/>
                            <a:gd name="T38" fmla="*/ 73 w 87"/>
                            <a:gd name="T39" fmla="*/ 20 h 85"/>
                            <a:gd name="T40" fmla="*/ 46 w 87"/>
                            <a:gd name="T41" fmla="*/ 85 h 85"/>
                            <a:gd name="T42" fmla="*/ 41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1" y="85"/>
                              </a:moveTo>
                              <a:lnTo>
                                <a:pt x="14" y="21"/>
                              </a:lnTo>
                              <a:cubicBezTo>
                                <a:pt x="10"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7" y="16"/>
                                <a:pt x="40" y="22"/>
                              </a:cubicBezTo>
                              <a:lnTo>
                                <a:pt x="53" y="53"/>
                              </a:lnTo>
                              <a:lnTo>
                                <a:pt x="64" y="26"/>
                              </a:lnTo>
                              <a:cubicBezTo>
                                <a:pt x="67" y="18"/>
                                <a:pt x="69" y="13"/>
                                <a:pt x="69" y="10"/>
                              </a:cubicBezTo>
                              <a:cubicBezTo>
                                <a:pt x="69" y="8"/>
                                <a:pt x="68" y="6"/>
                                <a:pt x="67" y="5"/>
                              </a:cubicBezTo>
                              <a:cubicBezTo>
                                <a:pt x="66" y="4"/>
                                <a:pt x="63" y="3"/>
                                <a:pt x="60" y="3"/>
                              </a:cubicBezTo>
                              <a:lnTo>
                                <a:pt x="60" y="0"/>
                              </a:lnTo>
                              <a:lnTo>
                                <a:pt x="87" y="0"/>
                              </a:lnTo>
                              <a:lnTo>
                                <a:pt x="87" y="3"/>
                              </a:lnTo>
                              <a:cubicBezTo>
                                <a:pt x="84" y="4"/>
                                <a:pt x="82" y="5"/>
                                <a:pt x="80" y="6"/>
                              </a:cubicBezTo>
                              <a:cubicBezTo>
                                <a:pt x="79" y="8"/>
                                <a:pt x="76" y="12"/>
                                <a:pt x="73" y="20"/>
                              </a:cubicBezTo>
                              <a:lnTo>
                                <a:pt x="46" y="85"/>
                              </a:lnTo>
                              <a:lnTo>
                                <a:pt x="41"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19"/>
                      <wps:cNvSpPr>
                        <a:spLocks noEditPoints="1"/>
                      </wps:cNvSpPr>
                      <wps:spPr bwMode="auto">
                        <a:xfrm>
                          <a:off x="399415" y="303530"/>
                          <a:ext cx="17780"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0"/>
                      <wps:cNvSpPr>
                        <a:spLocks/>
                      </wps:cNvSpPr>
                      <wps:spPr bwMode="auto">
                        <a:xfrm>
                          <a:off x="418465" y="303530"/>
                          <a:ext cx="17145"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6 w 71"/>
                            <a:gd name="T25" fmla="*/ 27 h 84"/>
                            <a:gd name="T26" fmla="*/ 34 w 71"/>
                            <a:gd name="T27" fmla="*/ 46 h 84"/>
                            <a:gd name="T28" fmla="*/ 34 w 71"/>
                            <a:gd name="T29" fmla="*/ 65 h 84"/>
                            <a:gd name="T30" fmla="*/ 34 w 71"/>
                            <a:gd name="T31" fmla="*/ 70 h 84"/>
                            <a:gd name="T32" fmla="*/ 34 w 71"/>
                            <a:gd name="T33" fmla="*/ 76 h 84"/>
                            <a:gd name="T34" fmla="*/ 37 w 71"/>
                            <a:gd name="T35" fmla="*/ 80 h 84"/>
                            <a:gd name="T36" fmla="*/ 44 w 71"/>
                            <a:gd name="T37" fmla="*/ 81 h 84"/>
                            <a:gd name="T38" fmla="*/ 44 w 71"/>
                            <a:gd name="T39" fmla="*/ 84 h 84"/>
                            <a:gd name="T40" fmla="*/ 0 w 71"/>
                            <a:gd name="T41" fmla="*/ 84 h 84"/>
                            <a:gd name="T42" fmla="*/ 0 w 71"/>
                            <a:gd name="T43" fmla="*/ 81 h 84"/>
                            <a:gd name="T44" fmla="*/ 7 w 71"/>
                            <a:gd name="T45" fmla="*/ 78 h 84"/>
                            <a:gd name="T46" fmla="*/ 9 w 71"/>
                            <a:gd name="T47" fmla="*/ 65 h 84"/>
                            <a:gd name="T48" fmla="*/ 9 w 71"/>
                            <a:gd name="T49" fmla="*/ 19 h 84"/>
                            <a:gd name="T50" fmla="*/ 8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0" y="19"/>
                                <a:pt x="49" y="18"/>
                                <a:pt x="49" y="17"/>
                              </a:cubicBezTo>
                              <a:cubicBezTo>
                                <a:pt x="48" y="17"/>
                                <a:pt x="47" y="17"/>
                                <a:pt x="47" y="17"/>
                              </a:cubicBezTo>
                              <a:cubicBezTo>
                                <a:pt x="45" y="17"/>
                                <a:pt x="43" y="17"/>
                                <a:pt x="42" y="19"/>
                              </a:cubicBezTo>
                              <a:cubicBezTo>
                                <a:pt x="39" y="21"/>
                                <a:pt x="38" y="24"/>
                                <a:pt x="36" y="27"/>
                              </a:cubicBezTo>
                              <a:cubicBezTo>
                                <a:pt x="35" y="33"/>
                                <a:pt x="34" y="39"/>
                                <a:pt x="34" y="46"/>
                              </a:cubicBezTo>
                              <a:lnTo>
                                <a:pt x="34" y="65"/>
                              </a:lnTo>
                              <a:lnTo>
                                <a:pt x="34" y="70"/>
                              </a:lnTo>
                              <a:cubicBezTo>
                                <a:pt x="34" y="73"/>
                                <a:pt x="34" y="75"/>
                                <a:pt x="34" y="76"/>
                              </a:cubicBezTo>
                              <a:cubicBezTo>
                                <a:pt x="35" y="78"/>
                                <a:pt x="36" y="79"/>
                                <a:pt x="37" y="80"/>
                              </a:cubicBezTo>
                              <a:cubicBezTo>
                                <a:pt x="39" y="81"/>
                                <a:pt x="41" y="81"/>
                                <a:pt x="44" y="81"/>
                              </a:cubicBezTo>
                              <a:lnTo>
                                <a:pt x="44" y="84"/>
                              </a:lnTo>
                              <a:lnTo>
                                <a:pt x="0" y="84"/>
                              </a:lnTo>
                              <a:lnTo>
                                <a:pt x="0" y="81"/>
                              </a:lnTo>
                              <a:cubicBezTo>
                                <a:pt x="4" y="81"/>
                                <a:pt x="6" y="80"/>
                                <a:pt x="7" y="78"/>
                              </a:cubicBezTo>
                              <a:cubicBezTo>
                                <a:pt x="8" y="77"/>
                                <a:pt x="9" y="72"/>
                                <a:pt x="9" y="65"/>
                              </a:cubicBezTo>
                              <a:lnTo>
                                <a:pt x="9" y="19"/>
                              </a:lnTo>
                              <a:cubicBezTo>
                                <a:pt x="9" y="15"/>
                                <a:pt x="9" y="12"/>
                                <a:pt x="8"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1"/>
                      <wps:cNvSpPr>
                        <a:spLocks/>
                      </wps:cNvSpPr>
                      <wps:spPr bwMode="auto">
                        <a:xfrm>
                          <a:off x="436880" y="303530"/>
                          <a:ext cx="22860" cy="20955"/>
                        </a:xfrm>
                        <a:custGeom>
                          <a:avLst/>
                          <a:gdLst>
                            <a:gd name="T0" fmla="*/ 33 w 89"/>
                            <a:gd name="T1" fmla="*/ 2 h 84"/>
                            <a:gd name="T2" fmla="*/ 33 w 89"/>
                            <a:gd name="T3" fmla="*/ 13 h 84"/>
                            <a:gd name="T4" fmla="*/ 46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2 w 89"/>
                            <a:gd name="T35" fmla="*/ 13 h 84"/>
                            <a:gd name="T36" fmla="*/ 47 w 89"/>
                            <a:gd name="T37" fmla="*/ 11 h 84"/>
                            <a:gd name="T38" fmla="*/ 33 w 89"/>
                            <a:gd name="T39" fmla="*/ 22 h 84"/>
                            <a:gd name="T40" fmla="*/ 33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8" y="8"/>
                                <a:pt x="42" y="5"/>
                                <a:pt x="46" y="3"/>
                              </a:cubicBezTo>
                              <a:cubicBezTo>
                                <a:pt x="49" y="1"/>
                                <a:pt x="54"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5" y="76"/>
                                <a:pt x="55" y="72"/>
                                <a:pt x="55" y="66"/>
                              </a:cubicBezTo>
                              <a:lnTo>
                                <a:pt x="55" y="30"/>
                              </a:lnTo>
                              <a:cubicBezTo>
                                <a:pt x="55" y="23"/>
                                <a:pt x="55" y="19"/>
                                <a:pt x="54" y="17"/>
                              </a:cubicBezTo>
                              <a:cubicBezTo>
                                <a:pt x="54" y="15"/>
                                <a:pt x="53" y="14"/>
                                <a:pt x="52" y="13"/>
                              </a:cubicBezTo>
                              <a:cubicBezTo>
                                <a:pt x="51" y="12"/>
                                <a:pt x="49" y="11"/>
                                <a:pt x="47" y="11"/>
                              </a:cubicBezTo>
                              <a:cubicBezTo>
                                <a:pt x="43" y="11"/>
                                <a:pt x="38" y="15"/>
                                <a:pt x="33" y="22"/>
                              </a:cubicBezTo>
                              <a:lnTo>
                                <a:pt x="33" y="66"/>
                              </a:lnTo>
                              <a:cubicBezTo>
                                <a:pt x="33" y="73"/>
                                <a:pt x="34" y="76"/>
                                <a:pt x="35" y="78"/>
                              </a:cubicBezTo>
                              <a:cubicBezTo>
                                <a:pt x="36" y="80"/>
                                <a:pt x="38" y="81"/>
                                <a:pt x="42" y="81"/>
                              </a:cubicBezTo>
                              <a:lnTo>
                                <a:pt x="42" y="84"/>
                              </a:lnTo>
                              <a:lnTo>
                                <a:pt x="0" y="84"/>
                              </a:lnTo>
                              <a:lnTo>
                                <a:pt x="0" y="81"/>
                              </a:lnTo>
                              <a:cubicBezTo>
                                <a:pt x="3" y="81"/>
                                <a:pt x="6" y="80"/>
                                <a:pt x="7" y="78"/>
                              </a:cubicBezTo>
                              <a:cubicBezTo>
                                <a:pt x="8" y="77"/>
                                <a:pt x="9" y="73"/>
                                <a:pt x="9" y="66"/>
                              </a:cubicBezTo>
                              <a:lnTo>
                                <a:pt x="9" y="20"/>
                              </a:lnTo>
                              <a:cubicBezTo>
                                <a:pt x="9" y="14"/>
                                <a:pt x="8" y="10"/>
                                <a:pt x="7" y="8"/>
                              </a:cubicBezTo>
                              <a:cubicBezTo>
                                <a:pt x="6" y="7"/>
                                <a:pt x="4"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461010" y="303530"/>
                          <a:ext cx="34925" cy="20955"/>
                        </a:xfrm>
                        <a:custGeom>
                          <a:avLst/>
                          <a:gdLst>
                            <a:gd name="T0" fmla="*/ 34 w 139"/>
                            <a:gd name="T1" fmla="*/ 2 h 84"/>
                            <a:gd name="T2" fmla="*/ 34 w 139"/>
                            <a:gd name="T3" fmla="*/ 13 h 84"/>
                            <a:gd name="T4" fmla="*/ 46 w 139"/>
                            <a:gd name="T5" fmla="*/ 3 h 84"/>
                            <a:gd name="T6" fmla="*/ 59 w 139"/>
                            <a:gd name="T7" fmla="*/ 0 h 84"/>
                            <a:gd name="T8" fmla="*/ 72 w 139"/>
                            <a:gd name="T9" fmla="*/ 3 h 84"/>
                            <a:gd name="T10" fmla="*/ 81 w 139"/>
                            <a:gd name="T11" fmla="*/ 15 h 84"/>
                            <a:gd name="T12" fmla="*/ 94 w 139"/>
                            <a:gd name="T13" fmla="*/ 3 h 84"/>
                            <a:gd name="T14" fmla="*/ 108 w 139"/>
                            <a:gd name="T15" fmla="*/ 0 h 84"/>
                            <a:gd name="T16" fmla="*/ 121 w 139"/>
                            <a:gd name="T17" fmla="*/ 4 h 84"/>
                            <a:gd name="T18" fmla="*/ 128 w 139"/>
                            <a:gd name="T19" fmla="*/ 14 h 84"/>
                            <a:gd name="T20" fmla="*/ 130 w 139"/>
                            <a:gd name="T21" fmla="*/ 33 h 84"/>
                            <a:gd name="T22" fmla="*/ 130 w 139"/>
                            <a:gd name="T23" fmla="*/ 66 h 84"/>
                            <a:gd name="T24" fmla="*/ 132 w 139"/>
                            <a:gd name="T25" fmla="*/ 78 h 84"/>
                            <a:gd name="T26" fmla="*/ 139 w 139"/>
                            <a:gd name="T27" fmla="*/ 81 h 84"/>
                            <a:gd name="T28" fmla="*/ 139 w 139"/>
                            <a:gd name="T29" fmla="*/ 84 h 84"/>
                            <a:gd name="T30" fmla="*/ 97 w 139"/>
                            <a:gd name="T31" fmla="*/ 84 h 84"/>
                            <a:gd name="T32" fmla="*/ 97 w 139"/>
                            <a:gd name="T33" fmla="*/ 81 h 84"/>
                            <a:gd name="T34" fmla="*/ 104 w 139"/>
                            <a:gd name="T35" fmla="*/ 77 h 84"/>
                            <a:gd name="T36" fmla="*/ 105 w 139"/>
                            <a:gd name="T37" fmla="*/ 66 h 84"/>
                            <a:gd name="T38" fmla="*/ 105 w 139"/>
                            <a:gd name="T39" fmla="*/ 31 h 84"/>
                            <a:gd name="T40" fmla="*/ 105 w 139"/>
                            <a:gd name="T41" fmla="*/ 17 h 84"/>
                            <a:gd name="T42" fmla="*/ 102 w 139"/>
                            <a:gd name="T43" fmla="*/ 13 h 84"/>
                            <a:gd name="T44" fmla="*/ 97 w 139"/>
                            <a:gd name="T45" fmla="*/ 11 h 84"/>
                            <a:gd name="T46" fmla="*/ 90 w 139"/>
                            <a:gd name="T47" fmla="*/ 14 h 84"/>
                            <a:gd name="T48" fmla="*/ 82 w 139"/>
                            <a:gd name="T49" fmla="*/ 22 h 84"/>
                            <a:gd name="T50" fmla="*/ 82 w 139"/>
                            <a:gd name="T51" fmla="*/ 66 h 84"/>
                            <a:gd name="T52" fmla="*/ 83 w 139"/>
                            <a:gd name="T53" fmla="*/ 78 h 84"/>
                            <a:gd name="T54" fmla="*/ 91 w 139"/>
                            <a:gd name="T55" fmla="*/ 81 h 84"/>
                            <a:gd name="T56" fmla="*/ 91 w 139"/>
                            <a:gd name="T57" fmla="*/ 84 h 84"/>
                            <a:gd name="T58" fmla="*/ 49 w 139"/>
                            <a:gd name="T59" fmla="*/ 84 h 84"/>
                            <a:gd name="T60" fmla="*/ 49 w 139"/>
                            <a:gd name="T61" fmla="*/ 81 h 84"/>
                            <a:gd name="T62" fmla="*/ 54 w 139"/>
                            <a:gd name="T63" fmla="*/ 80 h 84"/>
                            <a:gd name="T64" fmla="*/ 57 w 139"/>
                            <a:gd name="T65" fmla="*/ 76 h 84"/>
                            <a:gd name="T66" fmla="*/ 57 w 139"/>
                            <a:gd name="T67" fmla="*/ 66 h 84"/>
                            <a:gd name="T68" fmla="*/ 57 w 139"/>
                            <a:gd name="T69" fmla="*/ 31 h 84"/>
                            <a:gd name="T70" fmla="*/ 56 w 139"/>
                            <a:gd name="T71" fmla="*/ 17 h 84"/>
                            <a:gd name="T72" fmla="*/ 53 w 139"/>
                            <a:gd name="T73" fmla="*/ 13 h 84"/>
                            <a:gd name="T74" fmla="*/ 49 w 139"/>
                            <a:gd name="T75" fmla="*/ 11 h 84"/>
                            <a:gd name="T76" fmla="*/ 43 w 139"/>
                            <a:gd name="T77" fmla="*/ 13 h 84"/>
                            <a:gd name="T78" fmla="*/ 34 w 139"/>
                            <a:gd name="T79" fmla="*/ 22 h 84"/>
                            <a:gd name="T80" fmla="*/ 34 w 139"/>
                            <a:gd name="T81" fmla="*/ 66 h 84"/>
                            <a:gd name="T82" fmla="*/ 35 w 139"/>
                            <a:gd name="T83" fmla="*/ 78 h 84"/>
                            <a:gd name="T84" fmla="*/ 43 w 139"/>
                            <a:gd name="T85" fmla="*/ 81 h 84"/>
                            <a:gd name="T86" fmla="*/ 43 w 139"/>
                            <a:gd name="T87" fmla="*/ 84 h 84"/>
                            <a:gd name="T88" fmla="*/ 0 w 139"/>
                            <a:gd name="T89" fmla="*/ 84 h 84"/>
                            <a:gd name="T90" fmla="*/ 0 w 139"/>
                            <a:gd name="T91" fmla="*/ 81 h 84"/>
                            <a:gd name="T92" fmla="*/ 8 w 139"/>
                            <a:gd name="T93" fmla="*/ 78 h 84"/>
                            <a:gd name="T94" fmla="*/ 9 w 139"/>
                            <a:gd name="T95" fmla="*/ 66 h 84"/>
                            <a:gd name="T96" fmla="*/ 9 w 139"/>
                            <a:gd name="T97" fmla="*/ 20 h 84"/>
                            <a:gd name="T98" fmla="*/ 7 w 139"/>
                            <a:gd name="T99" fmla="*/ 8 h 84"/>
                            <a:gd name="T100" fmla="*/ 0 w 139"/>
                            <a:gd name="T101" fmla="*/ 5 h 84"/>
                            <a:gd name="T102" fmla="*/ 0 w 139"/>
                            <a:gd name="T103" fmla="*/ 2 h 84"/>
                            <a:gd name="T104" fmla="*/ 34 w 139"/>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9" h="84">
                              <a:moveTo>
                                <a:pt x="34" y="2"/>
                              </a:moveTo>
                              <a:lnTo>
                                <a:pt x="34" y="13"/>
                              </a:lnTo>
                              <a:cubicBezTo>
                                <a:pt x="38" y="8"/>
                                <a:pt x="42" y="5"/>
                                <a:pt x="46" y="3"/>
                              </a:cubicBezTo>
                              <a:cubicBezTo>
                                <a:pt x="50" y="1"/>
                                <a:pt x="54" y="0"/>
                                <a:pt x="59" y="0"/>
                              </a:cubicBezTo>
                              <a:cubicBezTo>
                                <a:pt x="64" y="0"/>
                                <a:pt x="69" y="1"/>
                                <a:pt x="72" y="3"/>
                              </a:cubicBezTo>
                              <a:cubicBezTo>
                                <a:pt x="76" y="6"/>
                                <a:pt x="79" y="10"/>
                                <a:pt x="81" y="15"/>
                              </a:cubicBezTo>
                              <a:cubicBezTo>
                                <a:pt x="85" y="9"/>
                                <a:pt x="90" y="5"/>
                                <a:pt x="94" y="3"/>
                              </a:cubicBezTo>
                              <a:cubicBezTo>
                                <a:pt x="98" y="1"/>
                                <a:pt x="103" y="0"/>
                                <a:pt x="108" y="0"/>
                              </a:cubicBezTo>
                              <a:cubicBezTo>
                                <a:pt x="113" y="0"/>
                                <a:pt x="118" y="1"/>
                                <a:pt x="121" y="4"/>
                              </a:cubicBezTo>
                              <a:cubicBezTo>
                                <a:pt x="124" y="6"/>
                                <a:pt x="127" y="9"/>
                                <a:pt x="128" y="14"/>
                              </a:cubicBezTo>
                              <a:cubicBezTo>
                                <a:pt x="129" y="18"/>
                                <a:pt x="130" y="24"/>
                                <a:pt x="130" y="33"/>
                              </a:cubicBezTo>
                              <a:lnTo>
                                <a:pt x="130" y="66"/>
                              </a:lnTo>
                              <a:cubicBezTo>
                                <a:pt x="130" y="73"/>
                                <a:pt x="131" y="77"/>
                                <a:pt x="132" y="78"/>
                              </a:cubicBezTo>
                              <a:cubicBezTo>
                                <a:pt x="133" y="80"/>
                                <a:pt x="135" y="81"/>
                                <a:pt x="139" y="81"/>
                              </a:cubicBezTo>
                              <a:lnTo>
                                <a:pt x="139" y="84"/>
                              </a:lnTo>
                              <a:lnTo>
                                <a:pt x="97" y="84"/>
                              </a:lnTo>
                              <a:lnTo>
                                <a:pt x="97" y="81"/>
                              </a:lnTo>
                              <a:cubicBezTo>
                                <a:pt x="100" y="81"/>
                                <a:pt x="102" y="80"/>
                                <a:pt x="104" y="77"/>
                              </a:cubicBezTo>
                              <a:cubicBezTo>
                                <a:pt x="105" y="76"/>
                                <a:pt x="105" y="72"/>
                                <a:pt x="105" y="66"/>
                              </a:cubicBezTo>
                              <a:lnTo>
                                <a:pt x="105" y="31"/>
                              </a:lnTo>
                              <a:cubicBezTo>
                                <a:pt x="105" y="24"/>
                                <a:pt x="105" y="19"/>
                                <a:pt x="105" y="17"/>
                              </a:cubicBezTo>
                              <a:cubicBezTo>
                                <a:pt x="104" y="15"/>
                                <a:pt x="103" y="14"/>
                                <a:pt x="102" y="13"/>
                              </a:cubicBezTo>
                              <a:cubicBezTo>
                                <a:pt x="101" y="12"/>
                                <a:pt x="99" y="11"/>
                                <a:pt x="97" y="11"/>
                              </a:cubicBezTo>
                              <a:cubicBezTo>
                                <a:pt x="95" y="11"/>
                                <a:pt x="92" y="12"/>
                                <a:pt x="90" y="14"/>
                              </a:cubicBezTo>
                              <a:cubicBezTo>
                                <a:pt x="87" y="16"/>
                                <a:pt x="85" y="19"/>
                                <a:pt x="82" y="22"/>
                              </a:cubicBezTo>
                              <a:lnTo>
                                <a:pt x="82" y="66"/>
                              </a:lnTo>
                              <a:cubicBezTo>
                                <a:pt x="82" y="72"/>
                                <a:pt x="82" y="76"/>
                                <a:pt x="83" y="78"/>
                              </a:cubicBezTo>
                              <a:cubicBezTo>
                                <a:pt x="85" y="80"/>
                                <a:pt x="87" y="81"/>
                                <a:pt x="91" y="81"/>
                              </a:cubicBezTo>
                              <a:lnTo>
                                <a:pt x="91" y="84"/>
                              </a:lnTo>
                              <a:lnTo>
                                <a:pt x="49" y="84"/>
                              </a:lnTo>
                              <a:lnTo>
                                <a:pt x="49" y="81"/>
                              </a:lnTo>
                              <a:cubicBezTo>
                                <a:pt x="51" y="81"/>
                                <a:pt x="53" y="80"/>
                                <a:pt x="54" y="80"/>
                              </a:cubicBezTo>
                              <a:cubicBezTo>
                                <a:pt x="55" y="78"/>
                                <a:pt x="56" y="77"/>
                                <a:pt x="57" y="76"/>
                              </a:cubicBezTo>
                              <a:cubicBezTo>
                                <a:pt x="57" y="74"/>
                                <a:pt x="57" y="71"/>
                                <a:pt x="57" y="66"/>
                              </a:cubicBezTo>
                              <a:lnTo>
                                <a:pt x="57" y="31"/>
                              </a:lnTo>
                              <a:cubicBezTo>
                                <a:pt x="57" y="24"/>
                                <a:pt x="57" y="19"/>
                                <a:pt x="56" y="17"/>
                              </a:cubicBezTo>
                              <a:cubicBezTo>
                                <a:pt x="56" y="15"/>
                                <a:pt x="55" y="14"/>
                                <a:pt x="53" y="13"/>
                              </a:cubicBezTo>
                              <a:cubicBezTo>
                                <a:pt x="52" y="12"/>
                                <a:pt x="51" y="11"/>
                                <a:pt x="49" y="11"/>
                              </a:cubicBezTo>
                              <a:cubicBezTo>
                                <a:pt x="47" y="11"/>
                                <a:pt x="45" y="12"/>
                                <a:pt x="43" y="13"/>
                              </a:cubicBezTo>
                              <a:cubicBezTo>
                                <a:pt x="40" y="15"/>
                                <a:pt x="37" y="18"/>
                                <a:pt x="34" y="22"/>
                              </a:cubicBezTo>
                              <a:lnTo>
                                <a:pt x="34" y="66"/>
                              </a:lnTo>
                              <a:cubicBezTo>
                                <a:pt x="34" y="72"/>
                                <a:pt x="34" y="76"/>
                                <a:pt x="35" y="78"/>
                              </a:cubicBezTo>
                              <a:cubicBezTo>
                                <a:pt x="37" y="80"/>
                                <a:pt x="39" y="81"/>
                                <a:pt x="43" y="81"/>
                              </a:cubicBezTo>
                              <a:lnTo>
                                <a:pt x="43"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3"/>
                      <wps:cNvSpPr>
                        <a:spLocks noEditPoints="1"/>
                      </wps:cNvSpPr>
                      <wps:spPr bwMode="auto">
                        <a:xfrm>
                          <a:off x="496570" y="303530"/>
                          <a:ext cx="17145" cy="21590"/>
                        </a:xfrm>
                        <a:custGeom>
                          <a:avLst/>
                          <a:gdLst>
                            <a:gd name="T0" fmla="*/ 48 w 69"/>
                            <a:gd name="T1" fmla="*/ 34 h 87"/>
                            <a:gd name="T2" fmla="*/ 46 w 69"/>
                            <a:gd name="T3" fmla="*/ 15 h 87"/>
                            <a:gd name="T4" fmla="*/ 41 w 69"/>
                            <a:gd name="T5" fmla="*/ 7 h 87"/>
                            <a:gd name="T6" fmla="*/ 36 w 69"/>
                            <a:gd name="T7" fmla="*/ 5 h 87"/>
                            <a:gd name="T8" fmla="*/ 29 w 69"/>
                            <a:gd name="T9" fmla="*/ 10 h 87"/>
                            <a:gd name="T10" fmla="*/ 24 w 69"/>
                            <a:gd name="T11" fmla="*/ 31 h 87"/>
                            <a:gd name="T12" fmla="*/ 24 w 69"/>
                            <a:gd name="T13" fmla="*/ 34 h 87"/>
                            <a:gd name="T14" fmla="*/ 48 w 69"/>
                            <a:gd name="T15" fmla="*/ 34 h 87"/>
                            <a:gd name="T16" fmla="*/ 69 w 69"/>
                            <a:gd name="T17" fmla="*/ 40 h 87"/>
                            <a:gd name="T18" fmla="*/ 24 w 69"/>
                            <a:gd name="T19" fmla="*/ 40 h 87"/>
                            <a:gd name="T20" fmla="*/ 33 w 69"/>
                            <a:gd name="T21" fmla="*/ 66 h 87"/>
                            <a:gd name="T22" fmla="*/ 47 w 69"/>
                            <a:gd name="T23" fmla="*/ 73 h 87"/>
                            <a:gd name="T24" fmla="*/ 57 w 69"/>
                            <a:gd name="T25" fmla="*/ 71 h 87"/>
                            <a:gd name="T26" fmla="*/ 66 w 69"/>
                            <a:gd name="T27" fmla="*/ 60 h 87"/>
                            <a:gd name="T28" fmla="*/ 69 w 69"/>
                            <a:gd name="T29" fmla="*/ 62 h 87"/>
                            <a:gd name="T30" fmla="*/ 55 w 69"/>
                            <a:gd name="T31" fmla="*/ 81 h 87"/>
                            <a:gd name="T32" fmla="*/ 36 w 69"/>
                            <a:gd name="T33" fmla="*/ 87 h 87"/>
                            <a:gd name="T34" fmla="*/ 8 w 69"/>
                            <a:gd name="T35" fmla="*/ 73 h 87"/>
                            <a:gd name="T36" fmla="*/ 0 w 69"/>
                            <a:gd name="T37" fmla="*/ 45 h 87"/>
                            <a:gd name="T38" fmla="*/ 12 w 69"/>
                            <a:gd name="T39" fmla="*/ 12 h 87"/>
                            <a:gd name="T40" fmla="*/ 38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8" y="34"/>
                              </a:moveTo>
                              <a:cubicBezTo>
                                <a:pt x="48" y="25"/>
                                <a:pt x="47" y="18"/>
                                <a:pt x="46" y="15"/>
                              </a:cubicBezTo>
                              <a:cubicBezTo>
                                <a:pt x="45" y="11"/>
                                <a:pt x="43" y="9"/>
                                <a:pt x="41" y="7"/>
                              </a:cubicBezTo>
                              <a:cubicBezTo>
                                <a:pt x="40" y="6"/>
                                <a:pt x="38" y="5"/>
                                <a:pt x="36" y="5"/>
                              </a:cubicBezTo>
                              <a:cubicBezTo>
                                <a:pt x="33" y="5"/>
                                <a:pt x="31" y="7"/>
                                <a:pt x="29" y="10"/>
                              </a:cubicBezTo>
                              <a:cubicBezTo>
                                <a:pt x="25" y="15"/>
                                <a:pt x="24" y="22"/>
                                <a:pt x="24" y="31"/>
                              </a:cubicBezTo>
                              <a:lnTo>
                                <a:pt x="24" y="34"/>
                              </a:lnTo>
                              <a:lnTo>
                                <a:pt x="48" y="34"/>
                              </a:lnTo>
                              <a:close/>
                              <a:moveTo>
                                <a:pt x="69" y="40"/>
                              </a:moveTo>
                              <a:lnTo>
                                <a:pt x="24" y="40"/>
                              </a:lnTo>
                              <a:cubicBezTo>
                                <a:pt x="25" y="51"/>
                                <a:pt x="28" y="60"/>
                                <a:pt x="33" y="66"/>
                              </a:cubicBezTo>
                              <a:cubicBezTo>
                                <a:pt x="37" y="71"/>
                                <a:pt x="42" y="73"/>
                                <a:pt x="47" y="73"/>
                              </a:cubicBezTo>
                              <a:cubicBezTo>
                                <a:pt x="51" y="73"/>
                                <a:pt x="54" y="73"/>
                                <a:pt x="57" y="71"/>
                              </a:cubicBezTo>
                              <a:cubicBezTo>
                                <a:pt x="60" y="69"/>
                                <a:pt x="63" y="65"/>
                                <a:pt x="66" y="60"/>
                              </a:cubicBezTo>
                              <a:lnTo>
                                <a:pt x="69" y="62"/>
                              </a:lnTo>
                              <a:cubicBezTo>
                                <a:pt x="65" y="71"/>
                                <a:pt x="60" y="77"/>
                                <a:pt x="55" y="81"/>
                              </a:cubicBezTo>
                              <a:cubicBezTo>
                                <a:pt x="49" y="85"/>
                                <a:pt x="43" y="87"/>
                                <a:pt x="36" y="87"/>
                              </a:cubicBezTo>
                              <a:cubicBezTo>
                                <a:pt x="23" y="87"/>
                                <a:pt x="14" y="82"/>
                                <a:pt x="8" y="73"/>
                              </a:cubicBezTo>
                              <a:cubicBezTo>
                                <a:pt x="3" y="65"/>
                                <a:pt x="0" y="56"/>
                                <a:pt x="0" y="45"/>
                              </a:cubicBezTo>
                              <a:cubicBezTo>
                                <a:pt x="0" y="31"/>
                                <a:pt x="4" y="20"/>
                                <a:pt x="12" y="12"/>
                              </a:cubicBezTo>
                              <a:cubicBezTo>
                                <a:pt x="19" y="4"/>
                                <a:pt x="28" y="0"/>
                                <a:pt x="38" y="0"/>
                              </a:cubicBezTo>
                              <a:cubicBezTo>
                                <a:pt x="46" y="0"/>
                                <a:pt x="53" y="3"/>
                                <a:pt x="59" y="10"/>
                              </a:cubicBezTo>
                              <a:cubicBezTo>
                                <a:pt x="66" y="17"/>
                                <a:pt x="69"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4"/>
                      <wps:cNvSpPr>
                        <a:spLocks/>
                      </wps:cNvSpPr>
                      <wps:spPr bwMode="auto">
                        <a:xfrm>
                          <a:off x="514985" y="303530"/>
                          <a:ext cx="22225" cy="20955"/>
                        </a:xfrm>
                        <a:custGeom>
                          <a:avLst/>
                          <a:gdLst>
                            <a:gd name="T0" fmla="*/ 34 w 89"/>
                            <a:gd name="T1" fmla="*/ 2 h 84"/>
                            <a:gd name="T2" fmla="*/ 34 w 89"/>
                            <a:gd name="T3" fmla="*/ 13 h 84"/>
                            <a:gd name="T4" fmla="*/ 46 w 89"/>
                            <a:gd name="T5" fmla="*/ 3 h 84"/>
                            <a:gd name="T6" fmla="*/ 59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8 w 89"/>
                            <a:gd name="T23" fmla="*/ 84 h 84"/>
                            <a:gd name="T24" fmla="*/ 48 w 89"/>
                            <a:gd name="T25" fmla="*/ 81 h 84"/>
                            <a:gd name="T26" fmla="*/ 54 w 89"/>
                            <a:gd name="T27" fmla="*/ 77 h 84"/>
                            <a:gd name="T28" fmla="*/ 56 w 89"/>
                            <a:gd name="T29" fmla="*/ 66 h 84"/>
                            <a:gd name="T30" fmla="*/ 56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6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8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9"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6" y="81"/>
                                <a:pt x="89" y="81"/>
                              </a:cubicBezTo>
                              <a:lnTo>
                                <a:pt x="89" y="84"/>
                              </a:lnTo>
                              <a:lnTo>
                                <a:pt x="48" y="84"/>
                              </a:lnTo>
                              <a:lnTo>
                                <a:pt x="48" y="81"/>
                              </a:lnTo>
                              <a:cubicBezTo>
                                <a:pt x="51" y="81"/>
                                <a:pt x="53" y="79"/>
                                <a:pt x="54" y="77"/>
                              </a:cubicBezTo>
                              <a:cubicBezTo>
                                <a:pt x="55" y="76"/>
                                <a:pt x="56" y="72"/>
                                <a:pt x="56" y="66"/>
                              </a:cubicBezTo>
                              <a:lnTo>
                                <a:pt x="56" y="30"/>
                              </a:lnTo>
                              <a:cubicBezTo>
                                <a:pt x="56" y="23"/>
                                <a:pt x="55" y="19"/>
                                <a:pt x="55" y="17"/>
                              </a:cubicBezTo>
                              <a:cubicBezTo>
                                <a:pt x="54" y="15"/>
                                <a:pt x="53" y="14"/>
                                <a:pt x="52" y="13"/>
                              </a:cubicBezTo>
                              <a:cubicBezTo>
                                <a:pt x="51" y="12"/>
                                <a:pt x="50" y="11"/>
                                <a:pt x="48" y="11"/>
                              </a:cubicBezTo>
                              <a:cubicBezTo>
                                <a:pt x="43" y="11"/>
                                <a:pt x="38" y="15"/>
                                <a:pt x="34" y="22"/>
                              </a:cubicBezTo>
                              <a:lnTo>
                                <a:pt x="34" y="66"/>
                              </a:lnTo>
                              <a:cubicBezTo>
                                <a:pt x="34" y="73"/>
                                <a:pt x="35" y="76"/>
                                <a:pt x="36"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8"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a:off x="537210" y="296545"/>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1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1" y="99"/>
                              </a:cubicBezTo>
                              <a:cubicBezTo>
                                <a:pt x="11" y="97"/>
                                <a:pt x="11" y="92"/>
                                <a:pt x="11" y="83"/>
                              </a:cubicBezTo>
                              <a:lnTo>
                                <a:pt x="11" y="39"/>
                              </a:lnTo>
                              <a:lnTo>
                                <a:pt x="0" y="39"/>
                              </a:lnTo>
                              <a:lnTo>
                                <a:pt x="0" y="36"/>
                              </a:lnTo>
                              <a:cubicBezTo>
                                <a:pt x="7" y="31"/>
                                <a:pt x="13"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a:off x="342265" y="186055"/>
                          <a:ext cx="10795" cy="11430"/>
                        </a:xfrm>
                        <a:custGeom>
                          <a:avLst/>
                          <a:gdLst>
                            <a:gd name="T0" fmla="*/ 39 w 44"/>
                            <a:gd name="T1" fmla="*/ 10 h 46"/>
                            <a:gd name="T2" fmla="*/ 42 w 44"/>
                            <a:gd name="T3" fmla="*/ 10 h 46"/>
                            <a:gd name="T4" fmla="*/ 44 w 44"/>
                            <a:gd name="T5" fmla="*/ 6 h 46"/>
                            <a:gd name="T6" fmla="*/ 41 w 44"/>
                            <a:gd name="T7" fmla="*/ 4 h 46"/>
                            <a:gd name="T8" fmla="*/ 30 w 44"/>
                            <a:gd name="T9" fmla="*/ 10 h 46"/>
                            <a:gd name="T10" fmla="*/ 34 w 44"/>
                            <a:gd name="T11" fmla="*/ 17 h 46"/>
                            <a:gd name="T12" fmla="*/ 36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1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0 w 44"/>
                            <a:gd name="T45" fmla="*/ 27 h 46"/>
                            <a:gd name="T46" fmla="*/ 3 w 44"/>
                            <a:gd name="T47" fmla="*/ 40 h 46"/>
                            <a:gd name="T48" fmla="*/ 1 w 44"/>
                            <a:gd name="T49" fmla="*/ 45 h 46"/>
                            <a:gd name="T50" fmla="*/ 2 w 44"/>
                            <a:gd name="T51" fmla="*/ 46 h 46"/>
                            <a:gd name="T52" fmla="*/ 12 w 44"/>
                            <a:gd name="T53" fmla="*/ 38 h 46"/>
                            <a:gd name="T54" fmla="*/ 17 w 44"/>
                            <a:gd name="T55" fmla="*/ 31 h 46"/>
                            <a:gd name="T56" fmla="*/ 22 w 44"/>
                            <a:gd name="T57" fmla="*/ 34 h 46"/>
                            <a:gd name="T58" fmla="*/ 16 w 44"/>
                            <a:gd name="T59" fmla="*/ 42 h 46"/>
                            <a:gd name="T60" fmla="*/ 15 w 44"/>
                            <a:gd name="T61" fmla="*/ 44 h 46"/>
                            <a:gd name="T62" fmla="*/ 21 w 44"/>
                            <a:gd name="T63" fmla="*/ 44 h 46"/>
                            <a:gd name="T64" fmla="*/ 31 w 44"/>
                            <a:gd name="T65" fmla="*/ 35 h 46"/>
                            <a:gd name="T66" fmla="*/ 29 w 44"/>
                            <a:gd name="T67" fmla="*/ 41 h 46"/>
                            <a:gd name="T68" fmla="*/ 36 w 44"/>
                            <a:gd name="T69" fmla="*/ 38 h 46"/>
                            <a:gd name="T70" fmla="*/ 37 w 44"/>
                            <a:gd name="T71" fmla="*/ 28 h 46"/>
                            <a:gd name="T72" fmla="*/ 41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2" y="10"/>
                              </a:cubicBezTo>
                              <a:lnTo>
                                <a:pt x="44" y="6"/>
                              </a:lnTo>
                              <a:cubicBezTo>
                                <a:pt x="44" y="6"/>
                                <a:pt x="42" y="4"/>
                                <a:pt x="41" y="4"/>
                              </a:cubicBezTo>
                              <a:cubicBezTo>
                                <a:pt x="37" y="5"/>
                                <a:pt x="32" y="6"/>
                                <a:pt x="30" y="10"/>
                              </a:cubicBezTo>
                              <a:cubicBezTo>
                                <a:pt x="30" y="13"/>
                                <a:pt x="32" y="15"/>
                                <a:pt x="34" y="17"/>
                              </a:cubicBezTo>
                              <a:cubicBezTo>
                                <a:pt x="35" y="16"/>
                                <a:pt x="35" y="18"/>
                                <a:pt x="36"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8" y="10"/>
                                <a:pt x="10" y="11"/>
                              </a:cubicBezTo>
                              <a:cubicBezTo>
                                <a:pt x="11" y="11"/>
                                <a:pt x="11" y="11"/>
                                <a:pt x="11" y="13"/>
                              </a:cubicBezTo>
                              <a:lnTo>
                                <a:pt x="9" y="14"/>
                              </a:lnTo>
                              <a:cubicBezTo>
                                <a:pt x="10" y="15"/>
                                <a:pt x="10" y="16"/>
                                <a:pt x="10" y="17"/>
                              </a:cubicBezTo>
                              <a:cubicBezTo>
                                <a:pt x="8" y="18"/>
                                <a:pt x="6" y="15"/>
                                <a:pt x="6" y="14"/>
                              </a:cubicBezTo>
                              <a:cubicBezTo>
                                <a:pt x="6" y="12"/>
                                <a:pt x="6" y="8"/>
                                <a:pt x="3" y="8"/>
                              </a:cubicBezTo>
                              <a:cubicBezTo>
                                <a:pt x="2" y="8"/>
                                <a:pt x="1" y="8"/>
                                <a:pt x="1" y="8"/>
                              </a:cubicBezTo>
                              <a:cubicBezTo>
                                <a:pt x="0" y="9"/>
                                <a:pt x="0" y="11"/>
                                <a:pt x="0" y="13"/>
                              </a:cubicBezTo>
                              <a:cubicBezTo>
                                <a:pt x="0" y="14"/>
                                <a:pt x="1" y="17"/>
                                <a:pt x="1" y="17"/>
                              </a:cubicBezTo>
                              <a:cubicBezTo>
                                <a:pt x="1" y="17"/>
                                <a:pt x="9" y="23"/>
                                <a:pt x="10" y="27"/>
                              </a:cubicBezTo>
                              <a:cubicBezTo>
                                <a:pt x="8" y="31"/>
                                <a:pt x="8" y="38"/>
                                <a:pt x="3" y="40"/>
                              </a:cubicBezTo>
                              <a:cubicBezTo>
                                <a:pt x="1" y="42"/>
                                <a:pt x="1" y="43"/>
                                <a:pt x="1" y="45"/>
                              </a:cubicBezTo>
                              <a:lnTo>
                                <a:pt x="2" y="46"/>
                              </a:lnTo>
                              <a:cubicBezTo>
                                <a:pt x="6" y="44"/>
                                <a:pt x="12" y="43"/>
                                <a:pt x="12" y="38"/>
                              </a:cubicBezTo>
                              <a:cubicBezTo>
                                <a:pt x="13" y="35"/>
                                <a:pt x="14" y="33"/>
                                <a:pt x="17" y="31"/>
                              </a:cubicBezTo>
                              <a:cubicBezTo>
                                <a:pt x="19" y="30"/>
                                <a:pt x="22" y="32"/>
                                <a:pt x="22" y="34"/>
                              </a:cubicBezTo>
                              <a:cubicBezTo>
                                <a:pt x="22" y="38"/>
                                <a:pt x="19" y="40"/>
                                <a:pt x="16" y="42"/>
                              </a:cubicBezTo>
                              <a:cubicBezTo>
                                <a:pt x="15" y="42"/>
                                <a:pt x="15" y="43"/>
                                <a:pt x="15" y="44"/>
                              </a:cubicBezTo>
                              <a:cubicBezTo>
                                <a:pt x="16" y="45"/>
                                <a:pt x="19" y="45"/>
                                <a:pt x="21" y="44"/>
                              </a:cubicBezTo>
                              <a:cubicBezTo>
                                <a:pt x="25" y="42"/>
                                <a:pt x="27" y="36"/>
                                <a:pt x="31" y="35"/>
                              </a:cubicBezTo>
                              <a:cubicBezTo>
                                <a:pt x="31" y="37"/>
                                <a:pt x="26" y="38"/>
                                <a:pt x="29" y="41"/>
                              </a:cubicBezTo>
                              <a:cubicBezTo>
                                <a:pt x="32" y="40"/>
                                <a:pt x="35" y="41"/>
                                <a:pt x="36" y="38"/>
                              </a:cubicBezTo>
                              <a:cubicBezTo>
                                <a:pt x="34" y="34"/>
                                <a:pt x="42" y="31"/>
                                <a:pt x="37" y="28"/>
                              </a:cubicBezTo>
                              <a:cubicBezTo>
                                <a:pt x="37" y="24"/>
                                <a:pt x="42" y="22"/>
                                <a:pt x="41" y="18"/>
                              </a:cubicBezTo>
                              <a:cubicBezTo>
                                <a:pt x="40" y="14"/>
                                <a:pt x="35" y="14"/>
                                <a:pt x="34" y="10"/>
                              </a:cubicBezTo>
                              <a:cubicBezTo>
                                <a:pt x="35" y="9"/>
                                <a:pt x="37"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a:off x="341630" y="210185"/>
                          <a:ext cx="0" cy="0"/>
                        </a:xfrm>
                        <a:custGeom>
                          <a:avLst/>
                          <a:gdLst>
                            <a:gd name="T0" fmla="*/ 0 w 2"/>
                            <a:gd name="T1" fmla="*/ 1 h 1"/>
                            <a:gd name="T2" fmla="*/ 2 w 2"/>
                            <a:gd name="T3" fmla="*/ 0 h 1"/>
                            <a:gd name="T4" fmla="*/ 0 w 2"/>
                            <a:gd name="T5" fmla="*/ 1 h 1"/>
                          </a:gdLst>
                          <a:ahLst/>
                          <a:cxnLst>
                            <a:cxn ang="0">
                              <a:pos x="T0" y="T1"/>
                            </a:cxn>
                            <a:cxn ang="0">
                              <a:pos x="T2" y="T3"/>
                            </a:cxn>
                            <a:cxn ang="0">
                              <a:pos x="T4" y="T5"/>
                            </a:cxn>
                          </a:cxnLst>
                          <a:rect l="0" t="0" r="r" b="b"/>
                          <a:pathLst>
                            <a:path w="2" h="1">
                              <a:moveTo>
                                <a:pt x="0" y="1"/>
                              </a:moveTo>
                              <a:lnTo>
                                <a:pt x="2" y="0"/>
                              </a:lnTo>
                              <a:cubicBezTo>
                                <a:pt x="1"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28"/>
                      <wps:cNvSpPr>
                        <a:spLocks noEditPoints="1"/>
                      </wps:cNvSpPr>
                      <wps:spPr bwMode="auto">
                        <a:xfrm>
                          <a:off x="317500" y="162560"/>
                          <a:ext cx="36195" cy="38100"/>
                        </a:xfrm>
                        <a:custGeom>
                          <a:avLst/>
                          <a:gdLst>
                            <a:gd name="T0" fmla="*/ 33 w 145"/>
                            <a:gd name="T1" fmla="*/ 37 h 153"/>
                            <a:gd name="T2" fmla="*/ 25 w 145"/>
                            <a:gd name="T3" fmla="*/ 42 h 153"/>
                            <a:gd name="T4" fmla="*/ 28 w 145"/>
                            <a:gd name="T5" fmla="*/ 45 h 153"/>
                            <a:gd name="T6" fmla="*/ 33 w 145"/>
                            <a:gd name="T7" fmla="*/ 49 h 153"/>
                            <a:gd name="T8" fmla="*/ 10 w 145"/>
                            <a:gd name="T9" fmla="*/ 49 h 153"/>
                            <a:gd name="T10" fmla="*/ 20 w 145"/>
                            <a:gd name="T11" fmla="*/ 44 h 153"/>
                            <a:gd name="T12" fmla="*/ 46 w 145"/>
                            <a:gd name="T13" fmla="*/ 41 h 153"/>
                            <a:gd name="T14" fmla="*/ 26 w 145"/>
                            <a:gd name="T15" fmla="*/ 13 h 153"/>
                            <a:gd name="T16" fmla="*/ 26 w 145"/>
                            <a:gd name="T17" fmla="*/ 67 h 153"/>
                            <a:gd name="T18" fmla="*/ 33 w 145"/>
                            <a:gd name="T19" fmla="*/ 0 h 153"/>
                            <a:gd name="T20" fmla="*/ 130 w 145"/>
                            <a:gd name="T21" fmla="*/ 46 h 153"/>
                            <a:gd name="T22" fmla="*/ 126 w 145"/>
                            <a:gd name="T23" fmla="*/ 45 h 153"/>
                            <a:gd name="T24" fmla="*/ 123 w 145"/>
                            <a:gd name="T25" fmla="*/ 35 h 153"/>
                            <a:gd name="T26" fmla="*/ 123 w 145"/>
                            <a:gd name="T27" fmla="*/ 38 h 153"/>
                            <a:gd name="T28" fmla="*/ 123 w 145"/>
                            <a:gd name="T29" fmla="*/ 39 h 153"/>
                            <a:gd name="T30" fmla="*/ 122 w 145"/>
                            <a:gd name="T31" fmla="*/ 42 h 153"/>
                            <a:gd name="T32" fmla="*/ 115 w 145"/>
                            <a:gd name="T33" fmla="*/ 42 h 153"/>
                            <a:gd name="T34" fmla="*/ 124 w 145"/>
                            <a:gd name="T35" fmla="*/ 43 h 153"/>
                            <a:gd name="T36" fmla="*/ 129 w 145"/>
                            <a:gd name="T37" fmla="*/ 41 h 153"/>
                            <a:gd name="T38" fmla="*/ 113 w 145"/>
                            <a:gd name="T39" fmla="*/ 41 h 153"/>
                            <a:gd name="T40" fmla="*/ 113 w 145"/>
                            <a:gd name="T41" fmla="*/ 37 h 153"/>
                            <a:gd name="T42" fmla="*/ 118 w 145"/>
                            <a:gd name="T43" fmla="*/ 35 h 153"/>
                            <a:gd name="T44" fmla="*/ 122 w 145"/>
                            <a:gd name="T45" fmla="*/ 33 h 153"/>
                            <a:gd name="T46" fmla="*/ 124 w 145"/>
                            <a:gd name="T47" fmla="*/ 32 h 153"/>
                            <a:gd name="T48" fmla="*/ 126 w 145"/>
                            <a:gd name="T49" fmla="*/ 34 h 153"/>
                            <a:gd name="T50" fmla="*/ 130 w 145"/>
                            <a:gd name="T51" fmla="*/ 36 h 153"/>
                            <a:gd name="T52" fmla="*/ 131 w 145"/>
                            <a:gd name="T53" fmla="*/ 40 h 153"/>
                            <a:gd name="T54" fmla="*/ 102 w 145"/>
                            <a:gd name="T55" fmla="*/ 27 h 153"/>
                            <a:gd name="T56" fmla="*/ 24 w 145"/>
                            <a:gd name="T57" fmla="*/ 106 h 153"/>
                            <a:gd name="T58" fmla="*/ 39 w 145"/>
                            <a:gd name="T59" fmla="*/ 111 h 153"/>
                            <a:gd name="T60" fmla="*/ 27 w 145"/>
                            <a:gd name="T61" fmla="*/ 138 h 153"/>
                            <a:gd name="T62" fmla="*/ 19 w 145"/>
                            <a:gd name="T63" fmla="*/ 122 h 153"/>
                            <a:gd name="T64" fmla="*/ 86 w 145"/>
                            <a:gd name="T65" fmla="*/ 109 h 153"/>
                            <a:gd name="T66" fmla="*/ 52 w 145"/>
                            <a:gd name="T67" fmla="*/ 128 h 153"/>
                            <a:gd name="T68" fmla="*/ 113 w 145"/>
                            <a:gd name="T69" fmla="*/ 138 h 153"/>
                            <a:gd name="T70" fmla="*/ 136 w 145"/>
                            <a:gd name="T71" fmla="*/ 123 h 153"/>
                            <a:gd name="T72" fmla="*/ 111 w 145"/>
                            <a:gd name="T73" fmla="*/ 109 h 153"/>
                            <a:gd name="T74" fmla="*/ 82 w 145"/>
                            <a:gd name="T75" fmla="*/ 28 h 153"/>
                            <a:gd name="T76" fmla="*/ 77 w 145"/>
                            <a:gd name="T77" fmla="*/ 26 h 153"/>
                            <a:gd name="T78" fmla="*/ 73 w 145"/>
                            <a:gd name="T79" fmla="*/ 12 h 153"/>
                            <a:gd name="T80" fmla="*/ 73 w 145"/>
                            <a:gd name="T81" fmla="*/ 16 h 153"/>
                            <a:gd name="T82" fmla="*/ 74 w 145"/>
                            <a:gd name="T83" fmla="*/ 18 h 153"/>
                            <a:gd name="T84" fmla="*/ 70 w 145"/>
                            <a:gd name="T85" fmla="*/ 23 h 153"/>
                            <a:gd name="T86" fmla="*/ 64 w 145"/>
                            <a:gd name="T87" fmla="*/ 20 h 153"/>
                            <a:gd name="T88" fmla="*/ 76 w 145"/>
                            <a:gd name="T89" fmla="*/ 23 h 153"/>
                            <a:gd name="T90" fmla="*/ 82 w 145"/>
                            <a:gd name="T91" fmla="*/ 20 h 153"/>
                            <a:gd name="T92" fmla="*/ 61 w 145"/>
                            <a:gd name="T93" fmla="*/ 21 h 153"/>
                            <a:gd name="T94" fmla="*/ 60 w 145"/>
                            <a:gd name="T95" fmla="*/ 15 h 153"/>
                            <a:gd name="T96" fmla="*/ 66 w 145"/>
                            <a:gd name="T97" fmla="*/ 10 h 153"/>
                            <a:gd name="T98" fmla="*/ 71 w 145"/>
                            <a:gd name="T99" fmla="*/ 10 h 153"/>
                            <a:gd name="T100" fmla="*/ 75 w 145"/>
                            <a:gd name="T101" fmla="*/ 5 h 153"/>
                            <a:gd name="T102" fmla="*/ 76 w 145"/>
                            <a:gd name="T103" fmla="*/ 13 h 153"/>
                            <a:gd name="T104" fmla="*/ 82 w 145"/>
                            <a:gd name="T105" fmla="*/ 12 h 153"/>
                            <a:gd name="T106" fmla="*/ 85 w 145"/>
                            <a:gd name="T107" fmla="*/ 17 h 153"/>
                            <a:gd name="T108" fmla="*/ 82 w 145"/>
                            <a:gd name="T109" fmla="*/ 28 h 153"/>
                            <a:gd name="T110" fmla="*/ 70 w 145"/>
                            <a:gd name="T111" fmla="*/ 35 h 153"/>
                            <a:gd name="T112" fmla="*/ 59 w 145"/>
                            <a:gd name="T113" fmla="*/ 50 h 153"/>
                            <a:gd name="T114" fmla="*/ 62 w 145"/>
                            <a:gd name="T115" fmla="*/ 64 h 153"/>
                            <a:gd name="T116" fmla="*/ 84 w 145"/>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5" h="153">
                              <a:moveTo>
                                <a:pt x="34" y="43"/>
                              </a:moveTo>
                              <a:cubicBezTo>
                                <a:pt x="34" y="43"/>
                                <a:pt x="34" y="43"/>
                                <a:pt x="35" y="42"/>
                              </a:cubicBezTo>
                              <a:cubicBezTo>
                                <a:pt x="35" y="42"/>
                                <a:pt x="35" y="41"/>
                                <a:pt x="34" y="41"/>
                              </a:cubicBezTo>
                              <a:cubicBezTo>
                                <a:pt x="34" y="41"/>
                                <a:pt x="34" y="41"/>
                                <a:pt x="33" y="40"/>
                              </a:cubicBezTo>
                              <a:cubicBezTo>
                                <a:pt x="33" y="40"/>
                                <a:pt x="32" y="40"/>
                                <a:pt x="32" y="40"/>
                              </a:cubicBezTo>
                              <a:cubicBezTo>
                                <a:pt x="31" y="40"/>
                                <a:pt x="30" y="40"/>
                                <a:pt x="29" y="40"/>
                              </a:cubicBezTo>
                              <a:cubicBezTo>
                                <a:pt x="28" y="40"/>
                                <a:pt x="28" y="40"/>
                                <a:pt x="28" y="40"/>
                              </a:cubicBezTo>
                              <a:cubicBezTo>
                                <a:pt x="27" y="40"/>
                                <a:pt x="27" y="39"/>
                                <a:pt x="27" y="39"/>
                              </a:cubicBezTo>
                              <a:cubicBezTo>
                                <a:pt x="27" y="39"/>
                                <a:pt x="28" y="39"/>
                                <a:pt x="28" y="39"/>
                              </a:cubicBezTo>
                              <a:cubicBezTo>
                                <a:pt x="28" y="39"/>
                                <a:pt x="29" y="38"/>
                                <a:pt x="29" y="38"/>
                              </a:cubicBezTo>
                              <a:cubicBezTo>
                                <a:pt x="30" y="38"/>
                                <a:pt x="30" y="39"/>
                                <a:pt x="30" y="39"/>
                              </a:cubicBezTo>
                              <a:cubicBezTo>
                                <a:pt x="31" y="39"/>
                                <a:pt x="32" y="39"/>
                                <a:pt x="32" y="39"/>
                              </a:cubicBezTo>
                              <a:cubicBezTo>
                                <a:pt x="32" y="39"/>
                                <a:pt x="33" y="39"/>
                                <a:pt x="33" y="39"/>
                              </a:cubicBezTo>
                              <a:cubicBezTo>
                                <a:pt x="33" y="39"/>
                                <a:pt x="34" y="38"/>
                                <a:pt x="34" y="38"/>
                              </a:cubicBezTo>
                              <a:cubicBezTo>
                                <a:pt x="33" y="38"/>
                                <a:pt x="33" y="37"/>
                                <a:pt x="33" y="37"/>
                              </a:cubicBezTo>
                              <a:cubicBezTo>
                                <a:pt x="32" y="37"/>
                                <a:pt x="32" y="37"/>
                                <a:pt x="32" y="37"/>
                              </a:cubicBezTo>
                              <a:cubicBezTo>
                                <a:pt x="31" y="38"/>
                                <a:pt x="31" y="38"/>
                                <a:pt x="30" y="38"/>
                              </a:cubicBezTo>
                              <a:cubicBezTo>
                                <a:pt x="30" y="38"/>
                                <a:pt x="29" y="38"/>
                                <a:pt x="29" y="38"/>
                              </a:cubicBezTo>
                              <a:cubicBezTo>
                                <a:pt x="28" y="38"/>
                                <a:pt x="28" y="38"/>
                                <a:pt x="27" y="38"/>
                              </a:cubicBezTo>
                              <a:cubicBezTo>
                                <a:pt x="27" y="38"/>
                                <a:pt x="27" y="38"/>
                                <a:pt x="26" y="38"/>
                              </a:cubicBezTo>
                              <a:cubicBezTo>
                                <a:pt x="26" y="39"/>
                                <a:pt x="26" y="39"/>
                                <a:pt x="26" y="40"/>
                              </a:cubicBezTo>
                              <a:cubicBezTo>
                                <a:pt x="26" y="40"/>
                                <a:pt x="26" y="40"/>
                                <a:pt x="26" y="41"/>
                              </a:cubicBezTo>
                              <a:cubicBezTo>
                                <a:pt x="27" y="41"/>
                                <a:pt x="27" y="41"/>
                                <a:pt x="28" y="41"/>
                              </a:cubicBezTo>
                              <a:cubicBezTo>
                                <a:pt x="29" y="41"/>
                                <a:pt x="29" y="41"/>
                                <a:pt x="30" y="41"/>
                              </a:cubicBezTo>
                              <a:cubicBezTo>
                                <a:pt x="31" y="41"/>
                                <a:pt x="32" y="41"/>
                                <a:pt x="32" y="41"/>
                              </a:cubicBezTo>
                              <a:cubicBezTo>
                                <a:pt x="33" y="41"/>
                                <a:pt x="33" y="41"/>
                                <a:pt x="33" y="42"/>
                              </a:cubicBezTo>
                              <a:cubicBezTo>
                                <a:pt x="33" y="42"/>
                                <a:pt x="33" y="42"/>
                                <a:pt x="33" y="42"/>
                              </a:cubicBezTo>
                              <a:cubicBezTo>
                                <a:pt x="32" y="43"/>
                                <a:pt x="31" y="43"/>
                                <a:pt x="30" y="43"/>
                              </a:cubicBezTo>
                              <a:cubicBezTo>
                                <a:pt x="29" y="43"/>
                                <a:pt x="28" y="42"/>
                                <a:pt x="27" y="42"/>
                              </a:cubicBezTo>
                              <a:lnTo>
                                <a:pt x="25" y="42"/>
                              </a:lnTo>
                              <a:cubicBezTo>
                                <a:pt x="25" y="43"/>
                                <a:pt x="24" y="44"/>
                                <a:pt x="24" y="45"/>
                              </a:cubicBezTo>
                              <a:cubicBezTo>
                                <a:pt x="24" y="45"/>
                                <a:pt x="23" y="45"/>
                                <a:pt x="22" y="45"/>
                              </a:cubicBezTo>
                              <a:cubicBezTo>
                                <a:pt x="22" y="46"/>
                                <a:pt x="21" y="46"/>
                                <a:pt x="21" y="46"/>
                              </a:cubicBezTo>
                              <a:cubicBezTo>
                                <a:pt x="20" y="45"/>
                                <a:pt x="20" y="45"/>
                                <a:pt x="19" y="45"/>
                              </a:cubicBezTo>
                              <a:cubicBezTo>
                                <a:pt x="18" y="46"/>
                                <a:pt x="18" y="48"/>
                                <a:pt x="16" y="49"/>
                              </a:cubicBezTo>
                              <a:cubicBezTo>
                                <a:pt x="16" y="49"/>
                                <a:pt x="16" y="49"/>
                                <a:pt x="15" y="50"/>
                              </a:cubicBezTo>
                              <a:cubicBezTo>
                                <a:pt x="15" y="50"/>
                                <a:pt x="14" y="50"/>
                                <a:pt x="14" y="50"/>
                              </a:cubicBezTo>
                              <a:cubicBezTo>
                                <a:pt x="14" y="50"/>
                                <a:pt x="14" y="50"/>
                                <a:pt x="14" y="51"/>
                              </a:cubicBezTo>
                              <a:cubicBezTo>
                                <a:pt x="15" y="51"/>
                                <a:pt x="15" y="51"/>
                                <a:pt x="15" y="51"/>
                              </a:cubicBezTo>
                              <a:cubicBezTo>
                                <a:pt x="16" y="51"/>
                                <a:pt x="17" y="51"/>
                                <a:pt x="17" y="51"/>
                              </a:cubicBezTo>
                              <a:cubicBezTo>
                                <a:pt x="18" y="50"/>
                                <a:pt x="19" y="49"/>
                                <a:pt x="19" y="48"/>
                              </a:cubicBezTo>
                              <a:cubicBezTo>
                                <a:pt x="20" y="47"/>
                                <a:pt x="21" y="47"/>
                                <a:pt x="21" y="46"/>
                              </a:cubicBezTo>
                              <a:cubicBezTo>
                                <a:pt x="22" y="46"/>
                                <a:pt x="23" y="47"/>
                                <a:pt x="24" y="47"/>
                              </a:cubicBezTo>
                              <a:cubicBezTo>
                                <a:pt x="24" y="47"/>
                                <a:pt x="24" y="46"/>
                                <a:pt x="24" y="46"/>
                              </a:cubicBezTo>
                              <a:cubicBezTo>
                                <a:pt x="26" y="46"/>
                                <a:pt x="27" y="45"/>
                                <a:pt x="28" y="45"/>
                              </a:cubicBezTo>
                              <a:cubicBezTo>
                                <a:pt x="28" y="45"/>
                                <a:pt x="29" y="45"/>
                                <a:pt x="29" y="46"/>
                              </a:cubicBezTo>
                              <a:cubicBezTo>
                                <a:pt x="29" y="46"/>
                                <a:pt x="29" y="47"/>
                                <a:pt x="29" y="47"/>
                              </a:cubicBezTo>
                              <a:cubicBezTo>
                                <a:pt x="28" y="48"/>
                                <a:pt x="28" y="48"/>
                                <a:pt x="27" y="48"/>
                              </a:cubicBezTo>
                              <a:cubicBezTo>
                                <a:pt x="26" y="49"/>
                                <a:pt x="25" y="48"/>
                                <a:pt x="25" y="49"/>
                              </a:cubicBezTo>
                              <a:lnTo>
                                <a:pt x="25" y="49"/>
                              </a:lnTo>
                              <a:cubicBezTo>
                                <a:pt x="25" y="50"/>
                                <a:pt x="25" y="50"/>
                                <a:pt x="25" y="50"/>
                              </a:cubicBezTo>
                              <a:cubicBezTo>
                                <a:pt x="26" y="50"/>
                                <a:pt x="27" y="50"/>
                                <a:pt x="27" y="50"/>
                              </a:cubicBezTo>
                              <a:cubicBezTo>
                                <a:pt x="28" y="50"/>
                                <a:pt x="28" y="49"/>
                                <a:pt x="28" y="49"/>
                              </a:cubicBezTo>
                              <a:cubicBezTo>
                                <a:pt x="29" y="48"/>
                                <a:pt x="30" y="48"/>
                                <a:pt x="30" y="48"/>
                              </a:cubicBezTo>
                              <a:cubicBezTo>
                                <a:pt x="30" y="48"/>
                                <a:pt x="31" y="47"/>
                                <a:pt x="31" y="47"/>
                              </a:cubicBezTo>
                              <a:cubicBezTo>
                                <a:pt x="31" y="46"/>
                                <a:pt x="31" y="45"/>
                                <a:pt x="31" y="45"/>
                              </a:cubicBezTo>
                              <a:cubicBezTo>
                                <a:pt x="32" y="45"/>
                                <a:pt x="33" y="46"/>
                                <a:pt x="34" y="47"/>
                              </a:cubicBezTo>
                              <a:cubicBezTo>
                                <a:pt x="34" y="47"/>
                                <a:pt x="34" y="47"/>
                                <a:pt x="34" y="47"/>
                              </a:cubicBezTo>
                              <a:cubicBezTo>
                                <a:pt x="34" y="48"/>
                                <a:pt x="34" y="48"/>
                                <a:pt x="34" y="48"/>
                              </a:cubicBezTo>
                              <a:cubicBezTo>
                                <a:pt x="34" y="49"/>
                                <a:pt x="33" y="49"/>
                                <a:pt x="33" y="49"/>
                              </a:cubicBezTo>
                              <a:cubicBezTo>
                                <a:pt x="33" y="49"/>
                                <a:pt x="32" y="49"/>
                                <a:pt x="32" y="49"/>
                              </a:cubicBezTo>
                              <a:cubicBezTo>
                                <a:pt x="31" y="50"/>
                                <a:pt x="31" y="50"/>
                                <a:pt x="31" y="50"/>
                              </a:cubicBezTo>
                              <a:cubicBezTo>
                                <a:pt x="31" y="50"/>
                                <a:pt x="31" y="51"/>
                                <a:pt x="31" y="51"/>
                              </a:cubicBezTo>
                              <a:cubicBezTo>
                                <a:pt x="32" y="51"/>
                                <a:pt x="33" y="51"/>
                                <a:pt x="33" y="51"/>
                              </a:cubicBezTo>
                              <a:cubicBezTo>
                                <a:pt x="33" y="51"/>
                                <a:pt x="33" y="50"/>
                                <a:pt x="34" y="50"/>
                              </a:cubicBezTo>
                              <a:cubicBezTo>
                                <a:pt x="34" y="49"/>
                                <a:pt x="35" y="49"/>
                                <a:pt x="36" y="48"/>
                              </a:cubicBezTo>
                              <a:cubicBezTo>
                                <a:pt x="36" y="47"/>
                                <a:pt x="36" y="47"/>
                                <a:pt x="36" y="46"/>
                              </a:cubicBezTo>
                              <a:cubicBezTo>
                                <a:pt x="36" y="45"/>
                                <a:pt x="34" y="44"/>
                                <a:pt x="34" y="43"/>
                              </a:cubicBezTo>
                              <a:moveTo>
                                <a:pt x="8" y="38"/>
                              </a:moveTo>
                              <a:lnTo>
                                <a:pt x="9" y="41"/>
                              </a:lnTo>
                              <a:lnTo>
                                <a:pt x="12" y="41"/>
                              </a:lnTo>
                              <a:lnTo>
                                <a:pt x="11" y="43"/>
                              </a:lnTo>
                              <a:lnTo>
                                <a:pt x="13" y="46"/>
                              </a:lnTo>
                              <a:lnTo>
                                <a:pt x="10" y="46"/>
                              </a:lnTo>
                              <a:lnTo>
                                <a:pt x="10" y="49"/>
                              </a:lnTo>
                              <a:lnTo>
                                <a:pt x="8" y="47"/>
                              </a:lnTo>
                              <a:lnTo>
                                <a:pt x="5" y="49"/>
                              </a:lnTo>
                              <a:lnTo>
                                <a:pt x="5" y="46"/>
                              </a:lnTo>
                              <a:lnTo>
                                <a:pt x="2" y="46"/>
                              </a:lnTo>
                              <a:lnTo>
                                <a:pt x="4" y="44"/>
                              </a:lnTo>
                              <a:lnTo>
                                <a:pt x="3" y="41"/>
                              </a:lnTo>
                              <a:lnTo>
                                <a:pt x="6" y="41"/>
                              </a:lnTo>
                              <a:lnTo>
                                <a:pt x="8" y="38"/>
                              </a:lnTo>
                              <a:close/>
                              <a:moveTo>
                                <a:pt x="20" y="38"/>
                              </a:moveTo>
                              <a:cubicBezTo>
                                <a:pt x="19" y="38"/>
                                <a:pt x="19" y="38"/>
                                <a:pt x="19" y="38"/>
                              </a:cubicBezTo>
                              <a:cubicBezTo>
                                <a:pt x="18" y="38"/>
                                <a:pt x="18" y="38"/>
                                <a:pt x="18" y="38"/>
                              </a:cubicBezTo>
                              <a:cubicBezTo>
                                <a:pt x="18" y="38"/>
                                <a:pt x="17" y="38"/>
                                <a:pt x="17" y="38"/>
                              </a:cubicBezTo>
                              <a:cubicBezTo>
                                <a:pt x="18" y="39"/>
                                <a:pt x="18" y="39"/>
                                <a:pt x="18" y="40"/>
                              </a:cubicBezTo>
                              <a:cubicBezTo>
                                <a:pt x="19" y="41"/>
                                <a:pt x="19" y="41"/>
                                <a:pt x="19" y="42"/>
                              </a:cubicBezTo>
                              <a:cubicBezTo>
                                <a:pt x="19" y="43"/>
                                <a:pt x="19" y="43"/>
                                <a:pt x="20" y="44"/>
                              </a:cubicBezTo>
                              <a:cubicBezTo>
                                <a:pt x="20" y="44"/>
                                <a:pt x="21" y="44"/>
                                <a:pt x="21" y="44"/>
                              </a:cubicBezTo>
                              <a:cubicBezTo>
                                <a:pt x="22" y="44"/>
                                <a:pt x="22" y="44"/>
                                <a:pt x="23" y="44"/>
                              </a:cubicBezTo>
                              <a:cubicBezTo>
                                <a:pt x="23" y="44"/>
                                <a:pt x="23" y="44"/>
                                <a:pt x="24" y="43"/>
                              </a:cubicBezTo>
                              <a:cubicBezTo>
                                <a:pt x="24" y="43"/>
                                <a:pt x="24" y="42"/>
                                <a:pt x="24" y="42"/>
                              </a:cubicBezTo>
                              <a:cubicBezTo>
                                <a:pt x="24" y="41"/>
                                <a:pt x="24" y="40"/>
                                <a:pt x="24" y="39"/>
                              </a:cubicBezTo>
                              <a:cubicBezTo>
                                <a:pt x="24" y="39"/>
                                <a:pt x="25" y="39"/>
                                <a:pt x="25" y="38"/>
                              </a:cubicBezTo>
                              <a:lnTo>
                                <a:pt x="25" y="38"/>
                              </a:lnTo>
                              <a:cubicBezTo>
                                <a:pt x="24" y="38"/>
                                <a:pt x="24" y="38"/>
                                <a:pt x="24" y="38"/>
                              </a:cubicBezTo>
                              <a:cubicBezTo>
                                <a:pt x="24" y="38"/>
                                <a:pt x="24" y="38"/>
                                <a:pt x="23" y="38"/>
                              </a:cubicBezTo>
                              <a:cubicBezTo>
                                <a:pt x="23" y="38"/>
                                <a:pt x="23" y="38"/>
                                <a:pt x="22" y="38"/>
                              </a:cubicBezTo>
                              <a:cubicBezTo>
                                <a:pt x="22" y="38"/>
                                <a:pt x="22" y="38"/>
                                <a:pt x="21" y="38"/>
                              </a:cubicBezTo>
                              <a:cubicBezTo>
                                <a:pt x="21" y="38"/>
                                <a:pt x="20" y="38"/>
                                <a:pt x="20" y="38"/>
                              </a:cubicBezTo>
                              <a:moveTo>
                                <a:pt x="42" y="38"/>
                              </a:moveTo>
                              <a:lnTo>
                                <a:pt x="44" y="41"/>
                              </a:lnTo>
                              <a:lnTo>
                                <a:pt x="46" y="41"/>
                              </a:lnTo>
                              <a:lnTo>
                                <a:pt x="45" y="43"/>
                              </a:lnTo>
                              <a:lnTo>
                                <a:pt x="47" y="45"/>
                              </a:lnTo>
                              <a:lnTo>
                                <a:pt x="47" y="46"/>
                              </a:lnTo>
                              <a:lnTo>
                                <a:pt x="44" y="46"/>
                              </a:lnTo>
                              <a:lnTo>
                                <a:pt x="44" y="49"/>
                              </a:lnTo>
                              <a:lnTo>
                                <a:pt x="42" y="47"/>
                              </a:lnTo>
                              <a:lnTo>
                                <a:pt x="39" y="49"/>
                              </a:lnTo>
                              <a:lnTo>
                                <a:pt x="39" y="46"/>
                              </a:lnTo>
                              <a:lnTo>
                                <a:pt x="36" y="46"/>
                              </a:lnTo>
                              <a:lnTo>
                                <a:pt x="39" y="44"/>
                              </a:lnTo>
                              <a:lnTo>
                                <a:pt x="37" y="41"/>
                              </a:lnTo>
                              <a:lnTo>
                                <a:pt x="40" y="41"/>
                              </a:lnTo>
                              <a:lnTo>
                                <a:pt x="42" y="38"/>
                              </a:lnTo>
                              <a:close/>
                              <a:moveTo>
                                <a:pt x="24" y="10"/>
                              </a:moveTo>
                              <a:lnTo>
                                <a:pt x="26" y="13"/>
                              </a:lnTo>
                              <a:lnTo>
                                <a:pt x="29" y="13"/>
                              </a:lnTo>
                              <a:lnTo>
                                <a:pt x="28" y="16"/>
                              </a:lnTo>
                              <a:lnTo>
                                <a:pt x="30" y="18"/>
                              </a:lnTo>
                              <a:lnTo>
                                <a:pt x="27" y="18"/>
                              </a:lnTo>
                              <a:lnTo>
                                <a:pt x="27" y="21"/>
                              </a:lnTo>
                              <a:lnTo>
                                <a:pt x="24" y="19"/>
                              </a:lnTo>
                              <a:lnTo>
                                <a:pt x="22" y="21"/>
                              </a:lnTo>
                              <a:lnTo>
                                <a:pt x="22" y="18"/>
                              </a:lnTo>
                              <a:lnTo>
                                <a:pt x="19" y="18"/>
                              </a:lnTo>
                              <a:lnTo>
                                <a:pt x="21" y="16"/>
                              </a:lnTo>
                              <a:lnTo>
                                <a:pt x="20" y="13"/>
                              </a:lnTo>
                              <a:lnTo>
                                <a:pt x="23" y="14"/>
                              </a:lnTo>
                              <a:lnTo>
                                <a:pt x="24" y="10"/>
                              </a:lnTo>
                              <a:close/>
                              <a:moveTo>
                                <a:pt x="24" y="64"/>
                              </a:moveTo>
                              <a:lnTo>
                                <a:pt x="26" y="67"/>
                              </a:lnTo>
                              <a:lnTo>
                                <a:pt x="29" y="66"/>
                              </a:lnTo>
                              <a:lnTo>
                                <a:pt x="28" y="69"/>
                              </a:lnTo>
                              <a:lnTo>
                                <a:pt x="30" y="71"/>
                              </a:lnTo>
                              <a:lnTo>
                                <a:pt x="27" y="71"/>
                              </a:lnTo>
                              <a:lnTo>
                                <a:pt x="27" y="75"/>
                              </a:lnTo>
                              <a:lnTo>
                                <a:pt x="24" y="73"/>
                              </a:lnTo>
                              <a:lnTo>
                                <a:pt x="22" y="75"/>
                              </a:lnTo>
                              <a:lnTo>
                                <a:pt x="22" y="71"/>
                              </a:lnTo>
                              <a:lnTo>
                                <a:pt x="19" y="71"/>
                              </a:lnTo>
                              <a:lnTo>
                                <a:pt x="21" y="69"/>
                              </a:lnTo>
                              <a:lnTo>
                                <a:pt x="20" y="66"/>
                              </a:lnTo>
                              <a:lnTo>
                                <a:pt x="23" y="67"/>
                              </a:lnTo>
                              <a:lnTo>
                                <a:pt x="24" y="64"/>
                              </a:lnTo>
                              <a:close/>
                              <a:moveTo>
                                <a:pt x="16" y="0"/>
                              </a:moveTo>
                              <a:lnTo>
                                <a:pt x="33" y="0"/>
                              </a:lnTo>
                              <a:lnTo>
                                <a:pt x="33" y="35"/>
                              </a:lnTo>
                              <a:lnTo>
                                <a:pt x="47" y="35"/>
                              </a:lnTo>
                              <a:lnTo>
                                <a:pt x="47" y="55"/>
                              </a:lnTo>
                              <a:lnTo>
                                <a:pt x="33" y="55"/>
                              </a:lnTo>
                              <a:lnTo>
                                <a:pt x="33" y="85"/>
                              </a:lnTo>
                              <a:lnTo>
                                <a:pt x="16" y="85"/>
                              </a:lnTo>
                              <a:lnTo>
                                <a:pt x="16" y="55"/>
                              </a:lnTo>
                              <a:lnTo>
                                <a:pt x="0" y="55"/>
                              </a:lnTo>
                              <a:lnTo>
                                <a:pt x="0" y="35"/>
                              </a:lnTo>
                              <a:lnTo>
                                <a:pt x="16" y="35"/>
                              </a:lnTo>
                              <a:lnTo>
                                <a:pt x="16" y="0"/>
                              </a:lnTo>
                              <a:close/>
                              <a:moveTo>
                                <a:pt x="129" y="45"/>
                              </a:moveTo>
                              <a:lnTo>
                                <a:pt x="128" y="45"/>
                              </a:lnTo>
                              <a:lnTo>
                                <a:pt x="129" y="46"/>
                              </a:lnTo>
                              <a:lnTo>
                                <a:pt x="130" y="46"/>
                              </a:lnTo>
                              <a:lnTo>
                                <a:pt x="129" y="45"/>
                              </a:lnTo>
                              <a:close/>
                              <a:moveTo>
                                <a:pt x="115" y="45"/>
                              </a:moveTo>
                              <a:lnTo>
                                <a:pt x="116" y="45"/>
                              </a:lnTo>
                              <a:lnTo>
                                <a:pt x="116" y="46"/>
                              </a:lnTo>
                              <a:lnTo>
                                <a:pt x="115" y="46"/>
                              </a:lnTo>
                              <a:lnTo>
                                <a:pt x="115" y="45"/>
                              </a:lnTo>
                              <a:close/>
                              <a:moveTo>
                                <a:pt x="119" y="45"/>
                              </a:moveTo>
                              <a:cubicBezTo>
                                <a:pt x="119" y="44"/>
                                <a:pt x="120" y="45"/>
                                <a:pt x="120" y="45"/>
                              </a:cubicBezTo>
                              <a:cubicBezTo>
                                <a:pt x="120" y="45"/>
                                <a:pt x="120" y="45"/>
                                <a:pt x="119" y="45"/>
                              </a:cubicBezTo>
                              <a:cubicBezTo>
                                <a:pt x="119" y="46"/>
                                <a:pt x="118" y="45"/>
                                <a:pt x="118" y="45"/>
                              </a:cubicBezTo>
                              <a:cubicBezTo>
                                <a:pt x="118" y="45"/>
                                <a:pt x="119" y="45"/>
                                <a:pt x="119" y="45"/>
                              </a:cubicBezTo>
                              <a:moveTo>
                                <a:pt x="126" y="45"/>
                              </a:moveTo>
                              <a:cubicBezTo>
                                <a:pt x="125" y="44"/>
                                <a:pt x="125" y="45"/>
                                <a:pt x="125" y="45"/>
                              </a:cubicBezTo>
                              <a:cubicBezTo>
                                <a:pt x="125" y="45"/>
                                <a:pt x="125" y="45"/>
                                <a:pt x="125" y="45"/>
                              </a:cubicBezTo>
                              <a:cubicBezTo>
                                <a:pt x="126" y="46"/>
                                <a:pt x="126" y="45"/>
                                <a:pt x="126" y="45"/>
                              </a:cubicBezTo>
                              <a:cubicBezTo>
                                <a:pt x="126" y="45"/>
                                <a:pt x="126" y="45"/>
                                <a:pt x="126" y="45"/>
                              </a:cubicBezTo>
                              <a:moveTo>
                                <a:pt x="122" y="46"/>
                              </a:moveTo>
                              <a:lnTo>
                                <a:pt x="122" y="45"/>
                              </a:lnTo>
                              <a:lnTo>
                                <a:pt x="122" y="44"/>
                              </a:lnTo>
                              <a:lnTo>
                                <a:pt x="123" y="45"/>
                              </a:lnTo>
                              <a:lnTo>
                                <a:pt x="122" y="46"/>
                              </a:lnTo>
                              <a:close/>
                              <a:moveTo>
                                <a:pt x="121" y="35"/>
                              </a:moveTo>
                              <a:cubicBezTo>
                                <a:pt x="121" y="34"/>
                                <a:pt x="121" y="34"/>
                                <a:pt x="122" y="34"/>
                              </a:cubicBezTo>
                              <a:lnTo>
                                <a:pt x="122" y="33"/>
                              </a:lnTo>
                              <a:lnTo>
                                <a:pt x="122" y="33"/>
                              </a:lnTo>
                              <a:lnTo>
                                <a:pt x="123" y="34"/>
                              </a:lnTo>
                              <a:cubicBezTo>
                                <a:pt x="124" y="34"/>
                                <a:pt x="124" y="34"/>
                                <a:pt x="124" y="35"/>
                              </a:cubicBezTo>
                              <a:lnTo>
                                <a:pt x="121" y="35"/>
                              </a:lnTo>
                              <a:close/>
                              <a:moveTo>
                                <a:pt x="122" y="35"/>
                              </a:moveTo>
                              <a:cubicBezTo>
                                <a:pt x="122" y="35"/>
                                <a:pt x="123" y="35"/>
                                <a:pt x="123" y="35"/>
                              </a:cubicBezTo>
                              <a:cubicBezTo>
                                <a:pt x="123" y="36"/>
                                <a:pt x="122" y="36"/>
                                <a:pt x="122" y="36"/>
                              </a:cubicBezTo>
                              <a:cubicBezTo>
                                <a:pt x="122" y="36"/>
                                <a:pt x="122" y="36"/>
                                <a:pt x="122" y="35"/>
                              </a:cubicBezTo>
                              <a:cubicBezTo>
                                <a:pt x="122" y="35"/>
                                <a:pt x="122" y="35"/>
                                <a:pt x="122" y="35"/>
                              </a:cubicBezTo>
                              <a:moveTo>
                                <a:pt x="122" y="36"/>
                              </a:moveTo>
                              <a:cubicBezTo>
                                <a:pt x="122" y="36"/>
                                <a:pt x="123" y="36"/>
                                <a:pt x="123" y="36"/>
                              </a:cubicBezTo>
                              <a:cubicBezTo>
                                <a:pt x="123" y="36"/>
                                <a:pt x="122" y="37"/>
                                <a:pt x="122" y="37"/>
                              </a:cubicBezTo>
                              <a:cubicBezTo>
                                <a:pt x="122" y="37"/>
                                <a:pt x="122" y="36"/>
                                <a:pt x="122" y="36"/>
                              </a:cubicBezTo>
                              <a:cubicBezTo>
                                <a:pt x="122" y="36"/>
                                <a:pt x="122" y="36"/>
                                <a:pt x="122" y="36"/>
                              </a:cubicBezTo>
                              <a:moveTo>
                                <a:pt x="122" y="37"/>
                              </a:moveTo>
                              <a:cubicBezTo>
                                <a:pt x="122" y="37"/>
                                <a:pt x="123" y="37"/>
                                <a:pt x="123" y="37"/>
                              </a:cubicBezTo>
                              <a:cubicBezTo>
                                <a:pt x="123" y="37"/>
                                <a:pt x="122" y="38"/>
                                <a:pt x="122" y="38"/>
                              </a:cubicBezTo>
                              <a:cubicBezTo>
                                <a:pt x="122" y="38"/>
                                <a:pt x="122" y="37"/>
                                <a:pt x="122" y="37"/>
                              </a:cubicBezTo>
                              <a:cubicBezTo>
                                <a:pt x="122" y="37"/>
                                <a:pt x="122" y="37"/>
                                <a:pt x="122" y="37"/>
                              </a:cubicBezTo>
                              <a:moveTo>
                                <a:pt x="122" y="38"/>
                              </a:moveTo>
                              <a:cubicBezTo>
                                <a:pt x="122" y="38"/>
                                <a:pt x="123" y="38"/>
                                <a:pt x="123" y="38"/>
                              </a:cubicBezTo>
                              <a:cubicBezTo>
                                <a:pt x="123" y="38"/>
                                <a:pt x="122" y="39"/>
                                <a:pt x="122" y="39"/>
                              </a:cubicBezTo>
                              <a:cubicBezTo>
                                <a:pt x="122" y="39"/>
                                <a:pt x="122" y="38"/>
                                <a:pt x="122" y="38"/>
                              </a:cubicBezTo>
                              <a:cubicBezTo>
                                <a:pt x="122" y="38"/>
                                <a:pt x="122" y="38"/>
                                <a:pt x="122" y="38"/>
                              </a:cubicBezTo>
                              <a:moveTo>
                                <a:pt x="122" y="39"/>
                              </a:moveTo>
                              <a:cubicBezTo>
                                <a:pt x="122" y="39"/>
                                <a:pt x="123" y="39"/>
                                <a:pt x="123" y="39"/>
                              </a:cubicBezTo>
                              <a:cubicBezTo>
                                <a:pt x="123" y="39"/>
                                <a:pt x="122" y="40"/>
                                <a:pt x="122" y="40"/>
                              </a:cubicBezTo>
                              <a:cubicBezTo>
                                <a:pt x="122" y="40"/>
                                <a:pt x="122" y="39"/>
                                <a:pt x="122" y="39"/>
                              </a:cubicBezTo>
                              <a:cubicBezTo>
                                <a:pt x="122" y="39"/>
                                <a:pt x="122" y="39"/>
                                <a:pt x="122" y="39"/>
                              </a:cubicBezTo>
                              <a:moveTo>
                                <a:pt x="122" y="39"/>
                              </a:moveTo>
                              <a:lnTo>
                                <a:pt x="121" y="39"/>
                              </a:lnTo>
                              <a:lnTo>
                                <a:pt x="121" y="36"/>
                              </a:lnTo>
                              <a:lnTo>
                                <a:pt x="122" y="36"/>
                              </a:lnTo>
                              <a:lnTo>
                                <a:pt x="122" y="39"/>
                              </a:lnTo>
                              <a:close/>
                              <a:moveTo>
                                <a:pt x="123" y="39"/>
                              </a:moveTo>
                              <a:lnTo>
                                <a:pt x="123" y="39"/>
                              </a:lnTo>
                              <a:lnTo>
                                <a:pt x="123" y="36"/>
                              </a:lnTo>
                              <a:lnTo>
                                <a:pt x="123" y="36"/>
                              </a:lnTo>
                              <a:lnTo>
                                <a:pt x="123" y="39"/>
                              </a:lnTo>
                              <a:close/>
                              <a:moveTo>
                                <a:pt x="115" y="40"/>
                              </a:moveTo>
                              <a:cubicBezTo>
                                <a:pt x="114" y="39"/>
                                <a:pt x="114" y="37"/>
                                <a:pt x="115" y="36"/>
                              </a:cubicBezTo>
                              <a:cubicBezTo>
                                <a:pt x="117" y="35"/>
                                <a:pt x="118" y="36"/>
                                <a:pt x="121" y="37"/>
                              </a:cubicBezTo>
                              <a:lnTo>
                                <a:pt x="121" y="39"/>
                              </a:lnTo>
                              <a:lnTo>
                                <a:pt x="121" y="39"/>
                              </a:lnTo>
                              <a:lnTo>
                                <a:pt x="121" y="40"/>
                              </a:lnTo>
                              <a:cubicBezTo>
                                <a:pt x="121" y="40"/>
                                <a:pt x="122" y="41"/>
                                <a:pt x="122" y="41"/>
                              </a:cubicBezTo>
                              <a:cubicBezTo>
                                <a:pt x="121" y="41"/>
                                <a:pt x="121" y="41"/>
                                <a:pt x="121" y="40"/>
                              </a:cubicBezTo>
                              <a:lnTo>
                                <a:pt x="121" y="40"/>
                              </a:lnTo>
                              <a:lnTo>
                                <a:pt x="121" y="43"/>
                              </a:lnTo>
                              <a:lnTo>
                                <a:pt x="121" y="43"/>
                              </a:lnTo>
                              <a:cubicBezTo>
                                <a:pt x="121" y="42"/>
                                <a:pt x="121" y="42"/>
                                <a:pt x="122" y="42"/>
                              </a:cubicBezTo>
                              <a:cubicBezTo>
                                <a:pt x="122" y="43"/>
                                <a:pt x="121" y="44"/>
                                <a:pt x="120" y="44"/>
                              </a:cubicBezTo>
                              <a:cubicBezTo>
                                <a:pt x="119" y="44"/>
                                <a:pt x="119" y="43"/>
                                <a:pt x="119" y="43"/>
                              </a:cubicBezTo>
                              <a:cubicBezTo>
                                <a:pt x="119" y="42"/>
                                <a:pt x="119" y="42"/>
                                <a:pt x="120" y="43"/>
                              </a:cubicBezTo>
                              <a:cubicBezTo>
                                <a:pt x="121" y="42"/>
                                <a:pt x="120" y="40"/>
                                <a:pt x="119" y="41"/>
                              </a:cubicBezTo>
                              <a:cubicBezTo>
                                <a:pt x="118" y="40"/>
                                <a:pt x="118" y="40"/>
                                <a:pt x="118" y="40"/>
                              </a:cubicBezTo>
                              <a:cubicBezTo>
                                <a:pt x="118" y="40"/>
                                <a:pt x="118" y="41"/>
                                <a:pt x="118" y="41"/>
                              </a:cubicBezTo>
                              <a:cubicBezTo>
                                <a:pt x="116" y="41"/>
                                <a:pt x="116" y="43"/>
                                <a:pt x="118" y="43"/>
                              </a:cubicBezTo>
                              <a:cubicBezTo>
                                <a:pt x="117" y="42"/>
                                <a:pt x="118" y="42"/>
                                <a:pt x="118" y="43"/>
                              </a:cubicBezTo>
                              <a:cubicBezTo>
                                <a:pt x="118" y="43"/>
                                <a:pt x="118" y="44"/>
                                <a:pt x="118" y="45"/>
                              </a:cubicBezTo>
                              <a:cubicBezTo>
                                <a:pt x="116" y="45"/>
                                <a:pt x="116" y="45"/>
                                <a:pt x="115" y="43"/>
                              </a:cubicBezTo>
                              <a:cubicBezTo>
                                <a:pt x="116" y="43"/>
                                <a:pt x="116" y="43"/>
                                <a:pt x="117" y="44"/>
                              </a:cubicBezTo>
                              <a:lnTo>
                                <a:pt x="117" y="44"/>
                              </a:lnTo>
                              <a:lnTo>
                                <a:pt x="116" y="41"/>
                              </a:lnTo>
                              <a:lnTo>
                                <a:pt x="116" y="41"/>
                              </a:lnTo>
                              <a:cubicBezTo>
                                <a:pt x="116" y="42"/>
                                <a:pt x="116" y="42"/>
                                <a:pt x="115" y="42"/>
                              </a:cubicBezTo>
                              <a:cubicBezTo>
                                <a:pt x="115" y="42"/>
                                <a:pt x="115" y="41"/>
                                <a:pt x="116" y="41"/>
                              </a:cubicBezTo>
                              <a:lnTo>
                                <a:pt x="115" y="41"/>
                              </a:lnTo>
                              <a:lnTo>
                                <a:pt x="115" y="41"/>
                              </a:lnTo>
                              <a:lnTo>
                                <a:pt x="115" y="40"/>
                              </a:lnTo>
                              <a:close/>
                              <a:moveTo>
                                <a:pt x="130" y="40"/>
                              </a:moveTo>
                              <a:cubicBezTo>
                                <a:pt x="131" y="39"/>
                                <a:pt x="130" y="37"/>
                                <a:pt x="129" y="36"/>
                              </a:cubicBezTo>
                              <a:cubicBezTo>
                                <a:pt x="128" y="35"/>
                                <a:pt x="127" y="36"/>
                                <a:pt x="124" y="37"/>
                              </a:cubicBezTo>
                              <a:lnTo>
                                <a:pt x="124" y="39"/>
                              </a:lnTo>
                              <a:lnTo>
                                <a:pt x="124" y="39"/>
                              </a:lnTo>
                              <a:lnTo>
                                <a:pt x="124" y="40"/>
                              </a:lnTo>
                              <a:cubicBezTo>
                                <a:pt x="123" y="40"/>
                                <a:pt x="123" y="41"/>
                                <a:pt x="123" y="41"/>
                              </a:cubicBezTo>
                              <a:cubicBezTo>
                                <a:pt x="123" y="41"/>
                                <a:pt x="124" y="41"/>
                                <a:pt x="124" y="40"/>
                              </a:cubicBezTo>
                              <a:lnTo>
                                <a:pt x="124" y="40"/>
                              </a:lnTo>
                              <a:lnTo>
                                <a:pt x="124" y="43"/>
                              </a:lnTo>
                              <a:lnTo>
                                <a:pt x="124" y="43"/>
                              </a:lnTo>
                              <a:cubicBezTo>
                                <a:pt x="124" y="42"/>
                                <a:pt x="123" y="42"/>
                                <a:pt x="123" y="42"/>
                              </a:cubicBezTo>
                              <a:cubicBezTo>
                                <a:pt x="123" y="43"/>
                                <a:pt x="124" y="44"/>
                                <a:pt x="124" y="44"/>
                              </a:cubicBezTo>
                              <a:cubicBezTo>
                                <a:pt x="125" y="44"/>
                                <a:pt x="126" y="43"/>
                                <a:pt x="126" y="43"/>
                              </a:cubicBezTo>
                              <a:cubicBezTo>
                                <a:pt x="126" y="42"/>
                                <a:pt x="125" y="42"/>
                                <a:pt x="125" y="43"/>
                              </a:cubicBezTo>
                              <a:cubicBezTo>
                                <a:pt x="124" y="42"/>
                                <a:pt x="124" y="40"/>
                                <a:pt x="126" y="41"/>
                              </a:cubicBezTo>
                              <a:cubicBezTo>
                                <a:pt x="126" y="40"/>
                                <a:pt x="126" y="40"/>
                                <a:pt x="127" y="40"/>
                              </a:cubicBezTo>
                              <a:cubicBezTo>
                                <a:pt x="127" y="40"/>
                                <a:pt x="127" y="41"/>
                                <a:pt x="127" y="41"/>
                              </a:cubicBezTo>
                              <a:cubicBezTo>
                                <a:pt x="129" y="41"/>
                                <a:pt x="128" y="43"/>
                                <a:pt x="127" y="43"/>
                              </a:cubicBezTo>
                              <a:cubicBezTo>
                                <a:pt x="127" y="42"/>
                                <a:pt x="127" y="42"/>
                                <a:pt x="127" y="43"/>
                              </a:cubicBezTo>
                              <a:cubicBezTo>
                                <a:pt x="126" y="43"/>
                                <a:pt x="126" y="44"/>
                                <a:pt x="127" y="45"/>
                              </a:cubicBezTo>
                              <a:cubicBezTo>
                                <a:pt x="128" y="45"/>
                                <a:pt x="129" y="45"/>
                                <a:pt x="129" y="43"/>
                              </a:cubicBezTo>
                              <a:cubicBezTo>
                                <a:pt x="129" y="43"/>
                                <a:pt x="128" y="43"/>
                                <a:pt x="128" y="44"/>
                              </a:cubicBezTo>
                              <a:lnTo>
                                <a:pt x="128" y="44"/>
                              </a:lnTo>
                              <a:lnTo>
                                <a:pt x="129" y="41"/>
                              </a:lnTo>
                              <a:lnTo>
                                <a:pt x="129" y="41"/>
                              </a:lnTo>
                              <a:cubicBezTo>
                                <a:pt x="129" y="42"/>
                                <a:pt x="129" y="42"/>
                                <a:pt x="130" y="42"/>
                              </a:cubicBezTo>
                              <a:cubicBezTo>
                                <a:pt x="130" y="42"/>
                                <a:pt x="130" y="41"/>
                                <a:pt x="129" y="41"/>
                              </a:cubicBezTo>
                              <a:lnTo>
                                <a:pt x="129" y="41"/>
                              </a:lnTo>
                              <a:lnTo>
                                <a:pt x="129" y="41"/>
                              </a:lnTo>
                              <a:lnTo>
                                <a:pt x="130" y="40"/>
                              </a:lnTo>
                              <a:close/>
                              <a:moveTo>
                                <a:pt x="122" y="46"/>
                              </a:moveTo>
                              <a:cubicBezTo>
                                <a:pt x="121" y="46"/>
                                <a:pt x="118" y="47"/>
                                <a:pt x="116" y="47"/>
                              </a:cubicBezTo>
                              <a:lnTo>
                                <a:pt x="116" y="47"/>
                              </a:lnTo>
                              <a:lnTo>
                                <a:pt x="115" y="46"/>
                              </a:lnTo>
                              <a:lnTo>
                                <a:pt x="115" y="45"/>
                              </a:lnTo>
                              <a:lnTo>
                                <a:pt x="114" y="42"/>
                              </a:lnTo>
                              <a:lnTo>
                                <a:pt x="115" y="41"/>
                              </a:lnTo>
                              <a:cubicBezTo>
                                <a:pt x="115" y="41"/>
                                <a:pt x="115" y="41"/>
                                <a:pt x="114" y="41"/>
                              </a:cubicBezTo>
                              <a:cubicBezTo>
                                <a:pt x="114" y="41"/>
                                <a:pt x="114" y="41"/>
                                <a:pt x="114" y="41"/>
                              </a:cubicBezTo>
                              <a:cubicBezTo>
                                <a:pt x="114" y="41"/>
                                <a:pt x="113" y="41"/>
                                <a:pt x="113" y="41"/>
                              </a:cubicBezTo>
                              <a:cubicBezTo>
                                <a:pt x="113" y="41"/>
                                <a:pt x="114" y="40"/>
                                <a:pt x="114" y="40"/>
                              </a:cubicBezTo>
                              <a:lnTo>
                                <a:pt x="114" y="40"/>
                              </a:lnTo>
                              <a:cubicBezTo>
                                <a:pt x="114" y="40"/>
                                <a:pt x="114" y="40"/>
                                <a:pt x="114" y="40"/>
                              </a:cubicBezTo>
                              <a:cubicBezTo>
                                <a:pt x="114" y="40"/>
                                <a:pt x="114" y="40"/>
                                <a:pt x="113" y="40"/>
                              </a:cubicBezTo>
                              <a:cubicBezTo>
                                <a:pt x="113" y="40"/>
                                <a:pt x="113" y="40"/>
                                <a:pt x="113" y="39"/>
                              </a:cubicBezTo>
                              <a:cubicBezTo>
                                <a:pt x="113" y="39"/>
                                <a:pt x="113" y="39"/>
                                <a:pt x="113" y="39"/>
                              </a:cubicBezTo>
                              <a:cubicBezTo>
                                <a:pt x="114" y="39"/>
                                <a:pt x="114" y="39"/>
                                <a:pt x="114" y="39"/>
                              </a:cubicBezTo>
                              <a:lnTo>
                                <a:pt x="114" y="39"/>
                              </a:lnTo>
                              <a:lnTo>
                                <a:pt x="113" y="39"/>
                              </a:lnTo>
                              <a:cubicBezTo>
                                <a:pt x="113" y="39"/>
                                <a:pt x="113" y="38"/>
                                <a:pt x="113" y="38"/>
                              </a:cubicBezTo>
                              <a:cubicBezTo>
                                <a:pt x="113" y="38"/>
                                <a:pt x="113" y="38"/>
                                <a:pt x="113" y="38"/>
                              </a:cubicBezTo>
                              <a:cubicBezTo>
                                <a:pt x="114" y="38"/>
                                <a:pt x="114" y="38"/>
                                <a:pt x="114" y="38"/>
                              </a:cubicBezTo>
                              <a:cubicBezTo>
                                <a:pt x="114" y="38"/>
                                <a:pt x="114" y="37"/>
                                <a:pt x="114" y="37"/>
                              </a:cubicBezTo>
                              <a:lnTo>
                                <a:pt x="114" y="37"/>
                              </a:lnTo>
                              <a:cubicBezTo>
                                <a:pt x="113" y="37"/>
                                <a:pt x="113" y="37"/>
                                <a:pt x="113" y="37"/>
                              </a:cubicBezTo>
                              <a:cubicBezTo>
                                <a:pt x="113" y="36"/>
                                <a:pt x="113" y="36"/>
                                <a:pt x="114" y="36"/>
                              </a:cubicBezTo>
                              <a:cubicBezTo>
                                <a:pt x="114" y="36"/>
                                <a:pt x="114" y="36"/>
                                <a:pt x="114" y="37"/>
                              </a:cubicBezTo>
                              <a:cubicBezTo>
                                <a:pt x="114" y="36"/>
                                <a:pt x="114" y="36"/>
                                <a:pt x="115" y="36"/>
                              </a:cubicBezTo>
                              <a:cubicBezTo>
                                <a:pt x="114" y="36"/>
                                <a:pt x="114" y="36"/>
                                <a:pt x="114" y="36"/>
                              </a:cubicBezTo>
                              <a:cubicBezTo>
                                <a:pt x="114" y="35"/>
                                <a:pt x="114" y="35"/>
                                <a:pt x="115" y="35"/>
                              </a:cubicBezTo>
                              <a:cubicBezTo>
                                <a:pt x="115" y="35"/>
                                <a:pt x="115" y="35"/>
                                <a:pt x="115" y="36"/>
                              </a:cubicBezTo>
                              <a:cubicBezTo>
                                <a:pt x="115" y="35"/>
                                <a:pt x="116" y="35"/>
                                <a:pt x="116" y="35"/>
                              </a:cubicBezTo>
                              <a:cubicBezTo>
                                <a:pt x="116" y="35"/>
                                <a:pt x="115" y="35"/>
                                <a:pt x="115" y="35"/>
                              </a:cubicBezTo>
                              <a:cubicBezTo>
                                <a:pt x="115" y="34"/>
                                <a:pt x="116" y="34"/>
                                <a:pt x="116" y="34"/>
                              </a:cubicBezTo>
                              <a:cubicBezTo>
                                <a:pt x="116" y="34"/>
                                <a:pt x="117" y="34"/>
                                <a:pt x="117" y="35"/>
                              </a:cubicBezTo>
                              <a:cubicBezTo>
                                <a:pt x="117" y="35"/>
                                <a:pt x="116" y="35"/>
                                <a:pt x="116" y="35"/>
                              </a:cubicBezTo>
                              <a:lnTo>
                                <a:pt x="117" y="35"/>
                              </a:lnTo>
                              <a:cubicBezTo>
                                <a:pt x="117" y="35"/>
                                <a:pt x="117" y="35"/>
                                <a:pt x="117" y="35"/>
                              </a:cubicBezTo>
                              <a:cubicBezTo>
                                <a:pt x="117" y="34"/>
                                <a:pt x="117" y="34"/>
                                <a:pt x="118" y="34"/>
                              </a:cubicBezTo>
                              <a:cubicBezTo>
                                <a:pt x="118" y="34"/>
                                <a:pt x="118" y="34"/>
                                <a:pt x="118" y="35"/>
                              </a:cubicBezTo>
                              <a:cubicBezTo>
                                <a:pt x="118" y="35"/>
                                <a:pt x="118" y="35"/>
                                <a:pt x="118" y="35"/>
                              </a:cubicBezTo>
                              <a:cubicBezTo>
                                <a:pt x="118" y="35"/>
                                <a:pt x="118" y="35"/>
                                <a:pt x="119" y="35"/>
                              </a:cubicBezTo>
                              <a:lnTo>
                                <a:pt x="119" y="35"/>
                              </a:lnTo>
                              <a:cubicBezTo>
                                <a:pt x="119" y="35"/>
                                <a:pt x="119" y="34"/>
                                <a:pt x="119" y="34"/>
                              </a:cubicBezTo>
                              <a:cubicBezTo>
                                <a:pt x="119" y="34"/>
                                <a:pt x="120" y="35"/>
                                <a:pt x="120" y="35"/>
                              </a:cubicBezTo>
                              <a:cubicBezTo>
                                <a:pt x="120" y="35"/>
                                <a:pt x="119" y="35"/>
                                <a:pt x="119" y="35"/>
                              </a:cubicBezTo>
                              <a:cubicBezTo>
                                <a:pt x="119" y="36"/>
                                <a:pt x="120" y="36"/>
                                <a:pt x="120" y="36"/>
                              </a:cubicBezTo>
                              <a:cubicBezTo>
                                <a:pt x="120" y="36"/>
                                <a:pt x="120" y="36"/>
                                <a:pt x="120" y="35"/>
                              </a:cubicBezTo>
                              <a:cubicBezTo>
                                <a:pt x="120" y="35"/>
                                <a:pt x="120" y="35"/>
                                <a:pt x="121" y="35"/>
                              </a:cubicBezTo>
                              <a:cubicBezTo>
                                <a:pt x="121" y="35"/>
                                <a:pt x="121" y="35"/>
                                <a:pt x="121" y="35"/>
                              </a:cubicBezTo>
                              <a:cubicBezTo>
                                <a:pt x="121" y="36"/>
                                <a:pt x="121" y="36"/>
                                <a:pt x="121" y="36"/>
                              </a:cubicBezTo>
                              <a:cubicBezTo>
                                <a:pt x="121" y="36"/>
                                <a:pt x="121" y="36"/>
                                <a:pt x="121" y="36"/>
                              </a:cubicBezTo>
                              <a:cubicBezTo>
                                <a:pt x="121" y="36"/>
                                <a:pt x="121" y="36"/>
                                <a:pt x="121" y="35"/>
                              </a:cubicBezTo>
                              <a:cubicBezTo>
                                <a:pt x="121" y="35"/>
                                <a:pt x="121" y="35"/>
                                <a:pt x="121" y="34"/>
                              </a:cubicBezTo>
                              <a:cubicBezTo>
                                <a:pt x="121" y="34"/>
                                <a:pt x="121" y="33"/>
                                <a:pt x="122" y="33"/>
                              </a:cubicBezTo>
                              <a:lnTo>
                                <a:pt x="121" y="33"/>
                              </a:lnTo>
                              <a:lnTo>
                                <a:pt x="121" y="32"/>
                              </a:lnTo>
                              <a:cubicBezTo>
                                <a:pt x="122" y="32"/>
                                <a:pt x="122" y="32"/>
                                <a:pt x="122" y="32"/>
                              </a:cubicBezTo>
                              <a:cubicBezTo>
                                <a:pt x="122" y="32"/>
                                <a:pt x="121" y="32"/>
                                <a:pt x="121" y="32"/>
                              </a:cubicBezTo>
                              <a:lnTo>
                                <a:pt x="121" y="32"/>
                              </a:lnTo>
                              <a:lnTo>
                                <a:pt x="121" y="31"/>
                              </a:lnTo>
                              <a:lnTo>
                                <a:pt x="121" y="31"/>
                              </a:lnTo>
                              <a:cubicBezTo>
                                <a:pt x="121" y="31"/>
                                <a:pt x="122" y="31"/>
                                <a:pt x="122" y="31"/>
                              </a:cubicBezTo>
                              <a:cubicBezTo>
                                <a:pt x="122" y="31"/>
                                <a:pt x="122" y="30"/>
                                <a:pt x="121" y="30"/>
                              </a:cubicBezTo>
                              <a:lnTo>
                                <a:pt x="123" y="30"/>
                              </a:lnTo>
                              <a:cubicBezTo>
                                <a:pt x="123" y="30"/>
                                <a:pt x="122" y="31"/>
                                <a:pt x="122" y="31"/>
                              </a:cubicBezTo>
                              <a:cubicBezTo>
                                <a:pt x="123" y="31"/>
                                <a:pt x="123" y="31"/>
                                <a:pt x="124" y="31"/>
                              </a:cubicBezTo>
                              <a:lnTo>
                                <a:pt x="124" y="31"/>
                              </a:lnTo>
                              <a:lnTo>
                                <a:pt x="124" y="32"/>
                              </a:lnTo>
                              <a:lnTo>
                                <a:pt x="124" y="32"/>
                              </a:lnTo>
                              <a:cubicBezTo>
                                <a:pt x="123" y="32"/>
                                <a:pt x="123" y="32"/>
                                <a:pt x="122" y="32"/>
                              </a:cubicBezTo>
                              <a:cubicBezTo>
                                <a:pt x="122" y="32"/>
                                <a:pt x="123" y="32"/>
                                <a:pt x="123" y="32"/>
                              </a:cubicBezTo>
                              <a:lnTo>
                                <a:pt x="123" y="33"/>
                              </a:lnTo>
                              <a:lnTo>
                                <a:pt x="123" y="33"/>
                              </a:lnTo>
                              <a:cubicBezTo>
                                <a:pt x="123" y="33"/>
                                <a:pt x="124" y="34"/>
                                <a:pt x="124" y="34"/>
                              </a:cubicBezTo>
                              <a:cubicBezTo>
                                <a:pt x="124" y="35"/>
                                <a:pt x="124" y="35"/>
                                <a:pt x="123" y="35"/>
                              </a:cubicBezTo>
                              <a:cubicBezTo>
                                <a:pt x="124" y="36"/>
                                <a:pt x="124" y="36"/>
                                <a:pt x="124" y="36"/>
                              </a:cubicBezTo>
                              <a:cubicBezTo>
                                <a:pt x="124" y="36"/>
                                <a:pt x="124" y="36"/>
                                <a:pt x="124" y="36"/>
                              </a:cubicBezTo>
                              <a:cubicBezTo>
                                <a:pt x="124" y="36"/>
                                <a:pt x="124" y="36"/>
                                <a:pt x="124" y="35"/>
                              </a:cubicBezTo>
                              <a:cubicBezTo>
                                <a:pt x="124" y="35"/>
                                <a:pt x="124" y="35"/>
                                <a:pt x="124" y="35"/>
                              </a:cubicBezTo>
                              <a:cubicBezTo>
                                <a:pt x="125" y="35"/>
                                <a:pt x="125" y="35"/>
                                <a:pt x="125" y="35"/>
                              </a:cubicBezTo>
                              <a:lnTo>
                                <a:pt x="125" y="36"/>
                              </a:lnTo>
                              <a:cubicBezTo>
                                <a:pt x="125" y="36"/>
                                <a:pt x="125" y="36"/>
                                <a:pt x="125" y="35"/>
                              </a:cubicBezTo>
                              <a:cubicBezTo>
                                <a:pt x="125" y="35"/>
                                <a:pt x="125" y="35"/>
                                <a:pt x="125" y="35"/>
                              </a:cubicBezTo>
                              <a:cubicBezTo>
                                <a:pt x="125" y="35"/>
                                <a:pt x="125" y="34"/>
                                <a:pt x="126" y="34"/>
                              </a:cubicBezTo>
                              <a:cubicBezTo>
                                <a:pt x="126" y="34"/>
                                <a:pt x="126" y="35"/>
                                <a:pt x="126" y="35"/>
                              </a:cubicBezTo>
                              <a:lnTo>
                                <a:pt x="126" y="35"/>
                              </a:lnTo>
                              <a:cubicBezTo>
                                <a:pt x="126" y="35"/>
                                <a:pt x="127" y="35"/>
                                <a:pt x="127" y="35"/>
                              </a:cubicBezTo>
                              <a:cubicBezTo>
                                <a:pt x="127" y="35"/>
                                <a:pt x="127" y="35"/>
                                <a:pt x="127" y="35"/>
                              </a:cubicBezTo>
                              <a:cubicBezTo>
                                <a:pt x="127" y="34"/>
                                <a:pt x="127" y="34"/>
                                <a:pt x="127" y="34"/>
                              </a:cubicBezTo>
                              <a:cubicBezTo>
                                <a:pt x="127" y="34"/>
                                <a:pt x="128" y="34"/>
                                <a:pt x="128" y="35"/>
                              </a:cubicBezTo>
                              <a:cubicBezTo>
                                <a:pt x="128" y="35"/>
                                <a:pt x="128" y="35"/>
                                <a:pt x="127" y="35"/>
                              </a:cubicBezTo>
                              <a:lnTo>
                                <a:pt x="128" y="35"/>
                              </a:lnTo>
                              <a:cubicBezTo>
                                <a:pt x="128" y="35"/>
                                <a:pt x="128" y="35"/>
                                <a:pt x="128" y="35"/>
                              </a:cubicBezTo>
                              <a:cubicBezTo>
                                <a:pt x="128" y="34"/>
                                <a:pt x="128" y="34"/>
                                <a:pt x="129" y="34"/>
                              </a:cubicBezTo>
                              <a:cubicBezTo>
                                <a:pt x="129" y="34"/>
                                <a:pt x="129" y="34"/>
                                <a:pt x="129" y="35"/>
                              </a:cubicBezTo>
                              <a:cubicBezTo>
                                <a:pt x="129" y="35"/>
                                <a:pt x="129" y="35"/>
                                <a:pt x="129" y="35"/>
                              </a:cubicBezTo>
                              <a:cubicBezTo>
                                <a:pt x="129" y="35"/>
                                <a:pt x="129" y="35"/>
                                <a:pt x="129" y="36"/>
                              </a:cubicBezTo>
                              <a:cubicBezTo>
                                <a:pt x="129" y="35"/>
                                <a:pt x="130" y="35"/>
                                <a:pt x="130" y="35"/>
                              </a:cubicBezTo>
                              <a:cubicBezTo>
                                <a:pt x="130" y="35"/>
                                <a:pt x="130" y="35"/>
                                <a:pt x="130" y="36"/>
                              </a:cubicBezTo>
                              <a:cubicBezTo>
                                <a:pt x="130" y="36"/>
                                <a:pt x="130" y="36"/>
                                <a:pt x="130" y="36"/>
                              </a:cubicBezTo>
                              <a:cubicBezTo>
                                <a:pt x="130" y="36"/>
                                <a:pt x="130" y="36"/>
                                <a:pt x="130" y="37"/>
                              </a:cubicBezTo>
                              <a:cubicBezTo>
                                <a:pt x="130" y="36"/>
                                <a:pt x="131" y="36"/>
                                <a:pt x="131" y="36"/>
                              </a:cubicBezTo>
                              <a:cubicBezTo>
                                <a:pt x="131" y="36"/>
                                <a:pt x="131" y="36"/>
                                <a:pt x="131" y="37"/>
                              </a:cubicBezTo>
                              <a:cubicBezTo>
                                <a:pt x="131" y="37"/>
                                <a:pt x="131" y="37"/>
                                <a:pt x="131" y="37"/>
                              </a:cubicBezTo>
                              <a:lnTo>
                                <a:pt x="131" y="37"/>
                              </a:lnTo>
                              <a:cubicBezTo>
                                <a:pt x="131" y="37"/>
                                <a:pt x="131" y="38"/>
                                <a:pt x="131" y="38"/>
                              </a:cubicBezTo>
                              <a:cubicBezTo>
                                <a:pt x="131" y="38"/>
                                <a:pt x="131" y="38"/>
                                <a:pt x="131" y="38"/>
                              </a:cubicBezTo>
                              <a:cubicBezTo>
                                <a:pt x="132" y="38"/>
                                <a:pt x="132" y="38"/>
                                <a:pt x="132" y="38"/>
                              </a:cubicBezTo>
                              <a:cubicBezTo>
                                <a:pt x="132" y="38"/>
                                <a:pt x="132" y="39"/>
                                <a:pt x="131" y="39"/>
                              </a:cubicBezTo>
                              <a:lnTo>
                                <a:pt x="131" y="39"/>
                              </a:lnTo>
                              <a:lnTo>
                                <a:pt x="131" y="39"/>
                              </a:lnTo>
                              <a:cubicBezTo>
                                <a:pt x="131" y="39"/>
                                <a:pt x="131" y="39"/>
                                <a:pt x="131" y="39"/>
                              </a:cubicBezTo>
                              <a:cubicBezTo>
                                <a:pt x="131" y="39"/>
                                <a:pt x="132" y="39"/>
                                <a:pt x="132" y="39"/>
                              </a:cubicBezTo>
                              <a:cubicBezTo>
                                <a:pt x="132" y="40"/>
                                <a:pt x="131" y="40"/>
                                <a:pt x="131" y="40"/>
                              </a:cubicBezTo>
                              <a:cubicBezTo>
                                <a:pt x="131" y="40"/>
                                <a:pt x="131" y="40"/>
                                <a:pt x="131" y="40"/>
                              </a:cubicBezTo>
                              <a:cubicBezTo>
                                <a:pt x="131" y="40"/>
                                <a:pt x="131" y="40"/>
                                <a:pt x="131" y="40"/>
                              </a:cubicBezTo>
                              <a:cubicBezTo>
                                <a:pt x="131" y="40"/>
                                <a:pt x="131" y="41"/>
                                <a:pt x="131" y="41"/>
                              </a:cubicBezTo>
                              <a:cubicBezTo>
                                <a:pt x="131" y="41"/>
                                <a:pt x="131" y="41"/>
                                <a:pt x="131" y="41"/>
                              </a:cubicBezTo>
                              <a:cubicBezTo>
                                <a:pt x="130" y="41"/>
                                <a:pt x="130" y="41"/>
                                <a:pt x="130" y="41"/>
                              </a:cubicBezTo>
                              <a:cubicBezTo>
                                <a:pt x="130" y="41"/>
                                <a:pt x="130" y="41"/>
                                <a:pt x="130" y="41"/>
                              </a:cubicBezTo>
                              <a:lnTo>
                                <a:pt x="130" y="42"/>
                              </a:lnTo>
                              <a:lnTo>
                                <a:pt x="129" y="45"/>
                              </a:lnTo>
                              <a:lnTo>
                                <a:pt x="130" y="46"/>
                              </a:lnTo>
                              <a:lnTo>
                                <a:pt x="129" y="47"/>
                              </a:lnTo>
                              <a:lnTo>
                                <a:pt x="129" y="47"/>
                              </a:lnTo>
                              <a:cubicBezTo>
                                <a:pt x="127" y="47"/>
                                <a:pt x="124" y="46"/>
                                <a:pt x="122" y="46"/>
                              </a:cubicBezTo>
                              <a:moveTo>
                                <a:pt x="108" y="8"/>
                              </a:moveTo>
                              <a:lnTo>
                                <a:pt x="115" y="33"/>
                              </a:lnTo>
                              <a:lnTo>
                                <a:pt x="102" y="27"/>
                              </a:lnTo>
                              <a:lnTo>
                                <a:pt x="106" y="41"/>
                              </a:lnTo>
                              <a:lnTo>
                                <a:pt x="102" y="56"/>
                              </a:lnTo>
                              <a:lnTo>
                                <a:pt x="114" y="51"/>
                              </a:lnTo>
                              <a:lnTo>
                                <a:pt x="106" y="77"/>
                              </a:lnTo>
                              <a:lnTo>
                                <a:pt x="123" y="69"/>
                              </a:lnTo>
                              <a:lnTo>
                                <a:pt x="139" y="76"/>
                              </a:lnTo>
                              <a:lnTo>
                                <a:pt x="130" y="50"/>
                              </a:lnTo>
                              <a:lnTo>
                                <a:pt x="144" y="55"/>
                              </a:lnTo>
                              <a:lnTo>
                                <a:pt x="140" y="41"/>
                              </a:lnTo>
                              <a:lnTo>
                                <a:pt x="144" y="27"/>
                              </a:lnTo>
                              <a:lnTo>
                                <a:pt x="130" y="33"/>
                              </a:lnTo>
                              <a:lnTo>
                                <a:pt x="139" y="8"/>
                              </a:lnTo>
                              <a:lnTo>
                                <a:pt x="122" y="14"/>
                              </a:lnTo>
                              <a:lnTo>
                                <a:pt x="108" y="8"/>
                              </a:lnTo>
                              <a:close/>
                              <a:moveTo>
                                <a:pt x="24" y="106"/>
                              </a:moveTo>
                              <a:cubicBezTo>
                                <a:pt x="25" y="106"/>
                                <a:pt x="25" y="106"/>
                                <a:pt x="25" y="107"/>
                              </a:cubicBezTo>
                              <a:cubicBezTo>
                                <a:pt x="25" y="107"/>
                                <a:pt x="25" y="107"/>
                                <a:pt x="24" y="107"/>
                              </a:cubicBezTo>
                              <a:cubicBezTo>
                                <a:pt x="24" y="107"/>
                                <a:pt x="24" y="107"/>
                                <a:pt x="24" y="107"/>
                              </a:cubicBezTo>
                              <a:cubicBezTo>
                                <a:pt x="24" y="106"/>
                                <a:pt x="24" y="106"/>
                                <a:pt x="24" y="106"/>
                              </a:cubicBezTo>
                              <a:moveTo>
                                <a:pt x="17" y="107"/>
                              </a:moveTo>
                              <a:cubicBezTo>
                                <a:pt x="27" y="103"/>
                                <a:pt x="26" y="104"/>
                                <a:pt x="28" y="113"/>
                              </a:cubicBezTo>
                              <a:cubicBezTo>
                                <a:pt x="28" y="113"/>
                                <a:pt x="28" y="113"/>
                                <a:pt x="29" y="113"/>
                              </a:cubicBezTo>
                              <a:cubicBezTo>
                                <a:pt x="33" y="115"/>
                                <a:pt x="30" y="102"/>
                                <a:pt x="34" y="99"/>
                              </a:cubicBezTo>
                              <a:cubicBezTo>
                                <a:pt x="38" y="97"/>
                                <a:pt x="39" y="97"/>
                                <a:pt x="42" y="93"/>
                              </a:cubicBezTo>
                              <a:cubicBezTo>
                                <a:pt x="42" y="99"/>
                                <a:pt x="36" y="100"/>
                                <a:pt x="37" y="103"/>
                              </a:cubicBezTo>
                              <a:cubicBezTo>
                                <a:pt x="37" y="105"/>
                                <a:pt x="41" y="100"/>
                                <a:pt x="42" y="100"/>
                              </a:cubicBezTo>
                              <a:cubicBezTo>
                                <a:pt x="42" y="100"/>
                                <a:pt x="42" y="101"/>
                                <a:pt x="43" y="102"/>
                              </a:cubicBezTo>
                              <a:cubicBezTo>
                                <a:pt x="42" y="102"/>
                                <a:pt x="35" y="106"/>
                                <a:pt x="37" y="108"/>
                              </a:cubicBezTo>
                              <a:cubicBezTo>
                                <a:pt x="39" y="109"/>
                                <a:pt x="42" y="105"/>
                                <a:pt x="43" y="105"/>
                              </a:cubicBezTo>
                              <a:cubicBezTo>
                                <a:pt x="43" y="109"/>
                                <a:pt x="39" y="109"/>
                                <a:pt x="39" y="111"/>
                              </a:cubicBezTo>
                              <a:cubicBezTo>
                                <a:pt x="39" y="113"/>
                                <a:pt x="43" y="109"/>
                                <a:pt x="43" y="109"/>
                              </a:cubicBezTo>
                              <a:cubicBezTo>
                                <a:pt x="43" y="120"/>
                                <a:pt x="42" y="122"/>
                                <a:pt x="31" y="126"/>
                              </a:cubicBezTo>
                              <a:cubicBezTo>
                                <a:pt x="32" y="121"/>
                                <a:pt x="32" y="115"/>
                                <a:pt x="28" y="113"/>
                              </a:cubicBezTo>
                              <a:cubicBezTo>
                                <a:pt x="29" y="117"/>
                                <a:pt x="31" y="120"/>
                                <a:pt x="30" y="124"/>
                              </a:cubicBezTo>
                              <a:cubicBezTo>
                                <a:pt x="30" y="128"/>
                                <a:pt x="27" y="128"/>
                                <a:pt x="32" y="128"/>
                              </a:cubicBezTo>
                              <a:lnTo>
                                <a:pt x="32" y="130"/>
                              </a:lnTo>
                              <a:lnTo>
                                <a:pt x="29" y="130"/>
                              </a:lnTo>
                              <a:cubicBezTo>
                                <a:pt x="26" y="122"/>
                                <a:pt x="25" y="131"/>
                                <a:pt x="27" y="131"/>
                              </a:cubicBezTo>
                              <a:cubicBezTo>
                                <a:pt x="27" y="131"/>
                                <a:pt x="26" y="127"/>
                                <a:pt x="29" y="132"/>
                              </a:cubicBezTo>
                              <a:cubicBezTo>
                                <a:pt x="31" y="136"/>
                                <a:pt x="33" y="140"/>
                                <a:pt x="35" y="143"/>
                              </a:cubicBezTo>
                              <a:cubicBezTo>
                                <a:pt x="34" y="143"/>
                                <a:pt x="34" y="143"/>
                                <a:pt x="33" y="144"/>
                              </a:cubicBezTo>
                              <a:lnTo>
                                <a:pt x="30" y="139"/>
                              </a:lnTo>
                              <a:lnTo>
                                <a:pt x="31" y="144"/>
                              </a:lnTo>
                              <a:cubicBezTo>
                                <a:pt x="31" y="144"/>
                                <a:pt x="30" y="144"/>
                                <a:pt x="29" y="144"/>
                              </a:cubicBezTo>
                              <a:lnTo>
                                <a:pt x="27" y="138"/>
                              </a:lnTo>
                              <a:lnTo>
                                <a:pt x="28" y="144"/>
                              </a:lnTo>
                              <a:cubicBezTo>
                                <a:pt x="26" y="144"/>
                                <a:pt x="25" y="144"/>
                                <a:pt x="24" y="143"/>
                              </a:cubicBezTo>
                              <a:lnTo>
                                <a:pt x="24" y="137"/>
                              </a:lnTo>
                              <a:lnTo>
                                <a:pt x="22" y="143"/>
                              </a:lnTo>
                              <a:cubicBezTo>
                                <a:pt x="22" y="142"/>
                                <a:pt x="21" y="142"/>
                                <a:pt x="20" y="142"/>
                              </a:cubicBezTo>
                              <a:lnTo>
                                <a:pt x="22" y="137"/>
                              </a:lnTo>
                              <a:lnTo>
                                <a:pt x="19" y="141"/>
                              </a:lnTo>
                              <a:cubicBezTo>
                                <a:pt x="18" y="140"/>
                                <a:pt x="18" y="140"/>
                                <a:pt x="17" y="139"/>
                              </a:cubicBezTo>
                              <a:lnTo>
                                <a:pt x="21" y="135"/>
                              </a:lnTo>
                              <a:cubicBezTo>
                                <a:pt x="22" y="133"/>
                                <a:pt x="21" y="131"/>
                                <a:pt x="22" y="130"/>
                              </a:cubicBezTo>
                              <a:cubicBezTo>
                                <a:pt x="22" y="130"/>
                                <a:pt x="26" y="131"/>
                                <a:pt x="24" y="128"/>
                              </a:cubicBezTo>
                              <a:cubicBezTo>
                                <a:pt x="22" y="123"/>
                                <a:pt x="22" y="129"/>
                                <a:pt x="21" y="130"/>
                              </a:cubicBezTo>
                              <a:lnTo>
                                <a:pt x="17" y="130"/>
                              </a:lnTo>
                              <a:lnTo>
                                <a:pt x="17" y="128"/>
                              </a:lnTo>
                              <a:cubicBezTo>
                                <a:pt x="24" y="127"/>
                                <a:pt x="20" y="127"/>
                                <a:pt x="19" y="122"/>
                              </a:cubicBezTo>
                              <a:cubicBezTo>
                                <a:pt x="19" y="120"/>
                                <a:pt x="21" y="116"/>
                                <a:pt x="22" y="113"/>
                              </a:cubicBezTo>
                              <a:cubicBezTo>
                                <a:pt x="18" y="115"/>
                                <a:pt x="18" y="121"/>
                                <a:pt x="18" y="125"/>
                              </a:cubicBezTo>
                              <a:cubicBezTo>
                                <a:pt x="7" y="124"/>
                                <a:pt x="6" y="120"/>
                                <a:pt x="8" y="109"/>
                              </a:cubicBezTo>
                              <a:cubicBezTo>
                                <a:pt x="15" y="116"/>
                                <a:pt x="8" y="108"/>
                                <a:pt x="7" y="106"/>
                              </a:cubicBezTo>
                              <a:cubicBezTo>
                                <a:pt x="7" y="106"/>
                                <a:pt x="8" y="105"/>
                                <a:pt x="8" y="104"/>
                              </a:cubicBezTo>
                              <a:cubicBezTo>
                                <a:pt x="10" y="108"/>
                                <a:pt x="15" y="110"/>
                                <a:pt x="10" y="104"/>
                              </a:cubicBezTo>
                              <a:cubicBezTo>
                                <a:pt x="8" y="102"/>
                                <a:pt x="8" y="102"/>
                                <a:pt x="8" y="98"/>
                              </a:cubicBezTo>
                              <a:cubicBezTo>
                                <a:pt x="8" y="99"/>
                                <a:pt x="15" y="106"/>
                                <a:pt x="13" y="102"/>
                              </a:cubicBezTo>
                              <a:cubicBezTo>
                                <a:pt x="11" y="98"/>
                                <a:pt x="8" y="98"/>
                                <a:pt x="7" y="93"/>
                              </a:cubicBezTo>
                              <a:cubicBezTo>
                                <a:pt x="11" y="98"/>
                                <a:pt x="24" y="102"/>
                                <a:pt x="15" y="107"/>
                              </a:cubicBezTo>
                              <a:cubicBezTo>
                                <a:pt x="16" y="107"/>
                                <a:pt x="17" y="108"/>
                                <a:pt x="18" y="109"/>
                              </a:cubicBezTo>
                              <a:cubicBezTo>
                                <a:pt x="20" y="110"/>
                                <a:pt x="17" y="114"/>
                                <a:pt x="22" y="113"/>
                              </a:cubicBezTo>
                              <a:lnTo>
                                <a:pt x="22" y="113"/>
                              </a:lnTo>
                              <a:cubicBezTo>
                                <a:pt x="23" y="110"/>
                                <a:pt x="23" y="107"/>
                                <a:pt x="17" y="107"/>
                              </a:cubicBezTo>
                              <a:moveTo>
                                <a:pt x="86" y="109"/>
                              </a:moveTo>
                              <a:lnTo>
                                <a:pt x="88" y="109"/>
                              </a:lnTo>
                              <a:cubicBezTo>
                                <a:pt x="90" y="109"/>
                                <a:pt x="91" y="109"/>
                                <a:pt x="92" y="108"/>
                              </a:cubicBezTo>
                              <a:cubicBezTo>
                                <a:pt x="92" y="107"/>
                                <a:pt x="90" y="107"/>
                                <a:pt x="89" y="106"/>
                              </a:cubicBezTo>
                              <a:cubicBezTo>
                                <a:pt x="88" y="105"/>
                                <a:pt x="89" y="104"/>
                                <a:pt x="87" y="103"/>
                              </a:cubicBezTo>
                              <a:cubicBezTo>
                                <a:pt x="73" y="103"/>
                                <a:pt x="91" y="129"/>
                                <a:pt x="86" y="135"/>
                              </a:cubicBezTo>
                              <a:cubicBezTo>
                                <a:pt x="85" y="136"/>
                                <a:pt x="81" y="134"/>
                                <a:pt x="80" y="133"/>
                              </a:cubicBezTo>
                              <a:cubicBezTo>
                                <a:pt x="81" y="132"/>
                                <a:pt x="81" y="130"/>
                                <a:pt x="81" y="128"/>
                              </a:cubicBezTo>
                              <a:cubicBezTo>
                                <a:pt x="81" y="121"/>
                                <a:pt x="76" y="117"/>
                                <a:pt x="70" y="114"/>
                              </a:cubicBezTo>
                              <a:cubicBezTo>
                                <a:pt x="64" y="110"/>
                                <a:pt x="61" y="106"/>
                                <a:pt x="56" y="102"/>
                              </a:cubicBezTo>
                              <a:cubicBezTo>
                                <a:pt x="56" y="105"/>
                                <a:pt x="57" y="108"/>
                                <a:pt x="58" y="112"/>
                              </a:cubicBezTo>
                              <a:cubicBezTo>
                                <a:pt x="53" y="107"/>
                                <a:pt x="57" y="114"/>
                                <a:pt x="58" y="117"/>
                              </a:cubicBezTo>
                              <a:cubicBezTo>
                                <a:pt x="57" y="117"/>
                                <a:pt x="55" y="116"/>
                                <a:pt x="55" y="116"/>
                              </a:cubicBezTo>
                              <a:cubicBezTo>
                                <a:pt x="55" y="119"/>
                                <a:pt x="57" y="122"/>
                                <a:pt x="57" y="124"/>
                              </a:cubicBezTo>
                              <a:cubicBezTo>
                                <a:pt x="57" y="126"/>
                                <a:pt x="57" y="129"/>
                                <a:pt x="58" y="131"/>
                              </a:cubicBezTo>
                              <a:cubicBezTo>
                                <a:pt x="56" y="130"/>
                                <a:pt x="54" y="127"/>
                                <a:pt x="52" y="128"/>
                              </a:cubicBezTo>
                              <a:cubicBezTo>
                                <a:pt x="51" y="129"/>
                                <a:pt x="54" y="131"/>
                                <a:pt x="54" y="133"/>
                              </a:cubicBezTo>
                              <a:cubicBezTo>
                                <a:pt x="54" y="134"/>
                                <a:pt x="53" y="136"/>
                                <a:pt x="54" y="138"/>
                              </a:cubicBezTo>
                              <a:cubicBezTo>
                                <a:pt x="56" y="142"/>
                                <a:pt x="59" y="146"/>
                                <a:pt x="63" y="149"/>
                              </a:cubicBezTo>
                              <a:cubicBezTo>
                                <a:pt x="64" y="150"/>
                                <a:pt x="65" y="150"/>
                                <a:pt x="67" y="149"/>
                              </a:cubicBezTo>
                              <a:cubicBezTo>
                                <a:pt x="67" y="150"/>
                                <a:pt x="67" y="150"/>
                                <a:pt x="66" y="151"/>
                              </a:cubicBezTo>
                              <a:cubicBezTo>
                                <a:pt x="67" y="153"/>
                                <a:pt x="73" y="152"/>
                                <a:pt x="76" y="151"/>
                              </a:cubicBezTo>
                              <a:cubicBezTo>
                                <a:pt x="82" y="152"/>
                                <a:pt x="84" y="152"/>
                                <a:pt x="89" y="146"/>
                              </a:cubicBezTo>
                              <a:cubicBezTo>
                                <a:pt x="91" y="144"/>
                                <a:pt x="92" y="140"/>
                                <a:pt x="93" y="137"/>
                              </a:cubicBezTo>
                              <a:cubicBezTo>
                                <a:pt x="95" y="127"/>
                                <a:pt x="86" y="119"/>
                                <a:pt x="86" y="109"/>
                              </a:cubicBezTo>
                              <a:moveTo>
                                <a:pt x="111" y="130"/>
                              </a:moveTo>
                              <a:cubicBezTo>
                                <a:pt x="111" y="134"/>
                                <a:pt x="109" y="142"/>
                                <a:pt x="106" y="145"/>
                              </a:cubicBezTo>
                              <a:cubicBezTo>
                                <a:pt x="104" y="145"/>
                                <a:pt x="99" y="145"/>
                                <a:pt x="100" y="149"/>
                              </a:cubicBezTo>
                              <a:cubicBezTo>
                                <a:pt x="101" y="153"/>
                                <a:pt x="103" y="147"/>
                                <a:pt x="103" y="146"/>
                              </a:cubicBezTo>
                              <a:cubicBezTo>
                                <a:pt x="104" y="146"/>
                                <a:pt x="104" y="148"/>
                                <a:pt x="104" y="148"/>
                              </a:cubicBezTo>
                              <a:cubicBezTo>
                                <a:pt x="113" y="148"/>
                                <a:pt x="110" y="142"/>
                                <a:pt x="113" y="138"/>
                              </a:cubicBezTo>
                              <a:cubicBezTo>
                                <a:pt x="114" y="137"/>
                                <a:pt x="116" y="137"/>
                                <a:pt x="116" y="136"/>
                              </a:cubicBezTo>
                              <a:cubicBezTo>
                                <a:pt x="119" y="132"/>
                                <a:pt x="118" y="127"/>
                                <a:pt x="125" y="125"/>
                              </a:cubicBezTo>
                              <a:cubicBezTo>
                                <a:pt x="126" y="125"/>
                                <a:pt x="125" y="126"/>
                                <a:pt x="126" y="126"/>
                              </a:cubicBezTo>
                              <a:cubicBezTo>
                                <a:pt x="126" y="126"/>
                                <a:pt x="128" y="125"/>
                                <a:pt x="127" y="126"/>
                              </a:cubicBezTo>
                              <a:cubicBezTo>
                                <a:pt x="127" y="128"/>
                                <a:pt x="125" y="130"/>
                                <a:pt x="123" y="131"/>
                              </a:cubicBezTo>
                              <a:cubicBezTo>
                                <a:pt x="116" y="133"/>
                                <a:pt x="123" y="133"/>
                                <a:pt x="123" y="133"/>
                              </a:cubicBezTo>
                              <a:cubicBezTo>
                                <a:pt x="124" y="132"/>
                                <a:pt x="124" y="131"/>
                                <a:pt x="125" y="130"/>
                              </a:cubicBezTo>
                              <a:cubicBezTo>
                                <a:pt x="130" y="128"/>
                                <a:pt x="129" y="130"/>
                                <a:pt x="131" y="125"/>
                              </a:cubicBezTo>
                              <a:cubicBezTo>
                                <a:pt x="134" y="126"/>
                                <a:pt x="136" y="125"/>
                                <a:pt x="136" y="129"/>
                              </a:cubicBezTo>
                              <a:cubicBezTo>
                                <a:pt x="137" y="128"/>
                                <a:pt x="132" y="131"/>
                                <a:pt x="133" y="134"/>
                              </a:cubicBezTo>
                              <a:cubicBezTo>
                                <a:pt x="134" y="135"/>
                                <a:pt x="134" y="132"/>
                                <a:pt x="135" y="131"/>
                              </a:cubicBezTo>
                              <a:cubicBezTo>
                                <a:pt x="136" y="131"/>
                                <a:pt x="137" y="133"/>
                                <a:pt x="137" y="133"/>
                              </a:cubicBezTo>
                              <a:cubicBezTo>
                                <a:pt x="138" y="131"/>
                                <a:pt x="137" y="129"/>
                                <a:pt x="137" y="127"/>
                              </a:cubicBezTo>
                              <a:cubicBezTo>
                                <a:pt x="137" y="125"/>
                                <a:pt x="140" y="123"/>
                                <a:pt x="139" y="121"/>
                              </a:cubicBezTo>
                              <a:cubicBezTo>
                                <a:pt x="139" y="120"/>
                                <a:pt x="137" y="123"/>
                                <a:pt x="136" y="123"/>
                              </a:cubicBezTo>
                              <a:cubicBezTo>
                                <a:pt x="135" y="122"/>
                                <a:pt x="134" y="121"/>
                                <a:pt x="134" y="121"/>
                              </a:cubicBezTo>
                              <a:cubicBezTo>
                                <a:pt x="137" y="116"/>
                                <a:pt x="139" y="114"/>
                                <a:pt x="135" y="107"/>
                              </a:cubicBezTo>
                              <a:cubicBezTo>
                                <a:pt x="132" y="101"/>
                                <a:pt x="136" y="92"/>
                                <a:pt x="141" y="99"/>
                              </a:cubicBezTo>
                              <a:cubicBezTo>
                                <a:pt x="142" y="101"/>
                                <a:pt x="142" y="103"/>
                                <a:pt x="143" y="103"/>
                              </a:cubicBezTo>
                              <a:cubicBezTo>
                                <a:pt x="145" y="103"/>
                                <a:pt x="145" y="100"/>
                                <a:pt x="145" y="99"/>
                              </a:cubicBezTo>
                              <a:cubicBezTo>
                                <a:pt x="145" y="95"/>
                                <a:pt x="136" y="94"/>
                                <a:pt x="134" y="97"/>
                              </a:cubicBezTo>
                              <a:cubicBezTo>
                                <a:pt x="127" y="105"/>
                                <a:pt x="141" y="112"/>
                                <a:pt x="134" y="118"/>
                              </a:cubicBezTo>
                              <a:cubicBezTo>
                                <a:pt x="133" y="119"/>
                                <a:pt x="129" y="118"/>
                                <a:pt x="128" y="117"/>
                              </a:cubicBezTo>
                              <a:cubicBezTo>
                                <a:pt x="125" y="114"/>
                                <a:pt x="134" y="105"/>
                                <a:pt x="123" y="101"/>
                              </a:cubicBezTo>
                              <a:cubicBezTo>
                                <a:pt x="118" y="99"/>
                                <a:pt x="120" y="101"/>
                                <a:pt x="116" y="102"/>
                              </a:cubicBezTo>
                              <a:cubicBezTo>
                                <a:pt x="115" y="102"/>
                                <a:pt x="114" y="102"/>
                                <a:pt x="114" y="102"/>
                              </a:cubicBezTo>
                              <a:cubicBezTo>
                                <a:pt x="113" y="102"/>
                                <a:pt x="114" y="103"/>
                                <a:pt x="114" y="103"/>
                              </a:cubicBezTo>
                              <a:cubicBezTo>
                                <a:pt x="114" y="104"/>
                                <a:pt x="113" y="103"/>
                                <a:pt x="112" y="103"/>
                              </a:cubicBezTo>
                              <a:cubicBezTo>
                                <a:pt x="109" y="106"/>
                                <a:pt x="121" y="104"/>
                                <a:pt x="118" y="108"/>
                              </a:cubicBezTo>
                              <a:cubicBezTo>
                                <a:pt x="117" y="108"/>
                                <a:pt x="111" y="107"/>
                                <a:pt x="111" y="109"/>
                              </a:cubicBezTo>
                              <a:cubicBezTo>
                                <a:pt x="111" y="110"/>
                                <a:pt x="119" y="109"/>
                                <a:pt x="115" y="112"/>
                              </a:cubicBezTo>
                              <a:cubicBezTo>
                                <a:pt x="113" y="113"/>
                                <a:pt x="112" y="114"/>
                                <a:pt x="111" y="114"/>
                              </a:cubicBezTo>
                              <a:cubicBezTo>
                                <a:pt x="108" y="110"/>
                                <a:pt x="108" y="109"/>
                                <a:pt x="109" y="101"/>
                              </a:cubicBezTo>
                              <a:cubicBezTo>
                                <a:pt x="109" y="101"/>
                                <a:pt x="110" y="102"/>
                                <a:pt x="110" y="102"/>
                              </a:cubicBezTo>
                              <a:cubicBezTo>
                                <a:pt x="109" y="96"/>
                                <a:pt x="108" y="94"/>
                                <a:pt x="102" y="97"/>
                              </a:cubicBezTo>
                              <a:cubicBezTo>
                                <a:pt x="106" y="98"/>
                                <a:pt x="105" y="97"/>
                                <a:pt x="102" y="100"/>
                              </a:cubicBezTo>
                              <a:cubicBezTo>
                                <a:pt x="105" y="100"/>
                                <a:pt x="104" y="100"/>
                                <a:pt x="103" y="103"/>
                              </a:cubicBezTo>
                              <a:cubicBezTo>
                                <a:pt x="109" y="97"/>
                                <a:pt x="103" y="116"/>
                                <a:pt x="103" y="118"/>
                              </a:cubicBezTo>
                              <a:cubicBezTo>
                                <a:pt x="104" y="119"/>
                                <a:pt x="106" y="118"/>
                                <a:pt x="107" y="118"/>
                              </a:cubicBezTo>
                              <a:lnTo>
                                <a:pt x="107" y="120"/>
                              </a:lnTo>
                              <a:cubicBezTo>
                                <a:pt x="107" y="125"/>
                                <a:pt x="104" y="123"/>
                                <a:pt x="108" y="128"/>
                              </a:cubicBezTo>
                              <a:cubicBezTo>
                                <a:pt x="109" y="129"/>
                                <a:pt x="111" y="129"/>
                                <a:pt x="111" y="130"/>
                              </a:cubicBezTo>
                              <a:moveTo>
                                <a:pt x="83" y="26"/>
                              </a:moveTo>
                              <a:lnTo>
                                <a:pt x="82" y="26"/>
                              </a:lnTo>
                              <a:lnTo>
                                <a:pt x="82" y="28"/>
                              </a:lnTo>
                              <a:lnTo>
                                <a:pt x="83" y="27"/>
                              </a:lnTo>
                              <a:lnTo>
                                <a:pt x="83" y="26"/>
                              </a:lnTo>
                              <a:close/>
                              <a:moveTo>
                                <a:pt x="63" y="26"/>
                              </a:moveTo>
                              <a:lnTo>
                                <a:pt x="64" y="26"/>
                              </a:lnTo>
                              <a:lnTo>
                                <a:pt x="64" y="28"/>
                              </a:lnTo>
                              <a:lnTo>
                                <a:pt x="62" y="27"/>
                              </a:lnTo>
                              <a:lnTo>
                                <a:pt x="63" y="26"/>
                              </a:lnTo>
                              <a:close/>
                              <a:moveTo>
                                <a:pt x="68" y="25"/>
                              </a:moveTo>
                              <a:cubicBezTo>
                                <a:pt x="69" y="25"/>
                                <a:pt x="69" y="25"/>
                                <a:pt x="70" y="26"/>
                              </a:cubicBezTo>
                              <a:cubicBezTo>
                                <a:pt x="70" y="26"/>
                                <a:pt x="69" y="26"/>
                                <a:pt x="68" y="26"/>
                              </a:cubicBezTo>
                              <a:cubicBezTo>
                                <a:pt x="68" y="27"/>
                                <a:pt x="67" y="26"/>
                                <a:pt x="67" y="26"/>
                              </a:cubicBezTo>
                              <a:cubicBezTo>
                                <a:pt x="67" y="26"/>
                                <a:pt x="67" y="25"/>
                                <a:pt x="68" y="25"/>
                              </a:cubicBezTo>
                              <a:moveTo>
                                <a:pt x="77" y="25"/>
                              </a:moveTo>
                              <a:cubicBezTo>
                                <a:pt x="77" y="25"/>
                                <a:pt x="76" y="25"/>
                                <a:pt x="76" y="26"/>
                              </a:cubicBezTo>
                              <a:cubicBezTo>
                                <a:pt x="76" y="26"/>
                                <a:pt x="77" y="26"/>
                                <a:pt x="77" y="26"/>
                              </a:cubicBezTo>
                              <a:cubicBezTo>
                                <a:pt x="78" y="27"/>
                                <a:pt x="78" y="26"/>
                                <a:pt x="79" y="26"/>
                              </a:cubicBezTo>
                              <a:cubicBezTo>
                                <a:pt x="79" y="26"/>
                                <a:pt x="78" y="25"/>
                                <a:pt x="77" y="25"/>
                              </a:cubicBezTo>
                              <a:moveTo>
                                <a:pt x="73" y="27"/>
                              </a:moveTo>
                              <a:lnTo>
                                <a:pt x="72" y="25"/>
                              </a:lnTo>
                              <a:lnTo>
                                <a:pt x="73" y="24"/>
                              </a:lnTo>
                              <a:lnTo>
                                <a:pt x="74" y="25"/>
                              </a:lnTo>
                              <a:lnTo>
                                <a:pt x="73" y="27"/>
                              </a:lnTo>
                              <a:close/>
                              <a:moveTo>
                                <a:pt x="71" y="11"/>
                              </a:moveTo>
                              <a:cubicBezTo>
                                <a:pt x="71" y="10"/>
                                <a:pt x="71" y="10"/>
                                <a:pt x="72" y="10"/>
                              </a:cubicBezTo>
                              <a:lnTo>
                                <a:pt x="72" y="9"/>
                              </a:lnTo>
                              <a:lnTo>
                                <a:pt x="73" y="9"/>
                              </a:lnTo>
                              <a:lnTo>
                                <a:pt x="73" y="10"/>
                              </a:lnTo>
                              <a:cubicBezTo>
                                <a:pt x="75" y="10"/>
                                <a:pt x="74" y="10"/>
                                <a:pt x="74" y="11"/>
                              </a:cubicBezTo>
                              <a:lnTo>
                                <a:pt x="71" y="11"/>
                              </a:lnTo>
                              <a:close/>
                              <a:moveTo>
                                <a:pt x="73" y="12"/>
                              </a:moveTo>
                              <a:cubicBezTo>
                                <a:pt x="73" y="12"/>
                                <a:pt x="73" y="12"/>
                                <a:pt x="73" y="12"/>
                              </a:cubicBezTo>
                              <a:cubicBezTo>
                                <a:pt x="73" y="12"/>
                                <a:pt x="73" y="12"/>
                                <a:pt x="73" y="12"/>
                              </a:cubicBezTo>
                              <a:cubicBezTo>
                                <a:pt x="72" y="12"/>
                                <a:pt x="72" y="12"/>
                                <a:pt x="72" y="12"/>
                              </a:cubicBezTo>
                              <a:cubicBezTo>
                                <a:pt x="72" y="12"/>
                                <a:pt x="72" y="12"/>
                                <a:pt x="73" y="12"/>
                              </a:cubicBezTo>
                              <a:moveTo>
                                <a:pt x="73" y="13"/>
                              </a:moveTo>
                              <a:cubicBezTo>
                                <a:pt x="73" y="13"/>
                                <a:pt x="73" y="13"/>
                                <a:pt x="73" y="13"/>
                              </a:cubicBezTo>
                              <a:cubicBezTo>
                                <a:pt x="73" y="14"/>
                                <a:pt x="73" y="14"/>
                                <a:pt x="73" y="14"/>
                              </a:cubicBezTo>
                              <a:cubicBezTo>
                                <a:pt x="72" y="14"/>
                                <a:pt x="72" y="14"/>
                                <a:pt x="72" y="13"/>
                              </a:cubicBezTo>
                              <a:cubicBezTo>
                                <a:pt x="72" y="13"/>
                                <a:pt x="72" y="13"/>
                                <a:pt x="73" y="13"/>
                              </a:cubicBezTo>
                              <a:moveTo>
                                <a:pt x="73" y="14"/>
                              </a:moveTo>
                              <a:cubicBezTo>
                                <a:pt x="73" y="14"/>
                                <a:pt x="73" y="15"/>
                                <a:pt x="73" y="15"/>
                              </a:cubicBezTo>
                              <a:cubicBezTo>
                                <a:pt x="73" y="15"/>
                                <a:pt x="73" y="15"/>
                                <a:pt x="73" y="15"/>
                              </a:cubicBezTo>
                              <a:cubicBezTo>
                                <a:pt x="72" y="15"/>
                                <a:pt x="72" y="15"/>
                                <a:pt x="72" y="15"/>
                              </a:cubicBezTo>
                              <a:cubicBezTo>
                                <a:pt x="72" y="15"/>
                                <a:pt x="72" y="14"/>
                                <a:pt x="73" y="14"/>
                              </a:cubicBezTo>
                              <a:moveTo>
                                <a:pt x="73" y="16"/>
                              </a:moveTo>
                              <a:cubicBezTo>
                                <a:pt x="73" y="16"/>
                                <a:pt x="73" y="16"/>
                                <a:pt x="73" y="16"/>
                              </a:cubicBezTo>
                              <a:cubicBezTo>
                                <a:pt x="73" y="16"/>
                                <a:pt x="73" y="17"/>
                                <a:pt x="73" y="17"/>
                              </a:cubicBezTo>
                              <a:cubicBezTo>
                                <a:pt x="72" y="17"/>
                                <a:pt x="72" y="16"/>
                                <a:pt x="72" y="16"/>
                              </a:cubicBezTo>
                              <a:cubicBezTo>
                                <a:pt x="72" y="16"/>
                                <a:pt x="72" y="16"/>
                                <a:pt x="73" y="16"/>
                              </a:cubicBezTo>
                              <a:moveTo>
                                <a:pt x="73" y="17"/>
                              </a:moveTo>
                              <a:cubicBezTo>
                                <a:pt x="73" y="17"/>
                                <a:pt x="73" y="17"/>
                                <a:pt x="73" y="18"/>
                              </a:cubicBezTo>
                              <a:cubicBezTo>
                                <a:pt x="73" y="18"/>
                                <a:pt x="73" y="18"/>
                                <a:pt x="73" y="18"/>
                              </a:cubicBezTo>
                              <a:cubicBezTo>
                                <a:pt x="72" y="18"/>
                                <a:pt x="72" y="18"/>
                                <a:pt x="72" y="18"/>
                              </a:cubicBezTo>
                              <a:cubicBezTo>
                                <a:pt x="72" y="17"/>
                                <a:pt x="72" y="17"/>
                                <a:pt x="73" y="17"/>
                              </a:cubicBezTo>
                              <a:moveTo>
                                <a:pt x="72" y="18"/>
                              </a:moveTo>
                              <a:lnTo>
                                <a:pt x="71" y="18"/>
                              </a:lnTo>
                              <a:lnTo>
                                <a:pt x="71" y="12"/>
                              </a:lnTo>
                              <a:lnTo>
                                <a:pt x="72" y="12"/>
                              </a:lnTo>
                              <a:lnTo>
                                <a:pt x="72" y="18"/>
                              </a:lnTo>
                              <a:close/>
                              <a:moveTo>
                                <a:pt x="74" y="18"/>
                              </a:moveTo>
                              <a:lnTo>
                                <a:pt x="74" y="18"/>
                              </a:lnTo>
                              <a:lnTo>
                                <a:pt x="74" y="12"/>
                              </a:lnTo>
                              <a:lnTo>
                                <a:pt x="74" y="12"/>
                              </a:lnTo>
                              <a:lnTo>
                                <a:pt x="74" y="18"/>
                              </a:lnTo>
                              <a:close/>
                              <a:moveTo>
                                <a:pt x="62" y="19"/>
                              </a:moveTo>
                              <a:cubicBezTo>
                                <a:pt x="61" y="17"/>
                                <a:pt x="61" y="15"/>
                                <a:pt x="63" y="14"/>
                              </a:cubicBezTo>
                              <a:cubicBezTo>
                                <a:pt x="65" y="12"/>
                                <a:pt x="66" y="13"/>
                                <a:pt x="71" y="14"/>
                              </a:cubicBezTo>
                              <a:lnTo>
                                <a:pt x="71" y="18"/>
                              </a:lnTo>
                              <a:lnTo>
                                <a:pt x="71" y="18"/>
                              </a:lnTo>
                              <a:lnTo>
                                <a:pt x="71" y="18"/>
                              </a:lnTo>
                              <a:cubicBezTo>
                                <a:pt x="72" y="18"/>
                                <a:pt x="72" y="19"/>
                                <a:pt x="72" y="20"/>
                              </a:cubicBezTo>
                              <a:cubicBezTo>
                                <a:pt x="71" y="20"/>
                                <a:pt x="71" y="20"/>
                                <a:pt x="70" y="19"/>
                              </a:cubicBezTo>
                              <a:lnTo>
                                <a:pt x="70" y="19"/>
                              </a:lnTo>
                              <a:lnTo>
                                <a:pt x="70" y="23"/>
                              </a:lnTo>
                              <a:lnTo>
                                <a:pt x="70" y="23"/>
                              </a:lnTo>
                              <a:cubicBezTo>
                                <a:pt x="71" y="22"/>
                                <a:pt x="71" y="22"/>
                                <a:pt x="72" y="22"/>
                              </a:cubicBezTo>
                              <a:cubicBezTo>
                                <a:pt x="72" y="23"/>
                                <a:pt x="71" y="24"/>
                                <a:pt x="70" y="24"/>
                              </a:cubicBezTo>
                              <a:cubicBezTo>
                                <a:pt x="69" y="24"/>
                                <a:pt x="68" y="23"/>
                                <a:pt x="68" y="22"/>
                              </a:cubicBezTo>
                              <a:cubicBezTo>
                                <a:pt x="68" y="22"/>
                                <a:pt x="69" y="21"/>
                                <a:pt x="69" y="22"/>
                              </a:cubicBezTo>
                              <a:cubicBezTo>
                                <a:pt x="70" y="22"/>
                                <a:pt x="70" y="19"/>
                                <a:pt x="68" y="20"/>
                              </a:cubicBezTo>
                              <a:cubicBezTo>
                                <a:pt x="67" y="19"/>
                                <a:pt x="67" y="18"/>
                                <a:pt x="66" y="18"/>
                              </a:cubicBezTo>
                              <a:cubicBezTo>
                                <a:pt x="66" y="19"/>
                                <a:pt x="66" y="19"/>
                                <a:pt x="66" y="21"/>
                              </a:cubicBezTo>
                              <a:cubicBezTo>
                                <a:pt x="64" y="21"/>
                                <a:pt x="64" y="23"/>
                                <a:pt x="66" y="23"/>
                              </a:cubicBezTo>
                              <a:cubicBezTo>
                                <a:pt x="65" y="22"/>
                                <a:pt x="66" y="22"/>
                                <a:pt x="67" y="22"/>
                              </a:cubicBezTo>
                              <a:cubicBezTo>
                                <a:pt x="67" y="23"/>
                                <a:pt x="67" y="25"/>
                                <a:pt x="66" y="25"/>
                              </a:cubicBezTo>
                              <a:cubicBezTo>
                                <a:pt x="64" y="26"/>
                                <a:pt x="63" y="25"/>
                                <a:pt x="63" y="23"/>
                              </a:cubicBezTo>
                              <a:cubicBezTo>
                                <a:pt x="64" y="23"/>
                                <a:pt x="64" y="23"/>
                                <a:pt x="65" y="24"/>
                              </a:cubicBezTo>
                              <a:lnTo>
                                <a:pt x="65" y="24"/>
                              </a:lnTo>
                              <a:lnTo>
                                <a:pt x="64" y="20"/>
                              </a:lnTo>
                              <a:lnTo>
                                <a:pt x="64" y="20"/>
                              </a:lnTo>
                              <a:cubicBezTo>
                                <a:pt x="64" y="22"/>
                                <a:pt x="63" y="22"/>
                                <a:pt x="62" y="22"/>
                              </a:cubicBezTo>
                              <a:cubicBezTo>
                                <a:pt x="62" y="21"/>
                                <a:pt x="62" y="20"/>
                                <a:pt x="63" y="20"/>
                              </a:cubicBezTo>
                              <a:lnTo>
                                <a:pt x="63" y="19"/>
                              </a:lnTo>
                              <a:lnTo>
                                <a:pt x="63" y="20"/>
                              </a:lnTo>
                              <a:lnTo>
                                <a:pt x="62" y="19"/>
                              </a:lnTo>
                              <a:close/>
                              <a:moveTo>
                                <a:pt x="83" y="19"/>
                              </a:moveTo>
                              <a:cubicBezTo>
                                <a:pt x="85" y="17"/>
                                <a:pt x="84" y="15"/>
                                <a:pt x="83" y="14"/>
                              </a:cubicBezTo>
                              <a:cubicBezTo>
                                <a:pt x="81" y="12"/>
                                <a:pt x="79" y="13"/>
                                <a:pt x="75" y="14"/>
                              </a:cubicBezTo>
                              <a:lnTo>
                                <a:pt x="75" y="18"/>
                              </a:lnTo>
                              <a:lnTo>
                                <a:pt x="75" y="18"/>
                              </a:lnTo>
                              <a:lnTo>
                                <a:pt x="75" y="18"/>
                              </a:lnTo>
                              <a:cubicBezTo>
                                <a:pt x="74" y="18"/>
                                <a:pt x="73" y="19"/>
                                <a:pt x="73" y="20"/>
                              </a:cubicBezTo>
                              <a:cubicBezTo>
                                <a:pt x="74" y="20"/>
                                <a:pt x="75" y="20"/>
                                <a:pt x="75" y="19"/>
                              </a:cubicBezTo>
                              <a:lnTo>
                                <a:pt x="76" y="19"/>
                              </a:lnTo>
                              <a:lnTo>
                                <a:pt x="76" y="23"/>
                              </a:lnTo>
                              <a:lnTo>
                                <a:pt x="75" y="23"/>
                              </a:lnTo>
                              <a:cubicBezTo>
                                <a:pt x="75" y="22"/>
                                <a:pt x="74" y="22"/>
                                <a:pt x="73" y="22"/>
                              </a:cubicBezTo>
                              <a:cubicBezTo>
                                <a:pt x="73" y="23"/>
                                <a:pt x="75" y="24"/>
                                <a:pt x="76" y="24"/>
                              </a:cubicBezTo>
                              <a:cubicBezTo>
                                <a:pt x="77" y="24"/>
                                <a:pt x="78" y="23"/>
                                <a:pt x="78" y="22"/>
                              </a:cubicBezTo>
                              <a:cubicBezTo>
                                <a:pt x="78" y="22"/>
                                <a:pt x="77" y="21"/>
                                <a:pt x="77" y="22"/>
                              </a:cubicBezTo>
                              <a:cubicBezTo>
                                <a:pt x="75" y="22"/>
                                <a:pt x="76" y="19"/>
                                <a:pt x="78" y="20"/>
                              </a:cubicBezTo>
                              <a:cubicBezTo>
                                <a:pt x="78" y="19"/>
                                <a:pt x="79" y="18"/>
                                <a:pt x="79" y="18"/>
                              </a:cubicBezTo>
                              <a:cubicBezTo>
                                <a:pt x="80" y="19"/>
                                <a:pt x="80" y="19"/>
                                <a:pt x="79" y="21"/>
                              </a:cubicBezTo>
                              <a:cubicBezTo>
                                <a:pt x="82" y="21"/>
                                <a:pt x="81" y="23"/>
                                <a:pt x="80" y="23"/>
                              </a:cubicBezTo>
                              <a:cubicBezTo>
                                <a:pt x="80" y="22"/>
                                <a:pt x="79" y="22"/>
                                <a:pt x="79" y="22"/>
                              </a:cubicBezTo>
                              <a:cubicBezTo>
                                <a:pt x="79" y="23"/>
                                <a:pt x="79" y="25"/>
                                <a:pt x="80" y="25"/>
                              </a:cubicBezTo>
                              <a:cubicBezTo>
                                <a:pt x="81" y="26"/>
                                <a:pt x="82" y="25"/>
                                <a:pt x="83" y="23"/>
                              </a:cubicBezTo>
                              <a:cubicBezTo>
                                <a:pt x="82" y="23"/>
                                <a:pt x="82" y="23"/>
                                <a:pt x="81" y="24"/>
                              </a:cubicBezTo>
                              <a:lnTo>
                                <a:pt x="81" y="24"/>
                              </a:lnTo>
                              <a:lnTo>
                                <a:pt x="82" y="20"/>
                              </a:lnTo>
                              <a:lnTo>
                                <a:pt x="82" y="20"/>
                              </a:lnTo>
                              <a:cubicBezTo>
                                <a:pt x="82" y="22"/>
                                <a:pt x="82" y="22"/>
                                <a:pt x="83" y="22"/>
                              </a:cubicBezTo>
                              <a:cubicBezTo>
                                <a:pt x="83" y="21"/>
                                <a:pt x="84" y="20"/>
                                <a:pt x="82" y="20"/>
                              </a:cubicBezTo>
                              <a:lnTo>
                                <a:pt x="83" y="19"/>
                              </a:lnTo>
                              <a:lnTo>
                                <a:pt x="83" y="20"/>
                              </a:lnTo>
                              <a:lnTo>
                                <a:pt x="83" y="19"/>
                              </a:lnTo>
                              <a:close/>
                              <a:moveTo>
                                <a:pt x="73" y="27"/>
                              </a:moveTo>
                              <a:cubicBezTo>
                                <a:pt x="70" y="27"/>
                                <a:pt x="66" y="28"/>
                                <a:pt x="64" y="29"/>
                              </a:cubicBezTo>
                              <a:lnTo>
                                <a:pt x="64" y="28"/>
                              </a:lnTo>
                              <a:lnTo>
                                <a:pt x="62" y="27"/>
                              </a:lnTo>
                              <a:lnTo>
                                <a:pt x="63" y="25"/>
                              </a:lnTo>
                              <a:lnTo>
                                <a:pt x="61" y="21"/>
                              </a:lnTo>
                              <a:lnTo>
                                <a:pt x="62" y="20"/>
                              </a:lnTo>
                              <a:cubicBezTo>
                                <a:pt x="62" y="20"/>
                                <a:pt x="62" y="20"/>
                                <a:pt x="62" y="20"/>
                              </a:cubicBezTo>
                              <a:cubicBezTo>
                                <a:pt x="61" y="20"/>
                                <a:pt x="61" y="21"/>
                                <a:pt x="61" y="21"/>
                              </a:cubicBezTo>
                              <a:cubicBezTo>
                                <a:pt x="60" y="21"/>
                                <a:pt x="60" y="20"/>
                                <a:pt x="60" y="20"/>
                              </a:cubicBezTo>
                              <a:cubicBezTo>
                                <a:pt x="60" y="19"/>
                                <a:pt x="60" y="19"/>
                                <a:pt x="61" y="19"/>
                              </a:cubicBezTo>
                              <a:lnTo>
                                <a:pt x="61" y="19"/>
                              </a:lnTo>
                              <a:cubicBezTo>
                                <a:pt x="61" y="19"/>
                                <a:pt x="61" y="19"/>
                                <a:pt x="61" y="18"/>
                              </a:cubicBezTo>
                              <a:cubicBezTo>
                                <a:pt x="60" y="19"/>
                                <a:pt x="60" y="19"/>
                                <a:pt x="60" y="19"/>
                              </a:cubicBezTo>
                              <a:cubicBezTo>
                                <a:pt x="60" y="19"/>
                                <a:pt x="59" y="18"/>
                                <a:pt x="59" y="18"/>
                              </a:cubicBezTo>
                              <a:cubicBezTo>
                                <a:pt x="59" y="18"/>
                                <a:pt x="60" y="17"/>
                                <a:pt x="60" y="17"/>
                              </a:cubicBezTo>
                              <a:lnTo>
                                <a:pt x="60" y="17"/>
                              </a:lnTo>
                              <a:cubicBezTo>
                                <a:pt x="60" y="17"/>
                                <a:pt x="60" y="17"/>
                                <a:pt x="60" y="17"/>
                              </a:cubicBezTo>
                              <a:cubicBezTo>
                                <a:pt x="60" y="17"/>
                                <a:pt x="60" y="17"/>
                                <a:pt x="60" y="17"/>
                              </a:cubicBezTo>
                              <a:cubicBezTo>
                                <a:pt x="60" y="17"/>
                                <a:pt x="59" y="16"/>
                                <a:pt x="59" y="16"/>
                              </a:cubicBezTo>
                              <a:cubicBezTo>
                                <a:pt x="59" y="16"/>
                                <a:pt x="60" y="15"/>
                                <a:pt x="60" y="15"/>
                              </a:cubicBezTo>
                              <a:cubicBezTo>
                                <a:pt x="60" y="15"/>
                                <a:pt x="60" y="15"/>
                                <a:pt x="60" y="16"/>
                              </a:cubicBezTo>
                              <a:cubicBezTo>
                                <a:pt x="60" y="15"/>
                                <a:pt x="61" y="15"/>
                                <a:pt x="61" y="15"/>
                              </a:cubicBezTo>
                              <a:cubicBezTo>
                                <a:pt x="61" y="15"/>
                                <a:pt x="60" y="15"/>
                                <a:pt x="60" y="15"/>
                              </a:cubicBezTo>
                              <a:cubicBezTo>
                                <a:pt x="60" y="15"/>
                                <a:pt x="60" y="15"/>
                                <a:pt x="60" y="14"/>
                              </a:cubicBezTo>
                              <a:cubicBezTo>
                                <a:pt x="60" y="14"/>
                                <a:pt x="60" y="13"/>
                                <a:pt x="60" y="13"/>
                              </a:cubicBezTo>
                              <a:cubicBezTo>
                                <a:pt x="61" y="13"/>
                                <a:pt x="61" y="14"/>
                                <a:pt x="61" y="14"/>
                              </a:cubicBezTo>
                              <a:cubicBezTo>
                                <a:pt x="61" y="14"/>
                                <a:pt x="62" y="13"/>
                                <a:pt x="62" y="13"/>
                              </a:cubicBezTo>
                              <a:cubicBezTo>
                                <a:pt x="61" y="13"/>
                                <a:pt x="61" y="13"/>
                                <a:pt x="61" y="12"/>
                              </a:cubicBezTo>
                              <a:cubicBezTo>
                                <a:pt x="61" y="12"/>
                                <a:pt x="62" y="12"/>
                                <a:pt x="62" y="12"/>
                              </a:cubicBezTo>
                              <a:cubicBezTo>
                                <a:pt x="62" y="12"/>
                                <a:pt x="63" y="12"/>
                                <a:pt x="63" y="12"/>
                              </a:cubicBezTo>
                              <a:cubicBezTo>
                                <a:pt x="63" y="12"/>
                                <a:pt x="63" y="12"/>
                                <a:pt x="63" y="12"/>
                              </a:cubicBezTo>
                              <a:cubicBezTo>
                                <a:pt x="63" y="12"/>
                                <a:pt x="63" y="12"/>
                                <a:pt x="63" y="11"/>
                              </a:cubicBezTo>
                              <a:cubicBezTo>
                                <a:pt x="63" y="11"/>
                                <a:pt x="63" y="10"/>
                                <a:pt x="64" y="10"/>
                              </a:cubicBezTo>
                              <a:cubicBezTo>
                                <a:pt x="64" y="10"/>
                                <a:pt x="65" y="11"/>
                                <a:pt x="65" y="11"/>
                              </a:cubicBezTo>
                              <a:cubicBezTo>
                                <a:pt x="65" y="11"/>
                                <a:pt x="64" y="12"/>
                                <a:pt x="64" y="12"/>
                              </a:cubicBezTo>
                              <a:lnTo>
                                <a:pt x="65" y="12"/>
                              </a:lnTo>
                              <a:cubicBezTo>
                                <a:pt x="65" y="11"/>
                                <a:pt x="65" y="11"/>
                                <a:pt x="65" y="11"/>
                              </a:cubicBezTo>
                              <a:cubicBezTo>
                                <a:pt x="65" y="11"/>
                                <a:pt x="66" y="10"/>
                                <a:pt x="66" y="10"/>
                              </a:cubicBezTo>
                              <a:cubicBezTo>
                                <a:pt x="66" y="10"/>
                                <a:pt x="67" y="11"/>
                                <a:pt x="67" y="11"/>
                              </a:cubicBezTo>
                              <a:cubicBezTo>
                                <a:pt x="67" y="11"/>
                                <a:pt x="67" y="12"/>
                                <a:pt x="66" y="12"/>
                              </a:cubicBezTo>
                              <a:cubicBezTo>
                                <a:pt x="67" y="12"/>
                                <a:pt x="67" y="12"/>
                                <a:pt x="67" y="12"/>
                              </a:cubicBezTo>
                              <a:lnTo>
                                <a:pt x="67" y="12"/>
                              </a:lnTo>
                              <a:cubicBezTo>
                                <a:pt x="67" y="11"/>
                                <a:pt x="68" y="11"/>
                                <a:pt x="68" y="11"/>
                              </a:cubicBezTo>
                              <a:cubicBezTo>
                                <a:pt x="69" y="11"/>
                                <a:pt x="69" y="11"/>
                                <a:pt x="69" y="12"/>
                              </a:cubicBezTo>
                              <a:cubicBezTo>
                                <a:pt x="69" y="12"/>
                                <a:pt x="69" y="12"/>
                                <a:pt x="68" y="12"/>
                              </a:cubicBezTo>
                              <a:cubicBezTo>
                                <a:pt x="69" y="12"/>
                                <a:pt x="69" y="12"/>
                                <a:pt x="70" y="13"/>
                              </a:cubicBezTo>
                              <a:cubicBezTo>
                                <a:pt x="69" y="12"/>
                                <a:pt x="69" y="12"/>
                                <a:pt x="69" y="12"/>
                              </a:cubicBezTo>
                              <a:cubicBezTo>
                                <a:pt x="69" y="12"/>
                                <a:pt x="70" y="11"/>
                                <a:pt x="70" y="11"/>
                              </a:cubicBezTo>
                              <a:cubicBezTo>
                                <a:pt x="70" y="11"/>
                                <a:pt x="71" y="12"/>
                                <a:pt x="71" y="12"/>
                              </a:cubicBezTo>
                              <a:cubicBezTo>
                                <a:pt x="71" y="12"/>
                                <a:pt x="71" y="13"/>
                                <a:pt x="70" y="13"/>
                              </a:cubicBezTo>
                              <a:cubicBezTo>
                                <a:pt x="70" y="13"/>
                                <a:pt x="71" y="13"/>
                                <a:pt x="71" y="13"/>
                              </a:cubicBezTo>
                              <a:cubicBezTo>
                                <a:pt x="71" y="13"/>
                                <a:pt x="71" y="12"/>
                                <a:pt x="71" y="12"/>
                              </a:cubicBezTo>
                              <a:cubicBezTo>
                                <a:pt x="71" y="12"/>
                                <a:pt x="71" y="11"/>
                                <a:pt x="71" y="10"/>
                              </a:cubicBezTo>
                              <a:cubicBezTo>
                                <a:pt x="71" y="10"/>
                                <a:pt x="71" y="9"/>
                                <a:pt x="72" y="8"/>
                              </a:cubicBezTo>
                              <a:lnTo>
                                <a:pt x="71" y="8"/>
                              </a:lnTo>
                              <a:lnTo>
                                <a:pt x="71" y="8"/>
                              </a:lnTo>
                              <a:cubicBezTo>
                                <a:pt x="72" y="8"/>
                                <a:pt x="72" y="7"/>
                                <a:pt x="72" y="7"/>
                              </a:cubicBezTo>
                              <a:cubicBezTo>
                                <a:pt x="72" y="7"/>
                                <a:pt x="71" y="6"/>
                                <a:pt x="71" y="8"/>
                              </a:cubicBezTo>
                              <a:lnTo>
                                <a:pt x="71" y="8"/>
                              </a:lnTo>
                              <a:lnTo>
                                <a:pt x="71" y="5"/>
                              </a:lnTo>
                              <a:lnTo>
                                <a:pt x="71" y="5"/>
                              </a:lnTo>
                              <a:cubicBezTo>
                                <a:pt x="71" y="6"/>
                                <a:pt x="72" y="6"/>
                                <a:pt x="72" y="6"/>
                              </a:cubicBezTo>
                              <a:cubicBezTo>
                                <a:pt x="72" y="5"/>
                                <a:pt x="72" y="5"/>
                                <a:pt x="71" y="5"/>
                              </a:cubicBezTo>
                              <a:lnTo>
                                <a:pt x="71" y="5"/>
                              </a:lnTo>
                              <a:lnTo>
                                <a:pt x="74" y="5"/>
                              </a:lnTo>
                              <a:lnTo>
                                <a:pt x="74" y="5"/>
                              </a:lnTo>
                              <a:cubicBezTo>
                                <a:pt x="73" y="5"/>
                                <a:pt x="73" y="5"/>
                                <a:pt x="73" y="6"/>
                              </a:cubicBezTo>
                              <a:cubicBezTo>
                                <a:pt x="74" y="6"/>
                                <a:pt x="74" y="6"/>
                                <a:pt x="75" y="5"/>
                              </a:cubicBezTo>
                              <a:lnTo>
                                <a:pt x="75" y="5"/>
                              </a:lnTo>
                              <a:lnTo>
                                <a:pt x="75" y="8"/>
                              </a:lnTo>
                              <a:lnTo>
                                <a:pt x="75" y="8"/>
                              </a:lnTo>
                              <a:cubicBezTo>
                                <a:pt x="74" y="6"/>
                                <a:pt x="74" y="7"/>
                                <a:pt x="73" y="7"/>
                              </a:cubicBezTo>
                              <a:cubicBezTo>
                                <a:pt x="73" y="7"/>
                                <a:pt x="73" y="8"/>
                                <a:pt x="74" y="8"/>
                              </a:cubicBezTo>
                              <a:lnTo>
                                <a:pt x="74" y="8"/>
                              </a:lnTo>
                              <a:lnTo>
                                <a:pt x="73" y="8"/>
                              </a:lnTo>
                              <a:cubicBezTo>
                                <a:pt x="74" y="9"/>
                                <a:pt x="75" y="10"/>
                                <a:pt x="75" y="10"/>
                              </a:cubicBezTo>
                              <a:cubicBezTo>
                                <a:pt x="75" y="11"/>
                                <a:pt x="75" y="12"/>
                                <a:pt x="74" y="12"/>
                              </a:cubicBezTo>
                              <a:cubicBezTo>
                                <a:pt x="75" y="12"/>
                                <a:pt x="75" y="13"/>
                                <a:pt x="75" y="13"/>
                              </a:cubicBezTo>
                              <a:cubicBezTo>
                                <a:pt x="75" y="13"/>
                                <a:pt x="75" y="13"/>
                                <a:pt x="75" y="13"/>
                              </a:cubicBezTo>
                              <a:cubicBezTo>
                                <a:pt x="75" y="13"/>
                                <a:pt x="75" y="12"/>
                                <a:pt x="75" y="12"/>
                              </a:cubicBezTo>
                              <a:cubicBezTo>
                                <a:pt x="75" y="12"/>
                                <a:pt x="75" y="11"/>
                                <a:pt x="76" y="11"/>
                              </a:cubicBezTo>
                              <a:cubicBezTo>
                                <a:pt x="76" y="11"/>
                                <a:pt x="76" y="12"/>
                                <a:pt x="76" y="12"/>
                              </a:cubicBezTo>
                              <a:lnTo>
                                <a:pt x="76" y="13"/>
                              </a:lnTo>
                              <a:cubicBezTo>
                                <a:pt x="77" y="12"/>
                                <a:pt x="77" y="12"/>
                                <a:pt x="77" y="12"/>
                              </a:cubicBezTo>
                              <a:cubicBezTo>
                                <a:pt x="77" y="12"/>
                                <a:pt x="77" y="12"/>
                                <a:pt x="77" y="12"/>
                              </a:cubicBezTo>
                              <a:cubicBezTo>
                                <a:pt x="77" y="11"/>
                                <a:pt x="77" y="11"/>
                                <a:pt x="77" y="11"/>
                              </a:cubicBezTo>
                              <a:cubicBezTo>
                                <a:pt x="78" y="11"/>
                                <a:pt x="78" y="11"/>
                                <a:pt x="78" y="12"/>
                              </a:cubicBezTo>
                              <a:cubicBezTo>
                                <a:pt x="78" y="12"/>
                                <a:pt x="78" y="12"/>
                                <a:pt x="78" y="12"/>
                              </a:cubicBezTo>
                              <a:cubicBezTo>
                                <a:pt x="78" y="12"/>
                                <a:pt x="79" y="12"/>
                                <a:pt x="79" y="12"/>
                              </a:cubicBezTo>
                              <a:cubicBezTo>
                                <a:pt x="79" y="12"/>
                                <a:pt x="79" y="11"/>
                                <a:pt x="79" y="11"/>
                              </a:cubicBezTo>
                              <a:cubicBezTo>
                                <a:pt x="79" y="11"/>
                                <a:pt x="79" y="10"/>
                                <a:pt x="80" y="10"/>
                              </a:cubicBezTo>
                              <a:cubicBezTo>
                                <a:pt x="80" y="10"/>
                                <a:pt x="80" y="11"/>
                                <a:pt x="80" y="11"/>
                              </a:cubicBezTo>
                              <a:cubicBezTo>
                                <a:pt x="80" y="11"/>
                                <a:pt x="80" y="11"/>
                                <a:pt x="80" y="12"/>
                              </a:cubicBezTo>
                              <a:lnTo>
                                <a:pt x="81" y="12"/>
                              </a:lnTo>
                              <a:lnTo>
                                <a:pt x="81" y="11"/>
                              </a:lnTo>
                              <a:cubicBezTo>
                                <a:pt x="81" y="11"/>
                                <a:pt x="81" y="10"/>
                                <a:pt x="82" y="10"/>
                              </a:cubicBezTo>
                              <a:cubicBezTo>
                                <a:pt x="82" y="10"/>
                                <a:pt x="83" y="11"/>
                                <a:pt x="83" y="11"/>
                              </a:cubicBezTo>
                              <a:cubicBezTo>
                                <a:pt x="83" y="12"/>
                                <a:pt x="82" y="12"/>
                                <a:pt x="82" y="12"/>
                              </a:cubicBezTo>
                              <a:cubicBezTo>
                                <a:pt x="82" y="12"/>
                                <a:pt x="83" y="12"/>
                                <a:pt x="83" y="12"/>
                              </a:cubicBezTo>
                              <a:cubicBezTo>
                                <a:pt x="83" y="12"/>
                                <a:pt x="83" y="12"/>
                                <a:pt x="84" y="12"/>
                              </a:cubicBezTo>
                              <a:cubicBezTo>
                                <a:pt x="84" y="12"/>
                                <a:pt x="84" y="12"/>
                                <a:pt x="84" y="12"/>
                              </a:cubicBezTo>
                              <a:cubicBezTo>
                                <a:pt x="84" y="13"/>
                                <a:pt x="84" y="13"/>
                                <a:pt x="84" y="13"/>
                              </a:cubicBezTo>
                              <a:cubicBezTo>
                                <a:pt x="84" y="13"/>
                                <a:pt x="84" y="14"/>
                                <a:pt x="84" y="14"/>
                              </a:cubicBezTo>
                              <a:cubicBezTo>
                                <a:pt x="84" y="14"/>
                                <a:pt x="85" y="13"/>
                                <a:pt x="85" y="13"/>
                              </a:cubicBezTo>
                              <a:cubicBezTo>
                                <a:pt x="85" y="13"/>
                                <a:pt x="86" y="14"/>
                                <a:pt x="86" y="14"/>
                              </a:cubicBezTo>
                              <a:cubicBezTo>
                                <a:pt x="86" y="15"/>
                                <a:pt x="85" y="15"/>
                                <a:pt x="85" y="15"/>
                              </a:cubicBezTo>
                              <a:cubicBezTo>
                                <a:pt x="85" y="15"/>
                                <a:pt x="85" y="15"/>
                                <a:pt x="85" y="15"/>
                              </a:cubicBezTo>
                              <a:cubicBezTo>
                                <a:pt x="85" y="15"/>
                                <a:pt x="85" y="15"/>
                                <a:pt x="85" y="16"/>
                              </a:cubicBezTo>
                              <a:cubicBezTo>
                                <a:pt x="85" y="15"/>
                                <a:pt x="85" y="15"/>
                                <a:pt x="86" y="15"/>
                              </a:cubicBezTo>
                              <a:cubicBezTo>
                                <a:pt x="86" y="15"/>
                                <a:pt x="86" y="16"/>
                                <a:pt x="86" y="16"/>
                              </a:cubicBezTo>
                              <a:cubicBezTo>
                                <a:pt x="86" y="16"/>
                                <a:pt x="86" y="17"/>
                                <a:pt x="86" y="17"/>
                              </a:cubicBezTo>
                              <a:cubicBezTo>
                                <a:pt x="85" y="17"/>
                                <a:pt x="85" y="17"/>
                                <a:pt x="85" y="17"/>
                              </a:cubicBezTo>
                              <a:lnTo>
                                <a:pt x="85" y="17"/>
                              </a:lnTo>
                              <a:lnTo>
                                <a:pt x="85" y="17"/>
                              </a:lnTo>
                              <a:cubicBezTo>
                                <a:pt x="86" y="17"/>
                                <a:pt x="86" y="18"/>
                                <a:pt x="86" y="18"/>
                              </a:cubicBezTo>
                              <a:cubicBezTo>
                                <a:pt x="86" y="18"/>
                                <a:pt x="86" y="19"/>
                                <a:pt x="85" y="19"/>
                              </a:cubicBezTo>
                              <a:cubicBezTo>
                                <a:pt x="85" y="19"/>
                                <a:pt x="85" y="19"/>
                                <a:pt x="85" y="18"/>
                              </a:cubicBezTo>
                              <a:cubicBezTo>
                                <a:pt x="85" y="19"/>
                                <a:pt x="85" y="19"/>
                                <a:pt x="85" y="19"/>
                              </a:cubicBezTo>
                              <a:lnTo>
                                <a:pt x="85" y="19"/>
                              </a:lnTo>
                              <a:cubicBezTo>
                                <a:pt x="85" y="19"/>
                                <a:pt x="85" y="19"/>
                                <a:pt x="85" y="20"/>
                              </a:cubicBezTo>
                              <a:cubicBezTo>
                                <a:pt x="85" y="20"/>
                                <a:pt x="85" y="21"/>
                                <a:pt x="85" y="21"/>
                              </a:cubicBezTo>
                              <a:cubicBezTo>
                                <a:pt x="84" y="21"/>
                                <a:pt x="84" y="20"/>
                                <a:pt x="84" y="20"/>
                              </a:cubicBezTo>
                              <a:cubicBezTo>
                                <a:pt x="84" y="20"/>
                                <a:pt x="84" y="20"/>
                                <a:pt x="84" y="20"/>
                              </a:cubicBezTo>
                              <a:lnTo>
                                <a:pt x="84" y="21"/>
                              </a:lnTo>
                              <a:lnTo>
                                <a:pt x="83" y="25"/>
                              </a:lnTo>
                              <a:lnTo>
                                <a:pt x="83" y="25"/>
                              </a:lnTo>
                              <a:lnTo>
                                <a:pt x="84" y="27"/>
                              </a:lnTo>
                              <a:lnTo>
                                <a:pt x="82" y="28"/>
                              </a:lnTo>
                              <a:lnTo>
                                <a:pt x="82" y="29"/>
                              </a:lnTo>
                              <a:cubicBezTo>
                                <a:pt x="80" y="28"/>
                                <a:pt x="75" y="27"/>
                                <a:pt x="73" y="27"/>
                              </a:cubicBezTo>
                              <a:moveTo>
                                <a:pt x="76" y="32"/>
                              </a:moveTo>
                              <a:lnTo>
                                <a:pt x="77" y="35"/>
                              </a:lnTo>
                              <a:lnTo>
                                <a:pt x="81" y="34"/>
                              </a:lnTo>
                              <a:lnTo>
                                <a:pt x="79" y="37"/>
                              </a:lnTo>
                              <a:lnTo>
                                <a:pt x="82" y="40"/>
                              </a:lnTo>
                              <a:lnTo>
                                <a:pt x="79" y="41"/>
                              </a:lnTo>
                              <a:lnTo>
                                <a:pt x="79" y="44"/>
                              </a:lnTo>
                              <a:lnTo>
                                <a:pt x="76" y="42"/>
                              </a:lnTo>
                              <a:lnTo>
                                <a:pt x="73" y="44"/>
                              </a:lnTo>
                              <a:lnTo>
                                <a:pt x="73" y="41"/>
                              </a:lnTo>
                              <a:lnTo>
                                <a:pt x="70" y="40"/>
                              </a:lnTo>
                              <a:lnTo>
                                <a:pt x="72" y="38"/>
                              </a:lnTo>
                              <a:lnTo>
                                <a:pt x="70" y="35"/>
                              </a:lnTo>
                              <a:lnTo>
                                <a:pt x="74" y="35"/>
                              </a:lnTo>
                              <a:lnTo>
                                <a:pt x="76" y="32"/>
                              </a:lnTo>
                              <a:close/>
                              <a:moveTo>
                                <a:pt x="64" y="47"/>
                              </a:moveTo>
                              <a:lnTo>
                                <a:pt x="66" y="50"/>
                              </a:lnTo>
                              <a:lnTo>
                                <a:pt x="69" y="49"/>
                              </a:lnTo>
                              <a:lnTo>
                                <a:pt x="67" y="52"/>
                              </a:lnTo>
                              <a:lnTo>
                                <a:pt x="70" y="55"/>
                              </a:lnTo>
                              <a:lnTo>
                                <a:pt x="67" y="55"/>
                              </a:lnTo>
                              <a:lnTo>
                                <a:pt x="67" y="59"/>
                              </a:lnTo>
                              <a:lnTo>
                                <a:pt x="64" y="57"/>
                              </a:lnTo>
                              <a:lnTo>
                                <a:pt x="61" y="59"/>
                              </a:lnTo>
                              <a:lnTo>
                                <a:pt x="61" y="55"/>
                              </a:lnTo>
                              <a:lnTo>
                                <a:pt x="58" y="55"/>
                              </a:lnTo>
                              <a:lnTo>
                                <a:pt x="60" y="53"/>
                              </a:lnTo>
                              <a:lnTo>
                                <a:pt x="59" y="50"/>
                              </a:lnTo>
                              <a:lnTo>
                                <a:pt x="62" y="50"/>
                              </a:lnTo>
                              <a:lnTo>
                                <a:pt x="64" y="47"/>
                              </a:lnTo>
                              <a:close/>
                              <a:moveTo>
                                <a:pt x="71" y="61"/>
                              </a:moveTo>
                              <a:lnTo>
                                <a:pt x="73" y="67"/>
                              </a:lnTo>
                              <a:lnTo>
                                <a:pt x="79" y="66"/>
                              </a:lnTo>
                              <a:lnTo>
                                <a:pt x="76" y="71"/>
                              </a:lnTo>
                              <a:lnTo>
                                <a:pt x="79" y="76"/>
                              </a:lnTo>
                              <a:lnTo>
                                <a:pt x="74" y="76"/>
                              </a:lnTo>
                              <a:lnTo>
                                <a:pt x="73" y="82"/>
                              </a:lnTo>
                              <a:lnTo>
                                <a:pt x="69" y="77"/>
                              </a:lnTo>
                              <a:lnTo>
                                <a:pt x="63" y="80"/>
                              </a:lnTo>
                              <a:lnTo>
                                <a:pt x="64" y="74"/>
                              </a:lnTo>
                              <a:lnTo>
                                <a:pt x="59" y="73"/>
                              </a:lnTo>
                              <a:lnTo>
                                <a:pt x="64" y="70"/>
                              </a:lnTo>
                              <a:lnTo>
                                <a:pt x="62" y="64"/>
                              </a:lnTo>
                              <a:lnTo>
                                <a:pt x="68" y="66"/>
                              </a:lnTo>
                              <a:lnTo>
                                <a:pt x="71" y="61"/>
                              </a:lnTo>
                              <a:close/>
                              <a:moveTo>
                                <a:pt x="84" y="46"/>
                              </a:moveTo>
                              <a:lnTo>
                                <a:pt x="86" y="49"/>
                              </a:lnTo>
                              <a:lnTo>
                                <a:pt x="89" y="49"/>
                              </a:lnTo>
                              <a:lnTo>
                                <a:pt x="88" y="52"/>
                              </a:lnTo>
                              <a:lnTo>
                                <a:pt x="89" y="54"/>
                              </a:lnTo>
                              <a:lnTo>
                                <a:pt x="86" y="54"/>
                              </a:lnTo>
                              <a:lnTo>
                                <a:pt x="84" y="57"/>
                              </a:lnTo>
                              <a:lnTo>
                                <a:pt x="82" y="54"/>
                              </a:lnTo>
                              <a:lnTo>
                                <a:pt x="80" y="54"/>
                              </a:lnTo>
                              <a:lnTo>
                                <a:pt x="81" y="52"/>
                              </a:lnTo>
                              <a:lnTo>
                                <a:pt x="80" y="49"/>
                              </a:lnTo>
                              <a:lnTo>
                                <a:pt x="82" y="49"/>
                              </a:lnTo>
                              <a:lnTo>
                                <a:pt x="84" y="46"/>
                              </a:lnTo>
                              <a:close/>
                              <a:moveTo>
                                <a:pt x="84" y="65"/>
                              </a:moveTo>
                              <a:lnTo>
                                <a:pt x="81" y="64"/>
                              </a:lnTo>
                              <a:lnTo>
                                <a:pt x="85" y="63"/>
                              </a:lnTo>
                              <a:lnTo>
                                <a:pt x="86" y="61"/>
                              </a:lnTo>
                              <a:lnTo>
                                <a:pt x="87" y="63"/>
                              </a:lnTo>
                              <a:lnTo>
                                <a:pt x="90" y="64"/>
                              </a:lnTo>
                              <a:lnTo>
                                <a:pt x="87" y="65"/>
                              </a:lnTo>
                              <a:lnTo>
                                <a:pt x="88" y="68"/>
                              </a:lnTo>
                              <a:lnTo>
                                <a:pt x="86" y="67"/>
                              </a:lnTo>
                              <a:lnTo>
                                <a:pt x="83" y="68"/>
                              </a:lnTo>
                              <a:lnTo>
                                <a:pt x="84"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29"/>
                      <wps:cNvSpPr>
                        <a:spLocks noEditPoints="1"/>
                      </wps:cNvSpPr>
                      <wps:spPr bwMode="auto">
                        <a:xfrm>
                          <a:off x="297180" y="246380"/>
                          <a:ext cx="76835" cy="13335"/>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69 w 308"/>
                            <a:gd name="T11" fmla="*/ 48 h 54"/>
                            <a:gd name="T12" fmla="*/ 257 w 308"/>
                            <a:gd name="T13" fmla="*/ 45 h 54"/>
                            <a:gd name="T14" fmla="*/ 262 w 308"/>
                            <a:gd name="T15" fmla="*/ 16 h 54"/>
                            <a:gd name="T16" fmla="*/ 275 w 308"/>
                            <a:gd name="T17" fmla="*/ 18 h 54"/>
                            <a:gd name="T18" fmla="*/ 266 w 308"/>
                            <a:gd name="T19" fmla="*/ 42 h 54"/>
                            <a:gd name="T20" fmla="*/ 246 w 308"/>
                            <a:gd name="T21" fmla="*/ 43 h 54"/>
                            <a:gd name="T22" fmla="*/ 223 w 308"/>
                            <a:gd name="T23" fmla="*/ 37 h 54"/>
                            <a:gd name="T24" fmla="*/ 223 w 308"/>
                            <a:gd name="T25" fmla="*/ 9 h 54"/>
                            <a:gd name="T26" fmla="*/ 238 w 308"/>
                            <a:gd name="T27" fmla="*/ 11 h 54"/>
                            <a:gd name="T28" fmla="*/ 231 w 308"/>
                            <a:gd name="T29" fmla="*/ 38 h 54"/>
                            <a:gd name="T30" fmla="*/ 244 w 308"/>
                            <a:gd name="T31" fmla="*/ 37 h 54"/>
                            <a:gd name="T32" fmla="*/ 190 w 308"/>
                            <a:gd name="T33" fmla="*/ 24 h 54"/>
                            <a:gd name="T34" fmla="*/ 186 w 308"/>
                            <a:gd name="T35" fmla="*/ 31 h 54"/>
                            <a:gd name="T36" fmla="*/ 180 w 308"/>
                            <a:gd name="T37" fmla="*/ 33 h 54"/>
                            <a:gd name="T38" fmla="*/ 209 w 308"/>
                            <a:gd name="T39" fmla="*/ 31 h 54"/>
                            <a:gd name="T40" fmla="*/ 198 w 308"/>
                            <a:gd name="T41" fmla="*/ 35 h 54"/>
                            <a:gd name="T42" fmla="*/ 201 w 308"/>
                            <a:gd name="T43" fmla="*/ 31 h 54"/>
                            <a:gd name="T44" fmla="*/ 160 w 308"/>
                            <a:gd name="T45" fmla="*/ 16 h 54"/>
                            <a:gd name="T46" fmla="*/ 155 w 308"/>
                            <a:gd name="T47" fmla="*/ 3 h 54"/>
                            <a:gd name="T48" fmla="*/ 158 w 308"/>
                            <a:gd name="T49" fmla="*/ 32 h 54"/>
                            <a:gd name="T50" fmla="*/ 146 w 308"/>
                            <a:gd name="T51" fmla="*/ 30 h 54"/>
                            <a:gd name="T52" fmla="*/ 143 w 308"/>
                            <a:gd name="T53" fmla="*/ 1 h 54"/>
                            <a:gd name="T54" fmla="*/ 172 w 308"/>
                            <a:gd name="T55" fmla="*/ 10 h 54"/>
                            <a:gd name="T56" fmla="*/ 176 w 308"/>
                            <a:gd name="T57" fmla="*/ 32 h 54"/>
                            <a:gd name="T58" fmla="*/ 132 w 308"/>
                            <a:gd name="T59" fmla="*/ 2 h 54"/>
                            <a:gd name="T60" fmla="*/ 124 w 308"/>
                            <a:gd name="T61" fmla="*/ 4 h 54"/>
                            <a:gd name="T62" fmla="*/ 128 w 308"/>
                            <a:gd name="T63" fmla="*/ 33 h 54"/>
                            <a:gd name="T64" fmla="*/ 114 w 308"/>
                            <a:gd name="T65" fmla="*/ 34 h 54"/>
                            <a:gd name="T66" fmla="*/ 112 w 308"/>
                            <a:gd name="T67" fmla="*/ 6 h 54"/>
                            <a:gd name="T68" fmla="*/ 132 w 308"/>
                            <a:gd name="T69" fmla="*/ 2 h 54"/>
                            <a:gd name="T70" fmla="*/ 83 w 308"/>
                            <a:gd name="T71" fmla="*/ 9 h 54"/>
                            <a:gd name="T72" fmla="*/ 87 w 308"/>
                            <a:gd name="T73" fmla="*/ 20 h 54"/>
                            <a:gd name="T74" fmla="*/ 86 w 308"/>
                            <a:gd name="T75" fmla="*/ 40 h 54"/>
                            <a:gd name="T76" fmla="*/ 78 w 308"/>
                            <a:gd name="T77" fmla="*/ 42 h 54"/>
                            <a:gd name="T78" fmla="*/ 92 w 308"/>
                            <a:gd name="T79" fmla="*/ 36 h 54"/>
                            <a:gd name="T80" fmla="*/ 79 w 308"/>
                            <a:gd name="T81" fmla="*/ 25 h 54"/>
                            <a:gd name="T82" fmla="*/ 85 w 308"/>
                            <a:gd name="T83" fmla="*/ 7 h 54"/>
                            <a:gd name="T84" fmla="*/ 33 w 308"/>
                            <a:gd name="T85" fmla="*/ 17 h 54"/>
                            <a:gd name="T86" fmla="*/ 45 w 308"/>
                            <a:gd name="T87" fmla="*/ 17 h 54"/>
                            <a:gd name="T88" fmla="*/ 57 w 308"/>
                            <a:gd name="T89" fmla="*/ 43 h 54"/>
                            <a:gd name="T90" fmla="*/ 59 w 308"/>
                            <a:gd name="T91" fmla="*/ 15 h 54"/>
                            <a:gd name="T92" fmla="*/ 65 w 308"/>
                            <a:gd name="T93" fmla="*/ 12 h 54"/>
                            <a:gd name="T94" fmla="*/ 64 w 308"/>
                            <a:gd name="T95" fmla="*/ 29 h 54"/>
                            <a:gd name="T96" fmla="*/ 44 w 308"/>
                            <a:gd name="T97" fmla="*/ 43 h 54"/>
                            <a:gd name="T98" fmla="*/ 33 w 308"/>
                            <a:gd name="T99" fmla="*/ 18 h 54"/>
                            <a:gd name="T100" fmla="*/ 18 w 308"/>
                            <a:gd name="T101" fmla="*/ 41 h 54"/>
                            <a:gd name="T102" fmla="*/ 7 w 308"/>
                            <a:gd name="T103" fmla="*/ 52 h 54"/>
                            <a:gd name="T104" fmla="*/ 3 w 308"/>
                            <a:gd name="T105" fmla="*/ 51 h 54"/>
                            <a:gd name="T106" fmla="*/ 31 w 308"/>
                            <a:gd name="T107" fmla="*/ 49 h 54"/>
                            <a:gd name="T108" fmla="*/ 19 w 308"/>
                            <a:gd name="T109" fmla="*/ 51 h 54"/>
                            <a:gd name="T110" fmla="*/ 19 w 308"/>
                            <a:gd name="T111" fmla="*/ 4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0" y="30"/>
                              </a:lnTo>
                              <a:lnTo>
                                <a:pt x="285" y="41"/>
                              </a:lnTo>
                              <a:lnTo>
                                <a:pt x="294" y="42"/>
                              </a:lnTo>
                              <a:close/>
                              <a:moveTo>
                                <a:pt x="295" y="43"/>
                              </a:moveTo>
                              <a:lnTo>
                                <a:pt x="284" y="42"/>
                              </a:lnTo>
                              <a:lnTo>
                                <a:pt x="282" y="45"/>
                              </a:lnTo>
                              <a:cubicBezTo>
                                <a:pt x="281" y="46"/>
                                <a:pt x="281" y="47"/>
                                <a:pt x="281" y="48"/>
                              </a:cubicBezTo>
                              <a:cubicBezTo>
                                <a:pt x="281" y="49"/>
                                <a:pt x="281" y="49"/>
                                <a:pt x="282" y="50"/>
                              </a:cubicBezTo>
                              <a:cubicBezTo>
                                <a:pt x="282" y="50"/>
                                <a:pt x="283" y="50"/>
                                <a:pt x="285" y="51"/>
                              </a:cubicBezTo>
                              <a:lnTo>
                                <a:pt x="285" y="52"/>
                              </a:lnTo>
                              <a:lnTo>
                                <a:pt x="275" y="51"/>
                              </a:lnTo>
                              <a:lnTo>
                                <a:pt x="275" y="50"/>
                              </a:lnTo>
                              <a:cubicBezTo>
                                <a:pt x="276" y="50"/>
                                <a:pt x="277" y="49"/>
                                <a:pt x="278" y="49"/>
                              </a:cubicBezTo>
                              <a:cubicBezTo>
                                <a:pt x="278" y="48"/>
                                <a:pt x="279" y="46"/>
                                <a:pt x="281" y="44"/>
                              </a:cubicBezTo>
                              <a:lnTo>
                                <a:pt x="294" y="20"/>
                              </a:lnTo>
                              <a:lnTo>
                                <a:pt x="295" y="20"/>
                              </a:lnTo>
                              <a:lnTo>
                                <a:pt x="304" y="47"/>
                              </a:lnTo>
                              <a:cubicBezTo>
                                <a:pt x="305" y="49"/>
                                <a:pt x="305" y="51"/>
                                <a:pt x="306" y="52"/>
                              </a:cubicBezTo>
                              <a:cubicBezTo>
                                <a:pt x="306" y="52"/>
                                <a:pt x="307" y="52"/>
                                <a:pt x="308" y="53"/>
                              </a:cubicBezTo>
                              <a:lnTo>
                                <a:pt x="308" y="53"/>
                              </a:lnTo>
                              <a:lnTo>
                                <a:pt x="293" y="52"/>
                              </a:lnTo>
                              <a:lnTo>
                                <a:pt x="293" y="51"/>
                              </a:lnTo>
                              <a:lnTo>
                                <a:pt x="293" y="51"/>
                              </a:lnTo>
                              <a:cubicBezTo>
                                <a:pt x="295" y="52"/>
                                <a:pt x="295" y="51"/>
                                <a:pt x="296" y="51"/>
                              </a:cubicBezTo>
                              <a:cubicBezTo>
                                <a:pt x="296" y="51"/>
                                <a:pt x="297" y="50"/>
                                <a:pt x="297" y="50"/>
                              </a:cubicBezTo>
                              <a:cubicBezTo>
                                <a:pt x="297" y="50"/>
                                <a:pt x="297" y="49"/>
                                <a:pt x="297" y="49"/>
                              </a:cubicBezTo>
                              <a:cubicBezTo>
                                <a:pt x="297" y="49"/>
                                <a:pt x="296" y="48"/>
                                <a:pt x="296" y="47"/>
                              </a:cubicBezTo>
                              <a:lnTo>
                                <a:pt x="295" y="43"/>
                              </a:lnTo>
                              <a:close/>
                              <a:moveTo>
                                <a:pt x="269" y="48"/>
                              </a:moveTo>
                              <a:lnTo>
                                <a:pt x="269" y="49"/>
                              </a:lnTo>
                              <a:lnTo>
                                <a:pt x="253" y="46"/>
                              </a:lnTo>
                              <a:lnTo>
                                <a:pt x="253" y="45"/>
                              </a:lnTo>
                              <a:lnTo>
                                <a:pt x="254" y="45"/>
                              </a:lnTo>
                              <a:cubicBezTo>
                                <a:pt x="255" y="45"/>
                                <a:pt x="256" y="45"/>
                                <a:pt x="257" y="45"/>
                              </a:cubicBezTo>
                              <a:cubicBezTo>
                                <a:pt x="257" y="45"/>
                                <a:pt x="257" y="44"/>
                                <a:pt x="258" y="44"/>
                              </a:cubicBezTo>
                              <a:cubicBezTo>
                                <a:pt x="258" y="44"/>
                                <a:pt x="258"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5" y="18"/>
                              </a:lnTo>
                              <a:lnTo>
                                <a:pt x="275" y="18"/>
                              </a:lnTo>
                              <a:lnTo>
                                <a:pt x="274" y="18"/>
                              </a:lnTo>
                              <a:cubicBezTo>
                                <a:pt x="273" y="18"/>
                                <a:pt x="273" y="18"/>
                                <a:pt x="272" y="18"/>
                              </a:cubicBezTo>
                              <a:cubicBezTo>
                                <a:pt x="272" y="18"/>
                                <a:pt x="271" y="19"/>
                                <a:pt x="271" y="19"/>
                              </a:cubicBezTo>
                              <a:cubicBezTo>
                                <a:pt x="271" y="20"/>
                                <a:pt x="270" y="20"/>
                                <a:pt x="270" y="22"/>
                              </a:cubicBezTo>
                              <a:lnTo>
                                <a:pt x="266" y="42"/>
                              </a:lnTo>
                              <a:cubicBezTo>
                                <a:pt x="266" y="44"/>
                                <a:pt x="266" y="45"/>
                                <a:pt x="266" y="46"/>
                              </a:cubicBezTo>
                              <a:cubicBezTo>
                                <a:pt x="266" y="46"/>
                                <a:pt x="266" y="46"/>
                                <a:pt x="267" y="47"/>
                              </a:cubicBezTo>
                              <a:cubicBezTo>
                                <a:pt x="267" y="47"/>
                                <a:pt x="268" y="47"/>
                                <a:pt x="269" y="48"/>
                              </a:cubicBezTo>
                              <a:close/>
                              <a:moveTo>
                                <a:pt x="248" y="32"/>
                              </a:moveTo>
                              <a:lnTo>
                                <a:pt x="246" y="43"/>
                              </a:lnTo>
                              <a:lnTo>
                                <a:pt x="218" y="39"/>
                              </a:lnTo>
                              <a:lnTo>
                                <a:pt x="218" y="38"/>
                              </a:lnTo>
                              <a:lnTo>
                                <a:pt x="219" y="38"/>
                              </a:lnTo>
                              <a:cubicBezTo>
                                <a:pt x="220" y="39"/>
                                <a:pt x="221" y="39"/>
                                <a:pt x="221" y="38"/>
                              </a:cubicBezTo>
                              <a:cubicBezTo>
                                <a:pt x="222" y="38"/>
                                <a:pt x="222" y="38"/>
                                <a:pt x="223" y="37"/>
                              </a:cubicBezTo>
                              <a:cubicBezTo>
                                <a:pt x="223" y="37"/>
                                <a:pt x="223" y="36"/>
                                <a:pt x="223" y="34"/>
                              </a:cubicBezTo>
                              <a:lnTo>
                                <a:pt x="226" y="14"/>
                              </a:lnTo>
                              <a:cubicBezTo>
                                <a:pt x="226" y="12"/>
                                <a:pt x="226" y="11"/>
                                <a:pt x="226" y="11"/>
                              </a:cubicBezTo>
                              <a:cubicBezTo>
                                <a:pt x="226" y="10"/>
                                <a:pt x="226" y="10"/>
                                <a:pt x="225" y="10"/>
                              </a:cubicBezTo>
                              <a:cubicBezTo>
                                <a:pt x="225" y="9"/>
                                <a:pt x="224" y="9"/>
                                <a:pt x="223" y="9"/>
                              </a:cubicBezTo>
                              <a:lnTo>
                                <a:pt x="222" y="9"/>
                              </a:lnTo>
                              <a:lnTo>
                                <a:pt x="222" y="8"/>
                              </a:lnTo>
                              <a:lnTo>
                                <a:pt x="239" y="10"/>
                              </a:lnTo>
                              <a:lnTo>
                                <a:pt x="239" y="11"/>
                              </a:lnTo>
                              <a:lnTo>
                                <a:pt x="238" y="11"/>
                              </a:lnTo>
                              <a:cubicBezTo>
                                <a:pt x="237" y="11"/>
                                <a:pt x="236" y="11"/>
                                <a:pt x="235" y="11"/>
                              </a:cubicBezTo>
                              <a:cubicBezTo>
                                <a:pt x="235" y="11"/>
                                <a:pt x="234" y="12"/>
                                <a:pt x="234" y="12"/>
                              </a:cubicBezTo>
                              <a:cubicBezTo>
                                <a:pt x="234" y="12"/>
                                <a:pt x="234" y="13"/>
                                <a:pt x="233" y="15"/>
                              </a:cubicBezTo>
                              <a:lnTo>
                                <a:pt x="231" y="35"/>
                              </a:lnTo>
                              <a:cubicBezTo>
                                <a:pt x="231" y="36"/>
                                <a:pt x="230" y="38"/>
                                <a:pt x="231" y="38"/>
                              </a:cubicBezTo>
                              <a:cubicBezTo>
                                <a:pt x="231" y="38"/>
                                <a:pt x="231" y="39"/>
                                <a:pt x="231" y="39"/>
                              </a:cubicBezTo>
                              <a:cubicBezTo>
                                <a:pt x="232" y="39"/>
                                <a:pt x="233" y="40"/>
                                <a:pt x="234" y="40"/>
                              </a:cubicBezTo>
                              <a:lnTo>
                                <a:pt x="237" y="40"/>
                              </a:lnTo>
                              <a:cubicBezTo>
                                <a:pt x="239" y="40"/>
                                <a:pt x="240" y="40"/>
                                <a:pt x="241" y="40"/>
                              </a:cubicBezTo>
                              <a:cubicBezTo>
                                <a:pt x="242" y="39"/>
                                <a:pt x="243" y="39"/>
                                <a:pt x="244" y="37"/>
                              </a:cubicBezTo>
                              <a:cubicBezTo>
                                <a:pt x="245" y="36"/>
                                <a:pt x="246" y="34"/>
                                <a:pt x="247" y="32"/>
                              </a:cubicBezTo>
                              <a:lnTo>
                                <a:pt x="248" y="32"/>
                              </a:lnTo>
                              <a:close/>
                              <a:moveTo>
                                <a:pt x="200" y="25"/>
                              </a:moveTo>
                              <a:lnTo>
                                <a:pt x="196" y="14"/>
                              </a:lnTo>
                              <a:lnTo>
                                <a:pt x="190" y="24"/>
                              </a:lnTo>
                              <a:lnTo>
                                <a:pt x="200" y="25"/>
                              </a:lnTo>
                              <a:close/>
                              <a:moveTo>
                                <a:pt x="200" y="27"/>
                              </a:moveTo>
                              <a:lnTo>
                                <a:pt x="189" y="26"/>
                              </a:lnTo>
                              <a:lnTo>
                                <a:pt x="187" y="29"/>
                              </a:lnTo>
                              <a:cubicBezTo>
                                <a:pt x="187" y="30"/>
                                <a:pt x="186" y="30"/>
                                <a:pt x="186" y="31"/>
                              </a:cubicBezTo>
                              <a:cubicBezTo>
                                <a:pt x="186"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1" y="37"/>
                                <a:pt x="212" y="37"/>
                                <a:pt x="213" y="37"/>
                              </a:cubicBezTo>
                              <a:lnTo>
                                <a:pt x="213" y="38"/>
                              </a:lnTo>
                              <a:lnTo>
                                <a:pt x="198" y="36"/>
                              </a:lnTo>
                              <a:lnTo>
                                <a:pt x="198" y="35"/>
                              </a:lnTo>
                              <a:lnTo>
                                <a:pt x="198" y="35"/>
                              </a:lnTo>
                              <a:cubicBezTo>
                                <a:pt x="200" y="35"/>
                                <a:pt x="201" y="35"/>
                                <a:pt x="201" y="35"/>
                              </a:cubicBezTo>
                              <a:cubicBezTo>
                                <a:pt x="202" y="35"/>
                                <a:pt x="202" y="34"/>
                                <a:pt x="202" y="34"/>
                              </a:cubicBezTo>
                              <a:lnTo>
                                <a:pt x="202" y="33"/>
                              </a:lnTo>
                              <a:cubicBezTo>
                                <a:pt x="202" y="33"/>
                                <a:pt x="202" y="32"/>
                                <a:pt x="201" y="31"/>
                              </a:cubicBezTo>
                              <a:lnTo>
                                <a:pt x="200" y="27"/>
                              </a:lnTo>
                              <a:close/>
                              <a:moveTo>
                                <a:pt x="155" y="3"/>
                              </a:moveTo>
                              <a:lnTo>
                                <a:pt x="154" y="16"/>
                              </a:lnTo>
                              <a:lnTo>
                                <a:pt x="155" y="16"/>
                              </a:lnTo>
                              <a:cubicBezTo>
                                <a:pt x="158" y="17"/>
                                <a:pt x="159" y="16"/>
                                <a:pt x="160" y="16"/>
                              </a:cubicBezTo>
                              <a:cubicBezTo>
                                <a:pt x="161" y="16"/>
                                <a:pt x="162" y="15"/>
                                <a:pt x="163" y="14"/>
                              </a:cubicBezTo>
                              <a:cubicBezTo>
                                <a:pt x="164" y="13"/>
                                <a:pt x="164" y="12"/>
                                <a:pt x="164" y="10"/>
                              </a:cubicBezTo>
                              <a:cubicBezTo>
                                <a:pt x="164" y="7"/>
                                <a:pt x="164" y="6"/>
                                <a:pt x="163" y="5"/>
                              </a:cubicBezTo>
                              <a:cubicBezTo>
                                <a:pt x="161" y="3"/>
                                <a:pt x="160" y="3"/>
                                <a:pt x="157" y="3"/>
                              </a:cubicBezTo>
                              <a:lnTo>
                                <a:pt x="155" y="3"/>
                              </a:lnTo>
                              <a:close/>
                              <a:moveTo>
                                <a:pt x="154" y="18"/>
                              </a:moveTo>
                              <a:lnTo>
                                <a:pt x="154" y="27"/>
                              </a:lnTo>
                              <a:cubicBezTo>
                                <a:pt x="154" y="29"/>
                                <a:pt x="154" y="30"/>
                                <a:pt x="154" y="30"/>
                              </a:cubicBezTo>
                              <a:cubicBezTo>
                                <a:pt x="154" y="31"/>
                                <a:pt x="155" y="31"/>
                                <a:pt x="155" y="31"/>
                              </a:cubicBezTo>
                              <a:cubicBezTo>
                                <a:pt x="156" y="31"/>
                                <a:pt x="157" y="32"/>
                                <a:pt x="158" y="32"/>
                              </a:cubicBezTo>
                              <a:lnTo>
                                <a:pt x="158" y="33"/>
                              </a:lnTo>
                              <a:lnTo>
                                <a:pt x="142" y="32"/>
                              </a:lnTo>
                              <a:lnTo>
                                <a:pt x="142" y="31"/>
                              </a:lnTo>
                              <a:cubicBezTo>
                                <a:pt x="143" y="31"/>
                                <a:pt x="144" y="31"/>
                                <a:pt x="145" y="31"/>
                              </a:cubicBezTo>
                              <a:cubicBezTo>
                                <a:pt x="145" y="31"/>
                                <a:pt x="146" y="30"/>
                                <a:pt x="146" y="30"/>
                              </a:cubicBezTo>
                              <a:cubicBezTo>
                                <a:pt x="146" y="29"/>
                                <a:pt x="146" y="28"/>
                                <a:pt x="146" y="27"/>
                              </a:cubicBezTo>
                              <a:lnTo>
                                <a:pt x="147" y="6"/>
                              </a:lnTo>
                              <a:cubicBezTo>
                                <a:pt x="147" y="4"/>
                                <a:pt x="147" y="3"/>
                                <a:pt x="147" y="3"/>
                              </a:cubicBezTo>
                              <a:cubicBezTo>
                                <a:pt x="147" y="2"/>
                                <a:pt x="146" y="2"/>
                                <a:pt x="146" y="2"/>
                              </a:cubicBezTo>
                              <a:cubicBezTo>
                                <a:pt x="145" y="1"/>
                                <a:pt x="144" y="1"/>
                                <a:pt x="143" y="1"/>
                              </a:cubicBezTo>
                              <a:lnTo>
                                <a:pt x="143" y="0"/>
                              </a:lnTo>
                              <a:lnTo>
                                <a:pt x="158" y="1"/>
                              </a:lnTo>
                              <a:cubicBezTo>
                                <a:pt x="161" y="1"/>
                                <a:pt x="164" y="1"/>
                                <a:pt x="166" y="2"/>
                              </a:cubicBezTo>
                              <a:cubicBezTo>
                                <a:pt x="168" y="3"/>
                                <a:pt x="169" y="4"/>
                                <a:pt x="170" y="5"/>
                              </a:cubicBezTo>
                              <a:cubicBezTo>
                                <a:pt x="171" y="7"/>
                                <a:pt x="172" y="8"/>
                                <a:pt x="172" y="10"/>
                              </a:cubicBezTo>
                              <a:cubicBezTo>
                                <a:pt x="172" y="12"/>
                                <a:pt x="171" y="14"/>
                                <a:pt x="169" y="16"/>
                              </a:cubicBezTo>
                              <a:cubicBezTo>
                                <a:pt x="168" y="17"/>
                                <a:pt x="166" y="17"/>
                                <a:pt x="164" y="18"/>
                              </a:cubicBezTo>
                              <a:lnTo>
                                <a:pt x="172" y="29"/>
                              </a:lnTo>
                              <a:cubicBezTo>
                                <a:pt x="173" y="30"/>
                                <a:pt x="173" y="31"/>
                                <a:pt x="174" y="31"/>
                              </a:cubicBezTo>
                              <a:cubicBezTo>
                                <a:pt x="174" y="32"/>
                                <a:pt x="175" y="32"/>
                                <a:pt x="176" y="32"/>
                              </a:cubicBezTo>
                              <a:lnTo>
                                <a:pt x="176" y="33"/>
                              </a:lnTo>
                              <a:lnTo>
                                <a:pt x="166" y="33"/>
                              </a:lnTo>
                              <a:lnTo>
                                <a:pt x="156" y="18"/>
                              </a:lnTo>
                              <a:lnTo>
                                <a:pt x="154" y="18"/>
                              </a:lnTo>
                              <a:close/>
                              <a:moveTo>
                                <a:pt x="132" y="2"/>
                              </a:moveTo>
                              <a:lnTo>
                                <a:pt x="133" y="10"/>
                              </a:lnTo>
                              <a:lnTo>
                                <a:pt x="132" y="10"/>
                              </a:lnTo>
                              <a:cubicBezTo>
                                <a:pt x="131" y="8"/>
                                <a:pt x="131" y="7"/>
                                <a:pt x="130" y="6"/>
                              </a:cubicBezTo>
                              <a:cubicBezTo>
                                <a:pt x="129" y="5"/>
                                <a:pt x="128" y="5"/>
                                <a:pt x="127" y="4"/>
                              </a:cubicBezTo>
                              <a:cubicBezTo>
                                <a:pt x="127" y="4"/>
                                <a:pt x="126" y="4"/>
                                <a:pt x="124" y="4"/>
                              </a:cubicBezTo>
                              <a:lnTo>
                                <a:pt x="122" y="5"/>
                              </a:lnTo>
                              <a:lnTo>
                                <a:pt x="124" y="29"/>
                              </a:lnTo>
                              <a:cubicBezTo>
                                <a:pt x="125" y="30"/>
                                <a:pt x="125" y="31"/>
                                <a:pt x="125" y="32"/>
                              </a:cubicBezTo>
                              <a:cubicBezTo>
                                <a:pt x="125" y="32"/>
                                <a:pt x="126" y="33"/>
                                <a:pt x="126" y="33"/>
                              </a:cubicBezTo>
                              <a:cubicBezTo>
                                <a:pt x="127" y="33"/>
                                <a:pt x="127" y="33"/>
                                <a:pt x="128" y="33"/>
                              </a:cubicBezTo>
                              <a:lnTo>
                                <a:pt x="129" y="33"/>
                              </a:lnTo>
                              <a:lnTo>
                                <a:pt x="129" y="34"/>
                              </a:lnTo>
                              <a:lnTo>
                                <a:pt x="113" y="35"/>
                              </a:lnTo>
                              <a:lnTo>
                                <a:pt x="113" y="35"/>
                              </a:lnTo>
                              <a:lnTo>
                                <a:pt x="114" y="34"/>
                              </a:lnTo>
                              <a:cubicBezTo>
                                <a:pt x="115" y="34"/>
                                <a:pt x="115" y="34"/>
                                <a:pt x="116" y="34"/>
                              </a:cubicBezTo>
                              <a:cubicBezTo>
                                <a:pt x="116" y="33"/>
                                <a:pt x="117" y="33"/>
                                <a:pt x="117" y="33"/>
                              </a:cubicBezTo>
                              <a:cubicBezTo>
                                <a:pt x="117" y="32"/>
                                <a:pt x="117" y="31"/>
                                <a:pt x="117" y="30"/>
                              </a:cubicBezTo>
                              <a:lnTo>
                                <a:pt x="114" y="5"/>
                              </a:lnTo>
                              <a:lnTo>
                                <a:pt x="112" y="6"/>
                              </a:lnTo>
                              <a:cubicBezTo>
                                <a:pt x="110" y="6"/>
                                <a:pt x="108" y="6"/>
                                <a:pt x="107" y="7"/>
                              </a:cubicBezTo>
                              <a:cubicBezTo>
                                <a:pt x="106" y="9"/>
                                <a:pt x="106" y="11"/>
                                <a:pt x="105" y="13"/>
                              </a:cubicBezTo>
                              <a:lnTo>
                                <a:pt x="105" y="13"/>
                              </a:lnTo>
                              <a:lnTo>
                                <a:pt x="104" y="5"/>
                              </a:lnTo>
                              <a:lnTo>
                                <a:pt x="132" y="2"/>
                              </a:lnTo>
                              <a:close/>
                              <a:moveTo>
                                <a:pt x="92" y="6"/>
                              </a:moveTo>
                              <a:lnTo>
                                <a:pt x="94" y="16"/>
                              </a:lnTo>
                              <a:lnTo>
                                <a:pt x="93" y="17"/>
                              </a:lnTo>
                              <a:cubicBezTo>
                                <a:pt x="93" y="14"/>
                                <a:pt x="91" y="12"/>
                                <a:pt x="89" y="11"/>
                              </a:cubicBezTo>
                              <a:cubicBezTo>
                                <a:pt x="87" y="10"/>
                                <a:pt x="85" y="9"/>
                                <a:pt x="83" y="9"/>
                              </a:cubicBezTo>
                              <a:cubicBezTo>
                                <a:pt x="82" y="10"/>
                                <a:pt x="80" y="10"/>
                                <a:pt x="80" y="11"/>
                              </a:cubicBezTo>
                              <a:cubicBezTo>
                                <a:pt x="79" y="12"/>
                                <a:pt x="78" y="13"/>
                                <a:pt x="79" y="14"/>
                              </a:cubicBezTo>
                              <a:cubicBezTo>
                                <a:pt x="79" y="15"/>
                                <a:pt x="79" y="16"/>
                                <a:pt x="79" y="16"/>
                              </a:cubicBezTo>
                              <a:cubicBezTo>
                                <a:pt x="80" y="17"/>
                                <a:pt x="81" y="17"/>
                                <a:pt x="82" y="18"/>
                              </a:cubicBezTo>
                              <a:cubicBezTo>
                                <a:pt x="83" y="18"/>
                                <a:pt x="85" y="19"/>
                                <a:pt x="87" y="20"/>
                              </a:cubicBezTo>
                              <a:cubicBezTo>
                                <a:pt x="91" y="21"/>
                                <a:pt x="94" y="22"/>
                                <a:pt x="96" y="24"/>
                              </a:cubicBezTo>
                              <a:cubicBezTo>
                                <a:pt x="97" y="25"/>
                                <a:pt x="98" y="27"/>
                                <a:pt x="98" y="29"/>
                              </a:cubicBezTo>
                              <a:cubicBezTo>
                                <a:pt x="99" y="31"/>
                                <a:pt x="98" y="34"/>
                                <a:pt x="96" y="36"/>
                              </a:cubicBezTo>
                              <a:cubicBezTo>
                                <a:pt x="95" y="38"/>
                                <a:pt x="92" y="40"/>
                                <a:pt x="89" y="40"/>
                              </a:cubicBezTo>
                              <a:cubicBezTo>
                                <a:pt x="88" y="40"/>
                                <a:pt x="87" y="40"/>
                                <a:pt x="86" y="40"/>
                              </a:cubicBezTo>
                              <a:cubicBezTo>
                                <a:pt x="85" y="40"/>
                                <a:pt x="84" y="40"/>
                                <a:pt x="83" y="40"/>
                              </a:cubicBezTo>
                              <a:cubicBezTo>
                                <a:pt x="82" y="39"/>
                                <a:pt x="81" y="39"/>
                                <a:pt x="81" y="39"/>
                              </a:cubicBezTo>
                              <a:cubicBezTo>
                                <a:pt x="80" y="40"/>
                                <a:pt x="80" y="40"/>
                                <a:pt x="80" y="40"/>
                              </a:cubicBezTo>
                              <a:cubicBezTo>
                                <a:pt x="79" y="40"/>
                                <a:pt x="79" y="41"/>
                                <a:pt x="79" y="42"/>
                              </a:cubicBezTo>
                              <a:lnTo>
                                <a:pt x="78" y="42"/>
                              </a:lnTo>
                              <a:lnTo>
                                <a:pt x="76" y="30"/>
                              </a:lnTo>
                              <a:lnTo>
                                <a:pt x="77" y="30"/>
                              </a:lnTo>
                              <a:cubicBezTo>
                                <a:pt x="78" y="33"/>
                                <a:pt x="80" y="35"/>
                                <a:pt x="82" y="37"/>
                              </a:cubicBezTo>
                              <a:cubicBezTo>
                                <a:pt x="84" y="38"/>
                                <a:pt x="86" y="39"/>
                                <a:pt x="89" y="38"/>
                              </a:cubicBezTo>
                              <a:cubicBezTo>
                                <a:pt x="90" y="38"/>
                                <a:pt x="92" y="38"/>
                                <a:pt x="92" y="36"/>
                              </a:cubicBezTo>
                              <a:cubicBezTo>
                                <a:pt x="93" y="35"/>
                                <a:pt x="94" y="34"/>
                                <a:pt x="94" y="33"/>
                              </a:cubicBezTo>
                              <a:cubicBezTo>
                                <a:pt x="93"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4" y="20"/>
                                <a:pt x="74" y="18"/>
                              </a:cubicBezTo>
                              <a:cubicBezTo>
                                <a:pt x="74" y="16"/>
                                <a:pt x="74" y="13"/>
                                <a:pt x="76" y="11"/>
                              </a:cubicBezTo>
                              <a:cubicBezTo>
                                <a:pt x="78" y="9"/>
                                <a:pt x="80" y="8"/>
                                <a:pt x="83" y="8"/>
                              </a:cubicBezTo>
                              <a:cubicBezTo>
                                <a:pt x="83" y="7"/>
                                <a:pt x="85" y="7"/>
                                <a:pt x="85" y="7"/>
                              </a:cubicBezTo>
                              <a:cubicBezTo>
                                <a:pt x="86" y="8"/>
                                <a:pt x="87" y="8"/>
                                <a:pt x="88" y="8"/>
                              </a:cubicBezTo>
                              <a:cubicBezTo>
                                <a:pt x="89" y="8"/>
                                <a:pt x="90" y="9"/>
                                <a:pt x="91" y="9"/>
                              </a:cubicBezTo>
                              <a:cubicBezTo>
                                <a:pt x="91" y="8"/>
                                <a:pt x="91" y="8"/>
                                <a:pt x="91" y="8"/>
                              </a:cubicBezTo>
                              <a:cubicBezTo>
                                <a:pt x="92" y="8"/>
                                <a:pt x="92" y="7"/>
                                <a:pt x="92" y="6"/>
                              </a:cubicBezTo>
                              <a:close/>
                              <a:moveTo>
                                <a:pt x="33" y="17"/>
                              </a:moveTo>
                              <a:lnTo>
                                <a:pt x="49" y="14"/>
                              </a:lnTo>
                              <a:lnTo>
                                <a:pt x="49" y="15"/>
                              </a:lnTo>
                              <a:lnTo>
                                <a:pt x="49" y="15"/>
                              </a:lnTo>
                              <a:cubicBezTo>
                                <a:pt x="47" y="16"/>
                                <a:pt x="47" y="16"/>
                                <a:pt x="46" y="16"/>
                              </a:cubicBezTo>
                              <a:cubicBezTo>
                                <a:pt x="46" y="17"/>
                                <a:pt x="45" y="17"/>
                                <a:pt x="45" y="17"/>
                              </a:cubicBezTo>
                              <a:cubicBezTo>
                                <a:pt x="45" y="18"/>
                                <a:pt x="45" y="19"/>
                                <a:pt x="46" y="21"/>
                              </a:cubicBezTo>
                              <a:lnTo>
                                <a:pt x="49" y="36"/>
                              </a:lnTo>
                              <a:cubicBezTo>
                                <a:pt x="49" y="39"/>
                                <a:pt x="50" y="41"/>
                                <a:pt x="50" y="41"/>
                              </a:cubicBezTo>
                              <a:cubicBezTo>
                                <a:pt x="51" y="42"/>
                                <a:pt x="52" y="43"/>
                                <a:pt x="53" y="43"/>
                              </a:cubicBezTo>
                              <a:cubicBezTo>
                                <a:pt x="54" y="44"/>
                                <a:pt x="55" y="44"/>
                                <a:pt x="57" y="43"/>
                              </a:cubicBezTo>
                              <a:cubicBezTo>
                                <a:pt x="58" y="43"/>
                                <a:pt x="60" y="42"/>
                                <a:pt x="61" y="41"/>
                              </a:cubicBezTo>
                              <a:cubicBezTo>
                                <a:pt x="62" y="40"/>
                                <a:pt x="62" y="39"/>
                                <a:pt x="63" y="38"/>
                              </a:cubicBezTo>
                              <a:cubicBezTo>
                                <a:pt x="63" y="36"/>
                                <a:pt x="63" y="34"/>
                                <a:pt x="62" y="31"/>
                              </a:cubicBezTo>
                              <a:lnTo>
                                <a:pt x="60" y="18"/>
                              </a:lnTo>
                              <a:cubicBezTo>
                                <a:pt x="60" y="17"/>
                                <a:pt x="59" y="16"/>
                                <a:pt x="59" y="15"/>
                              </a:cubicBezTo>
                              <a:cubicBezTo>
                                <a:pt x="59" y="15"/>
                                <a:pt x="58" y="14"/>
                                <a:pt x="57" y="14"/>
                              </a:cubicBezTo>
                              <a:cubicBezTo>
                                <a:pt x="57" y="14"/>
                                <a:pt x="56" y="14"/>
                                <a:pt x="54" y="14"/>
                              </a:cubicBezTo>
                              <a:lnTo>
                                <a:pt x="54" y="13"/>
                              </a:lnTo>
                              <a:lnTo>
                                <a:pt x="65" y="11"/>
                              </a:lnTo>
                              <a:lnTo>
                                <a:pt x="65" y="12"/>
                              </a:lnTo>
                              <a:lnTo>
                                <a:pt x="65" y="12"/>
                              </a:lnTo>
                              <a:cubicBezTo>
                                <a:pt x="64" y="12"/>
                                <a:pt x="63" y="13"/>
                                <a:pt x="63" y="13"/>
                              </a:cubicBezTo>
                              <a:cubicBezTo>
                                <a:pt x="62" y="14"/>
                                <a:pt x="62" y="14"/>
                                <a:pt x="62" y="15"/>
                              </a:cubicBezTo>
                              <a:cubicBezTo>
                                <a:pt x="61" y="15"/>
                                <a:pt x="61" y="16"/>
                                <a:pt x="62" y="18"/>
                              </a:cubicBezTo>
                              <a:lnTo>
                                <a:pt x="64" y="29"/>
                              </a:lnTo>
                              <a:cubicBezTo>
                                <a:pt x="65" y="33"/>
                                <a:pt x="65" y="36"/>
                                <a:pt x="65" y="37"/>
                              </a:cubicBezTo>
                              <a:cubicBezTo>
                                <a:pt x="65" y="39"/>
                                <a:pt x="64" y="41"/>
                                <a:pt x="62" y="43"/>
                              </a:cubicBezTo>
                              <a:cubicBezTo>
                                <a:pt x="61" y="44"/>
                                <a:pt x="58" y="46"/>
                                <a:pt x="55" y="46"/>
                              </a:cubicBezTo>
                              <a:cubicBezTo>
                                <a:pt x="52" y="47"/>
                                <a:pt x="50" y="47"/>
                                <a:pt x="49" y="46"/>
                              </a:cubicBezTo>
                              <a:cubicBezTo>
                                <a:pt x="46" y="46"/>
                                <a:pt x="45" y="45"/>
                                <a:pt x="44" y="43"/>
                              </a:cubicBezTo>
                              <a:cubicBezTo>
                                <a:pt x="42" y="42"/>
                                <a:pt x="42" y="40"/>
                                <a:pt x="41" y="37"/>
                              </a:cubicBezTo>
                              <a:lnTo>
                                <a:pt x="38" y="22"/>
                              </a:lnTo>
                              <a:cubicBezTo>
                                <a:pt x="38" y="20"/>
                                <a:pt x="38" y="19"/>
                                <a:pt x="37" y="19"/>
                              </a:cubicBezTo>
                              <a:cubicBezTo>
                                <a:pt x="37" y="19"/>
                                <a:pt x="37" y="18"/>
                                <a:pt x="36" y="18"/>
                              </a:cubicBezTo>
                              <a:cubicBezTo>
                                <a:pt x="36" y="18"/>
                                <a:pt x="35" y="18"/>
                                <a:pt x="33" y="18"/>
                              </a:cubicBezTo>
                              <a:lnTo>
                                <a:pt x="33" y="17"/>
                              </a:lnTo>
                              <a:close/>
                              <a:moveTo>
                                <a:pt x="18" y="41"/>
                              </a:moveTo>
                              <a:lnTo>
                                <a:pt x="12" y="31"/>
                              </a:lnTo>
                              <a:lnTo>
                                <a:pt x="8" y="42"/>
                              </a:lnTo>
                              <a:lnTo>
                                <a:pt x="18" y="41"/>
                              </a:lnTo>
                              <a:close/>
                              <a:moveTo>
                                <a:pt x="19" y="43"/>
                              </a:moveTo>
                              <a:lnTo>
                                <a:pt x="7" y="44"/>
                              </a:lnTo>
                              <a:lnTo>
                                <a:pt x="6" y="47"/>
                              </a:lnTo>
                              <a:cubicBezTo>
                                <a:pt x="6" y="48"/>
                                <a:pt x="6" y="49"/>
                                <a:pt x="6" y="50"/>
                              </a:cubicBezTo>
                              <a:cubicBezTo>
                                <a:pt x="6" y="51"/>
                                <a:pt x="7" y="51"/>
                                <a:pt x="7" y="52"/>
                              </a:cubicBezTo>
                              <a:cubicBezTo>
                                <a:pt x="8" y="52"/>
                                <a:pt x="9" y="52"/>
                                <a:pt x="11" y="52"/>
                              </a:cubicBezTo>
                              <a:lnTo>
                                <a:pt x="11" y="53"/>
                              </a:lnTo>
                              <a:lnTo>
                                <a:pt x="0" y="54"/>
                              </a:lnTo>
                              <a:lnTo>
                                <a:pt x="0" y="53"/>
                              </a:lnTo>
                              <a:cubicBezTo>
                                <a:pt x="1" y="53"/>
                                <a:pt x="2" y="52"/>
                                <a:pt x="3" y="51"/>
                              </a:cubicBezTo>
                              <a:cubicBezTo>
                                <a:pt x="3" y="50"/>
                                <a:pt x="4" y="49"/>
                                <a:pt x="5" y="46"/>
                              </a:cubicBezTo>
                              <a:lnTo>
                                <a:pt x="13" y="20"/>
                              </a:lnTo>
                              <a:lnTo>
                                <a:pt x="14" y="20"/>
                              </a:lnTo>
                              <a:lnTo>
                                <a:pt x="28" y="45"/>
                              </a:lnTo>
                              <a:cubicBezTo>
                                <a:pt x="29" y="47"/>
                                <a:pt x="30" y="48"/>
                                <a:pt x="31" y="49"/>
                              </a:cubicBezTo>
                              <a:cubicBezTo>
                                <a:pt x="32" y="49"/>
                                <a:pt x="32" y="49"/>
                                <a:pt x="33" y="49"/>
                              </a:cubicBezTo>
                              <a:lnTo>
                                <a:pt x="33" y="50"/>
                              </a:lnTo>
                              <a:lnTo>
                                <a:pt x="18" y="52"/>
                              </a:lnTo>
                              <a:lnTo>
                                <a:pt x="18" y="51"/>
                              </a:lnTo>
                              <a:lnTo>
                                <a:pt x="19" y="51"/>
                              </a:lnTo>
                              <a:cubicBezTo>
                                <a:pt x="20" y="51"/>
                                <a:pt x="21" y="51"/>
                                <a:pt x="21" y="50"/>
                              </a:cubicBezTo>
                              <a:cubicBezTo>
                                <a:pt x="22" y="50"/>
                                <a:pt x="22" y="49"/>
                                <a:pt x="22" y="49"/>
                              </a:cubicBezTo>
                              <a:cubicBezTo>
                                <a:pt x="22" y="49"/>
                                <a:pt x="22" y="49"/>
                                <a:pt x="21" y="48"/>
                              </a:cubicBezTo>
                              <a:cubicBezTo>
                                <a:pt x="21" y="48"/>
                                <a:pt x="21"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0"/>
                      <wps:cNvSpPr>
                        <a:spLocks noEditPoints="1"/>
                      </wps:cNvSpPr>
                      <wps:spPr bwMode="auto">
                        <a:xfrm>
                          <a:off x="226060" y="114300"/>
                          <a:ext cx="220345" cy="163830"/>
                        </a:xfrm>
                        <a:custGeom>
                          <a:avLst/>
                          <a:gdLst>
                            <a:gd name="T0" fmla="*/ 95 w 881"/>
                            <a:gd name="T1" fmla="*/ 360 h 654"/>
                            <a:gd name="T2" fmla="*/ 97 w 881"/>
                            <a:gd name="T3" fmla="*/ 341 h 654"/>
                            <a:gd name="T4" fmla="*/ 113 w 881"/>
                            <a:gd name="T5" fmla="*/ 241 h 654"/>
                            <a:gd name="T6" fmla="*/ 160 w 881"/>
                            <a:gd name="T7" fmla="*/ 269 h 654"/>
                            <a:gd name="T8" fmla="*/ 84 w 881"/>
                            <a:gd name="T9" fmla="*/ 253 h 654"/>
                            <a:gd name="T10" fmla="*/ 188 w 881"/>
                            <a:gd name="T11" fmla="*/ 554 h 654"/>
                            <a:gd name="T12" fmla="*/ 40 w 881"/>
                            <a:gd name="T13" fmla="*/ 494 h 654"/>
                            <a:gd name="T14" fmla="*/ 171 w 881"/>
                            <a:gd name="T15" fmla="*/ 453 h 654"/>
                            <a:gd name="T16" fmla="*/ 231 w 881"/>
                            <a:gd name="T17" fmla="*/ 537 h 654"/>
                            <a:gd name="T18" fmla="*/ 126 w 881"/>
                            <a:gd name="T19" fmla="*/ 505 h 654"/>
                            <a:gd name="T20" fmla="*/ 334 w 881"/>
                            <a:gd name="T21" fmla="*/ 296 h 654"/>
                            <a:gd name="T22" fmla="*/ 369 w 881"/>
                            <a:gd name="T23" fmla="*/ 338 h 654"/>
                            <a:gd name="T24" fmla="*/ 435 w 881"/>
                            <a:gd name="T25" fmla="*/ 385 h 654"/>
                            <a:gd name="T26" fmla="*/ 524 w 881"/>
                            <a:gd name="T27" fmla="*/ 295 h 654"/>
                            <a:gd name="T28" fmla="*/ 353 w 881"/>
                            <a:gd name="T29" fmla="*/ 186 h 654"/>
                            <a:gd name="T30" fmla="*/ 396 w 881"/>
                            <a:gd name="T31" fmla="*/ 181 h 654"/>
                            <a:gd name="T32" fmla="*/ 351 w 881"/>
                            <a:gd name="T33" fmla="*/ 175 h 654"/>
                            <a:gd name="T34" fmla="*/ 451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6 w 881"/>
                            <a:gd name="T51" fmla="*/ 235 h 654"/>
                            <a:gd name="T52" fmla="*/ 354 w 881"/>
                            <a:gd name="T53" fmla="*/ 439 h 654"/>
                            <a:gd name="T54" fmla="*/ 301 w 881"/>
                            <a:gd name="T55" fmla="*/ 530 h 654"/>
                            <a:gd name="T56" fmla="*/ 607 w 881"/>
                            <a:gd name="T57" fmla="*/ 333 h 654"/>
                            <a:gd name="T58" fmla="*/ 436 w 881"/>
                            <a:gd name="T59" fmla="*/ 451 h 654"/>
                            <a:gd name="T60" fmla="*/ 727 w 881"/>
                            <a:gd name="T61" fmla="*/ 390 h 654"/>
                            <a:gd name="T62" fmla="*/ 535 w 881"/>
                            <a:gd name="T63" fmla="*/ 635 h 654"/>
                            <a:gd name="T64" fmla="*/ 389 w 881"/>
                            <a:gd name="T65" fmla="*/ 644 h 654"/>
                            <a:gd name="T66" fmla="*/ 258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99 w 881"/>
                            <a:gd name="T79" fmla="*/ 414 h 654"/>
                            <a:gd name="T80" fmla="*/ 161 w 881"/>
                            <a:gd name="T81" fmla="*/ 348 h 654"/>
                            <a:gd name="T82" fmla="*/ 141 w 881"/>
                            <a:gd name="T83" fmla="*/ 263 h 654"/>
                            <a:gd name="T84" fmla="*/ 318 w 881"/>
                            <a:gd name="T85" fmla="*/ 86 h 654"/>
                            <a:gd name="T86" fmla="*/ 568 w 881"/>
                            <a:gd name="T87" fmla="*/ 135 h 654"/>
                            <a:gd name="T88" fmla="*/ 728 w 881"/>
                            <a:gd name="T89" fmla="*/ 294 h 654"/>
                            <a:gd name="T90" fmla="*/ 610 w 881"/>
                            <a:gd name="T91" fmla="*/ 411 h 654"/>
                            <a:gd name="T92" fmla="*/ 516 w 881"/>
                            <a:gd name="T93" fmla="*/ 385 h 654"/>
                            <a:gd name="T94" fmla="*/ 873 w 881"/>
                            <a:gd name="T95" fmla="*/ 377 h 654"/>
                            <a:gd name="T96" fmla="*/ 686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2 w 881"/>
                            <a:gd name="T111" fmla="*/ 238 h 654"/>
                            <a:gd name="T112" fmla="*/ 777 w 881"/>
                            <a:gd name="T113" fmla="*/ 266 h 654"/>
                            <a:gd name="T114" fmla="*/ 836 w 881"/>
                            <a:gd name="T115" fmla="*/ 497 h 654"/>
                            <a:gd name="T116" fmla="*/ 782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7" y="376"/>
                              </a:moveTo>
                              <a:cubicBezTo>
                                <a:pt x="190" y="376"/>
                                <a:pt x="192" y="378"/>
                                <a:pt x="192" y="381"/>
                              </a:cubicBezTo>
                              <a:cubicBezTo>
                                <a:pt x="192" y="383"/>
                                <a:pt x="190" y="386"/>
                                <a:pt x="187" y="386"/>
                              </a:cubicBezTo>
                              <a:cubicBezTo>
                                <a:pt x="185" y="386"/>
                                <a:pt x="183" y="383"/>
                                <a:pt x="183" y="381"/>
                              </a:cubicBezTo>
                              <a:cubicBezTo>
                                <a:pt x="183" y="378"/>
                                <a:pt x="185" y="376"/>
                                <a:pt x="187" y="376"/>
                              </a:cubicBezTo>
                              <a:moveTo>
                                <a:pt x="182" y="355"/>
                              </a:moveTo>
                              <a:cubicBezTo>
                                <a:pt x="184" y="355"/>
                                <a:pt x="187" y="357"/>
                                <a:pt x="187" y="360"/>
                              </a:cubicBezTo>
                              <a:cubicBezTo>
                                <a:pt x="187" y="363"/>
                                <a:pt x="184"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3" y="379"/>
                              </a:moveTo>
                              <a:cubicBezTo>
                                <a:pt x="126" y="379"/>
                                <a:pt x="128" y="381"/>
                                <a:pt x="128" y="384"/>
                              </a:cubicBezTo>
                              <a:cubicBezTo>
                                <a:pt x="128" y="387"/>
                                <a:pt x="126" y="389"/>
                                <a:pt x="123" y="389"/>
                              </a:cubicBezTo>
                              <a:cubicBezTo>
                                <a:pt x="121" y="389"/>
                                <a:pt x="118" y="387"/>
                                <a:pt x="118" y="384"/>
                              </a:cubicBezTo>
                              <a:cubicBezTo>
                                <a:pt x="118" y="381"/>
                                <a:pt x="121" y="379"/>
                                <a:pt x="123" y="379"/>
                              </a:cubicBezTo>
                              <a:moveTo>
                                <a:pt x="109" y="383"/>
                              </a:moveTo>
                              <a:cubicBezTo>
                                <a:pt x="111" y="383"/>
                                <a:pt x="114" y="385"/>
                                <a:pt x="114" y="388"/>
                              </a:cubicBezTo>
                              <a:cubicBezTo>
                                <a:pt x="114" y="391"/>
                                <a:pt x="111" y="393"/>
                                <a:pt x="109" y="393"/>
                              </a:cubicBezTo>
                              <a:cubicBezTo>
                                <a:pt x="106" y="393"/>
                                <a:pt x="104" y="391"/>
                                <a:pt x="104" y="388"/>
                              </a:cubicBezTo>
                              <a:cubicBezTo>
                                <a:pt x="104" y="385"/>
                                <a:pt x="106" y="383"/>
                                <a:pt x="109" y="383"/>
                              </a:cubicBezTo>
                              <a:moveTo>
                                <a:pt x="112" y="369"/>
                              </a:moveTo>
                              <a:cubicBezTo>
                                <a:pt x="115" y="369"/>
                                <a:pt x="117" y="371"/>
                                <a:pt x="117" y="374"/>
                              </a:cubicBezTo>
                              <a:cubicBezTo>
                                <a:pt x="117" y="376"/>
                                <a:pt x="115" y="379"/>
                                <a:pt x="112" y="379"/>
                              </a:cubicBezTo>
                              <a:cubicBezTo>
                                <a:pt x="110" y="379"/>
                                <a:pt x="107" y="376"/>
                                <a:pt x="107" y="374"/>
                              </a:cubicBezTo>
                              <a:cubicBezTo>
                                <a:pt x="107" y="371"/>
                                <a:pt x="110" y="369"/>
                                <a:pt x="112" y="369"/>
                              </a:cubicBezTo>
                              <a:moveTo>
                                <a:pt x="95" y="350"/>
                              </a:moveTo>
                              <a:cubicBezTo>
                                <a:pt x="97" y="350"/>
                                <a:pt x="100" y="353"/>
                                <a:pt x="100" y="355"/>
                              </a:cubicBezTo>
                              <a:cubicBezTo>
                                <a:pt x="100" y="358"/>
                                <a:pt x="97" y="360"/>
                                <a:pt x="95" y="360"/>
                              </a:cubicBezTo>
                              <a:cubicBezTo>
                                <a:pt x="92" y="360"/>
                                <a:pt x="90" y="358"/>
                                <a:pt x="90" y="355"/>
                              </a:cubicBezTo>
                              <a:cubicBezTo>
                                <a:pt x="90" y="353"/>
                                <a:pt x="92" y="350"/>
                                <a:pt x="95" y="350"/>
                              </a:cubicBezTo>
                              <a:moveTo>
                                <a:pt x="82" y="352"/>
                              </a:moveTo>
                              <a:cubicBezTo>
                                <a:pt x="84" y="352"/>
                                <a:pt x="87" y="354"/>
                                <a:pt x="87" y="357"/>
                              </a:cubicBezTo>
                              <a:cubicBezTo>
                                <a:pt x="87" y="360"/>
                                <a:pt x="84"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0" y="352"/>
                                <a:pt x="72" y="355"/>
                                <a:pt x="72" y="357"/>
                              </a:cubicBezTo>
                              <a:cubicBezTo>
                                <a:pt x="72" y="360"/>
                                <a:pt x="70"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49" y="347"/>
                              </a:moveTo>
                              <a:cubicBezTo>
                                <a:pt x="52" y="347"/>
                                <a:pt x="54" y="350"/>
                                <a:pt x="54" y="352"/>
                              </a:cubicBezTo>
                              <a:cubicBezTo>
                                <a:pt x="54" y="355"/>
                                <a:pt x="52" y="357"/>
                                <a:pt x="49" y="357"/>
                              </a:cubicBezTo>
                              <a:cubicBezTo>
                                <a:pt x="47" y="357"/>
                                <a:pt x="45" y="355"/>
                                <a:pt x="45" y="352"/>
                              </a:cubicBezTo>
                              <a:cubicBezTo>
                                <a:pt x="45" y="350"/>
                                <a:pt x="47" y="347"/>
                                <a:pt x="49" y="347"/>
                              </a:cubicBezTo>
                              <a:moveTo>
                                <a:pt x="146" y="347"/>
                              </a:moveTo>
                              <a:cubicBezTo>
                                <a:pt x="141" y="345"/>
                                <a:pt x="136" y="342"/>
                                <a:pt x="131" y="341"/>
                              </a:cubicBezTo>
                              <a:cubicBezTo>
                                <a:pt x="126" y="340"/>
                                <a:pt x="121" y="340"/>
                                <a:pt x="116" y="340"/>
                              </a:cubicBezTo>
                              <a:cubicBezTo>
                                <a:pt x="114" y="340"/>
                                <a:pt x="111" y="339"/>
                                <a:pt x="108" y="338"/>
                              </a:cubicBezTo>
                              <a:cubicBezTo>
                                <a:pt x="111" y="341"/>
                                <a:pt x="114" y="344"/>
                                <a:pt x="117" y="347"/>
                              </a:cubicBezTo>
                              <a:cubicBezTo>
                                <a:pt x="119" y="348"/>
                                <a:pt x="122" y="349"/>
                                <a:pt x="125" y="349"/>
                              </a:cubicBezTo>
                              <a:cubicBezTo>
                                <a:pt x="128" y="350"/>
                                <a:pt x="132" y="350"/>
                                <a:pt x="136" y="350"/>
                              </a:cubicBezTo>
                              <a:cubicBezTo>
                                <a:pt x="139" y="349"/>
                                <a:pt x="142" y="348"/>
                                <a:pt x="146" y="347"/>
                              </a:cubicBezTo>
                              <a:moveTo>
                                <a:pt x="77" y="314"/>
                              </a:moveTo>
                              <a:cubicBezTo>
                                <a:pt x="81" y="318"/>
                                <a:pt x="86" y="322"/>
                                <a:pt x="90" y="327"/>
                              </a:cubicBezTo>
                              <a:cubicBezTo>
                                <a:pt x="93" y="331"/>
                                <a:pt x="94" y="336"/>
                                <a:pt x="97" y="341"/>
                              </a:cubicBezTo>
                              <a:cubicBezTo>
                                <a:pt x="98" y="343"/>
                                <a:pt x="100" y="345"/>
                                <a:pt x="102" y="348"/>
                              </a:cubicBezTo>
                              <a:cubicBezTo>
                                <a:pt x="98" y="346"/>
                                <a:pt x="94" y="345"/>
                                <a:pt x="90" y="343"/>
                              </a:cubicBezTo>
                              <a:cubicBezTo>
                                <a:pt x="88" y="341"/>
                                <a:pt x="86" y="339"/>
                                <a:pt x="84" y="337"/>
                              </a:cubicBezTo>
                              <a:cubicBezTo>
                                <a:pt x="82" y="333"/>
                                <a:pt x="80" y="330"/>
                                <a:pt x="79" y="326"/>
                              </a:cubicBezTo>
                              <a:cubicBezTo>
                                <a:pt x="78" y="322"/>
                                <a:pt x="78" y="318"/>
                                <a:pt x="77" y="314"/>
                              </a:cubicBezTo>
                              <a:moveTo>
                                <a:pt x="89" y="367"/>
                              </a:moveTo>
                              <a:cubicBezTo>
                                <a:pt x="85" y="370"/>
                                <a:pt x="81" y="373"/>
                                <a:pt x="76" y="375"/>
                              </a:cubicBezTo>
                              <a:cubicBezTo>
                                <a:pt x="73" y="377"/>
                                <a:pt x="69" y="377"/>
                                <a:pt x="65" y="377"/>
                              </a:cubicBezTo>
                              <a:cubicBezTo>
                                <a:pt x="62" y="377"/>
                                <a:pt x="59" y="376"/>
                                <a:pt x="56" y="375"/>
                              </a:cubicBezTo>
                              <a:cubicBezTo>
                                <a:pt x="54" y="375"/>
                                <a:pt x="51" y="376"/>
                                <a:pt x="49" y="376"/>
                              </a:cubicBezTo>
                              <a:cubicBezTo>
                                <a:pt x="53" y="373"/>
                                <a:pt x="57" y="371"/>
                                <a:pt x="61" y="369"/>
                              </a:cubicBezTo>
                              <a:cubicBezTo>
                                <a:pt x="64" y="368"/>
                                <a:pt x="68" y="368"/>
                                <a:pt x="71" y="367"/>
                              </a:cubicBezTo>
                              <a:cubicBezTo>
                                <a:pt x="75" y="367"/>
                                <a:pt x="79" y="368"/>
                                <a:pt x="82" y="368"/>
                              </a:cubicBezTo>
                              <a:cubicBezTo>
                                <a:pt x="85" y="368"/>
                                <a:pt x="87" y="367"/>
                                <a:pt x="89" y="367"/>
                              </a:cubicBezTo>
                              <a:moveTo>
                                <a:pt x="102" y="375"/>
                              </a:moveTo>
                              <a:cubicBezTo>
                                <a:pt x="97" y="377"/>
                                <a:pt x="92" y="377"/>
                                <a:pt x="87" y="380"/>
                              </a:cubicBezTo>
                              <a:cubicBezTo>
                                <a:pt x="84" y="382"/>
                                <a:pt x="81" y="384"/>
                                <a:pt x="78"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4" y="383"/>
                                <a:pt x="97" y="380"/>
                              </a:cubicBezTo>
                              <a:cubicBezTo>
                                <a:pt x="98" y="378"/>
                                <a:pt x="100" y="377"/>
                                <a:pt x="102" y="375"/>
                              </a:cubicBezTo>
                              <a:moveTo>
                                <a:pt x="73" y="241"/>
                              </a:moveTo>
                              <a:cubicBezTo>
                                <a:pt x="77" y="241"/>
                                <a:pt x="81" y="240"/>
                                <a:pt x="85" y="240"/>
                              </a:cubicBezTo>
                              <a:cubicBezTo>
                                <a:pt x="89" y="240"/>
                                <a:pt x="93" y="241"/>
                                <a:pt x="96" y="243"/>
                              </a:cubicBezTo>
                              <a:cubicBezTo>
                                <a:pt x="100" y="244"/>
                                <a:pt x="102" y="248"/>
                                <a:pt x="105" y="251"/>
                              </a:cubicBezTo>
                              <a:cubicBezTo>
                                <a:pt x="108" y="253"/>
                                <a:pt x="111" y="254"/>
                                <a:pt x="113" y="256"/>
                              </a:cubicBezTo>
                              <a:cubicBezTo>
                                <a:pt x="110" y="256"/>
                                <a:pt x="106" y="256"/>
                                <a:pt x="102" y="256"/>
                              </a:cubicBezTo>
                              <a:cubicBezTo>
                                <a:pt x="98" y="255"/>
                                <a:pt x="95" y="253"/>
                                <a:pt x="92" y="251"/>
                              </a:cubicBezTo>
                              <a:cubicBezTo>
                                <a:pt x="89" y="250"/>
                                <a:pt x="87" y="247"/>
                                <a:pt x="83" y="245"/>
                              </a:cubicBezTo>
                              <a:cubicBezTo>
                                <a:pt x="80" y="243"/>
                                <a:pt x="77" y="242"/>
                                <a:pt x="73" y="241"/>
                              </a:cubicBezTo>
                              <a:moveTo>
                                <a:pt x="89" y="220"/>
                              </a:moveTo>
                              <a:cubicBezTo>
                                <a:pt x="93" y="220"/>
                                <a:pt x="97" y="220"/>
                                <a:pt x="100" y="222"/>
                              </a:cubicBezTo>
                              <a:cubicBezTo>
                                <a:pt x="104" y="223"/>
                                <a:pt x="108" y="224"/>
                                <a:pt x="111" y="227"/>
                              </a:cubicBezTo>
                              <a:cubicBezTo>
                                <a:pt x="114" y="230"/>
                                <a:pt x="115" y="234"/>
                                <a:pt x="118" y="237"/>
                              </a:cubicBezTo>
                              <a:cubicBezTo>
                                <a:pt x="120" y="240"/>
                                <a:pt x="122" y="242"/>
                                <a:pt x="124" y="245"/>
                              </a:cubicBezTo>
                              <a:cubicBezTo>
                                <a:pt x="120" y="243"/>
                                <a:pt x="116" y="243"/>
                                <a:pt x="113" y="241"/>
                              </a:cubicBezTo>
                              <a:cubicBezTo>
                                <a:pt x="110" y="240"/>
                                <a:pt x="107" y="237"/>
                                <a:pt x="104" y="234"/>
                              </a:cubicBezTo>
                              <a:cubicBezTo>
                                <a:pt x="102" y="232"/>
                                <a:pt x="100" y="229"/>
                                <a:pt x="98" y="226"/>
                              </a:cubicBezTo>
                              <a:cubicBezTo>
                                <a:pt x="95" y="224"/>
                                <a:pt x="92" y="222"/>
                                <a:pt x="89" y="220"/>
                              </a:cubicBezTo>
                              <a:moveTo>
                                <a:pt x="109" y="164"/>
                              </a:moveTo>
                              <a:cubicBezTo>
                                <a:pt x="111" y="167"/>
                                <a:pt x="115" y="169"/>
                                <a:pt x="117" y="173"/>
                              </a:cubicBezTo>
                              <a:cubicBezTo>
                                <a:pt x="119" y="176"/>
                                <a:pt x="121" y="179"/>
                                <a:pt x="122" y="183"/>
                              </a:cubicBezTo>
                              <a:cubicBezTo>
                                <a:pt x="123" y="187"/>
                                <a:pt x="122" y="191"/>
                                <a:pt x="122" y="196"/>
                              </a:cubicBezTo>
                              <a:cubicBezTo>
                                <a:pt x="122" y="199"/>
                                <a:pt x="122" y="202"/>
                                <a:pt x="123" y="205"/>
                              </a:cubicBezTo>
                              <a:cubicBezTo>
                                <a:pt x="120" y="202"/>
                                <a:pt x="117" y="199"/>
                                <a:pt x="115" y="196"/>
                              </a:cubicBezTo>
                              <a:cubicBezTo>
                                <a:pt x="114" y="193"/>
                                <a:pt x="113" y="189"/>
                                <a:pt x="113" y="186"/>
                              </a:cubicBezTo>
                              <a:cubicBezTo>
                                <a:pt x="112" y="182"/>
                                <a:pt x="112" y="179"/>
                                <a:pt x="112" y="175"/>
                              </a:cubicBezTo>
                              <a:cubicBezTo>
                                <a:pt x="111" y="172"/>
                                <a:pt x="110" y="168"/>
                                <a:pt x="109" y="164"/>
                              </a:cubicBezTo>
                              <a:moveTo>
                                <a:pt x="157" y="319"/>
                              </a:moveTo>
                              <a:cubicBezTo>
                                <a:pt x="161" y="315"/>
                                <a:pt x="164" y="312"/>
                                <a:pt x="168" y="309"/>
                              </a:cubicBezTo>
                              <a:cubicBezTo>
                                <a:pt x="171" y="307"/>
                                <a:pt x="175" y="305"/>
                                <a:pt x="179" y="304"/>
                              </a:cubicBezTo>
                              <a:cubicBezTo>
                                <a:pt x="183" y="304"/>
                                <a:pt x="188" y="306"/>
                                <a:pt x="192" y="306"/>
                              </a:cubicBezTo>
                              <a:cubicBezTo>
                                <a:pt x="188" y="309"/>
                                <a:pt x="184" y="311"/>
                                <a:pt x="179" y="314"/>
                              </a:cubicBezTo>
                              <a:cubicBezTo>
                                <a:pt x="177" y="315"/>
                                <a:pt x="174" y="317"/>
                                <a:pt x="172" y="317"/>
                              </a:cubicBezTo>
                              <a:cubicBezTo>
                                <a:pt x="169" y="318"/>
                                <a:pt x="165" y="316"/>
                                <a:pt x="162" y="317"/>
                              </a:cubicBezTo>
                              <a:cubicBezTo>
                                <a:pt x="160" y="317"/>
                                <a:pt x="159" y="318"/>
                                <a:pt x="157" y="319"/>
                              </a:cubicBezTo>
                              <a:moveTo>
                                <a:pt x="99" y="190"/>
                              </a:moveTo>
                              <a:cubicBezTo>
                                <a:pt x="102" y="190"/>
                                <a:pt x="104" y="192"/>
                                <a:pt x="104" y="195"/>
                              </a:cubicBezTo>
                              <a:cubicBezTo>
                                <a:pt x="104" y="198"/>
                                <a:pt x="102" y="200"/>
                                <a:pt x="99" y="200"/>
                              </a:cubicBezTo>
                              <a:cubicBezTo>
                                <a:pt x="97" y="200"/>
                                <a:pt x="94" y="198"/>
                                <a:pt x="94" y="195"/>
                              </a:cubicBezTo>
                              <a:cubicBezTo>
                                <a:pt x="94" y="192"/>
                                <a:pt x="97" y="190"/>
                                <a:pt x="99" y="190"/>
                              </a:cubicBezTo>
                              <a:moveTo>
                                <a:pt x="167" y="292"/>
                              </a:moveTo>
                              <a:cubicBezTo>
                                <a:pt x="169" y="292"/>
                                <a:pt x="171" y="294"/>
                                <a:pt x="171" y="296"/>
                              </a:cubicBezTo>
                              <a:cubicBezTo>
                                <a:pt x="171" y="299"/>
                                <a:pt x="169" y="301"/>
                                <a:pt x="167" y="301"/>
                              </a:cubicBezTo>
                              <a:cubicBezTo>
                                <a:pt x="164" y="301"/>
                                <a:pt x="162" y="299"/>
                                <a:pt x="162" y="296"/>
                              </a:cubicBezTo>
                              <a:cubicBezTo>
                                <a:pt x="162" y="294"/>
                                <a:pt x="164" y="292"/>
                                <a:pt x="167" y="292"/>
                              </a:cubicBezTo>
                              <a:moveTo>
                                <a:pt x="175" y="259"/>
                              </a:moveTo>
                              <a:cubicBezTo>
                                <a:pt x="178" y="259"/>
                                <a:pt x="180" y="261"/>
                                <a:pt x="180" y="264"/>
                              </a:cubicBezTo>
                              <a:cubicBezTo>
                                <a:pt x="180" y="266"/>
                                <a:pt x="178" y="268"/>
                                <a:pt x="175" y="268"/>
                              </a:cubicBezTo>
                              <a:cubicBezTo>
                                <a:pt x="173" y="268"/>
                                <a:pt x="170" y="266"/>
                                <a:pt x="170" y="264"/>
                              </a:cubicBezTo>
                              <a:cubicBezTo>
                                <a:pt x="170" y="261"/>
                                <a:pt x="173" y="259"/>
                                <a:pt x="175" y="259"/>
                              </a:cubicBezTo>
                              <a:moveTo>
                                <a:pt x="160" y="259"/>
                              </a:moveTo>
                              <a:cubicBezTo>
                                <a:pt x="163" y="259"/>
                                <a:pt x="165" y="261"/>
                                <a:pt x="165" y="264"/>
                              </a:cubicBezTo>
                              <a:cubicBezTo>
                                <a:pt x="165" y="267"/>
                                <a:pt x="163" y="269"/>
                                <a:pt x="160" y="269"/>
                              </a:cubicBezTo>
                              <a:cubicBezTo>
                                <a:pt x="158" y="269"/>
                                <a:pt x="156" y="267"/>
                                <a:pt x="156" y="264"/>
                              </a:cubicBezTo>
                              <a:cubicBezTo>
                                <a:pt x="156" y="261"/>
                                <a:pt x="158" y="259"/>
                                <a:pt x="160" y="259"/>
                              </a:cubicBezTo>
                              <a:moveTo>
                                <a:pt x="171" y="245"/>
                              </a:moveTo>
                              <a:cubicBezTo>
                                <a:pt x="173" y="245"/>
                                <a:pt x="175" y="247"/>
                                <a:pt x="175" y="250"/>
                              </a:cubicBezTo>
                              <a:cubicBezTo>
                                <a:pt x="175" y="252"/>
                                <a:pt x="173" y="254"/>
                                <a:pt x="171" y="254"/>
                              </a:cubicBezTo>
                              <a:cubicBezTo>
                                <a:pt x="168" y="254"/>
                                <a:pt x="166" y="252"/>
                                <a:pt x="166" y="250"/>
                              </a:cubicBezTo>
                              <a:cubicBezTo>
                                <a:pt x="166" y="247"/>
                                <a:pt x="168" y="245"/>
                                <a:pt x="171" y="245"/>
                              </a:cubicBezTo>
                              <a:moveTo>
                                <a:pt x="154" y="246"/>
                              </a:moveTo>
                              <a:cubicBezTo>
                                <a:pt x="157" y="246"/>
                                <a:pt x="159" y="248"/>
                                <a:pt x="159" y="251"/>
                              </a:cubicBezTo>
                              <a:cubicBezTo>
                                <a:pt x="159" y="253"/>
                                <a:pt x="157" y="256"/>
                                <a:pt x="154" y="256"/>
                              </a:cubicBezTo>
                              <a:cubicBezTo>
                                <a:pt x="152" y="256"/>
                                <a:pt x="150" y="253"/>
                                <a:pt x="150" y="251"/>
                              </a:cubicBezTo>
                              <a:cubicBezTo>
                                <a:pt x="150" y="248"/>
                                <a:pt x="152" y="246"/>
                                <a:pt x="154" y="246"/>
                              </a:cubicBezTo>
                              <a:moveTo>
                                <a:pt x="141" y="283"/>
                              </a:moveTo>
                              <a:cubicBezTo>
                                <a:pt x="144" y="283"/>
                                <a:pt x="146" y="285"/>
                                <a:pt x="146" y="288"/>
                              </a:cubicBezTo>
                              <a:cubicBezTo>
                                <a:pt x="146" y="290"/>
                                <a:pt x="144" y="293"/>
                                <a:pt x="141" y="293"/>
                              </a:cubicBezTo>
                              <a:cubicBezTo>
                                <a:pt x="139" y="293"/>
                                <a:pt x="136" y="290"/>
                                <a:pt x="136" y="288"/>
                              </a:cubicBezTo>
                              <a:cubicBezTo>
                                <a:pt x="136" y="285"/>
                                <a:pt x="139" y="283"/>
                                <a:pt x="141" y="283"/>
                              </a:cubicBezTo>
                              <a:moveTo>
                                <a:pt x="128" y="269"/>
                              </a:moveTo>
                              <a:cubicBezTo>
                                <a:pt x="131" y="269"/>
                                <a:pt x="133" y="272"/>
                                <a:pt x="133" y="274"/>
                              </a:cubicBezTo>
                              <a:cubicBezTo>
                                <a:pt x="133" y="277"/>
                                <a:pt x="131" y="279"/>
                                <a:pt x="128" y="279"/>
                              </a:cubicBezTo>
                              <a:cubicBezTo>
                                <a:pt x="126" y="279"/>
                                <a:pt x="124" y="277"/>
                                <a:pt x="124" y="274"/>
                              </a:cubicBezTo>
                              <a:cubicBezTo>
                                <a:pt x="124" y="272"/>
                                <a:pt x="126" y="269"/>
                                <a:pt x="128" y="269"/>
                              </a:cubicBezTo>
                              <a:moveTo>
                                <a:pt x="118" y="281"/>
                              </a:moveTo>
                              <a:cubicBezTo>
                                <a:pt x="121" y="281"/>
                                <a:pt x="123" y="284"/>
                                <a:pt x="123" y="286"/>
                              </a:cubicBezTo>
                              <a:cubicBezTo>
                                <a:pt x="123" y="289"/>
                                <a:pt x="121" y="291"/>
                                <a:pt x="118" y="291"/>
                              </a:cubicBezTo>
                              <a:cubicBezTo>
                                <a:pt x="115" y="291"/>
                                <a:pt x="113" y="289"/>
                                <a:pt x="113" y="286"/>
                              </a:cubicBezTo>
                              <a:cubicBezTo>
                                <a:pt x="113" y="284"/>
                                <a:pt x="115" y="281"/>
                                <a:pt x="118" y="281"/>
                              </a:cubicBezTo>
                              <a:moveTo>
                                <a:pt x="115" y="268"/>
                              </a:moveTo>
                              <a:cubicBezTo>
                                <a:pt x="118" y="268"/>
                                <a:pt x="120" y="270"/>
                                <a:pt x="120" y="273"/>
                              </a:cubicBezTo>
                              <a:cubicBezTo>
                                <a:pt x="120" y="276"/>
                                <a:pt x="118" y="278"/>
                                <a:pt x="115" y="278"/>
                              </a:cubicBezTo>
                              <a:cubicBezTo>
                                <a:pt x="112" y="278"/>
                                <a:pt x="110" y="276"/>
                                <a:pt x="110" y="273"/>
                              </a:cubicBezTo>
                              <a:cubicBezTo>
                                <a:pt x="110" y="270"/>
                                <a:pt x="112" y="268"/>
                                <a:pt x="115" y="268"/>
                              </a:cubicBezTo>
                              <a:moveTo>
                                <a:pt x="105" y="277"/>
                              </a:moveTo>
                              <a:cubicBezTo>
                                <a:pt x="108" y="277"/>
                                <a:pt x="110" y="279"/>
                                <a:pt x="110" y="282"/>
                              </a:cubicBezTo>
                              <a:cubicBezTo>
                                <a:pt x="110" y="285"/>
                                <a:pt x="108" y="287"/>
                                <a:pt x="105" y="287"/>
                              </a:cubicBezTo>
                              <a:cubicBezTo>
                                <a:pt x="102" y="287"/>
                                <a:pt x="100" y="285"/>
                                <a:pt x="100" y="282"/>
                              </a:cubicBezTo>
                              <a:cubicBezTo>
                                <a:pt x="100" y="279"/>
                                <a:pt x="102" y="277"/>
                                <a:pt x="105" y="277"/>
                              </a:cubicBezTo>
                              <a:moveTo>
                                <a:pt x="84" y="253"/>
                              </a:moveTo>
                              <a:cubicBezTo>
                                <a:pt x="87" y="253"/>
                                <a:pt x="89" y="255"/>
                                <a:pt x="89" y="258"/>
                              </a:cubicBezTo>
                              <a:cubicBezTo>
                                <a:pt x="89" y="260"/>
                                <a:pt x="87" y="263"/>
                                <a:pt x="84" y="263"/>
                              </a:cubicBezTo>
                              <a:cubicBezTo>
                                <a:pt x="82" y="263"/>
                                <a:pt x="80" y="260"/>
                                <a:pt x="80" y="258"/>
                              </a:cubicBezTo>
                              <a:cubicBezTo>
                                <a:pt x="80" y="255"/>
                                <a:pt x="82" y="253"/>
                                <a:pt x="84" y="253"/>
                              </a:cubicBezTo>
                              <a:moveTo>
                                <a:pt x="125" y="214"/>
                              </a:moveTo>
                              <a:cubicBezTo>
                                <a:pt x="128" y="214"/>
                                <a:pt x="130" y="217"/>
                                <a:pt x="130" y="219"/>
                              </a:cubicBezTo>
                              <a:cubicBezTo>
                                <a:pt x="130" y="222"/>
                                <a:pt x="128" y="224"/>
                                <a:pt x="125" y="224"/>
                              </a:cubicBezTo>
                              <a:cubicBezTo>
                                <a:pt x="123" y="224"/>
                                <a:pt x="121" y="222"/>
                                <a:pt x="121" y="219"/>
                              </a:cubicBezTo>
                              <a:cubicBezTo>
                                <a:pt x="121" y="217"/>
                                <a:pt x="123" y="214"/>
                                <a:pt x="125" y="214"/>
                              </a:cubicBezTo>
                              <a:moveTo>
                                <a:pt x="112" y="214"/>
                              </a:moveTo>
                              <a:cubicBezTo>
                                <a:pt x="115" y="214"/>
                                <a:pt x="117" y="217"/>
                                <a:pt x="117" y="219"/>
                              </a:cubicBezTo>
                              <a:cubicBezTo>
                                <a:pt x="117" y="222"/>
                                <a:pt x="115" y="224"/>
                                <a:pt x="112" y="224"/>
                              </a:cubicBezTo>
                              <a:cubicBezTo>
                                <a:pt x="110" y="224"/>
                                <a:pt x="107" y="222"/>
                                <a:pt x="107" y="219"/>
                              </a:cubicBezTo>
                              <a:cubicBezTo>
                                <a:pt x="107" y="217"/>
                                <a:pt x="110" y="214"/>
                                <a:pt x="112" y="214"/>
                              </a:cubicBezTo>
                              <a:moveTo>
                                <a:pt x="100" y="206"/>
                              </a:moveTo>
                              <a:cubicBezTo>
                                <a:pt x="103" y="206"/>
                                <a:pt x="105" y="208"/>
                                <a:pt x="105" y="211"/>
                              </a:cubicBezTo>
                              <a:cubicBezTo>
                                <a:pt x="105" y="213"/>
                                <a:pt x="103" y="216"/>
                                <a:pt x="100" y="216"/>
                              </a:cubicBezTo>
                              <a:cubicBezTo>
                                <a:pt x="97" y="216"/>
                                <a:pt x="95" y="213"/>
                                <a:pt x="95" y="211"/>
                              </a:cubicBezTo>
                              <a:cubicBezTo>
                                <a:pt x="95" y="208"/>
                                <a:pt x="97" y="206"/>
                                <a:pt x="100" y="206"/>
                              </a:cubicBezTo>
                              <a:moveTo>
                                <a:pt x="113" y="201"/>
                              </a:moveTo>
                              <a:cubicBezTo>
                                <a:pt x="116" y="201"/>
                                <a:pt x="118" y="203"/>
                                <a:pt x="118" y="206"/>
                              </a:cubicBezTo>
                              <a:cubicBezTo>
                                <a:pt x="118" y="209"/>
                                <a:pt x="116" y="211"/>
                                <a:pt x="113" y="211"/>
                              </a:cubicBezTo>
                              <a:cubicBezTo>
                                <a:pt x="110" y="211"/>
                                <a:pt x="108" y="209"/>
                                <a:pt x="108" y="206"/>
                              </a:cubicBezTo>
                              <a:cubicBezTo>
                                <a:pt x="108" y="203"/>
                                <a:pt x="110" y="201"/>
                                <a:pt x="113" y="201"/>
                              </a:cubicBezTo>
                              <a:moveTo>
                                <a:pt x="129" y="200"/>
                              </a:moveTo>
                              <a:cubicBezTo>
                                <a:pt x="132" y="200"/>
                                <a:pt x="134" y="202"/>
                                <a:pt x="134" y="205"/>
                              </a:cubicBezTo>
                              <a:cubicBezTo>
                                <a:pt x="134" y="208"/>
                                <a:pt x="132" y="210"/>
                                <a:pt x="129" y="210"/>
                              </a:cubicBezTo>
                              <a:cubicBezTo>
                                <a:pt x="127" y="210"/>
                                <a:pt x="125" y="208"/>
                                <a:pt x="125" y="205"/>
                              </a:cubicBezTo>
                              <a:cubicBezTo>
                                <a:pt x="125" y="202"/>
                                <a:pt x="127" y="200"/>
                                <a:pt x="129" y="200"/>
                              </a:cubicBezTo>
                              <a:moveTo>
                                <a:pt x="177" y="548"/>
                              </a:moveTo>
                              <a:cubicBezTo>
                                <a:pt x="179" y="548"/>
                                <a:pt x="181" y="549"/>
                                <a:pt x="181" y="552"/>
                              </a:cubicBezTo>
                              <a:cubicBezTo>
                                <a:pt x="181" y="554"/>
                                <a:pt x="179" y="556"/>
                                <a:pt x="177" y="556"/>
                              </a:cubicBezTo>
                              <a:cubicBezTo>
                                <a:pt x="174" y="556"/>
                                <a:pt x="172" y="554"/>
                                <a:pt x="172" y="552"/>
                              </a:cubicBezTo>
                              <a:cubicBezTo>
                                <a:pt x="172" y="549"/>
                                <a:pt x="174" y="548"/>
                                <a:pt x="177" y="548"/>
                              </a:cubicBezTo>
                              <a:moveTo>
                                <a:pt x="192" y="550"/>
                              </a:moveTo>
                              <a:cubicBezTo>
                                <a:pt x="194" y="550"/>
                                <a:pt x="196" y="552"/>
                                <a:pt x="196" y="554"/>
                              </a:cubicBezTo>
                              <a:cubicBezTo>
                                <a:pt x="196" y="557"/>
                                <a:pt x="194"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2" y="527"/>
                                <a:pt x="201" y="525"/>
                                <a:pt x="201" y="523"/>
                              </a:cubicBezTo>
                              <a:cubicBezTo>
                                <a:pt x="201" y="521"/>
                                <a:pt x="202" y="519"/>
                                <a:pt x="205" y="519"/>
                              </a:cubicBezTo>
                              <a:moveTo>
                                <a:pt x="97" y="506"/>
                              </a:moveTo>
                              <a:cubicBezTo>
                                <a:pt x="99" y="506"/>
                                <a:pt x="101" y="508"/>
                                <a:pt x="101" y="510"/>
                              </a:cubicBezTo>
                              <a:cubicBezTo>
                                <a:pt x="101" y="513"/>
                                <a:pt x="99"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8" y="484"/>
                                <a:pt x="108" y="487"/>
                              </a:cubicBezTo>
                              <a:cubicBezTo>
                                <a:pt x="108" y="489"/>
                                <a:pt x="107" y="491"/>
                                <a:pt x="104" y="491"/>
                              </a:cubicBezTo>
                              <a:cubicBezTo>
                                <a:pt x="102" y="491"/>
                                <a:pt x="100" y="489"/>
                                <a:pt x="100" y="487"/>
                              </a:cubicBezTo>
                              <a:cubicBezTo>
                                <a:pt x="100" y="484"/>
                                <a:pt x="102" y="482"/>
                                <a:pt x="104" y="482"/>
                              </a:cubicBezTo>
                              <a:moveTo>
                                <a:pt x="59" y="479"/>
                              </a:moveTo>
                              <a:cubicBezTo>
                                <a:pt x="62" y="479"/>
                                <a:pt x="64" y="481"/>
                                <a:pt x="64" y="483"/>
                              </a:cubicBezTo>
                              <a:cubicBezTo>
                                <a:pt x="64" y="486"/>
                                <a:pt x="62" y="488"/>
                                <a:pt x="59" y="488"/>
                              </a:cubicBezTo>
                              <a:cubicBezTo>
                                <a:pt x="57" y="488"/>
                                <a:pt x="55" y="486"/>
                                <a:pt x="55" y="483"/>
                              </a:cubicBezTo>
                              <a:cubicBezTo>
                                <a:pt x="55" y="481"/>
                                <a:pt x="57" y="479"/>
                                <a:pt x="59" y="479"/>
                              </a:cubicBezTo>
                              <a:moveTo>
                                <a:pt x="51" y="490"/>
                              </a:moveTo>
                              <a:cubicBezTo>
                                <a:pt x="54" y="490"/>
                                <a:pt x="56" y="492"/>
                                <a:pt x="56" y="494"/>
                              </a:cubicBezTo>
                              <a:cubicBezTo>
                                <a:pt x="56" y="497"/>
                                <a:pt x="54" y="499"/>
                                <a:pt x="51" y="499"/>
                              </a:cubicBezTo>
                              <a:cubicBezTo>
                                <a:pt x="49" y="499"/>
                                <a:pt x="47" y="497"/>
                                <a:pt x="47" y="494"/>
                              </a:cubicBezTo>
                              <a:cubicBezTo>
                                <a:pt x="47" y="492"/>
                                <a:pt x="49" y="490"/>
                                <a:pt x="51" y="490"/>
                              </a:cubicBezTo>
                              <a:moveTo>
                                <a:pt x="36" y="489"/>
                              </a:moveTo>
                              <a:cubicBezTo>
                                <a:pt x="38" y="489"/>
                                <a:pt x="40" y="491"/>
                                <a:pt x="40" y="494"/>
                              </a:cubicBezTo>
                              <a:cubicBezTo>
                                <a:pt x="40" y="496"/>
                                <a:pt x="38" y="498"/>
                                <a:pt x="36" y="498"/>
                              </a:cubicBezTo>
                              <a:cubicBezTo>
                                <a:pt x="33" y="498"/>
                                <a:pt x="31" y="496"/>
                                <a:pt x="31" y="494"/>
                              </a:cubicBezTo>
                              <a:cubicBezTo>
                                <a:pt x="31" y="491"/>
                                <a:pt x="33" y="489"/>
                                <a:pt x="36" y="489"/>
                              </a:cubicBezTo>
                              <a:moveTo>
                                <a:pt x="28" y="477"/>
                              </a:moveTo>
                              <a:cubicBezTo>
                                <a:pt x="31" y="477"/>
                                <a:pt x="32" y="479"/>
                                <a:pt x="32" y="481"/>
                              </a:cubicBezTo>
                              <a:cubicBezTo>
                                <a:pt x="32" y="484"/>
                                <a:pt x="31" y="486"/>
                                <a:pt x="28" y="486"/>
                              </a:cubicBezTo>
                              <a:cubicBezTo>
                                <a:pt x="26" y="486"/>
                                <a:pt x="24" y="484"/>
                                <a:pt x="24" y="481"/>
                              </a:cubicBezTo>
                              <a:cubicBezTo>
                                <a:pt x="24" y="479"/>
                                <a:pt x="26" y="477"/>
                                <a:pt x="28" y="477"/>
                              </a:cubicBezTo>
                              <a:moveTo>
                                <a:pt x="44" y="475"/>
                              </a:moveTo>
                              <a:cubicBezTo>
                                <a:pt x="46" y="475"/>
                                <a:pt x="48" y="476"/>
                                <a:pt x="48" y="479"/>
                              </a:cubicBezTo>
                              <a:cubicBezTo>
                                <a:pt x="48" y="481"/>
                                <a:pt x="46" y="483"/>
                                <a:pt x="44" y="483"/>
                              </a:cubicBezTo>
                              <a:cubicBezTo>
                                <a:pt x="41" y="483"/>
                                <a:pt x="39" y="481"/>
                                <a:pt x="39" y="479"/>
                              </a:cubicBezTo>
                              <a:cubicBezTo>
                                <a:pt x="39" y="476"/>
                                <a:pt x="41" y="475"/>
                                <a:pt x="44" y="475"/>
                              </a:cubicBezTo>
                              <a:moveTo>
                                <a:pt x="165" y="496"/>
                              </a:moveTo>
                              <a:cubicBezTo>
                                <a:pt x="167" y="496"/>
                                <a:pt x="169" y="498"/>
                                <a:pt x="169" y="501"/>
                              </a:cubicBezTo>
                              <a:cubicBezTo>
                                <a:pt x="169" y="503"/>
                                <a:pt x="167" y="505"/>
                                <a:pt x="165" y="505"/>
                              </a:cubicBezTo>
                              <a:cubicBezTo>
                                <a:pt x="162" y="505"/>
                                <a:pt x="160" y="503"/>
                                <a:pt x="160" y="501"/>
                              </a:cubicBezTo>
                              <a:cubicBezTo>
                                <a:pt x="160" y="498"/>
                                <a:pt x="162" y="496"/>
                                <a:pt x="165" y="496"/>
                              </a:cubicBezTo>
                              <a:moveTo>
                                <a:pt x="246" y="442"/>
                              </a:moveTo>
                              <a:cubicBezTo>
                                <a:pt x="248" y="442"/>
                                <a:pt x="250" y="444"/>
                                <a:pt x="250" y="446"/>
                              </a:cubicBezTo>
                              <a:cubicBezTo>
                                <a:pt x="250" y="449"/>
                                <a:pt x="248"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7" y="476"/>
                                <a:pt x="187" y="473"/>
                              </a:cubicBezTo>
                              <a:cubicBezTo>
                                <a:pt x="187" y="471"/>
                                <a:pt x="189" y="469"/>
                                <a:pt x="192" y="469"/>
                              </a:cubicBezTo>
                              <a:moveTo>
                                <a:pt x="175" y="468"/>
                              </a:moveTo>
                              <a:cubicBezTo>
                                <a:pt x="178" y="468"/>
                                <a:pt x="179" y="470"/>
                                <a:pt x="179" y="472"/>
                              </a:cubicBezTo>
                              <a:cubicBezTo>
                                <a:pt x="179" y="475"/>
                                <a:pt x="178" y="477"/>
                                <a:pt x="175" y="477"/>
                              </a:cubicBezTo>
                              <a:cubicBezTo>
                                <a:pt x="173" y="477"/>
                                <a:pt x="171" y="475"/>
                                <a:pt x="171" y="472"/>
                              </a:cubicBezTo>
                              <a:cubicBezTo>
                                <a:pt x="171" y="470"/>
                                <a:pt x="173" y="468"/>
                                <a:pt x="175" y="468"/>
                              </a:cubicBezTo>
                              <a:moveTo>
                                <a:pt x="171" y="453"/>
                              </a:moveTo>
                              <a:cubicBezTo>
                                <a:pt x="173" y="453"/>
                                <a:pt x="175" y="455"/>
                                <a:pt x="175" y="457"/>
                              </a:cubicBezTo>
                              <a:cubicBezTo>
                                <a:pt x="175" y="460"/>
                                <a:pt x="173" y="462"/>
                                <a:pt x="171" y="462"/>
                              </a:cubicBezTo>
                              <a:cubicBezTo>
                                <a:pt x="168" y="462"/>
                                <a:pt x="167" y="460"/>
                                <a:pt x="167" y="457"/>
                              </a:cubicBezTo>
                              <a:cubicBezTo>
                                <a:pt x="167" y="455"/>
                                <a:pt x="168" y="453"/>
                                <a:pt x="171" y="453"/>
                              </a:cubicBezTo>
                              <a:moveTo>
                                <a:pt x="185" y="456"/>
                              </a:moveTo>
                              <a:cubicBezTo>
                                <a:pt x="188" y="456"/>
                                <a:pt x="190" y="458"/>
                                <a:pt x="190" y="460"/>
                              </a:cubicBezTo>
                              <a:cubicBezTo>
                                <a:pt x="190" y="462"/>
                                <a:pt x="188" y="464"/>
                                <a:pt x="185" y="464"/>
                              </a:cubicBezTo>
                              <a:cubicBezTo>
                                <a:pt x="183" y="464"/>
                                <a:pt x="181" y="462"/>
                                <a:pt x="181" y="460"/>
                              </a:cubicBezTo>
                              <a:cubicBezTo>
                                <a:pt x="181" y="458"/>
                                <a:pt x="183" y="456"/>
                                <a:pt x="185" y="456"/>
                              </a:cubicBezTo>
                              <a:moveTo>
                                <a:pt x="181" y="495"/>
                              </a:moveTo>
                              <a:cubicBezTo>
                                <a:pt x="184" y="495"/>
                                <a:pt x="186" y="497"/>
                                <a:pt x="186" y="499"/>
                              </a:cubicBezTo>
                              <a:cubicBezTo>
                                <a:pt x="186" y="501"/>
                                <a:pt x="184" y="504"/>
                                <a:pt x="181" y="504"/>
                              </a:cubicBezTo>
                              <a:cubicBezTo>
                                <a:pt x="179" y="504"/>
                                <a:pt x="177" y="501"/>
                                <a:pt x="177" y="499"/>
                              </a:cubicBezTo>
                              <a:cubicBezTo>
                                <a:pt x="177" y="497"/>
                                <a:pt x="179" y="495"/>
                                <a:pt x="181" y="495"/>
                              </a:cubicBezTo>
                              <a:moveTo>
                                <a:pt x="161" y="509"/>
                              </a:moveTo>
                              <a:cubicBezTo>
                                <a:pt x="163" y="509"/>
                                <a:pt x="165" y="511"/>
                                <a:pt x="165" y="514"/>
                              </a:cubicBezTo>
                              <a:cubicBezTo>
                                <a:pt x="165" y="516"/>
                                <a:pt x="163" y="518"/>
                                <a:pt x="161" y="518"/>
                              </a:cubicBezTo>
                              <a:cubicBezTo>
                                <a:pt x="158" y="518"/>
                                <a:pt x="156" y="516"/>
                                <a:pt x="156" y="514"/>
                              </a:cubicBezTo>
                              <a:cubicBezTo>
                                <a:pt x="156" y="511"/>
                                <a:pt x="158" y="509"/>
                                <a:pt x="161" y="509"/>
                              </a:cubicBezTo>
                              <a:moveTo>
                                <a:pt x="183" y="561"/>
                              </a:moveTo>
                              <a:cubicBezTo>
                                <a:pt x="185" y="561"/>
                                <a:pt x="187" y="563"/>
                                <a:pt x="187" y="566"/>
                              </a:cubicBezTo>
                              <a:cubicBezTo>
                                <a:pt x="187" y="568"/>
                                <a:pt x="185" y="570"/>
                                <a:pt x="183" y="570"/>
                              </a:cubicBezTo>
                              <a:cubicBezTo>
                                <a:pt x="180" y="570"/>
                                <a:pt x="179" y="568"/>
                                <a:pt x="179" y="566"/>
                              </a:cubicBezTo>
                              <a:cubicBezTo>
                                <a:pt x="179" y="563"/>
                                <a:pt x="180" y="561"/>
                                <a:pt x="183" y="561"/>
                              </a:cubicBezTo>
                              <a:moveTo>
                                <a:pt x="146" y="554"/>
                              </a:moveTo>
                              <a:cubicBezTo>
                                <a:pt x="150" y="549"/>
                                <a:pt x="152" y="544"/>
                                <a:pt x="157" y="539"/>
                              </a:cubicBezTo>
                              <a:cubicBezTo>
                                <a:pt x="161" y="536"/>
                                <a:pt x="165" y="533"/>
                                <a:pt x="170" y="531"/>
                              </a:cubicBezTo>
                              <a:cubicBezTo>
                                <a:pt x="174" y="529"/>
                                <a:pt x="177" y="529"/>
                                <a:pt x="181" y="528"/>
                              </a:cubicBezTo>
                              <a:cubicBezTo>
                                <a:pt x="182" y="528"/>
                                <a:pt x="183" y="528"/>
                                <a:pt x="184" y="528"/>
                              </a:cubicBezTo>
                              <a:cubicBezTo>
                                <a:pt x="183" y="529"/>
                                <a:pt x="181" y="530"/>
                                <a:pt x="180" y="531"/>
                              </a:cubicBezTo>
                              <a:cubicBezTo>
                                <a:pt x="172" y="538"/>
                                <a:pt x="175" y="539"/>
                                <a:pt x="163" y="544"/>
                              </a:cubicBezTo>
                              <a:cubicBezTo>
                                <a:pt x="160" y="546"/>
                                <a:pt x="156" y="546"/>
                                <a:pt x="153" y="548"/>
                              </a:cubicBezTo>
                              <a:cubicBezTo>
                                <a:pt x="151" y="550"/>
                                <a:pt x="148" y="552"/>
                                <a:pt x="146" y="554"/>
                              </a:cubicBezTo>
                              <a:moveTo>
                                <a:pt x="205" y="558"/>
                              </a:moveTo>
                              <a:cubicBezTo>
                                <a:pt x="203" y="564"/>
                                <a:pt x="203" y="569"/>
                                <a:pt x="201" y="574"/>
                              </a:cubicBezTo>
                              <a:cubicBezTo>
                                <a:pt x="199" y="578"/>
                                <a:pt x="195" y="581"/>
                                <a:pt x="192" y="583"/>
                              </a:cubicBezTo>
                              <a:cubicBezTo>
                                <a:pt x="189" y="585"/>
                                <a:pt x="186" y="585"/>
                                <a:pt x="183" y="586"/>
                              </a:cubicBezTo>
                              <a:cubicBezTo>
                                <a:pt x="182" y="587"/>
                                <a:pt x="180" y="587"/>
                                <a:pt x="179" y="587"/>
                              </a:cubicBezTo>
                              <a:cubicBezTo>
                                <a:pt x="187" y="578"/>
                                <a:pt x="192" y="573"/>
                                <a:pt x="201" y="565"/>
                              </a:cubicBezTo>
                              <a:cubicBezTo>
                                <a:pt x="202" y="563"/>
                                <a:pt x="203" y="560"/>
                                <a:pt x="205" y="558"/>
                              </a:cubicBezTo>
                              <a:moveTo>
                                <a:pt x="245" y="526"/>
                              </a:moveTo>
                              <a:cubicBezTo>
                                <a:pt x="241" y="530"/>
                                <a:pt x="237" y="534"/>
                                <a:pt x="231" y="537"/>
                              </a:cubicBezTo>
                              <a:cubicBezTo>
                                <a:pt x="227" y="538"/>
                                <a:pt x="222" y="538"/>
                                <a:pt x="218" y="538"/>
                              </a:cubicBezTo>
                              <a:cubicBezTo>
                                <a:pt x="215" y="537"/>
                                <a:pt x="211" y="535"/>
                                <a:pt x="208" y="534"/>
                              </a:cubicBezTo>
                              <a:cubicBezTo>
                                <a:pt x="207" y="533"/>
                                <a:pt x="206" y="533"/>
                                <a:pt x="205" y="533"/>
                              </a:cubicBezTo>
                              <a:cubicBezTo>
                                <a:pt x="207" y="532"/>
                                <a:pt x="209" y="532"/>
                                <a:pt x="210" y="532"/>
                              </a:cubicBezTo>
                              <a:cubicBezTo>
                                <a:pt x="219" y="528"/>
                                <a:pt x="217" y="526"/>
                                <a:pt x="228" y="527"/>
                              </a:cubicBezTo>
                              <a:cubicBezTo>
                                <a:pt x="231" y="528"/>
                                <a:pt x="234" y="529"/>
                                <a:pt x="238" y="529"/>
                              </a:cubicBezTo>
                              <a:cubicBezTo>
                                <a:pt x="240" y="529"/>
                                <a:pt x="243" y="527"/>
                                <a:pt x="245" y="526"/>
                              </a:cubicBezTo>
                              <a:moveTo>
                                <a:pt x="99" y="469"/>
                              </a:moveTo>
                              <a:cubicBezTo>
                                <a:pt x="104" y="471"/>
                                <a:pt x="111" y="473"/>
                                <a:pt x="116" y="475"/>
                              </a:cubicBezTo>
                              <a:cubicBezTo>
                                <a:pt x="119" y="477"/>
                                <a:pt x="122" y="480"/>
                                <a:pt x="124" y="482"/>
                              </a:cubicBezTo>
                              <a:cubicBezTo>
                                <a:pt x="126" y="483"/>
                                <a:pt x="127" y="485"/>
                                <a:pt x="129" y="487"/>
                              </a:cubicBezTo>
                              <a:cubicBezTo>
                                <a:pt x="131" y="488"/>
                                <a:pt x="133" y="488"/>
                                <a:pt x="135" y="489"/>
                              </a:cubicBezTo>
                              <a:cubicBezTo>
                                <a:pt x="131" y="489"/>
                                <a:pt x="128" y="489"/>
                                <a:pt x="125" y="489"/>
                              </a:cubicBezTo>
                              <a:cubicBezTo>
                                <a:pt x="121" y="488"/>
                                <a:pt x="118" y="487"/>
                                <a:pt x="115" y="485"/>
                              </a:cubicBezTo>
                              <a:cubicBezTo>
                                <a:pt x="113" y="484"/>
                                <a:pt x="111" y="481"/>
                                <a:pt x="110" y="480"/>
                              </a:cubicBezTo>
                              <a:cubicBezTo>
                                <a:pt x="109" y="478"/>
                                <a:pt x="108" y="476"/>
                                <a:pt x="106" y="474"/>
                              </a:cubicBezTo>
                              <a:cubicBezTo>
                                <a:pt x="104" y="472"/>
                                <a:pt x="101" y="471"/>
                                <a:pt x="99" y="469"/>
                              </a:cubicBezTo>
                              <a:moveTo>
                                <a:pt x="56" y="459"/>
                              </a:moveTo>
                              <a:cubicBezTo>
                                <a:pt x="62" y="462"/>
                                <a:pt x="68" y="465"/>
                                <a:pt x="73" y="470"/>
                              </a:cubicBezTo>
                              <a:cubicBezTo>
                                <a:pt x="76" y="472"/>
                                <a:pt x="77" y="475"/>
                                <a:pt x="79" y="478"/>
                              </a:cubicBezTo>
                              <a:cubicBezTo>
                                <a:pt x="80" y="480"/>
                                <a:pt x="81" y="483"/>
                                <a:pt x="83" y="484"/>
                              </a:cubicBezTo>
                              <a:cubicBezTo>
                                <a:pt x="85" y="486"/>
                                <a:pt x="87" y="487"/>
                                <a:pt x="89" y="488"/>
                              </a:cubicBezTo>
                              <a:cubicBezTo>
                                <a:pt x="85" y="487"/>
                                <a:pt x="81" y="487"/>
                                <a:pt x="78" y="485"/>
                              </a:cubicBezTo>
                              <a:cubicBezTo>
                                <a:pt x="75" y="484"/>
                                <a:pt x="72" y="482"/>
                                <a:pt x="69" y="479"/>
                              </a:cubicBezTo>
                              <a:cubicBezTo>
                                <a:pt x="67" y="477"/>
                                <a:pt x="66" y="475"/>
                                <a:pt x="65" y="472"/>
                              </a:cubicBezTo>
                              <a:cubicBezTo>
                                <a:pt x="64" y="470"/>
                                <a:pt x="64" y="468"/>
                                <a:pt x="63" y="466"/>
                              </a:cubicBezTo>
                              <a:cubicBezTo>
                                <a:pt x="61" y="463"/>
                                <a:pt x="59" y="461"/>
                                <a:pt x="56" y="459"/>
                              </a:cubicBezTo>
                              <a:moveTo>
                                <a:pt x="217" y="563"/>
                              </a:moveTo>
                              <a:cubicBezTo>
                                <a:pt x="221" y="569"/>
                                <a:pt x="225" y="574"/>
                                <a:pt x="228" y="581"/>
                              </a:cubicBezTo>
                              <a:cubicBezTo>
                                <a:pt x="230" y="584"/>
                                <a:pt x="230" y="588"/>
                                <a:pt x="230" y="591"/>
                              </a:cubicBezTo>
                              <a:cubicBezTo>
                                <a:pt x="231" y="594"/>
                                <a:pt x="231" y="596"/>
                                <a:pt x="232" y="599"/>
                              </a:cubicBezTo>
                              <a:cubicBezTo>
                                <a:pt x="233" y="601"/>
                                <a:pt x="234" y="603"/>
                                <a:pt x="235" y="605"/>
                              </a:cubicBezTo>
                              <a:cubicBezTo>
                                <a:pt x="232" y="603"/>
                                <a:pt x="229" y="601"/>
                                <a:pt x="227" y="598"/>
                              </a:cubicBezTo>
                              <a:cubicBezTo>
                                <a:pt x="224" y="595"/>
                                <a:pt x="222" y="592"/>
                                <a:pt x="221" y="588"/>
                              </a:cubicBezTo>
                              <a:cubicBezTo>
                                <a:pt x="220" y="586"/>
                                <a:pt x="220" y="583"/>
                                <a:pt x="220" y="580"/>
                              </a:cubicBezTo>
                              <a:cubicBezTo>
                                <a:pt x="220" y="578"/>
                                <a:pt x="220" y="575"/>
                                <a:pt x="220" y="573"/>
                              </a:cubicBezTo>
                              <a:cubicBezTo>
                                <a:pt x="219" y="570"/>
                                <a:pt x="218" y="567"/>
                                <a:pt x="217" y="563"/>
                              </a:cubicBezTo>
                              <a:moveTo>
                                <a:pt x="126" y="505"/>
                              </a:moveTo>
                              <a:cubicBezTo>
                                <a:pt x="120" y="508"/>
                                <a:pt x="114" y="511"/>
                                <a:pt x="109" y="516"/>
                              </a:cubicBezTo>
                              <a:cubicBezTo>
                                <a:pt x="106" y="518"/>
                                <a:pt x="104" y="521"/>
                                <a:pt x="102" y="524"/>
                              </a:cubicBezTo>
                              <a:cubicBezTo>
                                <a:pt x="101" y="527"/>
                                <a:pt x="100" y="529"/>
                                <a:pt x="98" y="531"/>
                              </a:cubicBezTo>
                              <a:cubicBezTo>
                                <a:pt x="96" y="533"/>
                                <a:pt x="94" y="533"/>
                                <a:pt x="92" y="535"/>
                              </a:cubicBezTo>
                              <a:cubicBezTo>
                                <a:pt x="96" y="534"/>
                                <a:pt x="100" y="533"/>
                                <a:pt x="103" y="532"/>
                              </a:cubicBezTo>
                              <a:cubicBezTo>
                                <a:pt x="107" y="530"/>
                                <a:pt x="110" y="528"/>
                                <a:pt x="113" y="526"/>
                              </a:cubicBezTo>
                              <a:cubicBezTo>
                                <a:pt x="115" y="524"/>
                                <a:pt x="115" y="521"/>
                                <a:pt x="117" y="519"/>
                              </a:cubicBezTo>
                              <a:cubicBezTo>
                                <a:pt x="118" y="516"/>
                                <a:pt x="118" y="514"/>
                                <a:pt x="120" y="512"/>
                              </a:cubicBezTo>
                              <a:cubicBezTo>
                                <a:pt x="122" y="509"/>
                                <a:pt x="124" y="507"/>
                                <a:pt x="126" y="505"/>
                              </a:cubicBezTo>
                              <a:moveTo>
                                <a:pt x="309" y="371"/>
                              </a:moveTo>
                              <a:cubicBezTo>
                                <a:pt x="306" y="371"/>
                                <a:pt x="304" y="374"/>
                                <a:pt x="304" y="376"/>
                              </a:cubicBezTo>
                              <a:cubicBezTo>
                                <a:pt x="304" y="379"/>
                                <a:pt x="306" y="381"/>
                                <a:pt x="309" y="381"/>
                              </a:cubicBezTo>
                              <a:cubicBezTo>
                                <a:pt x="311" y="381"/>
                                <a:pt x="314" y="379"/>
                                <a:pt x="314" y="376"/>
                              </a:cubicBezTo>
                              <a:cubicBezTo>
                                <a:pt x="314" y="374"/>
                                <a:pt x="311" y="371"/>
                                <a:pt x="309" y="371"/>
                              </a:cubicBezTo>
                              <a:moveTo>
                                <a:pt x="317" y="360"/>
                              </a:moveTo>
                              <a:cubicBezTo>
                                <a:pt x="315" y="360"/>
                                <a:pt x="313" y="362"/>
                                <a:pt x="313" y="365"/>
                              </a:cubicBezTo>
                              <a:cubicBezTo>
                                <a:pt x="313" y="367"/>
                                <a:pt x="315" y="369"/>
                                <a:pt x="317" y="369"/>
                              </a:cubicBezTo>
                              <a:cubicBezTo>
                                <a:pt x="320" y="369"/>
                                <a:pt x="322" y="367"/>
                                <a:pt x="322" y="365"/>
                              </a:cubicBezTo>
                              <a:cubicBezTo>
                                <a:pt x="322" y="362"/>
                                <a:pt x="320" y="360"/>
                                <a:pt x="317" y="360"/>
                              </a:cubicBezTo>
                              <a:moveTo>
                                <a:pt x="326" y="373"/>
                              </a:moveTo>
                              <a:cubicBezTo>
                                <a:pt x="324" y="373"/>
                                <a:pt x="322" y="375"/>
                                <a:pt x="322" y="378"/>
                              </a:cubicBezTo>
                              <a:cubicBezTo>
                                <a:pt x="322" y="380"/>
                                <a:pt x="324" y="382"/>
                                <a:pt x="326" y="382"/>
                              </a:cubicBezTo>
                              <a:cubicBezTo>
                                <a:pt x="329" y="382"/>
                                <a:pt x="331" y="380"/>
                                <a:pt x="331" y="378"/>
                              </a:cubicBezTo>
                              <a:cubicBezTo>
                                <a:pt x="331" y="375"/>
                                <a:pt x="329" y="373"/>
                                <a:pt x="326"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3" y="337"/>
                                <a:pt x="313" y="340"/>
                              </a:cubicBezTo>
                              <a:cubicBezTo>
                                <a:pt x="313" y="343"/>
                                <a:pt x="316" y="344"/>
                                <a:pt x="318" y="344"/>
                              </a:cubicBezTo>
                              <a:cubicBezTo>
                                <a:pt x="321" y="344"/>
                                <a:pt x="323" y="343"/>
                                <a:pt x="323" y="340"/>
                              </a:cubicBezTo>
                              <a:cubicBezTo>
                                <a:pt x="323" y="337"/>
                                <a:pt x="321" y="335"/>
                                <a:pt x="318" y="335"/>
                              </a:cubicBezTo>
                              <a:moveTo>
                                <a:pt x="330" y="336"/>
                              </a:moveTo>
                              <a:cubicBezTo>
                                <a:pt x="332" y="331"/>
                                <a:pt x="335" y="327"/>
                                <a:pt x="337" y="322"/>
                              </a:cubicBezTo>
                              <a:cubicBezTo>
                                <a:pt x="338" y="318"/>
                                <a:pt x="338" y="314"/>
                                <a:pt x="338" y="310"/>
                              </a:cubicBezTo>
                              <a:cubicBezTo>
                                <a:pt x="337" y="305"/>
                                <a:pt x="335" y="301"/>
                                <a:pt x="334" y="296"/>
                              </a:cubicBezTo>
                              <a:cubicBezTo>
                                <a:pt x="333" y="300"/>
                                <a:pt x="333" y="303"/>
                                <a:pt x="332" y="307"/>
                              </a:cubicBezTo>
                              <a:cubicBezTo>
                                <a:pt x="331" y="309"/>
                                <a:pt x="330" y="311"/>
                                <a:pt x="329" y="314"/>
                              </a:cubicBezTo>
                              <a:cubicBezTo>
                                <a:pt x="328" y="315"/>
                                <a:pt x="328" y="317"/>
                                <a:pt x="328" y="319"/>
                              </a:cubicBezTo>
                              <a:cubicBezTo>
                                <a:pt x="328" y="324"/>
                                <a:pt x="329" y="330"/>
                                <a:pt x="330" y="336"/>
                              </a:cubicBezTo>
                              <a:moveTo>
                                <a:pt x="356" y="240"/>
                              </a:moveTo>
                              <a:cubicBezTo>
                                <a:pt x="357" y="240"/>
                                <a:pt x="356" y="238"/>
                                <a:pt x="357" y="237"/>
                              </a:cubicBezTo>
                              <a:cubicBezTo>
                                <a:pt x="357"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6" y="229"/>
                                <a:pt x="356" y="229"/>
                              </a:cubicBezTo>
                              <a:cubicBezTo>
                                <a:pt x="356" y="229"/>
                                <a:pt x="355" y="229"/>
                                <a:pt x="355" y="230"/>
                              </a:cubicBezTo>
                              <a:cubicBezTo>
                                <a:pt x="355" y="230"/>
                                <a:pt x="355" y="231"/>
                                <a:pt x="355" y="232"/>
                              </a:cubicBezTo>
                              <a:cubicBezTo>
                                <a:pt x="355" y="233"/>
                                <a:pt x="354" y="234"/>
                                <a:pt x="354" y="235"/>
                              </a:cubicBezTo>
                              <a:cubicBezTo>
                                <a:pt x="354" y="235"/>
                                <a:pt x="353" y="236"/>
                                <a:pt x="353" y="236"/>
                              </a:cubicBezTo>
                              <a:cubicBezTo>
                                <a:pt x="353" y="237"/>
                                <a:pt x="353" y="238"/>
                                <a:pt x="353" y="238"/>
                              </a:cubicBezTo>
                              <a:cubicBezTo>
                                <a:pt x="354" y="238"/>
                                <a:pt x="354" y="236"/>
                                <a:pt x="354" y="237"/>
                              </a:cubicBezTo>
                              <a:cubicBezTo>
                                <a:pt x="355" y="237"/>
                                <a:pt x="355" y="240"/>
                                <a:pt x="356" y="240"/>
                              </a:cubicBezTo>
                              <a:moveTo>
                                <a:pt x="356" y="301"/>
                              </a:moveTo>
                              <a:cubicBezTo>
                                <a:pt x="357" y="301"/>
                                <a:pt x="356" y="298"/>
                                <a:pt x="357" y="298"/>
                              </a:cubicBezTo>
                              <a:cubicBezTo>
                                <a:pt x="357"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6" y="290"/>
                                <a:pt x="356" y="290"/>
                              </a:cubicBezTo>
                              <a:cubicBezTo>
                                <a:pt x="356" y="290"/>
                                <a:pt x="355" y="290"/>
                                <a:pt x="355" y="290"/>
                              </a:cubicBezTo>
                              <a:cubicBezTo>
                                <a:pt x="355" y="291"/>
                                <a:pt x="355" y="292"/>
                                <a:pt x="355" y="293"/>
                              </a:cubicBezTo>
                              <a:cubicBezTo>
                                <a:pt x="355" y="294"/>
                                <a:pt x="354" y="295"/>
                                <a:pt x="354" y="296"/>
                              </a:cubicBezTo>
                              <a:cubicBezTo>
                                <a:pt x="354" y="296"/>
                                <a:pt x="353" y="297"/>
                                <a:pt x="353" y="297"/>
                              </a:cubicBezTo>
                              <a:cubicBezTo>
                                <a:pt x="353" y="298"/>
                                <a:pt x="353" y="298"/>
                                <a:pt x="353" y="299"/>
                              </a:cubicBezTo>
                              <a:cubicBezTo>
                                <a:pt x="354" y="299"/>
                                <a:pt x="354" y="297"/>
                                <a:pt x="354" y="297"/>
                              </a:cubicBezTo>
                              <a:cubicBezTo>
                                <a:pt x="355" y="298"/>
                                <a:pt x="355" y="301"/>
                                <a:pt x="356" y="301"/>
                              </a:cubicBezTo>
                              <a:moveTo>
                                <a:pt x="366" y="341"/>
                              </a:moveTo>
                              <a:cubicBezTo>
                                <a:pt x="368" y="341"/>
                                <a:pt x="367" y="338"/>
                                <a:pt x="368" y="338"/>
                              </a:cubicBezTo>
                              <a:cubicBezTo>
                                <a:pt x="368" y="337"/>
                                <a:pt x="368" y="339"/>
                                <a:pt x="369" y="339"/>
                              </a:cubicBezTo>
                              <a:cubicBezTo>
                                <a:pt x="369" y="339"/>
                                <a:pt x="370" y="338"/>
                                <a:pt x="369" y="338"/>
                              </a:cubicBezTo>
                              <a:cubicBezTo>
                                <a:pt x="369" y="337"/>
                                <a:pt x="368" y="336"/>
                                <a:pt x="368" y="335"/>
                              </a:cubicBezTo>
                              <a:cubicBezTo>
                                <a:pt x="368" y="335"/>
                                <a:pt x="368" y="334"/>
                                <a:pt x="368" y="333"/>
                              </a:cubicBezTo>
                              <a:cubicBezTo>
                                <a:pt x="367" y="332"/>
                                <a:pt x="368" y="331"/>
                                <a:pt x="367" y="331"/>
                              </a:cubicBezTo>
                              <a:cubicBezTo>
                                <a:pt x="367" y="330"/>
                                <a:pt x="367" y="331"/>
                                <a:pt x="366" y="331"/>
                              </a:cubicBezTo>
                              <a:cubicBezTo>
                                <a:pt x="366" y="331"/>
                                <a:pt x="366" y="330"/>
                                <a:pt x="366" y="331"/>
                              </a:cubicBezTo>
                              <a:cubicBezTo>
                                <a:pt x="365" y="331"/>
                                <a:pt x="366" y="332"/>
                                <a:pt x="365" y="333"/>
                              </a:cubicBezTo>
                              <a:cubicBezTo>
                                <a:pt x="365" y="334"/>
                                <a:pt x="365" y="335"/>
                                <a:pt x="364" y="336"/>
                              </a:cubicBezTo>
                              <a:cubicBezTo>
                                <a:pt x="364" y="336"/>
                                <a:pt x="363" y="337"/>
                                <a:pt x="363" y="337"/>
                              </a:cubicBezTo>
                              <a:cubicBezTo>
                                <a:pt x="363" y="338"/>
                                <a:pt x="363" y="339"/>
                                <a:pt x="364" y="339"/>
                              </a:cubicBezTo>
                              <a:cubicBezTo>
                                <a:pt x="364" y="339"/>
                                <a:pt x="365" y="337"/>
                                <a:pt x="365" y="337"/>
                              </a:cubicBezTo>
                              <a:cubicBezTo>
                                <a:pt x="366" y="338"/>
                                <a:pt x="365" y="341"/>
                                <a:pt x="366" y="341"/>
                              </a:cubicBezTo>
                              <a:moveTo>
                                <a:pt x="396" y="362"/>
                              </a:moveTo>
                              <a:cubicBezTo>
                                <a:pt x="397" y="362"/>
                                <a:pt x="396" y="360"/>
                                <a:pt x="397" y="359"/>
                              </a:cubicBezTo>
                              <a:cubicBezTo>
                                <a:pt x="397" y="359"/>
                                <a:pt x="397" y="360"/>
                                <a:pt x="398" y="360"/>
                              </a:cubicBezTo>
                              <a:cubicBezTo>
                                <a:pt x="398" y="360"/>
                                <a:pt x="398" y="359"/>
                                <a:pt x="398" y="359"/>
                              </a:cubicBezTo>
                              <a:cubicBezTo>
                                <a:pt x="398" y="358"/>
                                <a:pt x="397" y="358"/>
                                <a:pt x="397" y="357"/>
                              </a:cubicBezTo>
                              <a:cubicBezTo>
                                <a:pt x="397" y="357"/>
                                <a:pt x="397" y="356"/>
                                <a:pt x="396" y="355"/>
                              </a:cubicBezTo>
                              <a:cubicBezTo>
                                <a:pt x="396" y="354"/>
                                <a:pt x="397" y="354"/>
                                <a:pt x="396" y="353"/>
                              </a:cubicBezTo>
                              <a:cubicBezTo>
                                <a:pt x="396" y="353"/>
                                <a:pt x="396" y="353"/>
                                <a:pt x="396" y="353"/>
                              </a:cubicBezTo>
                              <a:cubicBezTo>
                                <a:pt x="395" y="353"/>
                                <a:pt x="395" y="353"/>
                                <a:pt x="395" y="353"/>
                              </a:cubicBezTo>
                              <a:cubicBezTo>
                                <a:pt x="395" y="354"/>
                                <a:pt x="395" y="354"/>
                                <a:pt x="395" y="355"/>
                              </a:cubicBezTo>
                              <a:cubicBezTo>
                                <a:pt x="395" y="356"/>
                                <a:pt x="394" y="357"/>
                                <a:pt x="394" y="357"/>
                              </a:cubicBezTo>
                              <a:cubicBezTo>
                                <a:pt x="394" y="358"/>
                                <a:pt x="393" y="358"/>
                                <a:pt x="393" y="359"/>
                              </a:cubicBezTo>
                              <a:cubicBezTo>
                                <a:pt x="393" y="359"/>
                                <a:pt x="393" y="360"/>
                                <a:pt x="393" y="360"/>
                              </a:cubicBezTo>
                              <a:cubicBezTo>
                                <a:pt x="394" y="360"/>
                                <a:pt x="394" y="359"/>
                                <a:pt x="394" y="359"/>
                              </a:cubicBezTo>
                              <a:cubicBezTo>
                                <a:pt x="395" y="360"/>
                                <a:pt x="395" y="362"/>
                                <a:pt x="396" y="362"/>
                              </a:cubicBezTo>
                              <a:moveTo>
                                <a:pt x="438" y="389"/>
                              </a:moveTo>
                              <a:cubicBezTo>
                                <a:pt x="439" y="389"/>
                                <a:pt x="438" y="386"/>
                                <a:pt x="439" y="386"/>
                              </a:cubicBezTo>
                              <a:cubicBezTo>
                                <a:pt x="439" y="385"/>
                                <a:pt x="440" y="386"/>
                                <a:pt x="440" y="386"/>
                              </a:cubicBezTo>
                              <a:cubicBezTo>
                                <a:pt x="440" y="386"/>
                                <a:pt x="441" y="386"/>
                                <a:pt x="441" y="386"/>
                              </a:cubicBezTo>
                              <a:cubicBezTo>
                                <a:pt x="440" y="385"/>
                                <a:pt x="440" y="384"/>
                                <a:pt x="440" y="384"/>
                              </a:cubicBezTo>
                              <a:cubicBezTo>
                                <a:pt x="439" y="383"/>
                                <a:pt x="439" y="382"/>
                                <a:pt x="439" y="381"/>
                              </a:cubicBezTo>
                              <a:cubicBezTo>
                                <a:pt x="439" y="381"/>
                                <a:pt x="439" y="380"/>
                                <a:pt x="439" y="380"/>
                              </a:cubicBezTo>
                              <a:cubicBezTo>
                                <a:pt x="439" y="379"/>
                                <a:pt x="438" y="379"/>
                                <a:pt x="438" y="379"/>
                              </a:cubicBezTo>
                              <a:cubicBezTo>
                                <a:pt x="438" y="379"/>
                                <a:pt x="437" y="379"/>
                                <a:pt x="437" y="380"/>
                              </a:cubicBezTo>
                              <a:cubicBezTo>
                                <a:pt x="437" y="380"/>
                                <a:pt x="437" y="381"/>
                                <a:pt x="437" y="381"/>
                              </a:cubicBezTo>
                              <a:cubicBezTo>
                                <a:pt x="437" y="382"/>
                                <a:pt x="437" y="383"/>
                                <a:pt x="436" y="384"/>
                              </a:cubicBezTo>
                              <a:cubicBezTo>
                                <a:pt x="436" y="384"/>
                                <a:pt x="435" y="385"/>
                                <a:pt x="435" y="385"/>
                              </a:cubicBezTo>
                              <a:cubicBezTo>
                                <a:pt x="435" y="386"/>
                                <a:pt x="435" y="386"/>
                                <a:pt x="436" y="386"/>
                              </a:cubicBezTo>
                              <a:cubicBezTo>
                                <a:pt x="436" y="386"/>
                                <a:pt x="436" y="385"/>
                                <a:pt x="437" y="385"/>
                              </a:cubicBezTo>
                              <a:cubicBezTo>
                                <a:pt x="438" y="386"/>
                                <a:pt x="437" y="388"/>
                                <a:pt x="438" y="389"/>
                              </a:cubicBezTo>
                              <a:moveTo>
                                <a:pt x="480" y="362"/>
                              </a:moveTo>
                              <a:cubicBezTo>
                                <a:pt x="481" y="362"/>
                                <a:pt x="481" y="360"/>
                                <a:pt x="481" y="359"/>
                              </a:cubicBezTo>
                              <a:cubicBezTo>
                                <a:pt x="482" y="359"/>
                                <a:pt x="482" y="360"/>
                                <a:pt x="482" y="360"/>
                              </a:cubicBezTo>
                              <a:cubicBezTo>
                                <a:pt x="483" y="360"/>
                                <a:pt x="483" y="359"/>
                                <a:pt x="483" y="359"/>
                              </a:cubicBezTo>
                              <a:cubicBezTo>
                                <a:pt x="483" y="358"/>
                                <a:pt x="482" y="358"/>
                                <a:pt x="482" y="357"/>
                              </a:cubicBezTo>
                              <a:cubicBezTo>
                                <a:pt x="482" y="357"/>
                                <a:pt x="481" y="356"/>
                                <a:pt x="481" y="355"/>
                              </a:cubicBezTo>
                              <a:cubicBezTo>
                                <a:pt x="481" y="354"/>
                                <a:pt x="481" y="354"/>
                                <a:pt x="481" y="353"/>
                              </a:cubicBezTo>
                              <a:cubicBezTo>
                                <a:pt x="481" y="353"/>
                                <a:pt x="481" y="353"/>
                                <a:pt x="480" y="353"/>
                              </a:cubicBezTo>
                              <a:cubicBezTo>
                                <a:pt x="480" y="353"/>
                                <a:pt x="480" y="353"/>
                                <a:pt x="480" y="353"/>
                              </a:cubicBezTo>
                              <a:cubicBezTo>
                                <a:pt x="480" y="354"/>
                                <a:pt x="480" y="354"/>
                                <a:pt x="480" y="355"/>
                              </a:cubicBezTo>
                              <a:cubicBezTo>
                                <a:pt x="479" y="356"/>
                                <a:pt x="479" y="357"/>
                                <a:pt x="479" y="357"/>
                              </a:cubicBezTo>
                              <a:cubicBezTo>
                                <a:pt x="478" y="358"/>
                                <a:pt x="478" y="358"/>
                                <a:pt x="478" y="359"/>
                              </a:cubicBezTo>
                              <a:cubicBezTo>
                                <a:pt x="478" y="359"/>
                                <a:pt x="478" y="360"/>
                                <a:pt x="478" y="360"/>
                              </a:cubicBezTo>
                              <a:cubicBezTo>
                                <a:pt x="479" y="360"/>
                                <a:pt x="479" y="359"/>
                                <a:pt x="479" y="359"/>
                              </a:cubicBezTo>
                              <a:cubicBezTo>
                                <a:pt x="480" y="360"/>
                                <a:pt x="479" y="362"/>
                                <a:pt x="480" y="362"/>
                              </a:cubicBezTo>
                              <a:moveTo>
                                <a:pt x="516" y="341"/>
                              </a:moveTo>
                              <a:cubicBezTo>
                                <a:pt x="517" y="341"/>
                                <a:pt x="516" y="338"/>
                                <a:pt x="517" y="338"/>
                              </a:cubicBezTo>
                              <a:cubicBezTo>
                                <a:pt x="517" y="337"/>
                                <a:pt x="518" y="339"/>
                                <a:pt x="518" y="339"/>
                              </a:cubicBezTo>
                              <a:cubicBezTo>
                                <a:pt x="519" y="339"/>
                                <a:pt x="519" y="338"/>
                                <a:pt x="519" y="338"/>
                              </a:cubicBezTo>
                              <a:cubicBezTo>
                                <a:pt x="519" y="337"/>
                                <a:pt x="518" y="336"/>
                                <a:pt x="518" y="335"/>
                              </a:cubicBezTo>
                              <a:cubicBezTo>
                                <a:pt x="517" y="335"/>
                                <a:pt x="517" y="334"/>
                                <a:pt x="517" y="333"/>
                              </a:cubicBezTo>
                              <a:cubicBezTo>
                                <a:pt x="517" y="332"/>
                                <a:pt x="517" y="331"/>
                                <a:pt x="517" y="331"/>
                              </a:cubicBezTo>
                              <a:cubicBezTo>
                                <a:pt x="517" y="330"/>
                                <a:pt x="516" y="331"/>
                                <a:pt x="516" y="331"/>
                              </a:cubicBezTo>
                              <a:cubicBezTo>
                                <a:pt x="516" y="331"/>
                                <a:pt x="515" y="330"/>
                                <a:pt x="515" y="331"/>
                              </a:cubicBezTo>
                              <a:cubicBezTo>
                                <a:pt x="515" y="331"/>
                                <a:pt x="515" y="332"/>
                                <a:pt x="515" y="333"/>
                              </a:cubicBezTo>
                              <a:cubicBezTo>
                                <a:pt x="515" y="334"/>
                                <a:pt x="514"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2" y="301"/>
                              </a:moveTo>
                              <a:cubicBezTo>
                                <a:pt x="524" y="301"/>
                                <a:pt x="523" y="298"/>
                                <a:pt x="524" y="298"/>
                              </a:cubicBezTo>
                              <a:cubicBezTo>
                                <a:pt x="524" y="297"/>
                                <a:pt x="524" y="299"/>
                                <a:pt x="525" y="299"/>
                              </a:cubicBezTo>
                              <a:cubicBezTo>
                                <a:pt x="525" y="299"/>
                                <a:pt x="526" y="298"/>
                                <a:pt x="526" y="298"/>
                              </a:cubicBezTo>
                              <a:cubicBezTo>
                                <a:pt x="525" y="297"/>
                                <a:pt x="524" y="296"/>
                                <a:pt x="524" y="295"/>
                              </a:cubicBezTo>
                              <a:cubicBezTo>
                                <a:pt x="524" y="294"/>
                                <a:pt x="524" y="293"/>
                                <a:pt x="523" y="293"/>
                              </a:cubicBezTo>
                              <a:cubicBezTo>
                                <a:pt x="523" y="292"/>
                                <a:pt x="524" y="291"/>
                                <a:pt x="523" y="290"/>
                              </a:cubicBezTo>
                              <a:cubicBezTo>
                                <a:pt x="523" y="290"/>
                                <a:pt x="523" y="290"/>
                                <a:pt x="523" y="290"/>
                              </a:cubicBezTo>
                              <a:cubicBezTo>
                                <a:pt x="522" y="290"/>
                                <a:pt x="522" y="290"/>
                                <a:pt x="522" y="290"/>
                              </a:cubicBezTo>
                              <a:cubicBezTo>
                                <a:pt x="521" y="291"/>
                                <a:pt x="522" y="292"/>
                                <a:pt x="522" y="293"/>
                              </a:cubicBezTo>
                              <a:cubicBezTo>
                                <a:pt x="521" y="294"/>
                                <a:pt x="521" y="295"/>
                                <a:pt x="520" y="296"/>
                              </a:cubicBezTo>
                              <a:cubicBezTo>
                                <a:pt x="520" y="296"/>
                                <a:pt x="519" y="297"/>
                                <a:pt x="519" y="297"/>
                              </a:cubicBezTo>
                              <a:cubicBezTo>
                                <a:pt x="519" y="298"/>
                                <a:pt x="519" y="298"/>
                                <a:pt x="519" y="299"/>
                              </a:cubicBezTo>
                              <a:cubicBezTo>
                                <a:pt x="520" y="299"/>
                                <a:pt x="521" y="297"/>
                                <a:pt x="521" y="297"/>
                              </a:cubicBezTo>
                              <a:cubicBezTo>
                                <a:pt x="522" y="298"/>
                                <a:pt x="521" y="301"/>
                                <a:pt x="522" y="301"/>
                              </a:cubicBezTo>
                              <a:moveTo>
                                <a:pt x="522" y="240"/>
                              </a:moveTo>
                              <a:cubicBezTo>
                                <a:pt x="524" y="240"/>
                                <a:pt x="523" y="238"/>
                                <a:pt x="524" y="237"/>
                              </a:cubicBezTo>
                              <a:cubicBezTo>
                                <a:pt x="524" y="236"/>
                                <a:pt x="524" y="238"/>
                                <a:pt x="525" y="238"/>
                              </a:cubicBezTo>
                              <a:cubicBezTo>
                                <a:pt x="525" y="238"/>
                                <a:pt x="526" y="237"/>
                                <a:pt x="526" y="237"/>
                              </a:cubicBezTo>
                              <a:cubicBezTo>
                                <a:pt x="525" y="236"/>
                                <a:pt x="524" y="235"/>
                                <a:pt x="524" y="235"/>
                              </a:cubicBezTo>
                              <a:cubicBezTo>
                                <a:pt x="524" y="234"/>
                                <a:pt x="524" y="233"/>
                                <a:pt x="523" y="232"/>
                              </a:cubicBezTo>
                              <a:cubicBezTo>
                                <a:pt x="523" y="231"/>
                                <a:pt x="524" y="230"/>
                                <a:pt x="523" y="230"/>
                              </a:cubicBezTo>
                              <a:cubicBezTo>
                                <a:pt x="523" y="229"/>
                                <a:pt x="523" y="229"/>
                                <a:pt x="523" y="229"/>
                              </a:cubicBezTo>
                              <a:cubicBezTo>
                                <a:pt x="522" y="229"/>
                                <a:pt x="522" y="229"/>
                                <a:pt x="522" y="230"/>
                              </a:cubicBezTo>
                              <a:cubicBezTo>
                                <a:pt x="521" y="230"/>
                                <a:pt x="522" y="231"/>
                                <a:pt x="522" y="232"/>
                              </a:cubicBezTo>
                              <a:cubicBezTo>
                                <a:pt x="521" y="233"/>
                                <a:pt x="521" y="234"/>
                                <a:pt x="520" y="235"/>
                              </a:cubicBezTo>
                              <a:cubicBezTo>
                                <a:pt x="520" y="235"/>
                                <a:pt x="519" y="236"/>
                                <a:pt x="519" y="236"/>
                              </a:cubicBezTo>
                              <a:cubicBezTo>
                                <a:pt x="519" y="237"/>
                                <a:pt x="519" y="238"/>
                                <a:pt x="519" y="238"/>
                              </a:cubicBezTo>
                              <a:cubicBezTo>
                                <a:pt x="520" y="238"/>
                                <a:pt x="521" y="236"/>
                                <a:pt x="521" y="237"/>
                              </a:cubicBezTo>
                              <a:cubicBezTo>
                                <a:pt x="522" y="237"/>
                                <a:pt x="521" y="240"/>
                                <a:pt x="522" y="240"/>
                              </a:cubicBezTo>
                              <a:moveTo>
                                <a:pt x="355" y="188"/>
                              </a:moveTo>
                              <a:cubicBezTo>
                                <a:pt x="356" y="188"/>
                                <a:pt x="356" y="185"/>
                                <a:pt x="356" y="185"/>
                              </a:cubicBezTo>
                              <a:cubicBezTo>
                                <a:pt x="357" y="185"/>
                                <a:pt x="357" y="186"/>
                                <a:pt x="357" y="186"/>
                              </a:cubicBezTo>
                              <a:cubicBezTo>
                                <a:pt x="358" y="186"/>
                                <a:pt x="358" y="185"/>
                                <a:pt x="358" y="185"/>
                              </a:cubicBezTo>
                              <a:cubicBezTo>
                                <a:pt x="358" y="184"/>
                                <a:pt x="357" y="184"/>
                                <a:pt x="357" y="183"/>
                              </a:cubicBezTo>
                              <a:cubicBezTo>
                                <a:pt x="356" y="182"/>
                                <a:pt x="356" y="181"/>
                                <a:pt x="356" y="181"/>
                              </a:cubicBezTo>
                              <a:cubicBezTo>
                                <a:pt x="356" y="180"/>
                                <a:pt x="356" y="179"/>
                                <a:pt x="356" y="179"/>
                              </a:cubicBezTo>
                              <a:cubicBezTo>
                                <a:pt x="356" y="179"/>
                                <a:pt x="356" y="179"/>
                                <a:pt x="355" y="179"/>
                              </a:cubicBezTo>
                              <a:cubicBezTo>
                                <a:pt x="355" y="179"/>
                                <a:pt x="355" y="179"/>
                                <a:pt x="355" y="179"/>
                              </a:cubicBezTo>
                              <a:cubicBezTo>
                                <a:pt x="355" y="179"/>
                                <a:pt x="355" y="180"/>
                                <a:pt x="355" y="181"/>
                              </a:cubicBezTo>
                              <a:cubicBezTo>
                                <a:pt x="354" y="182"/>
                                <a:pt x="354" y="182"/>
                                <a:pt x="354" y="183"/>
                              </a:cubicBezTo>
                              <a:cubicBezTo>
                                <a:pt x="354" y="184"/>
                                <a:pt x="353" y="184"/>
                                <a:pt x="353" y="185"/>
                              </a:cubicBezTo>
                              <a:cubicBezTo>
                                <a:pt x="353" y="185"/>
                                <a:pt x="353" y="186"/>
                                <a:pt x="353" y="186"/>
                              </a:cubicBezTo>
                              <a:cubicBezTo>
                                <a:pt x="354" y="186"/>
                                <a:pt x="354" y="184"/>
                                <a:pt x="354" y="185"/>
                              </a:cubicBezTo>
                              <a:cubicBezTo>
                                <a:pt x="355" y="185"/>
                                <a:pt x="354" y="188"/>
                                <a:pt x="355" y="188"/>
                              </a:cubicBezTo>
                              <a:moveTo>
                                <a:pt x="520" y="188"/>
                              </a:moveTo>
                              <a:cubicBezTo>
                                <a:pt x="521" y="188"/>
                                <a:pt x="520" y="185"/>
                                <a:pt x="521" y="185"/>
                              </a:cubicBezTo>
                              <a:cubicBezTo>
                                <a:pt x="521" y="185"/>
                                <a:pt x="522" y="186"/>
                                <a:pt x="522" y="186"/>
                              </a:cubicBezTo>
                              <a:cubicBezTo>
                                <a:pt x="522" y="186"/>
                                <a:pt x="523" y="185"/>
                                <a:pt x="523" y="185"/>
                              </a:cubicBezTo>
                              <a:cubicBezTo>
                                <a:pt x="523" y="184"/>
                                <a:pt x="522" y="184"/>
                                <a:pt x="522" y="183"/>
                              </a:cubicBezTo>
                              <a:cubicBezTo>
                                <a:pt x="521" y="182"/>
                                <a:pt x="521" y="181"/>
                                <a:pt x="521" y="181"/>
                              </a:cubicBezTo>
                              <a:cubicBezTo>
                                <a:pt x="521" y="180"/>
                                <a:pt x="521" y="179"/>
                                <a:pt x="521" y="179"/>
                              </a:cubicBezTo>
                              <a:cubicBezTo>
                                <a:pt x="521" y="179"/>
                                <a:pt x="521" y="179"/>
                                <a:pt x="520" y="179"/>
                              </a:cubicBezTo>
                              <a:cubicBezTo>
                                <a:pt x="520" y="179"/>
                                <a:pt x="520" y="179"/>
                                <a:pt x="519" y="179"/>
                              </a:cubicBezTo>
                              <a:cubicBezTo>
                                <a:pt x="519" y="179"/>
                                <a:pt x="519" y="180"/>
                                <a:pt x="519" y="181"/>
                              </a:cubicBezTo>
                              <a:cubicBezTo>
                                <a:pt x="519" y="182"/>
                                <a:pt x="519" y="182"/>
                                <a:pt x="518" y="183"/>
                              </a:cubicBezTo>
                              <a:cubicBezTo>
                                <a:pt x="518" y="184"/>
                                <a:pt x="518" y="184"/>
                                <a:pt x="517" y="185"/>
                              </a:cubicBezTo>
                              <a:cubicBezTo>
                                <a:pt x="517" y="185"/>
                                <a:pt x="517" y="186"/>
                                <a:pt x="518" y="186"/>
                              </a:cubicBezTo>
                              <a:cubicBezTo>
                                <a:pt x="518" y="186"/>
                                <a:pt x="519" y="184"/>
                                <a:pt x="519" y="185"/>
                              </a:cubicBezTo>
                              <a:cubicBezTo>
                                <a:pt x="520" y="185"/>
                                <a:pt x="519" y="188"/>
                                <a:pt x="520" y="188"/>
                              </a:cubicBezTo>
                              <a:moveTo>
                                <a:pt x="480" y="188"/>
                              </a:moveTo>
                              <a:cubicBezTo>
                                <a:pt x="481" y="188"/>
                                <a:pt x="481" y="185"/>
                                <a:pt x="481" y="185"/>
                              </a:cubicBezTo>
                              <a:cubicBezTo>
                                <a:pt x="482" y="185"/>
                                <a:pt x="482" y="186"/>
                                <a:pt x="482" y="186"/>
                              </a:cubicBezTo>
                              <a:cubicBezTo>
                                <a:pt x="483" y="186"/>
                                <a:pt x="483" y="185"/>
                                <a:pt x="483" y="185"/>
                              </a:cubicBezTo>
                              <a:cubicBezTo>
                                <a:pt x="483" y="184"/>
                                <a:pt x="482" y="184"/>
                                <a:pt x="482" y="183"/>
                              </a:cubicBezTo>
                              <a:cubicBezTo>
                                <a:pt x="482" y="182"/>
                                <a:pt x="481" y="181"/>
                                <a:pt x="481" y="181"/>
                              </a:cubicBezTo>
                              <a:cubicBezTo>
                                <a:pt x="481" y="180"/>
                                <a:pt x="481" y="179"/>
                                <a:pt x="481" y="179"/>
                              </a:cubicBezTo>
                              <a:cubicBezTo>
                                <a:pt x="481" y="179"/>
                                <a:pt x="481" y="179"/>
                                <a:pt x="480" y="179"/>
                              </a:cubicBezTo>
                              <a:cubicBezTo>
                                <a:pt x="480" y="179"/>
                                <a:pt x="480" y="179"/>
                                <a:pt x="480" y="179"/>
                              </a:cubicBezTo>
                              <a:cubicBezTo>
                                <a:pt x="480" y="179"/>
                                <a:pt x="480" y="180"/>
                                <a:pt x="480" y="181"/>
                              </a:cubicBezTo>
                              <a:cubicBezTo>
                                <a:pt x="479" y="182"/>
                                <a:pt x="479" y="182"/>
                                <a:pt x="479" y="183"/>
                              </a:cubicBezTo>
                              <a:cubicBezTo>
                                <a:pt x="478" y="184"/>
                                <a:pt x="478" y="184"/>
                                <a:pt x="478" y="185"/>
                              </a:cubicBezTo>
                              <a:cubicBezTo>
                                <a:pt x="478" y="185"/>
                                <a:pt x="478" y="186"/>
                                <a:pt x="478" y="186"/>
                              </a:cubicBezTo>
                              <a:cubicBezTo>
                                <a:pt x="479" y="186"/>
                                <a:pt x="479" y="184"/>
                                <a:pt x="479" y="185"/>
                              </a:cubicBezTo>
                              <a:cubicBezTo>
                                <a:pt x="480" y="185"/>
                                <a:pt x="479" y="188"/>
                                <a:pt x="480" y="188"/>
                              </a:cubicBezTo>
                              <a:moveTo>
                                <a:pt x="396" y="188"/>
                              </a:moveTo>
                              <a:cubicBezTo>
                                <a:pt x="397" y="188"/>
                                <a:pt x="396" y="185"/>
                                <a:pt x="397" y="185"/>
                              </a:cubicBezTo>
                              <a:cubicBezTo>
                                <a:pt x="397" y="185"/>
                                <a:pt x="397" y="186"/>
                                <a:pt x="398" y="186"/>
                              </a:cubicBezTo>
                              <a:cubicBezTo>
                                <a:pt x="398" y="186"/>
                                <a:pt x="398" y="185"/>
                                <a:pt x="398" y="185"/>
                              </a:cubicBezTo>
                              <a:cubicBezTo>
                                <a:pt x="398" y="184"/>
                                <a:pt x="397" y="184"/>
                                <a:pt x="397" y="183"/>
                              </a:cubicBezTo>
                              <a:cubicBezTo>
                                <a:pt x="397" y="182"/>
                                <a:pt x="397" y="181"/>
                                <a:pt x="396" y="181"/>
                              </a:cubicBezTo>
                              <a:cubicBezTo>
                                <a:pt x="396" y="180"/>
                                <a:pt x="397" y="179"/>
                                <a:pt x="396" y="179"/>
                              </a:cubicBezTo>
                              <a:cubicBezTo>
                                <a:pt x="396" y="179"/>
                                <a:pt x="396" y="179"/>
                                <a:pt x="396" y="179"/>
                              </a:cubicBezTo>
                              <a:cubicBezTo>
                                <a:pt x="395" y="179"/>
                                <a:pt x="395" y="179"/>
                                <a:pt x="395" y="179"/>
                              </a:cubicBezTo>
                              <a:cubicBezTo>
                                <a:pt x="395" y="179"/>
                                <a:pt x="395" y="180"/>
                                <a:pt x="395" y="181"/>
                              </a:cubicBezTo>
                              <a:cubicBezTo>
                                <a:pt x="395" y="182"/>
                                <a:pt x="394" y="182"/>
                                <a:pt x="394" y="183"/>
                              </a:cubicBezTo>
                              <a:cubicBezTo>
                                <a:pt x="394" y="184"/>
                                <a:pt x="393" y="184"/>
                                <a:pt x="393" y="185"/>
                              </a:cubicBezTo>
                              <a:cubicBezTo>
                                <a:pt x="393" y="185"/>
                                <a:pt x="393" y="186"/>
                                <a:pt x="393" y="186"/>
                              </a:cubicBezTo>
                              <a:cubicBezTo>
                                <a:pt x="394" y="186"/>
                                <a:pt x="394" y="184"/>
                                <a:pt x="394" y="185"/>
                              </a:cubicBezTo>
                              <a:cubicBezTo>
                                <a:pt x="395" y="185"/>
                                <a:pt x="395" y="188"/>
                                <a:pt x="396" y="188"/>
                              </a:cubicBezTo>
                              <a:moveTo>
                                <a:pt x="438" y="188"/>
                              </a:moveTo>
                              <a:cubicBezTo>
                                <a:pt x="439" y="188"/>
                                <a:pt x="438" y="185"/>
                                <a:pt x="439" y="185"/>
                              </a:cubicBezTo>
                              <a:cubicBezTo>
                                <a:pt x="439" y="185"/>
                                <a:pt x="440" y="186"/>
                                <a:pt x="440" y="186"/>
                              </a:cubicBezTo>
                              <a:cubicBezTo>
                                <a:pt x="440" y="186"/>
                                <a:pt x="441" y="185"/>
                                <a:pt x="441" y="185"/>
                              </a:cubicBezTo>
                              <a:cubicBezTo>
                                <a:pt x="440" y="184"/>
                                <a:pt x="440" y="184"/>
                                <a:pt x="440" y="183"/>
                              </a:cubicBezTo>
                              <a:cubicBezTo>
                                <a:pt x="439" y="182"/>
                                <a:pt x="439" y="181"/>
                                <a:pt x="439" y="181"/>
                              </a:cubicBezTo>
                              <a:cubicBezTo>
                                <a:pt x="439" y="180"/>
                                <a:pt x="439" y="179"/>
                                <a:pt x="439" y="179"/>
                              </a:cubicBezTo>
                              <a:cubicBezTo>
                                <a:pt x="439" y="179"/>
                                <a:pt x="438" y="179"/>
                                <a:pt x="438" y="179"/>
                              </a:cubicBezTo>
                              <a:cubicBezTo>
                                <a:pt x="438" y="179"/>
                                <a:pt x="437" y="179"/>
                                <a:pt x="437" y="179"/>
                              </a:cubicBezTo>
                              <a:cubicBezTo>
                                <a:pt x="437" y="179"/>
                                <a:pt x="437" y="180"/>
                                <a:pt x="437" y="181"/>
                              </a:cubicBezTo>
                              <a:cubicBezTo>
                                <a:pt x="437" y="182"/>
                                <a:pt x="437" y="182"/>
                                <a:pt x="436" y="183"/>
                              </a:cubicBezTo>
                              <a:cubicBezTo>
                                <a:pt x="436" y="184"/>
                                <a:pt x="435" y="184"/>
                                <a:pt x="435" y="185"/>
                              </a:cubicBezTo>
                              <a:cubicBezTo>
                                <a:pt x="435" y="185"/>
                                <a:pt x="435" y="186"/>
                                <a:pt x="436" y="186"/>
                              </a:cubicBezTo>
                              <a:cubicBezTo>
                                <a:pt x="436" y="186"/>
                                <a:pt x="436" y="184"/>
                                <a:pt x="437" y="185"/>
                              </a:cubicBezTo>
                              <a:cubicBezTo>
                                <a:pt x="438" y="185"/>
                                <a:pt x="437" y="188"/>
                                <a:pt x="438" y="188"/>
                              </a:cubicBezTo>
                              <a:moveTo>
                                <a:pt x="350" y="280"/>
                              </a:moveTo>
                              <a:cubicBezTo>
                                <a:pt x="351" y="279"/>
                                <a:pt x="352" y="279"/>
                                <a:pt x="353" y="279"/>
                              </a:cubicBezTo>
                              <a:cubicBezTo>
                                <a:pt x="354" y="278"/>
                                <a:pt x="356" y="277"/>
                                <a:pt x="356" y="276"/>
                              </a:cubicBezTo>
                              <a:cubicBezTo>
                                <a:pt x="358" y="274"/>
                                <a:pt x="359" y="272"/>
                                <a:pt x="359" y="270"/>
                              </a:cubicBezTo>
                              <a:cubicBezTo>
                                <a:pt x="360" y="266"/>
                                <a:pt x="360" y="263"/>
                                <a:pt x="360" y="260"/>
                              </a:cubicBezTo>
                              <a:cubicBezTo>
                                <a:pt x="360" y="259"/>
                                <a:pt x="359" y="258"/>
                                <a:pt x="359" y="257"/>
                              </a:cubicBezTo>
                              <a:cubicBezTo>
                                <a:pt x="359" y="255"/>
                                <a:pt x="360" y="253"/>
                                <a:pt x="359" y="251"/>
                              </a:cubicBezTo>
                              <a:cubicBezTo>
                                <a:pt x="358" y="248"/>
                                <a:pt x="355"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2" y="177"/>
                              </a:cubicBezTo>
                              <a:cubicBezTo>
                                <a:pt x="385" y="178"/>
                                <a:pt x="387" y="180"/>
                                <a:pt x="389" y="181"/>
                              </a:cubicBezTo>
                              <a:cubicBezTo>
                                <a:pt x="389" y="179"/>
                                <a:pt x="388" y="177"/>
                                <a:pt x="388" y="175"/>
                              </a:cubicBezTo>
                              <a:lnTo>
                                <a:pt x="398" y="175"/>
                              </a:lnTo>
                              <a:cubicBezTo>
                                <a:pt x="401" y="176"/>
                                <a:pt x="403" y="177"/>
                                <a:pt x="406" y="177"/>
                              </a:cubicBezTo>
                              <a:cubicBezTo>
                                <a:pt x="406" y="177"/>
                                <a:pt x="406" y="176"/>
                                <a:pt x="405" y="175"/>
                              </a:cubicBezTo>
                              <a:lnTo>
                                <a:pt x="530" y="175"/>
                              </a:lnTo>
                              <a:lnTo>
                                <a:pt x="530" y="311"/>
                              </a:lnTo>
                              <a:cubicBezTo>
                                <a:pt x="531" y="331"/>
                                <a:pt x="522" y="344"/>
                                <a:pt x="508" y="352"/>
                              </a:cubicBezTo>
                              <a:lnTo>
                                <a:pt x="438" y="393"/>
                              </a:lnTo>
                              <a:lnTo>
                                <a:pt x="370" y="348"/>
                              </a:lnTo>
                              <a:cubicBezTo>
                                <a:pt x="358" y="340"/>
                                <a:pt x="351" y="328"/>
                                <a:pt x="350" y="311"/>
                              </a:cubicBezTo>
                              <a:lnTo>
                                <a:pt x="350" y="280"/>
                              </a:lnTo>
                              <a:close/>
                              <a:moveTo>
                                <a:pt x="516" y="189"/>
                              </a:moveTo>
                              <a:lnTo>
                                <a:pt x="516" y="309"/>
                              </a:lnTo>
                              <a:cubicBezTo>
                                <a:pt x="517" y="316"/>
                                <a:pt x="515" y="323"/>
                                <a:pt x="512" y="328"/>
                              </a:cubicBezTo>
                              <a:cubicBezTo>
                                <a:pt x="509" y="333"/>
                                <a:pt x="506" y="336"/>
                                <a:pt x="500" y="340"/>
                              </a:cubicBezTo>
                              <a:lnTo>
                                <a:pt x="438" y="376"/>
                              </a:lnTo>
                              <a:lnTo>
                                <a:pt x="383" y="340"/>
                              </a:lnTo>
                              <a:cubicBezTo>
                                <a:pt x="376" y="336"/>
                                <a:pt x="372" y="331"/>
                                <a:pt x="369" y="326"/>
                              </a:cubicBezTo>
                              <a:cubicBezTo>
                                <a:pt x="365" y="321"/>
                                <a:pt x="364" y="315"/>
                                <a:pt x="363" y="309"/>
                              </a:cubicBezTo>
                              <a:lnTo>
                                <a:pt x="363" y="189"/>
                              </a:lnTo>
                              <a:lnTo>
                                <a:pt x="516" y="189"/>
                              </a:lnTo>
                              <a:close/>
                              <a:moveTo>
                                <a:pt x="457" y="616"/>
                              </a:moveTo>
                              <a:cubicBezTo>
                                <a:pt x="456" y="615"/>
                                <a:pt x="456" y="615"/>
                                <a:pt x="455" y="614"/>
                              </a:cubicBezTo>
                              <a:cubicBezTo>
                                <a:pt x="452" y="613"/>
                                <a:pt x="450" y="611"/>
                                <a:pt x="447" y="609"/>
                              </a:cubicBezTo>
                              <a:cubicBezTo>
                                <a:pt x="446" y="608"/>
                                <a:pt x="445" y="606"/>
                                <a:pt x="444" y="605"/>
                              </a:cubicBezTo>
                              <a:cubicBezTo>
                                <a:pt x="446" y="605"/>
                                <a:pt x="449" y="605"/>
                                <a:pt x="451" y="606"/>
                              </a:cubicBezTo>
                              <a:cubicBezTo>
                                <a:pt x="452" y="606"/>
                                <a:pt x="452" y="606"/>
                                <a:pt x="453" y="606"/>
                              </a:cubicBezTo>
                              <a:cubicBezTo>
                                <a:pt x="454" y="609"/>
                                <a:pt x="456" y="613"/>
                                <a:pt x="457" y="616"/>
                              </a:cubicBezTo>
                              <a:moveTo>
                                <a:pt x="442" y="601"/>
                              </a:moveTo>
                              <a:cubicBezTo>
                                <a:pt x="445" y="599"/>
                                <a:pt x="447" y="598"/>
                                <a:pt x="449" y="596"/>
                              </a:cubicBezTo>
                              <a:cubicBezTo>
                                <a:pt x="449" y="596"/>
                                <a:pt x="450" y="597"/>
                                <a:pt x="450" y="597"/>
                              </a:cubicBezTo>
                              <a:cubicBezTo>
                                <a:pt x="450" y="599"/>
                                <a:pt x="451" y="601"/>
                                <a:pt x="451" y="602"/>
                              </a:cubicBezTo>
                              <a:cubicBezTo>
                                <a:pt x="448" y="602"/>
                                <a:pt x="445" y="602"/>
                                <a:pt x="442" y="601"/>
                              </a:cubicBezTo>
                              <a:moveTo>
                                <a:pt x="427" y="589"/>
                              </a:moveTo>
                              <a:cubicBezTo>
                                <a:pt x="426" y="592"/>
                                <a:pt x="425" y="595"/>
                                <a:pt x="424" y="598"/>
                              </a:cubicBezTo>
                              <a:cubicBezTo>
                                <a:pt x="424" y="599"/>
                                <a:pt x="424" y="599"/>
                                <a:pt x="424" y="599"/>
                              </a:cubicBezTo>
                              <a:cubicBezTo>
                                <a:pt x="426" y="599"/>
                                <a:pt x="427" y="599"/>
                                <a:pt x="429" y="599"/>
                              </a:cubicBezTo>
                              <a:cubicBezTo>
                                <a:pt x="430" y="597"/>
                                <a:pt x="431" y="596"/>
                                <a:pt x="432" y="594"/>
                              </a:cubicBezTo>
                              <a:cubicBezTo>
                                <a:pt x="430" y="592"/>
                                <a:pt x="429" y="591"/>
                                <a:pt x="427" y="589"/>
                              </a:cubicBezTo>
                              <a:moveTo>
                                <a:pt x="370" y="623"/>
                              </a:moveTo>
                              <a:cubicBezTo>
                                <a:pt x="365" y="623"/>
                                <a:pt x="358" y="623"/>
                                <a:pt x="353" y="624"/>
                              </a:cubicBezTo>
                              <a:cubicBezTo>
                                <a:pt x="349" y="625"/>
                                <a:pt x="346" y="627"/>
                                <a:pt x="342" y="628"/>
                              </a:cubicBezTo>
                              <a:cubicBezTo>
                                <a:pt x="339" y="629"/>
                                <a:pt x="336" y="629"/>
                                <a:pt x="333" y="629"/>
                              </a:cubicBezTo>
                              <a:cubicBezTo>
                                <a:pt x="334" y="630"/>
                                <a:pt x="336" y="631"/>
                                <a:pt x="337" y="632"/>
                              </a:cubicBezTo>
                              <a:cubicBezTo>
                                <a:pt x="337" y="634"/>
                                <a:pt x="335" y="635"/>
                                <a:pt x="334" y="636"/>
                              </a:cubicBezTo>
                              <a:cubicBezTo>
                                <a:pt x="338" y="635"/>
                                <a:pt x="341" y="634"/>
                                <a:pt x="345" y="633"/>
                              </a:cubicBezTo>
                              <a:cubicBezTo>
                                <a:pt x="348" y="632"/>
                                <a:pt x="353" y="632"/>
                                <a:pt x="356" y="631"/>
                              </a:cubicBezTo>
                              <a:cubicBezTo>
                                <a:pt x="361" y="629"/>
                                <a:pt x="366" y="627"/>
                                <a:pt x="370" y="623"/>
                              </a:cubicBezTo>
                              <a:moveTo>
                                <a:pt x="382" y="619"/>
                              </a:moveTo>
                              <a:cubicBezTo>
                                <a:pt x="385" y="617"/>
                                <a:pt x="389" y="615"/>
                                <a:pt x="393" y="613"/>
                              </a:cubicBezTo>
                              <a:cubicBezTo>
                                <a:pt x="396" y="612"/>
                                <a:pt x="399" y="611"/>
                                <a:pt x="402" y="610"/>
                              </a:cubicBezTo>
                              <a:cubicBezTo>
                                <a:pt x="404" y="611"/>
                                <a:pt x="406" y="612"/>
                                <a:pt x="408" y="613"/>
                              </a:cubicBezTo>
                              <a:cubicBezTo>
                                <a:pt x="405" y="615"/>
                                <a:pt x="402" y="617"/>
                                <a:pt x="398" y="618"/>
                              </a:cubicBezTo>
                              <a:cubicBezTo>
                                <a:pt x="396" y="618"/>
                                <a:pt x="393" y="619"/>
                                <a:pt x="389" y="619"/>
                              </a:cubicBezTo>
                              <a:cubicBezTo>
                                <a:pt x="387" y="619"/>
                                <a:pt x="384" y="619"/>
                                <a:pt x="382" y="619"/>
                              </a:cubicBezTo>
                              <a:moveTo>
                                <a:pt x="413" y="603"/>
                              </a:moveTo>
                              <a:cubicBezTo>
                                <a:pt x="410" y="602"/>
                                <a:pt x="407" y="600"/>
                                <a:pt x="403" y="599"/>
                              </a:cubicBezTo>
                              <a:cubicBezTo>
                                <a:pt x="402" y="599"/>
                                <a:pt x="400" y="599"/>
                                <a:pt x="398" y="598"/>
                              </a:cubicBezTo>
                              <a:cubicBezTo>
                                <a:pt x="397" y="597"/>
                                <a:pt x="397" y="596"/>
                                <a:pt x="397" y="594"/>
                              </a:cubicBezTo>
                              <a:cubicBezTo>
                                <a:pt x="397" y="592"/>
                                <a:pt x="397" y="589"/>
                                <a:pt x="398" y="587"/>
                              </a:cubicBezTo>
                              <a:cubicBezTo>
                                <a:pt x="399" y="584"/>
                                <a:pt x="401" y="582"/>
                                <a:pt x="404" y="580"/>
                              </a:cubicBezTo>
                              <a:cubicBezTo>
                                <a:pt x="408" y="578"/>
                                <a:pt x="412" y="578"/>
                                <a:pt x="416" y="577"/>
                              </a:cubicBezTo>
                              <a:cubicBezTo>
                                <a:pt x="415" y="576"/>
                                <a:pt x="415" y="575"/>
                                <a:pt x="414" y="574"/>
                              </a:cubicBezTo>
                              <a:cubicBezTo>
                                <a:pt x="412" y="573"/>
                                <a:pt x="410" y="573"/>
                                <a:pt x="408" y="573"/>
                              </a:cubicBezTo>
                              <a:cubicBezTo>
                                <a:pt x="405" y="574"/>
                                <a:pt x="403" y="575"/>
                                <a:pt x="400" y="577"/>
                              </a:cubicBezTo>
                              <a:cubicBezTo>
                                <a:pt x="398" y="578"/>
                                <a:pt x="397" y="581"/>
                                <a:pt x="396" y="583"/>
                              </a:cubicBezTo>
                              <a:cubicBezTo>
                                <a:pt x="394" y="586"/>
                                <a:pt x="393" y="589"/>
                                <a:pt x="393" y="593"/>
                              </a:cubicBezTo>
                              <a:cubicBezTo>
                                <a:pt x="392" y="595"/>
                                <a:pt x="391" y="598"/>
                                <a:pt x="392" y="600"/>
                              </a:cubicBezTo>
                              <a:cubicBezTo>
                                <a:pt x="393" y="602"/>
                                <a:pt x="395" y="602"/>
                                <a:pt x="396" y="603"/>
                              </a:cubicBezTo>
                              <a:cubicBezTo>
                                <a:pt x="398" y="604"/>
                                <a:pt x="401" y="605"/>
                                <a:pt x="403" y="606"/>
                              </a:cubicBezTo>
                              <a:cubicBezTo>
                                <a:pt x="409" y="609"/>
                                <a:pt x="412" y="611"/>
                                <a:pt x="419" y="608"/>
                              </a:cubicBezTo>
                              <a:cubicBezTo>
                                <a:pt x="420" y="608"/>
                                <a:pt x="422" y="607"/>
                                <a:pt x="423" y="606"/>
                              </a:cubicBezTo>
                              <a:cubicBezTo>
                                <a:pt x="425" y="604"/>
                                <a:pt x="426" y="602"/>
                                <a:pt x="428" y="600"/>
                              </a:cubicBezTo>
                              <a:cubicBezTo>
                                <a:pt x="424" y="602"/>
                                <a:pt x="416" y="604"/>
                                <a:pt x="413" y="603"/>
                              </a:cubicBezTo>
                              <a:moveTo>
                                <a:pt x="453" y="603"/>
                              </a:moveTo>
                              <a:cubicBezTo>
                                <a:pt x="455" y="603"/>
                                <a:pt x="458" y="604"/>
                                <a:pt x="460" y="605"/>
                              </a:cubicBezTo>
                              <a:cubicBezTo>
                                <a:pt x="463" y="605"/>
                                <a:pt x="466" y="604"/>
                                <a:pt x="469" y="604"/>
                              </a:cubicBezTo>
                              <a:cubicBezTo>
                                <a:pt x="472" y="604"/>
                                <a:pt x="474" y="603"/>
                                <a:pt x="476" y="602"/>
                              </a:cubicBezTo>
                              <a:cubicBezTo>
                                <a:pt x="478" y="602"/>
                                <a:pt x="480" y="600"/>
                                <a:pt x="481" y="598"/>
                              </a:cubicBezTo>
                              <a:cubicBezTo>
                                <a:pt x="482" y="596"/>
                                <a:pt x="482" y="594"/>
                                <a:pt x="482" y="591"/>
                              </a:cubicBezTo>
                              <a:cubicBezTo>
                                <a:pt x="482" y="590"/>
                                <a:pt x="482" y="588"/>
                                <a:pt x="481" y="587"/>
                              </a:cubicBezTo>
                              <a:cubicBezTo>
                                <a:pt x="481" y="584"/>
                                <a:pt x="480" y="582"/>
                                <a:pt x="479" y="580"/>
                              </a:cubicBezTo>
                              <a:cubicBezTo>
                                <a:pt x="480" y="581"/>
                                <a:pt x="482" y="582"/>
                                <a:pt x="483" y="583"/>
                              </a:cubicBezTo>
                              <a:cubicBezTo>
                                <a:pt x="484" y="585"/>
                                <a:pt x="486" y="586"/>
                                <a:pt x="486" y="587"/>
                              </a:cubicBezTo>
                              <a:cubicBezTo>
                                <a:pt x="487" y="590"/>
                                <a:pt x="487" y="593"/>
                                <a:pt x="486" y="596"/>
                              </a:cubicBezTo>
                              <a:cubicBezTo>
                                <a:pt x="486" y="598"/>
                                <a:pt x="485" y="600"/>
                                <a:pt x="483" y="601"/>
                              </a:cubicBezTo>
                              <a:cubicBezTo>
                                <a:pt x="482" y="603"/>
                                <a:pt x="479" y="604"/>
                                <a:pt x="477" y="605"/>
                              </a:cubicBezTo>
                              <a:cubicBezTo>
                                <a:pt x="476" y="606"/>
                                <a:pt x="474" y="606"/>
                                <a:pt x="472" y="607"/>
                              </a:cubicBezTo>
                              <a:cubicBezTo>
                                <a:pt x="470" y="607"/>
                                <a:pt x="467" y="607"/>
                                <a:pt x="465" y="607"/>
                              </a:cubicBezTo>
                              <a:cubicBezTo>
                                <a:pt x="462" y="607"/>
                                <a:pt x="458" y="607"/>
                                <a:pt x="454" y="606"/>
                              </a:cubicBezTo>
                              <a:cubicBezTo>
                                <a:pt x="454" y="605"/>
                                <a:pt x="453" y="604"/>
                                <a:pt x="453" y="603"/>
                              </a:cubicBezTo>
                              <a:moveTo>
                                <a:pt x="469" y="575"/>
                              </a:moveTo>
                              <a:cubicBezTo>
                                <a:pt x="467" y="575"/>
                                <a:pt x="465" y="574"/>
                                <a:pt x="463" y="574"/>
                              </a:cubicBezTo>
                              <a:cubicBezTo>
                                <a:pt x="462" y="575"/>
                                <a:pt x="460" y="576"/>
                                <a:pt x="458" y="577"/>
                              </a:cubicBezTo>
                              <a:cubicBezTo>
                                <a:pt x="455" y="580"/>
                                <a:pt x="453" y="582"/>
                                <a:pt x="450" y="584"/>
                              </a:cubicBezTo>
                              <a:cubicBezTo>
                                <a:pt x="449" y="586"/>
                                <a:pt x="448" y="589"/>
                                <a:pt x="446" y="591"/>
                              </a:cubicBezTo>
                              <a:cubicBezTo>
                                <a:pt x="443" y="594"/>
                                <a:pt x="441" y="597"/>
                                <a:pt x="439" y="601"/>
                              </a:cubicBezTo>
                              <a:cubicBezTo>
                                <a:pt x="441" y="599"/>
                                <a:pt x="444" y="598"/>
                                <a:pt x="447" y="596"/>
                              </a:cubicBezTo>
                              <a:cubicBezTo>
                                <a:pt x="449" y="594"/>
                                <a:pt x="450" y="591"/>
                                <a:pt x="452" y="589"/>
                              </a:cubicBezTo>
                              <a:cubicBezTo>
                                <a:pt x="453" y="587"/>
                                <a:pt x="455" y="585"/>
                                <a:pt x="456" y="583"/>
                              </a:cubicBezTo>
                              <a:cubicBezTo>
                                <a:pt x="458" y="581"/>
                                <a:pt x="460" y="579"/>
                                <a:pt x="462" y="578"/>
                              </a:cubicBezTo>
                              <a:cubicBezTo>
                                <a:pt x="464" y="577"/>
                                <a:pt x="467" y="576"/>
                                <a:pt x="469" y="575"/>
                              </a:cubicBezTo>
                              <a:moveTo>
                                <a:pt x="465" y="610"/>
                              </a:moveTo>
                              <a:cubicBezTo>
                                <a:pt x="468" y="613"/>
                                <a:pt x="470" y="615"/>
                                <a:pt x="473" y="617"/>
                              </a:cubicBezTo>
                              <a:cubicBezTo>
                                <a:pt x="476" y="619"/>
                                <a:pt x="480" y="621"/>
                                <a:pt x="483" y="622"/>
                              </a:cubicBezTo>
                              <a:cubicBezTo>
                                <a:pt x="486" y="623"/>
                                <a:pt x="489" y="623"/>
                                <a:pt x="492" y="623"/>
                              </a:cubicBezTo>
                              <a:cubicBezTo>
                                <a:pt x="491" y="622"/>
                                <a:pt x="490" y="620"/>
                                <a:pt x="489" y="619"/>
                              </a:cubicBezTo>
                              <a:cubicBezTo>
                                <a:pt x="486" y="617"/>
                                <a:pt x="483" y="615"/>
                                <a:pt x="481" y="614"/>
                              </a:cubicBezTo>
                              <a:cubicBezTo>
                                <a:pt x="479" y="613"/>
                                <a:pt x="477" y="612"/>
                                <a:pt x="475" y="611"/>
                              </a:cubicBezTo>
                              <a:cubicBezTo>
                                <a:pt x="474" y="610"/>
                                <a:pt x="472" y="610"/>
                                <a:pt x="469" y="609"/>
                              </a:cubicBezTo>
                              <a:cubicBezTo>
                                <a:pt x="468" y="609"/>
                                <a:pt x="466" y="610"/>
                                <a:pt x="465" y="610"/>
                              </a:cubicBezTo>
                              <a:moveTo>
                                <a:pt x="503" y="628"/>
                              </a:moveTo>
                              <a:cubicBezTo>
                                <a:pt x="508" y="629"/>
                                <a:pt x="512" y="631"/>
                                <a:pt x="517" y="633"/>
                              </a:cubicBezTo>
                              <a:cubicBezTo>
                                <a:pt x="521" y="634"/>
                                <a:pt x="524" y="634"/>
                                <a:pt x="528" y="635"/>
                              </a:cubicBezTo>
                              <a:cubicBezTo>
                                <a:pt x="532" y="636"/>
                                <a:pt x="536" y="636"/>
                                <a:pt x="541" y="637"/>
                              </a:cubicBezTo>
                              <a:cubicBezTo>
                                <a:pt x="539" y="638"/>
                                <a:pt x="537" y="639"/>
                                <a:pt x="535" y="639"/>
                              </a:cubicBezTo>
                              <a:cubicBezTo>
                                <a:pt x="534" y="639"/>
                                <a:pt x="531" y="639"/>
                                <a:pt x="530" y="639"/>
                              </a:cubicBezTo>
                              <a:cubicBezTo>
                                <a:pt x="533" y="641"/>
                                <a:pt x="536" y="643"/>
                                <a:pt x="538" y="644"/>
                              </a:cubicBezTo>
                              <a:cubicBezTo>
                                <a:pt x="536" y="644"/>
                                <a:pt x="533" y="644"/>
                                <a:pt x="530" y="643"/>
                              </a:cubicBezTo>
                              <a:cubicBezTo>
                                <a:pt x="527" y="642"/>
                                <a:pt x="524" y="641"/>
                                <a:pt x="521" y="639"/>
                              </a:cubicBezTo>
                              <a:cubicBezTo>
                                <a:pt x="518" y="638"/>
                                <a:pt x="516" y="638"/>
                                <a:pt x="513" y="636"/>
                              </a:cubicBezTo>
                              <a:cubicBezTo>
                                <a:pt x="511" y="635"/>
                                <a:pt x="509" y="634"/>
                                <a:pt x="507" y="632"/>
                              </a:cubicBezTo>
                              <a:cubicBezTo>
                                <a:pt x="505" y="631"/>
                                <a:pt x="504" y="629"/>
                                <a:pt x="503" y="628"/>
                              </a:cubicBezTo>
                              <a:moveTo>
                                <a:pt x="433" y="604"/>
                              </a:moveTo>
                              <a:cubicBezTo>
                                <a:pt x="431" y="607"/>
                                <a:pt x="430" y="609"/>
                                <a:pt x="428" y="612"/>
                              </a:cubicBezTo>
                              <a:cubicBezTo>
                                <a:pt x="426" y="614"/>
                                <a:pt x="425" y="616"/>
                                <a:pt x="423" y="619"/>
                              </a:cubicBezTo>
                              <a:cubicBezTo>
                                <a:pt x="422" y="620"/>
                                <a:pt x="421" y="622"/>
                                <a:pt x="420" y="624"/>
                              </a:cubicBezTo>
                              <a:cubicBezTo>
                                <a:pt x="420" y="625"/>
                                <a:pt x="419" y="627"/>
                                <a:pt x="419" y="629"/>
                              </a:cubicBezTo>
                              <a:cubicBezTo>
                                <a:pt x="420" y="630"/>
                                <a:pt x="421" y="631"/>
                                <a:pt x="422" y="632"/>
                              </a:cubicBezTo>
                              <a:cubicBezTo>
                                <a:pt x="423" y="631"/>
                                <a:pt x="424" y="629"/>
                                <a:pt x="424" y="627"/>
                              </a:cubicBezTo>
                              <a:cubicBezTo>
                                <a:pt x="425" y="625"/>
                                <a:pt x="426" y="622"/>
                                <a:pt x="427" y="620"/>
                              </a:cubicBezTo>
                              <a:cubicBezTo>
                                <a:pt x="428" y="618"/>
                                <a:pt x="429" y="616"/>
                                <a:pt x="430" y="613"/>
                              </a:cubicBezTo>
                              <a:cubicBezTo>
                                <a:pt x="431" y="611"/>
                                <a:pt x="432" y="609"/>
                                <a:pt x="433" y="606"/>
                              </a:cubicBezTo>
                              <a:cubicBezTo>
                                <a:pt x="433" y="606"/>
                                <a:pt x="433" y="605"/>
                                <a:pt x="433" y="604"/>
                              </a:cubicBezTo>
                              <a:moveTo>
                                <a:pt x="420" y="635"/>
                              </a:moveTo>
                              <a:cubicBezTo>
                                <a:pt x="422" y="636"/>
                                <a:pt x="424" y="637"/>
                                <a:pt x="427" y="638"/>
                              </a:cubicBezTo>
                              <a:cubicBezTo>
                                <a:pt x="429" y="638"/>
                                <a:pt x="430" y="638"/>
                                <a:pt x="432" y="638"/>
                              </a:cubicBezTo>
                              <a:cubicBezTo>
                                <a:pt x="434" y="638"/>
                                <a:pt x="436" y="637"/>
                                <a:pt x="438" y="636"/>
                              </a:cubicBezTo>
                              <a:cubicBezTo>
                                <a:pt x="440" y="636"/>
                                <a:pt x="441" y="636"/>
                                <a:pt x="443" y="636"/>
                              </a:cubicBezTo>
                              <a:cubicBezTo>
                                <a:pt x="445" y="636"/>
                                <a:pt x="446" y="636"/>
                                <a:pt x="448" y="637"/>
                              </a:cubicBezTo>
                              <a:cubicBezTo>
                                <a:pt x="450" y="637"/>
                                <a:pt x="451" y="637"/>
                                <a:pt x="453" y="637"/>
                              </a:cubicBezTo>
                              <a:cubicBezTo>
                                <a:pt x="454" y="637"/>
                                <a:pt x="455" y="637"/>
                                <a:pt x="456" y="637"/>
                              </a:cubicBezTo>
                              <a:cubicBezTo>
                                <a:pt x="457" y="636"/>
                                <a:pt x="459" y="635"/>
                                <a:pt x="460" y="634"/>
                              </a:cubicBezTo>
                              <a:cubicBezTo>
                                <a:pt x="460" y="635"/>
                                <a:pt x="461" y="636"/>
                                <a:pt x="461" y="638"/>
                              </a:cubicBezTo>
                              <a:cubicBezTo>
                                <a:pt x="461" y="639"/>
                                <a:pt x="461" y="640"/>
                                <a:pt x="460" y="642"/>
                              </a:cubicBezTo>
                              <a:cubicBezTo>
                                <a:pt x="460" y="643"/>
                                <a:pt x="459" y="643"/>
                                <a:pt x="458" y="644"/>
                              </a:cubicBezTo>
                              <a:cubicBezTo>
                                <a:pt x="457" y="645"/>
                                <a:pt x="455" y="645"/>
                                <a:pt x="454" y="645"/>
                              </a:cubicBezTo>
                              <a:cubicBezTo>
                                <a:pt x="452" y="645"/>
                                <a:pt x="450" y="645"/>
                                <a:pt x="449" y="645"/>
                              </a:cubicBezTo>
                              <a:cubicBezTo>
                                <a:pt x="447" y="644"/>
                                <a:pt x="445" y="644"/>
                                <a:pt x="444" y="645"/>
                              </a:cubicBezTo>
                              <a:cubicBezTo>
                                <a:pt x="443" y="645"/>
                                <a:pt x="441" y="645"/>
                                <a:pt x="440" y="645"/>
                              </a:cubicBezTo>
                              <a:cubicBezTo>
                                <a:pt x="439" y="645"/>
                                <a:pt x="437" y="646"/>
                                <a:pt x="436" y="646"/>
                              </a:cubicBezTo>
                              <a:cubicBezTo>
                                <a:pt x="434" y="646"/>
                                <a:pt x="432" y="647"/>
                                <a:pt x="430" y="647"/>
                              </a:cubicBezTo>
                              <a:cubicBezTo>
                                <a:pt x="429" y="647"/>
                                <a:pt x="427" y="647"/>
                                <a:pt x="426" y="646"/>
                              </a:cubicBezTo>
                              <a:cubicBezTo>
                                <a:pt x="425" y="646"/>
                                <a:pt x="424" y="646"/>
                                <a:pt x="423" y="645"/>
                              </a:cubicBezTo>
                              <a:cubicBezTo>
                                <a:pt x="422" y="644"/>
                                <a:pt x="421" y="642"/>
                                <a:pt x="421" y="641"/>
                              </a:cubicBezTo>
                              <a:cubicBezTo>
                                <a:pt x="420" y="639"/>
                                <a:pt x="420" y="637"/>
                                <a:pt x="420" y="635"/>
                              </a:cubicBezTo>
                              <a:moveTo>
                                <a:pt x="451" y="613"/>
                              </a:moveTo>
                              <a:cubicBezTo>
                                <a:pt x="453" y="614"/>
                                <a:pt x="454" y="615"/>
                                <a:pt x="456" y="617"/>
                              </a:cubicBezTo>
                              <a:cubicBezTo>
                                <a:pt x="456" y="618"/>
                                <a:pt x="457" y="619"/>
                                <a:pt x="458" y="620"/>
                              </a:cubicBezTo>
                              <a:cubicBezTo>
                                <a:pt x="459" y="621"/>
                                <a:pt x="459" y="623"/>
                                <a:pt x="460" y="624"/>
                              </a:cubicBezTo>
                              <a:cubicBezTo>
                                <a:pt x="461" y="625"/>
                                <a:pt x="461" y="627"/>
                                <a:pt x="461" y="628"/>
                              </a:cubicBezTo>
                              <a:cubicBezTo>
                                <a:pt x="461" y="629"/>
                                <a:pt x="461" y="630"/>
                                <a:pt x="461" y="631"/>
                              </a:cubicBezTo>
                              <a:cubicBezTo>
                                <a:pt x="460" y="631"/>
                                <a:pt x="459" y="631"/>
                                <a:pt x="458" y="631"/>
                              </a:cubicBezTo>
                              <a:cubicBezTo>
                                <a:pt x="458" y="630"/>
                                <a:pt x="458" y="629"/>
                                <a:pt x="458" y="628"/>
                              </a:cubicBezTo>
                              <a:cubicBezTo>
                                <a:pt x="458" y="626"/>
                                <a:pt x="458" y="625"/>
                                <a:pt x="457" y="623"/>
                              </a:cubicBezTo>
                              <a:cubicBezTo>
                                <a:pt x="457" y="622"/>
                                <a:pt x="456" y="620"/>
                                <a:pt x="455" y="619"/>
                              </a:cubicBezTo>
                              <a:cubicBezTo>
                                <a:pt x="455" y="618"/>
                                <a:pt x="454" y="618"/>
                                <a:pt x="453" y="617"/>
                              </a:cubicBezTo>
                              <a:cubicBezTo>
                                <a:pt x="452" y="616"/>
                                <a:pt x="452" y="614"/>
                                <a:pt x="451" y="613"/>
                              </a:cubicBezTo>
                              <a:moveTo>
                                <a:pt x="462" y="632"/>
                              </a:moveTo>
                              <a:cubicBezTo>
                                <a:pt x="462" y="633"/>
                                <a:pt x="463" y="635"/>
                                <a:pt x="463" y="636"/>
                              </a:cubicBezTo>
                              <a:cubicBezTo>
                                <a:pt x="463" y="638"/>
                                <a:pt x="463" y="639"/>
                                <a:pt x="463" y="640"/>
                              </a:cubicBezTo>
                              <a:cubicBezTo>
                                <a:pt x="463" y="641"/>
                                <a:pt x="464" y="641"/>
                                <a:pt x="465" y="641"/>
                              </a:cubicBezTo>
                              <a:cubicBezTo>
                                <a:pt x="465" y="640"/>
                                <a:pt x="467" y="638"/>
                                <a:pt x="467" y="638"/>
                              </a:cubicBezTo>
                              <a:cubicBezTo>
                                <a:pt x="467" y="637"/>
                                <a:pt x="467" y="635"/>
                                <a:pt x="466" y="634"/>
                              </a:cubicBezTo>
                              <a:cubicBezTo>
                                <a:pt x="465" y="633"/>
                                <a:pt x="464" y="632"/>
                                <a:pt x="463" y="631"/>
                              </a:cubicBezTo>
                              <a:cubicBezTo>
                                <a:pt x="463" y="631"/>
                                <a:pt x="462" y="632"/>
                                <a:pt x="462" y="632"/>
                              </a:cubicBezTo>
                              <a:moveTo>
                                <a:pt x="439" y="594"/>
                              </a:moveTo>
                              <a:cubicBezTo>
                                <a:pt x="438" y="596"/>
                                <a:pt x="437" y="598"/>
                                <a:pt x="435" y="599"/>
                              </a:cubicBezTo>
                              <a:cubicBezTo>
                                <a:pt x="435" y="599"/>
                                <a:pt x="434" y="598"/>
                                <a:pt x="434" y="598"/>
                              </a:cubicBezTo>
                              <a:cubicBezTo>
                                <a:pt x="434" y="597"/>
                                <a:pt x="434" y="596"/>
                                <a:pt x="434" y="595"/>
                              </a:cubicBezTo>
                              <a:cubicBezTo>
                                <a:pt x="435" y="594"/>
                                <a:pt x="435" y="594"/>
                                <a:pt x="436" y="594"/>
                              </a:cubicBezTo>
                              <a:cubicBezTo>
                                <a:pt x="437" y="594"/>
                                <a:pt x="438" y="594"/>
                                <a:pt x="439" y="594"/>
                              </a:cubicBezTo>
                              <a:moveTo>
                                <a:pt x="438" y="566"/>
                              </a:moveTo>
                              <a:cubicBezTo>
                                <a:pt x="446" y="566"/>
                                <a:pt x="456" y="566"/>
                                <a:pt x="467" y="567"/>
                              </a:cubicBezTo>
                              <a:cubicBezTo>
                                <a:pt x="476" y="568"/>
                                <a:pt x="486" y="570"/>
                                <a:pt x="496" y="572"/>
                              </a:cubicBezTo>
                              <a:cubicBezTo>
                                <a:pt x="506" y="574"/>
                                <a:pt x="515" y="575"/>
                                <a:pt x="525" y="578"/>
                              </a:cubicBezTo>
                              <a:cubicBezTo>
                                <a:pt x="543" y="583"/>
                                <a:pt x="557" y="583"/>
                                <a:pt x="574" y="586"/>
                              </a:cubicBezTo>
                              <a:cubicBezTo>
                                <a:pt x="579" y="587"/>
                                <a:pt x="586" y="585"/>
                                <a:pt x="592" y="585"/>
                              </a:cubicBezTo>
                              <a:cubicBezTo>
                                <a:pt x="596" y="585"/>
                                <a:pt x="601" y="584"/>
                                <a:pt x="606" y="583"/>
                              </a:cubicBezTo>
                              <a:cubicBezTo>
                                <a:pt x="608" y="582"/>
                                <a:pt x="610" y="579"/>
                                <a:pt x="611" y="577"/>
                              </a:cubicBezTo>
                              <a:cubicBezTo>
                                <a:pt x="615" y="568"/>
                                <a:pt x="616" y="558"/>
                                <a:pt x="618" y="549"/>
                              </a:cubicBezTo>
                              <a:cubicBezTo>
                                <a:pt x="619" y="545"/>
                                <a:pt x="621" y="537"/>
                                <a:pt x="622" y="533"/>
                              </a:cubicBezTo>
                              <a:cubicBezTo>
                                <a:pt x="603" y="543"/>
                                <a:pt x="582" y="543"/>
                                <a:pt x="562" y="538"/>
                              </a:cubicBezTo>
                              <a:cubicBezTo>
                                <a:pt x="547" y="535"/>
                                <a:pt x="533" y="532"/>
                                <a:pt x="518" y="529"/>
                              </a:cubicBezTo>
                              <a:cubicBezTo>
                                <a:pt x="505" y="526"/>
                                <a:pt x="492" y="524"/>
                                <a:pt x="478" y="523"/>
                              </a:cubicBezTo>
                              <a:cubicBezTo>
                                <a:pt x="465" y="522"/>
                                <a:pt x="452" y="522"/>
                                <a:pt x="440" y="521"/>
                              </a:cubicBezTo>
                              <a:cubicBezTo>
                                <a:pt x="427" y="521"/>
                                <a:pt x="414" y="521"/>
                                <a:pt x="401" y="521"/>
                              </a:cubicBezTo>
                              <a:cubicBezTo>
                                <a:pt x="387" y="522"/>
                                <a:pt x="374" y="524"/>
                                <a:pt x="361" y="526"/>
                              </a:cubicBezTo>
                              <a:cubicBezTo>
                                <a:pt x="346" y="528"/>
                                <a:pt x="331" y="532"/>
                                <a:pt x="316" y="535"/>
                              </a:cubicBezTo>
                              <a:cubicBezTo>
                                <a:pt x="307" y="537"/>
                                <a:pt x="297" y="539"/>
                                <a:pt x="288" y="539"/>
                              </a:cubicBezTo>
                              <a:cubicBezTo>
                                <a:pt x="283" y="540"/>
                                <a:pt x="278" y="539"/>
                                <a:pt x="273" y="538"/>
                              </a:cubicBezTo>
                              <a:cubicBezTo>
                                <a:pt x="270" y="537"/>
                                <a:pt x="267" y="537"/>
                                <a:pt x="264" y="535"/>
                              </a:cubicBezTo>
                              <a:cubicBezTo>
                                <a:pt x="262" y="534"/>
                                <a:pt x="259" y="533"/>
                                <a:pt x="257" y="531"/>
                              </a:cubicBezTo>
                              <a:cubicBezTo>
                                <a:pt x="258" y="535"/>
                                <a:pt x="259" y="539"/>
                                <a:pt x="259" y="543"/>
                              </a:cubicBezTo>
                              <a:cubicBezTo>
                                <a:pt x="260" y="547"/>
                                <a:pt x="260" y="551"/>
                                <a:pt x="261" y="555"/>
                              </a:cubicBezTo>
                              <a:cubicBezTo>
                                <a:pt x="261" y="560"/>
                                <a:pt x="262" y="566"/>
                                <a:pt x="263" y="571"/>
                              </a:cubicBezTo>
                              <a:cubicBezTo>
                                <a:pt x="263" y="573"/>
                                <a:pt x="263" y="576"/>
                                <a:pt x="264" y="579"/>
                              </a:cubicBezTo>
                              <a:cubicBezTo>
                                <a:pt x="265" y="582"/>
                                <a:pt x="267" y="584"/>
                                <a:pt x="269" y="585"/>
                              </a:cubicBezTo>
                              <a:cubicBezTo>
                                <a:pt x="273" y="587"/>
                                <a:pt x="278" y="588"/>
                                <a:pt x="282" y="588"/>
                              </a:cubicBezTo>
                              <a:cubicBezTo>
                                <a:pt x="288" y="588"/>
                                <a:pt x="294" y="588"/>
                                <a:pt x="299" y="587"/>
                              </a:cubicBezTo>
                              <a:cubicBezTo>
                                <a:pt x="308" y="586"/>
                                <a:pt x="317" y="583"/>
                                <a:pt x="326" y="582"/>
                              </a:cubicBezTo>
                              <a:cubicBezTo>
                                <a:pt x="334" y="580"/>
                                <a:pt x="342" y="577"/>
                                <a:pt x="351" y="575"/>
                              </a:cubicBezTo>
                              <a:cubicBezTo>
                                <a:pt x="361" y="573"/>
                                <a:pt x="370" y="571"/>
                                <a:pt x="380" y="570"/>
                              </a:cubicBezTo>
                              <a:cubicBezTo>
                                <a:pt x="390" y="568"/>
                                <a:pt x="400" y="567"/>
                                <a:pt x="409" y="566"/>
                              </a:cubicBezTo>
                              <a:cubicBezTo>
                                <a:pt x="420" y="566"/>
                                <a:pt x="430" y="566"/>
                                <a:pt x="438" y="566"/>
                              </a:cubicBezTo>
                              <a:moveTo>
                                <a:pt x="605" y="511"/>
                              </a:moveTo>
                              <a:cubicBezTo>
                                <a:pt x="607" y="511"/>
                                <a:pt x="609" y="511"/>
                                <a:pt x="611" y="512"/>
                              </a:cubicBezTo>
                              <a:cubicBezTo>
                                <a:pt x="612" y="513"/>
                                <a:pt x="613" y="516"/>
                                <a:pt x="613" y="518"/>
                              </a:cubicBezTo>
                              <a:cubicBezTo>
                                <a:pt x="613" y="520"/>
                                <a:pt x="612" y="523"/>
                                <a:pt x="610" y="524"/>
                              </a:cubicBezTo>
                              <a:cubicBezTo>
                                <a:pt x="608" y="526"/>
                                <a:pt x="606" y="526"/>
                                <a:pt x="603" y="526"/>
                              </a:cubicBezTo>
                              <a:cubicBezTo>
                                <a:pt x="604" y="521"/>
                                <a:pt x="604" y="516"/>
                                <a:pt x="605" y="511"/>
                              </a:cubicBezTo>
                              <a:moveTo>
                                <a:pt x="608" y="529"/>
                              </a:moveTo>
                              <a:lnTo>
                                <a:pt x="607" y="535"/>
                              </a:lnTo>
                              <a:cubicBezTo>
                                <a:pt x="602" y="537"/>
                                <a:pt x="598" y="537"/>
                                <a:pt x="593" y="537"/>
                              </a:cubicBezTo>
                              <a:cubicBezTo>
                                <a:pt x="593" y="533"/>
                                <a:pt x="591" y="530"/>
                                <a:pt x="591" y="526"/>
                              </a:cubicBezTo>
                              <a:cubicBezTo>
                                <a:pt x="595" y="528"/>
                                <a:pt x="606" y="531"/>
                                <a:pt x="608" y="529"/>
                              </a:cubicBezTo>
                              <a:moveTo>
                                <a:pt x="612" y="533"/>
                              </a:moveTo>
                              <a:cubicBezTo>
                                <a:pt x="618" y="531"/>
                                <a:pt x="620" y="532"/>
                                <a:pt x="625" y="523"/>
                              </a:cubicBezTo>
                              <a:cubicBezTo>
                                <a:pt x="628" y="519"/>
                                <a:pt x="628" y="514"/>
                                <a:pt x="627" y="511"/>
                              </a:cubicBezTo>
                              <a:cubicBezTo>
                                <a:pt x="624" y="503"/>
                                <a:pt x="617" y="500"/>
                                <a:pt x="610" y="499"/>
                              </a:cubicBezTo>
                              <a:cubicBezTo>
                                <a:pt x="596" y="496"/>
                                <a:pt x="590" y="506"/>
                                <a:pt x="590" y="513"/>
                              </a:cubicBezTo>
                              <a:cubicBezTo>
                                <a:pt x="590" y="522"/>
                                <a:pt x="593" y="523"/>
                                <a:pt x="599" y="525"/>
                              </a:cubicBezTo>
                              <a:cubicBezTo>
                                <a:pt x="599" y="523"/>
                                <a:pt x="600" y="521"/>
                                <a:pt x="600" y="519"/>
                              </a:cubicBezTo>
                              <a:cubicBezTo>
                                <a:pt x="600" y="516"/>
                                <a:pt x="600" y="511"/>
                                <a:pt x="601" y="508"/>
                              </a:cubicBezTo>
                              <a:cubicBezTo>
                                <a:pt x="604" y="508"/>
                                <a:pt x="605" y="508"/>
                                <a:pt x="608" y="508"/>
                              </a:cubicBezTo>
                              <a:cubicBezTo>
                                <a:pt x="611" y="508"/>
                                <a:pt x="618" y="510"/>
                                <a:pt x="618" y="516"/>
                              </a:cubicBezTo>
                              <a:cubicBezTo>
                                <a:pt x="617" y="522"/>
                                <a:pt x="614" y="527"/>
                                <a:pt x="612" y="533"/>
                              </a:cubicBezTo>
                              <a:moveTo>
                                <a:pt x="276" y="506"/>
                              </a:moveTo>
                              <a:cubicBezTo>
                                <a:pt x="274" y="506"/>
                                <a:pt x="272" y="506"/>
                                <a:pt x="270" y="507"/>
                              </a:cubicBezTo>
                              <a:cubicBezTo>
                                <a:pt x="268" y="508"/>
                                <a:pt x="267" y="510"/>
                                <a:pt x="266" y="512"/>
                              </a:cubicBezTo>
                              <a:cubicBezTo>
                                <a:pt x="266" y="514"/>
                                <a:pt x="267" y="517"/>
                                <a:pt x="268" y="518"/>
                              </a:cubicBezTo>
                              <a:cubicBezTo>
                                <a:pt x="270" y="520"/>
                                <a:pt x="273" y="519"/>
                                <a:pt x="275" y="520"/>
                              </a:cubicBezTo>
                              <a:cubicBezTo>
                                <a:pt x="276" y="515"/>
                                <a:pt x="276" y="511"/>
                                <a:pt x="276" y="506"/>
                              </a:cubicBezTo>
                              <a:moveTo>
                                <a:pt x="266" y="520"/>
                              </a:moveTo>
                              <a:cubicBezTo>
                                <a:pt x="267" y="524"/>
                                <a:pt x="267" y="528"/>
                                <a:pt x="268" y="531"/>
                              </a:cubicBezTo>
                              <a:cubicBezTo>
                                <a:pt x="270" y="532"/>
                                <a:pt x="272" y="533"/>
                                <a:pt x="274" y="534"/>
                              </a:cubicBezTo>
                              <a:cubicBezTo>
                                <a:pt x="277" y="534"/>
                                <a:pt x="280" y="535"/>
                                <a:pt x="283" y="535"/>
                              </a:cubicBezTo>
                              <a:cubicBezTo>
                                <a:pt x="283" y="531"/>
                                <a:pt x="284" y="527"/>
                                <a:pt x="284" y="523"/>
                              </a:cubicBezTo>
                              <a:cubicBezTo>
                                <a:pt x="282" y="523"/>
                                <a:pt x="279" y="524"/>
                                <a:pt x="277" y="524"/>
                              </a:cubicBezTo>
                              <a:cubicBezTo>
                                <a:pt x="275" y="524"/>
                                <a:pt x="273" y="523"/>
                                <a:pt x="271" y="523"/>
                              </a:cubicBezTo>
                              <a:cubicBezTo>
                                <a:pt x="270" y="522"/>
                                <a:pt x="268" y="521"/>
                                <a:pt x="266" y="520"/>
                              </a:cubicBezTo>
                              <a:moveTo>
                                <a:pt x="264" y="530"/>
                              </a:moveTo>
                              <a:cubicBezTo>
                                <a:pt x="261" y="528"/>
                                <a:pt x="258" y="527"/>
                                <a:pt x="257" y="524"/>
                              </a:cubicBezTo>
                              <a:cubicBezTo>
                                <a:pt x="255" y="522"/>
                                <a:pt x="255" y="519"/>
                                <a:pt x="254" y="517"/>
                              </a:cubicBezTo>
                              <a:cubicBezTo>
                                <a:pt x="254" y="514"/>
                                <a:pt x="254" y="511"/>
                                <a:pt x="255" y="508"/>
                              </a:cubicBezTo>
                              <a:cubicBezTo>
                                <a:pt x="257" y="506"/>
                                <a:pt x="258" y="503"/>
                                <a:pt x="260" y="501"/>
                              </a:cubicBezTo>
                              <a:cubicBezTo>
                                <a:pt x="263" y="499"/>
                                <a:pt x="267" y="499"/>
                                <a:pt x="270" y="498"/>
                              </a:cubicBezTo>
                              <a:cubicBezTo>
                                <a:pt x="273" y="498"/>
                                <a:pt x="276" y="498"/>
                                <a:pt x="278" y="499"/>
                              </a:cubicBezTo>
                              <a:cubicBezTo>
                                <a:pt x="281" y="500"/>
                                <a:pt x="284" y="501"/>
                                <a:pt x="287" y="503"/>
                              </a:cubicBezTo>
                              <a:cubicBezTo>
                                <a:pt x="288" y="505"/>
                                <a:pt x="289" y="507"/>
                                <a:pt x="289" y="510"/>
                              </a:cubicBezTo>
                              <a:cubicBezTo>
                                <a:pt x="289" y="513"/>
                                <a:pt x="289" y="516"/>
                                <a:pt x="287" y="518"/>
                              </a:cubicBezTo>
                              <a:cubicBezTo>
                                <a:pt x="286" y="520"/>
                                <a:pt x="283" y="520"/>
                                <a:pt x="280" y="521"/>
                              </a:cubicBezTo>
                              <a:cubicBezTo>
                                <a:pt x="280" y="518"/>
                                <a:pt x="280" y="516"/>
                                <a:pt x="280" y="513"/>
                              </a:cubicBezTo>
                              <a:cubicBezTo>
                                <a:pt x="280" y="510"/>
                                <a:pt x="281" y="508"/>
                                <a:pt x="281" y="505"/>
                              </a:cubicBezTo>
                              <a:cubicBezTo>
                                <a:pt x="279" y="505"/>
                                <a:pt x="276" y="503"/>
                                <a:pt x="274" y="503"/>
                              </a:cubicBezTo>
                              <a:cubicBezTo>
                                <a:pt x="270" y="503"/>
                                <a:pt x="267" y="504"/>
                                <a:pt x="265" y="506"/>
                              </a:cubicBezTo>
                              <a:cubicBezTo>
                                <a:pt x="263" y="507"/>
                                <a:pt x="262" y="509"/>
                                <a:pt x="262" y="511"/>
                              </a:cubicBezTo>
                              <a:cubicBezTo>
                                <a:pt x="261" y="515"/>
                                <a:pt x="263" y="519"/>
                                <a:pt x="263" y="523"/>
                              </a:cubicBezTo>
                              <a:cubicBezTo>
                                <a:pt x="263" y="525"/>
                                <a:pt x="263" y="528"/>
                                <a:pt x="264" y="530"/>
                              </a:cubicBezTo>
                              <a:moveTo>
                                <a:pt x="436" y="605"/>
                              </a:moveTo>
                              <a:cubicBezTo>
                                <a:pt x="433" y="609"/>
                                <a:pt x="432" y="615"/>
                                <a:pt x="430" y="620"/>
                              </a:cubicBezTo>
                              <a:cubicBezTo>
                                <a:pt x="428" y="624"/>
                                <a:pt x="426" y="627"/>
                                <a:pt x="425" y="631"/>
                              </a:cubicBezTo>
                              <a:cubicBezTo>
                                <a:pt x="425" y="632"/>
                                <a:pt x="424" y="634"/>
                                <a:pt x="425" y="635"/>
                              </a:cubicBezTo>
                              <a:cubicBezTo>
                                <a:pt x="428" y="636"/>
                                <a:pt x="431" y="636"/>
                                <a:pt x="434" y="636"/>
                              </a:cubicBezTo>
                              <a:cubicBezTo>
                                <a:pt x="436" y="636"/>
                                <a:pt x="438" y="634"/>
                                <a:pt x="441" y="634"/>
                              </a:cubicBezTo>
                              <a:cubicBezTo>
                                <a:pt x="445" y="634"/>
                                <a:pt x="448" y="635"/>
                                <a:pt x="452" y="635"/>
                              </a:cubicBezTo>
                              <a:cubicBezTo>
                                <a:pt x="454" y="635"/>
                                <a:pt x="456" y="633"/>
                                <a:pt x="456" y="631"/>
                              </a:cubicBezTo>
                              <a:cubicBezTo>
                                <a:pt x="457" y="629"/>
                                <a:pt x="457" y="627"/>
                                <a:pt x="456" y="625"/>
                              </a:cubicBezTo>
                              <a:cubicBezTo>
                                <a:pt x="455" y="622"/>
                                <a:pt x="453" y="621"/>
                                <a:pt x="451" y="618"/>
                              </a:cubicBezTo>
                              <a:cubicBezTo>
                                <a:pt x="449" y="616"/>
                                <a:pt x="446" y="613"/>
                                <a:pt x="444" y="610"/>
                              </a:cubicBezTo>
                              <a:cubicBezTo>
                                <a:pt x="443" y="608"/>
                                <a:pt x="443" y="606"/>
                                <a:pt x="441"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79" y="590"/>
                                <a:pt x="480" y="593"/>
                                <a:pt x="479" y="596"/>
                              </a:cubicBezTo>
                              <a:cubicBezTo>
                                <a:pt x="478" y="599"/>
                                <a:pt x="475" y="600"/>
                                <a:pt x="473" y="601"/>
                              </a:cubicBezTo>
                              <a:cubicBezTo>
                                <a:pt x="470" y="602"/>
                                <a:pt x="467" y="603"/>
                                <a:pt x="464" y="603"/>
                              </a:cubicBezTo>
                              <a:lnTo>
                                <a:pt x="459" y="603"/>
                              </a:lnTo>
                              <a:cubicBezTo>
                                <a:pt x="458" y="600"/>
                                <a:pt x="456" y="597"/>
                                <a:pt x="455" y="594"/>
                              </a:cubicBezTo>
                              <a:cubicBezTo>
                                <a:pt x="455" y="592"/>
                                <a:pt x="454" y="591"/>
                                <a:pt x="454" y="590"/>
                              </a:cubicBezTo>
                              <a:moveTo>
                                <a:pt x="417" y="599"/>
                              </a:moveTo>
                              <a:cubicBezTo>
                                <a:pt x="417" y="598"/>
                                <a:pt x="418" y="596"/>
                                <a:pt x="419" y="594"/>
                              </a:cubicBezTo>
                              <a:cubicBezTo>
                                <a:pt x="420" y="591"/>
                                <a:pt x="422" y="587"/>
                                <a:pt x="423" y="584"/>
                              </a:cubicBezTo>
                              <a:cubicBezTo>
                                <a:pt x="421" y="582"/>
                                <a:pt x="419" y="581"/>
                                <a:pt x="418" y="579"/>
                              </a:cubicBezTo>
                              <a:cubicBezTo>
                                <a:pt x="417" y="578"/>
                                <a:pt x="413" y="580"/>
                                <a:pt x="412" y="580"/>
                              </a:cubicBezTo>
                              <a:cubicBezTo>
                                <a:pt x="408" y="582"/>
                                <a:pt x="406" y="582"/>
                                <a:pt x="402" y="584"/>
                              </a:cubicBezTo>
                              <a:cubicBezTo>
                                <a:pt x="400" y="586"/>
                                <a:pt x="398" y="592"/>
                                <a:pt x="399" y="594"/>
                              </a:cubicBezTo>
                              <a:cubicBezTo>
                                <a:pt x="399" y="597"/>
                                <a:pt x="402" y="596"/>
                                <a:pt x="404" y="597"/>
                              </a:cubicBezTo>
                              <a:cubicBezTo>
                                <a:pt x="408" y="599"/>
                                <a:pt x="412" y="599"/>
                                <a:pt x="417" y="599"/>
                              </a:cubicBezTo>
                              <a:moveTo>
                                <a:pt x="441" y="591"/>
                              </a:moveTo>
                              <a:cubicBezTo>
                                <a:pt x="440" y="591"/>
                                <a:pt x="439" y="591"/>
                                <a:pt x="438" y="591"/>
                              </a:cubicBezTo>
                              <a:cubicBezTo>
                                <a:pt x="437" y="591"/>
                                <a:pt x="436" y="591"/>
                                <a:pt x="435" y="592"/>
                              </a:cubicBezTo>
                              <a:cubicBezTo>
                                <a:pt x="432" y="590"/>
                                <a:pt x="430" y="588"/>
                                <a:pt x="428" y="586"/>
                              </a:cubicBezTo>
                              <a:cubicBezTo>
                                <a:pt x="430" y="580"/>
                                <a:pt x="431" y="575"/>
                                <a:pt x="432" y="570"/>
                              </a:cubicBezTo>
                              <a:cubicBezTo>
                                <a:pt x="434" y="570"/>
                                <a:pt x="436" y="569"/>
                                <a:pt x="438" y="569"/>
                              </a:cubicBezTo>
                              <a:lnTo>
                                <a:pt x="444" y="569"/>
                              </a:lnTo>
                              <a:cubicBezTo>
                                <a:pt x="445" y="574"/>
                                <a:pt x="445" y="580"/>
                                <a:pt x="446" y="585"/>
                              </a:cubicBezTo>
                              <a:cubicBezTo>
                                <a:pt x="445" y="587"/>
                                <a:pt x="443" y="589"/>
                                <a:pt x="441" y="591"/>
                              </a:cubicBezTo>
                              <a:moveTo>
                                <a:pt x="440" y="459"/>
                              </a:moveTo>
                              <a:cubicBezTo>
                                <a:pt x="440" y="460"/>
                                <a:pt x="441" y="460"/>
                                <a:pt x="442" y="461"/>
                              </a:cubicBezTo>
                              <a:cubicBezTo>
                                <a:pt x="444" y="463"/>
                                <a:pt x="445" y="465"/>
                                <a:pt x="447" y="467"/>
                              </a:cubicBezTo>
                              <a:cubicBezTo>
                                <a:pt x="446" y="469"/>
                                <a:pt x="445" y="471"/>
                                <a:pt x="445" y="473"/>
                              </a:cubicBezTo>
                              <a:cubicBezTo>
                                <a:pt x="442" y="481"/>
                                <a:pt x="441" y="489"/>
                                <a:pt x="440" y="497"/>
                              </a:cubicBezTo>
                              <a:cubicBezTo>
                                <a:pt x="438" y="489"/>
                                <a:pt x="437" y="481"/>
                                <a:pt x="435" y="473"/>
                              </a:cubicBezTo>
                              <a:cubicBezTo>
                                <a:pt x="434" y="471"/>
                                <a:pt x="433" y="469"/>
                                <a:pt x="432" y="467"/>
                              </a:cubicBezTo>
                              <a:cubicBezTo>
                                <a:pt x="434" y="465"/>
                                <a:pt x="436" y="463"/>
                                <a:pt x="437" y="461"/>
                              </a:cubicBezTo>
                              <a:cubicBezTo>
                                <a:pt x="438" y="460"/>
                                <a:pt x="439" y="460"/>
                                <a:pt x="440" y="459"/>
                              </a:cubicBezTo>
                              <a:moveTo>
                                <a:pt x="350" y="262"/>
                              </a:moveTo>
                              <a:cubicBezTo>
                                <a:pt x="350" y="263"/>
                                <a:pt x="351" y="264"/>
                                <a:pt x="351" y="266"/>
                              </a:cubicBezTo>
                              <a:cubicBezTo>
                                <a:pt x="351" y="268"/>
                                <a:pt x="351" y="269"/>
                                <a:pt x="351" y="271"/>
                              </a:cubicBezTo>
                              <a:cubicBezTo>
                                <a:pt x="350" y="272"/>
                                <a:pt x="350" y="273"/>
                                <a:pt x="350" y="274"/>
                              </a:cubicBezTo>
                              <a:lnTo>
                                <a:pt x="350" y="262"/>
                              </a:lnTo>
                              <a:close/>
                              <a:moveTo>
                                <a:pt x="346" y="235"/>
                              </a:moveTo>
                              <a:cubicBezTo>
                                <a:pt x="346" y="235"/>
                                <a:pt x="345" y="234"/>
                                <a:pt x="345" y="233"/>
                              </a:cubicBezTo>
                              <a:cubicBezTo>
                                <a:pt x="343" y="231"/>
                                <a:pt x="342" y="228"/>
                                <a:pt x="339" y="225"/>
                              </a:cubicBezTo>
                              <a:cubicBezTo>
                                <a:pt x="338" y="223"/>
                                <a:pt x="336" y="222"/>
                                <a:pt x="334" y="220"/>
                              </a:cubicBezTo>
                              <a:cubicBezTo>
                                <a:pt x="334" y="220"/>
                                <a:pt x="333" y="219"/>
                                <a:pt x="333" y="218"/>
                              </a:cubicBezTo>
                              <a:cubicBezTo>
                                <a:pt x="334" y="215"/>
                                <a:pt x="335" y="213"/>
                                <a:pt x="335" y="211"/>
                              </a:cubicBezTo>
                              <a:cubicBezTo>
                                <a:pt x="336" y="209"/>
                                <a:pt x="335" y="208"/>
                                <a:pt x="336" y="206"/>
                              </a:cubicBezTo>
                              <a:cubicBezTo>
                                <a:pt x="338" y="204"/>
                                <a:pt x="340" y="203"/>
                                <a:pt x="341" y="202"/>
                              </a:cubicBezTo>
                              <a:cubicBezTo>
                                <a:pt x="342" y="201"/>
                                <a:pt x="343" y="199"/>
                                <a:pt x="344" y="198"/>
                              </a:cubicBezTo>
                              <a:cubicBezTo>
                                <a:pt x="345" y="198"/>
                                <a:pt x="346" y="198"/>
                                <a:pt x="346" y="198"/>
                              </a:cubicBezTo>
                              <a:lnTo>
                                <a:pt x="346" y="235"/>
                              </a:lnTo>
                              <a:close/>
                              <a:moveTo>
                                <a:pt x="436" y="517"/>
                              </a:moveTo>
                              <a:cubicBezTo>
                                <a:pt x="437" y="515"/>
                                <a:pt x="436" y="513"/>
                                <a:pt x="436" y="511"/>
                              </a:cubicBezTo>
                              <a:cubicBezTo>
                                <a:pt x="436" y="506"/>
                                <a:pt x="435" y="501"/>
                                <a:pt x="432" y="496"/>
                              </a:cubicBezTo>
                              <a:cubicBezTo>
                                <a:pt x="430" y="490"/>
                                <a:pt x="426" y="485"/>
                                <a:pt x="422" y="480"/>
                              </a:cubicBezTo>
                              <a:cubicBezTo>
                                <a:pt x="418" y="475"/>
                                <a:pt x="414" y="471"/>
                                <a:pt x="410" y="467"/>
                              </a:cubicBezTo>
                              <a:cubicBezTo>
                                <a:pt x="408"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3" y="490"/>
                                <a:pt x="370" y="489"/>
                                <a:pt x="367" y="488"/>
                              </a:cubicBezTo>
                              <a:cubicBezTo>
                                <a:pt x="364" y="488"/>
                                <a:pt x="362" y="486"/>
                                <a:pt x="360" y="485"/>
                              </a:cubicBezTo>
                              <a:cubicBezTo>
                                <a:pt x="358" y="483"/>
                                <a:pt x="356" y="482"/>
                                <a:pt x="354" y="480"/>
                              </a:cubicBezTo>
                              <a:cubicBezTo>
                                <a:pt x="353" y="478"/>
                                <a:pt x="352" y="475"/>
                                <a:pt x="351" y="473"/>
                              </a:cubicBezTo>
                              <a:cubicBezTo>
                                <a:pt x="351" y="470"/>
                                <a:pt x="351" y="466"/>
                                <a:pt x="351" y="463"/>
                              </a:cubicBezTo>
                              <a:cubicBezTo>
                                <a:pt x="352" y="460"/>
                                <a:pt x="353" y="458"/>
                                <a:pt x="355" y="456"/>
                              </a:cubicBezTo>
                              <a:cubicBezTo>
                                <a:pt x="356" y="454"/>
                                <a:pt x="358" y="453"/>
                                <a:pt x="361" y="452"/>
                              </a:cubicBezTo>
                              <a:cubicBezTo>
                                <a:pt x="363" y="451"/>
                                <a:pt x="366" y="450"/>
                                <a:pt x="368" y="450"/>
                              </a:cubicBezTo>
                              <a:cubicBezTo>
                                <a:pt x="370" y="450"/>
                                <a:pt x="373" y="451"/>
                                <a:pt x="374" y="452"/>
                              </a:cubicBezTo>
                              <a:cubicBezTo>
                                <a:pt x="376" y="453"/>
                                <a:pt x="377" y="455"/>
                                <a:pt x="378" y="456"/>
                              </a:cubicBezTo>
                              <a:cubicBezTo>
                                <a:pt x="379" y="458"/>
                                <a:pt x="380" y="459"/>
                                <a:pt x="379" y="460"/>
                              </a:cubicBezTo>
                              <a:cubicBezTo>
                                <a:pt x="379" y="461"/>
                                <a:pt x="377" y="461"/>
                                <a:pt x="375" y="461"/>
                              </a:cubicBezTo>
                              <a:cubicBezTo>
                                <a:pt x="374" y="460"/>
                                <a:pt x="373" y="458"/>
                                <a:pt x="372" y="458"/>
                              </a:cubicBezTo>
                              <a:cubicBezTo>
                                <a:pt x="370" y="457"/>
                                <a:pt x="368" y="456"/>
                                <a:pt x="366" y="456"/>
                              </a:cubicBezTo>
                              <a:cubicBezTo>
                                <a:pt x="364" y="456"/>
                                <a:pt x="362" y="457"/>
                                <a:pt x="361" y="458"/>
                              </a:cubicBezTo>
                              <a:cubicBezTo>
                                <a:pt x="359" y="459"/>
                                <a:pt x="358" y="461"/>
                                <a:pt x="357" y="463"/>
                              </a:cubicBezTo>
                              <a:cubicBezTo>
                                <a:pt x="356" y="465"/>
                                <a:pt x="356" y="467"/>
                                <a:pt x="356" y="469"/>
                              </a:cubicBezTo>
                              <a:cubicBezTo>
                                <a:pt x="357" y="472"/>
                                <a:pt x="357" y="474"/>
                                <a:pt x="359" y="476"/>
                              </a:cubicBezTo>
                              <a:cubicBezTo>
                                <a:pt x="361" y="479"/>
                                <a:pt x="363" y="481"/>
                                <a:pt x="366" y="482"/>
                              </a:cubicBezTo>
                              <a:cubicBezTo>
                                <a:pt x="368" y="483"/>
                                <a:pt x="371" y="484"/>
                                <a:pt x="374" y="484"/>
                              </a:cubicBezTo>
                              <a:cubicBezTo>
                                <a:pt x="377" y="484"/>
                                <a:pt x="381" y="483"/>
                                <a:pt x="384" y="482"/>
                              </a:cubicBezTo>
                              <a:cubicBezTo>
                                <a:pt x="387" y="481"/>
                                <a:pt x="390" y="479"/>
                                <a:pt x="392" y="476"/>
                              </a:cubicBezTo>
                              <a:cubicBezTo>
                                <a:pt x="395" y="474"/>
                                <a:pt x="397" y="471"/>
                                <a:pt x="398" y="468"/>
                              </a:cubicBezTo>
                              <a:cubicBezTo>
                                <a:pt x="399" y="464"/>
                                <a:pt x="399" y="461"/>
                                <a:pt x="399" y="458"/>
                              </a:cubicBezTo>
                              <a:cubicBezTo>
                                <a:pt x="397" y="456"/>
                                <a:pt x="395" y="455"/>
                                <a:pt x="393" y="454"/>
                              </a:cubicBezTo>
                              <a:cubicBezTo>
                                <a:pt x="388" y="451"/>
                                <a:pt x="382" y="448"/>
                                <a:pt x="376" y="446"/>
                              </a:cubicBezTo>
                              <a:cubicBezTo>
                                <a:pt x="369" y="443"/>
                                <a:pt x="361" y="441"/>
                                <a:pt x="354" y="439"/>
                              </a:cubicBezTo>
                              <a:cubicBezTo>
                                <a:pt x="353" y="439"/>
                                <a:pt x="353" y="439"/>
                                <a:pt x="353" y="439"/>
                              </a:cubicBezTo>
                              <a:cubicBezTo>
                                <a:pt x="350" y="440"/>
                                <a:pt x="346" y="441"/>
                                <a:pt x="343" y="442"/>
                              </a:cubicBezTo>
                              <a:cubicBezTo>
                                <a:pt x="342" y="443"/>
                                <a:pt x="340" y="444"/>
                                <a:pt x="339" y="445"/>
                              </a:cubicBezTo>
                              <a:cubicBezTo>
                                <a:pt x="337" y="448"/>
                                <a:pt x="334" y="451"/>
                                <a:pt x="333" y="454"/>
                              </a:cubicBezTo>
                              <a:cubicBezTo>
                                <a:pt x="332" y="456"/>
                                <a:pt x="331" y="459"/>
                                <a:pt x="331" y="462"/>
                              </a:cubicBezTo>
                              <a:cubicBezTo>
                                <a:pt x="331" y="465"/>
                                <a:pt x="331" y="467"/>
                                <a:pt x="331" y="470"/>
                              </a:cubicBezTo>
                              <a:cubicBezTo>
                                <a:pt x="332" y="472"/>
                                <a:pt x="333" y="474"/>
                                <a:pt x="333" y="476"/>
                              </a:cubicBezTo>
                              <a:cubicBezTo>
                                <a:pt x="334" y="479"/>
                                <a:pt x="333" y="482"/>
                                <a:pt x="333" y="486"/>
                              </a:cubicBezTo>
                              <a:cubicBezTo>
                                <a:pt x="332" y="491"/>
                                <a:pt x="329" y="496"/>
                                <a:pt x="328" y="501"/>
                              </a:cubicBezTo>
                              <a:cubicBezTo>
                                <a:pt x="327" y="497"/>
                                <a:pt x="327" y="494"/>
                                <a:pt x="327" y="490"/>
                              </a:cubicBezTo>
                              <a:cubicBezTo>
                                <a:pt x="326" y="487"/>
                                <a:pt x="325" y="485"/>
                                <a:pt x="324" y="482"/>
                              </a:cubicBezTo>
                              <a:cubicBezTo>
                                <a:pt x="323" y="479"/>
                                <a:pt x="323" y="477"/>
                                <a:pt x="323" y="475"/>
                              </a:cubicBezTo>
                              <a:cubicBezTo>
                                <a:pt x="324" y="471"/>
                                <a:pt x="325" y="468"/>
                                <a:pt x="326" y="464"/>
                              </a:cubicBezTo>
                              <a:cubicBezTo>
                                <a:pt x="328" y="460"/>
                                <a:pt x="329"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8" y="442"/>
                                <a:pt x="324" y="445"/>
                                <a:pt x="321" y="448"/>
                              </a:cubicBezTo>
                              <a:cubicBezTo>
                                <a:pt x="318" y="451"/>
                                <a:pt x="315" y="456"/>
                                <a:pt x="313" y="460"/>
                              </a:cubicBezTo>
                              <a:cubicBezTo>
                                <a:pt x="311" y="464"/>
                                <a:pt x="310" y="469"/>
                                <a:pt x="309" y="473"/>
                              </a:cubicBezTo>
                              <a:cubicBezTo>
                                <a:pt x="308" y="478"/>
                                <a:pt x="307" y="482"/>
                                <a:pt x="308" y="487"/>
                              </a:cubicBezTo>
                              <a:cubicBezTo>
                                <a:pt x="308" y="493"/>
                                <a:pt x="309" y="500"/>
                                <a:pt x="311" y="506"/>
                              </a:cubicBezTo>
                              <a:cubicBezTo>
                                <a:pt x="311" y="506"/>
                                <a:pt x="311" y="507"/>
                                <a:pt x="311" y="507"/>
                              </a:cubicBezTo>
                              <a:cubicBezTo>
                                <a:pt x="314" y="508"/>
                                <a:pt x="317" y="508"/>
                                <a:pt x="321" y="509"/>
                              </a:cubicBezTo>
                              <a:cubicBezTo>
                                <a:pt x="323" y="509"/>
                                <a:pt x="327" y="510"/>
                                <a:pt x="329" y="511"/>
                              </a:cubicBezTo>
                              <a:cubicBezTo>
                                <a:pt x="332" y="512"/>
                                <a:pt x="335" y="513"/>
                                <a:pt x="337" y="515"/>
                              </a:cubicBezTo>
                              <a:cubicBezTo>
                                <a:pt x="339" y="516"/>
                                <a:pt x="340" y="518"/>
                                <a:pt x="342" y="519"/>
                              </a:cubicBezTo>
                              <a:cubicBezTo>
                                <a:pt x="337" y="519"/>
                                <a:pt x="333" y="519"/>
                                <a:pt x="329" y="518"/>
                              </a:cubicBezTo>
                              <a:cubicBezTo>
                                <a:pt x="326" y="518"/>
                                <a:pt x="324" y="516"/>
                                <a:pt x="322" y="514"/>
                              </a:cubicBezTo>
                              <a:cubicBezTo>
                                <a:pt x="320" y="513"/>
                                <a:pt x="319" y="511"/>
                                <a:pt x="317" y="510"/>
                              </a:cubicBezTo>
                              <a:cubicBezTo>
                                <a:pt x="315" y="509"/>
                                <a:pt x="313" y="509"/>
                                <a:pt x="311" y="508"/>
                              </a:cubicBezTo>
                              <a:cubicBezTo>
                                <a:pt x="313" y="513"/>
                                <a:pt x="315" y="519"/>
                                <a:pt x="317" y="524"/>
                              </a:cubicBezTo>
                              <a:cubicBezTo>
                                <a:pt x="315" y="520"/>
                                <a:pt x="312" y="518"/>
                                <a:pt x="310" y="514"/>
                              </a:cubicBezTo>
                              <a:cubicBezTo>
                                <a:pt x="310" y="513"/>
                                <a:pt x="309" y="512"/>
                                <a:pt x="309" y="510"/>
                              </a:cubicBezTo>
                              <a:cubicBezTo>
                                <a:pt x="308" y="511"/>
                                <a:pt x="308" y="512"/>
                                <a:pt x="308" y="513"/>
                              </a:cubicBezTo>
                              <a:cubicBezTo>
                                <a:pt x="308" y="517"/>
                                <a:pt x="309" y="520"/>
                                <a:pt x="307" y="524"/>
                              </a:cubicBezTo>
                              <a:cubicBezTo>
                                <a:pt x="306" y="526"/>
                                <a:pt x="303" y="528"/>
                                <a:pt x="301" y="530"/>
                              </a:cubicBezTo>
                              <a:cubicBezTo>
                                <a:pt x="299" y="531"/>
                                <a:pt x="298" y="533"/>
                                <a:pt x="296" y="534"/>
                              </a:cubicBezTo>
                              <a:cubicBezTo>
                                <a:pt x="300" y="534"/>
                                <a:pt x="305" y="533"/>
                                <a:pt x="309" y="533"/>
                              </a:cubicBezTo>
                              <a:cubicBezTo>
                                <a:pt x="317" y="531"/>
                                <a:pt x="326" y="529"/>
                                <a:pt x="334" y="527"/>
                              </a:cubicBezTo>
                              <a:cubicBezTo>
                                <a:pt x="342" y="526"/>
                                <a:pt x="351" y="524"/>
                                <a:pt x="359" y="522"/>
                              </a:cubicBezTo>
                              <a:cubicBezTo>
                                <a:pt x="368" y="521"/>
                                <a:pt x="378" y="520"/>
                                <a:pt x="387" y="519"/>
                              </a:cubicBezTo>
                              <a:cubicBezTo>
                                <a:pt x="396" y="518"/>
                                <a:pt x="405" y="517"/>
                                <a:pt x="413" y="517"/>
                              </a:cubicBezTo>
                              <a:cubicBezTo>
                                <a:pt x="421" y="517"/>
                                <a:pt x="429" y="517"/>
                                <a:pt x="436" y="517"/>
                              </a:cubicBezTo>
                              <a:moveTo>
                                <a:pt x="295" y="341"/>
                              </a:moveTo>
                              <a:cubicBezTo>
                                <a:pt x="297" y="336"/>
                                <a:pt x="298" y="332"/>
                                <a:pt x="300" y="327"/>
                              </a:cubicBezTo>
                              <a:cubicBezTo>
                                <a:pt x="301" y="322"/>
                                <a:pt x="303" y="316"/>
                                <a:pt x="304" y="311"/>
                              </a:cubicBezTo>
                              <a:cubicBezTo>
                                <a:pt x="304" y="306"/>
                                <a:pt x="305" y="301"/>
                                <a:pt x="305" y="296"/>
                              </a:cubicBezTo>
                              <a:cubicBezTo>
                                <a:pt x="306" y="293"/>
                                <a:pt x="304" y="290"/>
                                <a:pt x="305" y="287"/>
                              </a:cubicBezTo>
                              <a:cubicBezTo>
                                <a:pt x="306" y="284"/>
                                <a:pt x="308" y="282"/>
                                <a:pt x="309" y="279"/>
                              </a:cubicBezTo>
                              <a:cubicBezTo>
                                <a:pt x="312" y="273"/>
                                <a:pt x="314" y="267"/>
                                <a:pt x="316" y="261"/>
                              </a:cubicBezTo>
                              <a:cubicBezTo>
                                <a:pt x="318" y="256"/>
                                <a:pt x="319" y="252"/>
                                <a:pt x="321" y="248"/>
                              </a:cubicBezTo>
                              <a:cubicBezTo>
                                <a:pt x="322" y="245"/>
                                <a:pt x="323" y="242"/>
                                <a:pt x="323" y="239"/>
                              </a:cubicBezTo>
                              <a:cubicBezTo>
                                <a:pt x="328" y="241"/>
                                <a:pt x="333" y="243"/>
                                <a:pt x="338" y="246"/>
                              </a:cubicBezTo>
                              <a:cubicBezTo>
                                <a:pt x="340" y="247"/>
                                <a:pt x="343" y="249"/>
                                <a:pt x="344" y="251"/>
                              </a:cubicBezTo>
                              <a:cubicBezTo>
                                <a:pt x="345" y="252"/>
                                <a:pt x="346" y="255"/>
                                <a:pt x="346" y="256"/>
                              </a:cubicBezTo>
                              <a:lnTo>
                                <a:pt x="346" y="314"/>
                              </a:lnTo>
                              <a:cubicBezTo>
                                <a:pt x="347" y="322"/>
                                <a:pt x="349" y="329"/>
                                <a:pt x="353" y="335"/>
                              </a:cubicBezTo>
                              <a:cubicBezTo>
                                <a:pt x="357" y="341"/>
                                <a:pt x="363" y="347"/>
                                <a:pt x="370" y="352"/>
                              </a:cubicBezTo>
                              <a:lnTo>
                                <a:pt x="438" y="396"/>
                              </a:lnTo>
                              <a:lnTo>
                                <a:pt x="513" y="351"/>
                              </a:lnTo>
                              <a:cubicBezTo>
                                <a:pt x="520" y="348"/>
                                <a:pt x="525" y="343"/>
                                <a:pt x="528" y="338"/>
                              </a:cubicBezTo>
                              <a:cubicBezTo>
                                <a:pt x="532" y="331"/>
                                <a:pt x="533" y="323"/>
                                <a:pt x="533" y="314"/>
                              </a:cubicBezTo>
                              <a:lnTo>
                                <a:pt x="533" y="242"/>
                              </a:lnTo>
                              <a:cubicBezTo>
                                <a:pt x="534" y="246"/>
                                <a:pt x="536" y="251"/>
                                <a:pt x="538" y="255"/>
                              </a:cubicBezTo>
                              <a:cubicBezTo>
                                <a:pt x="542" y="264"/>
                                <a:pt x="548" y="271"/>
                                <a:pt x="554" y="277"/>
                              </a:cubicBezTo>
                              <a:cubicBezTo>
                                <a:pt x="556" y="281"/>
                                <a:pt x="559" y="283"/>
                                <a:pt x="563" y="285"/>
                              </a:cubicBezTo>
                              <a:cubicBezTo>
                                <a:pt x="564" y="286"/>
                                <a:pt x="566" y="285"/>
                                <a:pt x="567" y="286"/>
                              </a:cubicBezTo>
                              <a:cubicBezTo>
                                <a:pt x="573" y="289"/>
                                <a:pt x="578" y="294"/>
                                <a:pt x="584" y="298"/>
                              </a:cubicBezTo>
                              <a:cubicBezTo>
                                <a:pt x="588" y="297"/>
                                <a:pt x="591" y="298"/>
                                <a:pt x="596" y="299"/>
                              </a:cubicBezTo>
                              <a:cubicBezTo>
                                <a:pt x="598" y="298"/>
                                <a:pt x="599" y="296"/>
                                <a:pt x="601" y="296"/>
                              </a:cubicBezTo>
                              <a:cubicBezTo>
                                <a:pt x="603" y="296"/>
                                <a:pt x="604" y="294"/>
                                <a:pt x="605" y="296"/>
                              </a:cubicBezTo>
                              <a:cubicBezTo>
                                <a:pt x="608" y="299"/>
                                <a:pt x="610" y="303"/>
                                <a:pt x="612" y="307"/>
                              </a:cubicBezTo>
                              <a:cubicBezTo>
                                <a:pt x="612" y="310"/>
                                <a:pt x="612" y="312"/>
                                <a:pt x="612" y="315"/>
                              </a:cubicBezTo>
                              <a:cubicBezTo>
                                <a:pt x="611" y="321"/>
                                <a:pt x="609" y="328"/>
                                <a:pt x="607" y="333"/>
                              </a:cubicBezTo>
                              <a:cubicBezTo>
                                <a:pt x="594" y="338"/>
                                <a:pt x="571" y="347"/>
                                <a:pt x="561" y="352"/>
                              </a:cubicBezTo>
                              <a:cubicBezTo>
                                <a:pt x="554" y="356"/>
                                <a:pt x="545" y="361"/>
                                <a:pt x="538" y="365"/>
                              </a:cubicBezTo>
                              <a:cubicBezTo>
                                <a:pt x="530" y="370"/>
                                <a:pt x="521" y="375"/>
                                <a:pt x="515" y="380"/>
                              </a:cubicBezTo>
                              <a:cubicBezTo>
                                <a:pt x="507" y="385"/>
                                <a:pt x="499" y="391"/>
                                <a:pt x="493" y="397"/>
                              </a:cubicBezTo>
                              <a:cubicBezTo>
                                <a:pt x="492" y="398"/>
                                <a:pt x="492" y="398"/>
                                <a:pt x="491" y="399"/>
                              </a:cubicBezTo>
                              <a:cubicBezTo>
                                <a:pt x="492" y="397"/>
                                <a:pt x="492" y="395"/>
                                <a:pt x="493" y="393"/>
                              </a:cubicBezTo>
                              <a:cubicBezTo>
                                <a:pt x="493" y="390"/>
                                <a:pt x="493"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4" y="381"/>
                                <a:pt x="485" y="384"/>
                              </a:cubicBezTo>
                              <a:cubicBezTo>
                                <a:pt x="485" y="386"/>
                                <a:pt x="485" y="388"/>
                                <a:pt x="486" y="391"/>
                              </a:cubicBezTo>
                              <a:cubicBezTo>
                                <a:pt x="487" y="392"/>
                                <a:pt x="490" y="394"/>
                                <a:pt x="490" y="396"/>
                              </a:cubicBezTo>
                              <a:cubicBezTo>
                                <a:pt x="490" y="397"/>
                                <a:pt x="490" y="399"/>
                                <a:pt x="489" y="400"/>
                              </a:cubicBezTo>
                              <a:cubicBezTo>
                                <a:pt x="484" y="406"/>
                                <a:pt x="479" y="413"/>
                                <a:pt x="475" y="419"/>
                              </a:cubicBezTo>
                              <a:cubicBezTo>
                                <a:pt x="468" y="427"/>
                                <a:pt x="462" y="436"/>
                                <a:pt x="457" y="446"/>
                              </a:cubicBezTo>
                              <a:cubicBezTo>
                                <a:pt x="454" y="451"/>
                                <a:pt x="451" y="457"/>
                                <a:pt x="449" y="463"/>
                              </a:cubicBezTo>
                              <a:cubicBezTo>
                                <a:pt x="447" y="462"/>
                                <a:pt x="446" y="462"/>
                                <a:pt x="446" y="461"/>
                              </a:cubicBezTo>
                              <a:cubicBezTo>
                                <a:pt x="444" y="459"/>
                                <a:pt x="443" y="458"/>
                                <a:pt x="441" y="457"/>
                              </a:cubicBezTo>
                              <a:cubicBezTo>
                                <a:pt x="443" y="455"/>
                                <a:pt x="445" y="453"/>
                                <a:pt x="446" y="451"/>
                              </a:cubicBezTo>
                              <a:cubicBezTo>
                                <a:pt x="449" y="447"/>
                                <a:pt x="451" y="444"/>
                                <a:pt x="454" y="440"/>
                              </a:cubicBezTo>
                              <a:cubicBezTo>
                                <a:pt x="456" y="436"/>
                                <a:pt x="457" y="433"/>
                                <a:pt x="458" y="429"/>
                              </a:cubicBezTo>
                              <a:cubicBezTo>
                                <a:pt x="460" y="425"/>
                                <a:pt x="460" y="421"/>
                                <a:pt x="461" y="417"/>
                              </a:cubicBezTo>
                              <a:cubicBezTo>
                                <a:pt x="462" y="415"/>
                                <a:pt x="464" y="412"/>
                                <a:pt x="464" y="409"/>
                              </a:cubicBezTo>
                              <a:cubicBezTo>
                                <a:pt x="465" y="406"/>
                                <a:pt x="465" y="402"/>
                                <a:pt x="465" y="398"/>
                              </a:cubicBezTo>
                              <a:cubicBezTo>
                                <a:pt x="464" y="393"/>
                                <a:pt x="462" y="389"/>
                                <a:pt x="461" y="385"/>
                              </a:cubicBezTo>
                              <a:cubicBezTo>
                                <a:pt x="459" y="387"/>
                                <a:pt x="458" y="389"/>
                                <a:pt x="457" y="392"/>
                              </a:cubicBezTo>
                              <a:cubicBezTo>
                                <a:pt x="456" y="395"/>
                                <a:pt x="456" y="398"/>
                                <a:pt x="455" y="401"/>
                              </a:cubicBezTo>
                              <a:cubicBezTo>
                                <a:pt x="455" y="403"/>
                                <a:pt x="455" y="405"/>
                                <a:pt x="455" y="407"/>
                              </a:cubicBezTo>
                              <a:cubicBezTo>
                                <a:pt x="456" y="409"/>
                                <a:pt x="456" y="412"/>
                                <a:pt x="457" y="414"/>
                              </a:cubicBezTo>
                              <a:cubicBezTo>
                                <a:pt x="457" y="416"/>
                                <a:pt x="457" y="417"/>
                                <a:pt x="457" y="419"/>
                              </a:cubicBezTo>
                              <a:cubicBezTo>
                                <a:pt x="457" y="422"/>
                                <a:pt x="457" y="424"/>
                                <a:pt x="457" y="426"/>
                              </a:cubicBezTo>
                              <a:cubicBezTo>
                                <a:pt x="456" y="428"/>
                                <a:pt x="456" y="430"/>
                                <a:pt x="455" y="432"/>
                              </a:cubicBezTo>
                              <a:cubicBezTo>
                                <a:pt x="454" y="435"/>
                                <a:pt x="453" y="437"/>
                                <a:pt x="451" y="439"/>
                              </a:cubicBezTo>
                              <a:cubicBezTo>
                                <a:pt x="449" y="443"/>
                                <a:pt x="446" y="447"/>
                                <a:pt x="443" y="451"/>
                              </a:cubicBezTo>
                              <a:cubicBezTo>
                                <a:pt x="442" y="452"/>
                                <a:pt x="441" y="454"/>
                                <a:pt x="440" y="455"/>
                              </a:cubicBezTo>
                              <a:cubicBezTo>
                                <a:pt x="438" y="454"/>
                                <a:pt x="437" y="452"/>
                                <a:pt x="436" y="451"/>
                              </a:cubicBezTo>
                              <a:cubicBezTo>
                                <a:pt x="433" y="447"/>
                                <a:pt x="430" y="443"/>
                                <a:pt x="428" y="439"/>
                              </a:cubicBezTo>
                              <a:cubicBezTo>
                                <a:pt x="426" y="437"/>
                                <a:pt x="425" y="435"/>
                                <a:pt x="424" y="432"/>
                              </a:cubicBezTo>
                              <a:cubicBezTo>
                                <a:pt x="424" y="430"/>
                                <a:pt x="423" y="428"/>
                                <a:pt x="423" y="426"/>
                              </a:cubicBezTo>
                              <a:cubicBezTo>
                                <a:pt x="422" y="424"/>
                                <a:pt x="422" y="422"/>
                                <a:pt x="422" y="419"/>
                              </a:cubicBezTo>
                              <a:cubicBezTo>
                                <a:pt x="422" y="417"/>
                                <a:pt x="422" y="416"/>
                                <a:pt x="423" y="414"/>
                              </a:cubicBezTo>
                              <a:cubicBezTo>
                                <a:pt x="423" y="412"/>
                                <a:pt x="424" y="409"/>
                                <a:pt x="424" y="407"/>
                              </a:cubicBezTo>
                              <a:cubicBezTo>
                                <a:pt x="424" y="405"/>
                                <a:pt x="424" y="403"/>
                                <a:pt x="424" y="401"/>
                              </a:cubicBezTo>
                              <a:cubicBezTo>
                                <a:pt x="424" y="398"/>
                                <a:pt x="423" y="395"/>
                                <a:pt x="422" y="392"/>
                              </a:cubicBezTo>
                              <a:cubicBezTo>
                                <a:pt x="422" y="389"/>
                                <a:pt x="420" y="387"/>
                                <a:pt x="419" y="385"/>
                              </a:cubicBezTo>
                              <a:cubicBezTo>
                                <a:pt x="417" y="389"/>
                                <a:pt x="416" y="393"/>
                                <a:pt x="415" y="398"/>
                              </a:cubicBezTo>
                              <a:cubicBezTo>
                                <a:pt x="414" y="402"/>
                                <a:pt x="414" y="406"/>
                                <a:pt x="415" y="409"/>
                              </a:cubicBezTo>
                              <a:cubicBezTo>
                                <a:pt x="416" y="412"/>
                                <a:pt x="417" y="415"/>
                                <a:pt x="418" y="417"/>
                              </a:cubicBezTo>
                              <a:cubicBezTo>
                                <a:pt x="419" y="421"/>
                                <a:pt x="420" y="425"/>
                                <a:pt x="421" y="429"/>
                              </a:cubicBezTo>
                              <a:cubicBezTo>
                                <a:pt x="422" y="433"/>
                                <a:pt x="424" y="436"/>
                                <a:pt x="426" y="440"/>
                              </a:cubicBezTo>
                              <a:cubicBezTo>
                                <a:pt x="428" y="444"/>
                                <a:pt x="431" y="447"/>
                                <a:pt x="433" y="451"/>
                              </a:cubicBezTo>
                              <a:cubicBezTo>
                                <a:pt x="435" y="453"/>
                                <a:pt x="436" y="455"/>
                                <a:pt x="438" y="457"/>
                              </a:cubicBezTo>
                              <a:cubicBezTo>
                                <a:pt x="437" y="458"/>
                                <a:pt x="435" y="459"/>
                                <a:pt x="434" y="461"/>
                              </a:cubicBezTo>
                              <a:cubicBezTo>
                                <a:pt x="433" y="462"/>
                                <a:pt x="432" y="462"/>
                                <a:pt x="431" y="463"/>
                              </a:cubicBezTo>
                              <a:cubicBezTo>
                                <a:pt x="428" y="457"/>
                                <a:pt x="425" y="451"/>
                                <a:pt x="422" y="446"/>
                              </a:cubicBezTo>
                              <a:cubicBezTo>
                                <a:pt x="417" y="436"/>
                                <a:pt x="411" y="427"/>
                                <a:pt x="405" y="419"/>
                              </a:cubicBezTo>
                              <a:cubicBezTo>
                                <a:pt x="400" y="413"/>
                                <a:pt x="396" y="406"/>
                                <a:pt x="390" y="400"/>
                              </a:cubicBezTo>
                              <a:cubicBezTo>
                                <a:pt x="390" y="399"/>
                                <a:pt x="389" y="397"/>
                                <a:pt x="389" y="396"/>
                              </a:cubicBezTo>
                              <a:cubicBezTo>
                                <a:pt x="390" y="394"/>
                                <a:pt x="392" y="392"/>
                                <a:pt x="393" y="391"/>
                              </a:cubicBezTo>
                              <a:cubicBezTo>
                                <a:pt x="394" y="388"/>
                                <a:pt x="395" y="386"/>
                                <a:pt x="395" y="384"/>
                              </a:cubicBezTo>
                              <a:cubicBezTo>
                                <a:pt x="395" y="381"/>
                                <a:pt x="395" y="379"/>
                                <a:pt x="395" y="376"/>
                              </a:cubicBezTo>
                              <a:cubicBezTo>
                                <a:pt x="394" y="373"/>
                                <a:pt x="391" y="370"/>
                                <a:pt x="390" y="366"/>
                              </a:cubicBezTo>
                              <a:cubicBezTo>
                                <a:pt x="390" y="368"/>
                                <a:pt x="390" y="370"/>
                                <a:pt x="390" y="372"/>
                              </a:cubicBezTo>
                              <a:cubicBezTo>
                                <a:pt x="389" y="374"/>
                                <a:pt x="389" y="376"/>
                                <a:pt x="389" y="378"/>
                              </a:cubicBezTo>
                              <a:cubicBezTo>
                                <a:pt x="388" y="380"/>
                                <a:pt x="387" y="382"/>
                                <a:pt x="387" y="385"/>
                              </a:cubicBezTo>
                              <a:cubicBezTo>
                                <a:pt x="386" y="387"/>
                                <a:pt x="386" y="390"/>
                                <a:pt x="387" y="393"/>
                              </a:cubicBezTo>
                              <a:cubicBezTo>
                                <a:pt x="387" y="395"/>
                                <a:pt x="388" y="397"/>
                                <a:pt x="388" y="399"/>
                              </a:cubicBezTo>
                              <a:cubicBezTo>
                                <a:pt x="388" y="398"/>
                                <a:pt x="387" y="398"/>
                                <a:pt x="387" y="397"/>
                              </a:cubicBezTo>
                              <a:cubicBezTo>
                                <a:pt x="380" y="391"/>
                                <a:pt x="372" y="385"/>
                                <a:pt x="364" y="380"/>
                              </a:cubicBezTo>
                              <a:cubicBezTo>
                                <a:pt x="356" y="375"/>
                                <a:pt x="348" y="370"/>
                                <a:pt x="341" y="365"/>
                              </a:cubicBezTo>
                              <a:cubicBezTo>
                                <a:pt x="333" y="361"/>
                                <a:pt x="325" y="356"/>
                                <a:pt x="318" y="352"/>
                              </a:cubicBezTo>
                              <a:cubicBezTo>
                                <a:pt x="310" y="348"/>
                                <a:pt x="303" y="344"/>
                                <a:pt x="295" y="341"/>
                              </a:cubicBezTo>
                              <a:moveTo>
                                <a:pt x="720" y="385"/>
                              </a:moveTo>
                              <a:cubicBezTo>
                                <a:pt x="723" y="386"/>
                                <a:pt x="725" y="388"/>
                                <a:pt x="727" y="390"/>
                              </a:cubicBezTo>
                              <a:cubicBezTo>
                                <a:pt x="731" y="392"/>
                                <a:pt x="733" y="400"/>
                                <a:pt x="737" y="403"/>
                              </a:cubicBezTo>
                              <a:cubicBezTo>
                                <a:pt x="731" y="400"/>
                                <a:pt x="729" y="398"/>
                                <a:pt x="724" y="397"/>
                              </a:cubicBezTo>
                              <a:cubicBezTo>
                                <a:pt x="714" y="395"/>
                                <a:pt x="712" y="385"/>
                                <a:pt x="705" y="376"/>
                              </a:cubicBezTo>
                              <a:cubicBezTo>
                                <a:pt x="705" y="375"/>
                                <a:pt x="704" y="374"/>
                                <a:pt x="703" y="373"/>
                              </a:cubicBezTo>
                              <a:cubicBezTo>
                                <a:pt x="711" y="376"/>
                                <a:pt x="716" y="384"/>
                                <a:pt x="720" y="385"/>
                              </a:cubicBezTo>
                              <a:moveTo>
                                <a:pt x="821" y="501"/>
                              </a:moveTo>
                              <a:cubicBezTo>
                                <a:pt x="823" y="501"/>
                                <a:pt x="825" y="502"/>
                                <a:pt x="827" y="503"/>
                              </a:cubicBezTo>
                              <a:cubicBezTo>
                                <a:pt x="830" y="505"/>
                                <a:pt x="833" y="509"/>
                                <a:pt x="836" y="511"/>
                              </a:cubicBezTo>
                              <a:cubicBezTo>
                                <a:pt x="839" y="513"/>
                                <a:pt x="842" y="515"/>
                                <a:pt x="845" y="517"/>
                              </a:cubicBezTo>
                              <a:cubicBezTo>
                                <a:pt x="844" y="517"/>
                                <a:pt x="842" y="517"/>
                                <a:pt x="841" y="517"/>
                              </a:cubicBezTo>
                              <a:cubicBezTo>
                                <a:pt x="839" y="517"/>
                                <a:pt x="838" y="517"/>
                                <a:pt x="836" y="517"/>
                              </a:cubicBezTo>
                              <a:cubicBezTo>
                                <a:pt x="833" y="517"/>
                                <a:pt x="831" y="517"/>
                                <a:pt x="827" y="516"/>
                              </a:cubicBezTo>
                              <a:cubicBezTo>
                                <a:pt x="821" y="514"/>
                                <a:pt x="818" y="512"/>
                                <a:pt x="813" y="507"/>
                              </a:cubicBezTo>
                              <a:cubicBezTo>
                                <a:pt x="811" y="505"/>
                                <a:pt x="809" y="503"/>
                                <a:pt x="806" y="501"/>
                              </a:cubicBezTo>
                              <a:cubicBezTo>
                                <a:pt x="811" y="500"/>
                                <a:pt x="816" y="500"/>
                                <a:pt x="821" y="501"/>
                              </a:cubicBezTo>
                              <a:moveTo>
                                <a:pt x="602" y="441"/>
                              </a:moveTo>
                              <a:cubicBezTo>
                                <a:pt x="603" y="441"/>
                                <a:pt x="603" y="440"/>
                                <a:pt x="603" y="440"/>
                              </a:cubicBezTo>
                              <a:cubicBezTo>
                                <a:pt x="611" y="432"/>
                                <a:pt x="617" y="428"/>
                                <a:pt x="630" y="428"/>
                              </a:cubicBezTo>
                              <a:cubicBezTo>
                                <a:pt x="637" y="429"/>
                                <a:pt x="643" y="431"/>
                                <a:pt x="650" y="432"/>
                              </a:cubicBezTo>
                              <a:cubicBezTo>
                                <a:pt x="646" y="433"/>
                                <a:pt x="643" y="432"/>
                                <a:pt x="639" y="433"/>
                              </a:cubicBezTo>
                              <a:cubicBezTo>
                                <a:pt x="636" y="435"/>
                                <a:pt x="632" y="435"/>
                                <a:pt x="629" y="437"/>
                              </a:cubicBezTo>
                              <a:cubicBezTo>
                                <a:pt x="619" y="440"/>
                                <a:pt x="620" y="439"/>
                                <a:pt x="610" y="440"/>
                              </a:cubicBezTo>
                              <a:lnTo>
                                <a:pt x="602" y="441"/>
                              </a:lnTo>
                              <a:close/>
                              <a:moveTo>
                                <a:pt x="645" y="460"/>
                              </a:moveTo>
                              <a:cubicBezTo>
                                <a:pt x="650" y="457"/>
                                <a:pt x="654" y="453"/>
                                <a:pt x="659" y="451"/>
                              </a:cubicBezTo>
                              <a:cubicBezTo>
                                <a:pt x="663" y="450"/>
                                <a:pt x="667" y="450"/>
                                <a:pt x="670" y="450"/>
                              </a:cubicBezTo>
                              <a:cubicBezTo>
                                <a:pt x="673" y="449"/>
                                <a:pt x="675" y="450"/>
                                <a:pt x="678" y="449"/>
                              </a:cubicBezTo>
                              <a:cubicBezTo>
                                <a:pt x="680" y="449"/>
                                <a:pt x="682" y="449"/>
                                <a:pt x="684" y="448"/>
                              </a:cubicBezTo>
                              <a:cubicBezTo>
                                <a:pt x="681" y="450"/>
                                <a:pt x="679" y="452"/>
                                <a:pt x="676" y="454"/>
                              </a:cubicBezTo>
                              <a:cubicBezTo>
                                <a:pt x="673" y="456"/>
                                <a:pt x="670" y="458"/>
                                <a:pt x="666" y="459"/>
                              </a:cubicBezTo>
                              <a:cubicBezTo>
                                <a:pt x="664" y="460"/>
                                <a:pt x="661" y="459"/>
                                <a:pt x="658" y="459"/>
                              </a:cubicBezTo>
                              <a:cubicBezTo>
                                <a:pt x="654" y="459"/>
                                <a:pt x="650" y="459"/>
                                <a:pt x="645" y="460"/>
                              </a:cubicBezTo>
                              <a:moveTo>
                                <a:pt x="475" y="608"/>
                              </a:moveTo>
                              <a:cubicBezTo>
                                <a:pt x="479" y="610"/>
                                <a:pt x="483" y="612"/>
                                <a:pt x="487" y="615"/>
                              </a:cubicBezTo>
                              <a:cubicBezTo>
                                <a:pt x="490" y="617"/>
                                <a:pt x="494" y="620"/>
                                <a:pt x="497" y="623"/>
                              </a:cubicBezTo>
                              <a:cubicBezTo>
                                <a:pt x="501" y="625"/>
                                <a:pt x="505" y="626"/>
                                <a:pt x="509" y="628"/>
                              </a:cubicBezTo>
                              <a:cubicBezTo>
                                <a:pt x="514" y="629"/>
                                <a:pt x="519" y="631"/>
                                <a:pt x="524" y="632"/>
                              </a:cubicBezTo>
                              <a:cubicBezTo>
                                <a:pt x="528" y="633"/>
                                <a:pt x="531" y="634"/>
                                <a:pt x="535" y="635"/>
                              </a:cubicBezTo>
                              <a:cubicBezTo>
                                <a:pt x="539" y="636"/>
                                <a:pt x="543" y="636"/>
                                <a:pt x="547" y="637"/>
                              </a:cubicBezTo>
                              <a:cubicBezTo>
                                <a:pt x="545" y="638"/>
                                <a:pt x="543" y="638"/>
                                <a:pt x="541" y="639"/>
                              </a:cubicBezTo>
                              <a:cubicBezTo>
                                <a:pt x="539" y="639"/>
                                <a:pt x="538" y="640"/>
                                <a:pt x="536" y="640"/>
                              </a:cubicBezTo>
                              <a:cubicBezTo>
                                <a:pt x="538" y="643"/>
                                <a:pt x="541" y="645"/>
                                <a:pt x="544" y="647"/>
                              </a:cubicBezTo>
                              <a:cubicBezTo>
                                <a:pt x="541" y="647"/>
                                <a:pt x="539" y="647"/>
                                <a:pt x="536" y="646"/>
                              </a:cubicBezTo>
                              <a:cubicBezTo>
                                <a:pt x="533" y="645"/>
                                <a:pt x="529" y="644"/>
                                <a:pt x="526" y="643"/>
                              </a:cubicBezTo>
                              <a:cubicBezTo>
                                <a:pt x="522" y="642"/>
                                <a:pt x="518" y="640"/>
                                <a:pt x="514" y="639"/>
                              </a:cubicBezTo>
                              <a:cubicBezTo>
                                <a:pt x="511" y="637"/>
                                <a:pt x="507" y="636"/>
                                <a:pt x="504" y="634"/>
                              </a:cubicBezTo>
                              <a:cubicBezTo>
                                <a:pt x="502" y="632"/>
                                <a:pt x="500" y="629"/>
                                <a:pt x="497" y="627"/>
                              </a:cubicBezTo>
                              <a:cubicBezTo>
                                <a:pt x="496" y="626"/>
                                <a:pt x="494" y="626"/>
                                <a:pt x="493" y="626"/>
                              </a:cubicBezTo>
                              <a:cubicBezTo>
                                <a:pt x="490" y="625"/>
                                <a:pt x="486" y="625"/>
                                <a:pt x="483" y="624"/>
                              </a:cubicBezTo>
                              <a:cubicBezTo>
                                <a:pt x="481" y="623"/>
                                <a:pt x="479" y="622"/>
                                <a:pt x="477" y="621"/>
                              </a:cubicBezTo>
                              <a:cubicBezTo>
                                <a:pt x="474" y="620"/>
                                <a:pt x="472" y="618"/>
                                <a:pt x="469" y="616"/>
                              </a:cubicBezTo>
                              <a:cubicBezTo>
                                <a:pt x="467" y="615"/>
                                <a:pt x="466" y="614"/>
                                <a:pt x="464" y="613"/>
                              </a:cubicBezTo>
                              <a:cubicBezTo>
                                <a:pt x="465" y="615"/>
                                <a:pt x="467" y="617"/>
                                <a:pt x="468" y="620"/>
                              </a:cubicBezTo>
                              <a:cubicBezTo>
                                <a:pt x="472" y="628"/>
                                <a:pt x="477" y="637"/>
                                <a:pt x="482" y="645"/>
                              </a:cubicBezTo>
                              <a:cubicBezTo>
                                <a:pt x="484" y="649"/>
                                <a:pt x="487" y="651"/>
                                <a:pt x="490" y="654"/>
                              </a:cubicBezTo>
                              <a:cubicBezTo>
                                <a:pt x="487" y="653"/>
                                <a:pt x="485" y="652"/>
                                <a:pt x="482" y="651"/>
                              </a:cubicBezTo>
                              <a:cubicBezTo>
                                <a:pt x="480" y="651"/>
                                <a:pt x="478" y="653"/>
                                <a:pt x="477" y="651"/>
                              </a:cubicBezTo>
                              <a:cubicBezTo>
                                <a:pt x="474" y="648"/>
                                <a:pt x="471" y="643"/>
                                <a:pt x="469" y="639"/>
                              </a:cubicBezTo>
                              <a:cubicBezTo>
                                <a:pt x="465" y="642"/>
                                <a:pt x="461" y="646"/>
                                <a:pt x="456" y="647"/>
                              </a:cubicBezTo>
                              <a:cubicBezTo>
                                <a:pt x="453" y="648"/>
                                <a:pt x="450" y="647"/>
                                <a:pt x="447" y="647"/>
                              </a:cubicBezTo>
                              <a:cubicBezTo>
                                <a:pt x="445" y="647"/>
                                <a:pt x="443" y="647"/>
                                <a:pt x="441" y="647"/>
                              </a:cubicBezTo>
                              <a:cubicBezTo>
                                <a:pt x="437" y="648"/>
                                <a:pt x="434" y="649"/>
                                <a:pt x="430" y="649"/>
                              </a:cubicBezTo>
                              <a:cubicBezTo>
                                <a:pt x="427" y="649"/>
                                <a:pt x="424" y="649"/>
                                <a:pt x="422" y="647"/>
                              </a:cubicBezTo>
                              <a:cubicBezTo>
                                <a:pt x="419" y="645"/>
                                <a:pt x="418" y="643"/>
                                <a:pt x="418" y="640"/>
                              </a:cubicBezTo>
                              <a:cubicBezTo>
                                <a:pt x="417" y="636"/>
                                <a:pt x="417" y="633"/>
                                <a:pt x="417" y="629"/>
                              </a:cubicBezTo>
                              <a:cubicBezTo>
                                <a:pt x="418" y="626"/>
                                <a:pt x="418" y="623"/>
                                <a:pt x="420" y="620"/>
                              </a:cubicBezTo>
                              <a:cubicBezTo>
                                <a:pt x="422" y="616"/>
                                <a:pt x="426" y="612"/>
                                <a:pt x="429" y="608"/>
                              </a:cubicBezTo>
                              <a:cubicBezTo>
                                <a:pt x="430" y="606"/>
                                <a:pt x="432" y="605"/>
                                <a:pt x="433" y="603"/>
                              </a:cubicBezTo>
                              <a:cubicBezTo>
                                <a:pt x="432" y="602"/>
                                <a:pt x="431" y="602"/>
                                <a:pt x="430" y="601"/>
                              </a:cubicBezTo>
                              <a:lnTo>
                                <a:pt x="430" y="602"/>
                              </a:lnTo>
                              <a:cubicBezTo>
                                <a:pt x="427" y="607"/>
                                <a:pt x="422" y="609"/>
                                <a:pt x="417" y="613"/>
                              </a:cubicBezTo>
                              <a:cubicBezTo>
                                <a:pt x="416" y="616"/>
                                <a:pt x="414" y="620"/>
                                <a:pt x="412" y="623"/>
                              </a:cubicBezTo>
                              <a:cubicBezTo>
                                <a:pt x="406" y="633"/>
                                <a:pt x="401" y="642"/>
                                <a:pt x="395" y="651"/>
                              </a:cubicBezTo>
                              <a:cubicBezTo>
                                <a:pt x="393" y="652"/>
                                <a:pt x="391" y="650"/>
                                <a:pt x="389" y="650"/>
                              </a:cubicBezTo>
                              <a:cubicBezTo>
                                <a:pt x="387" y="651"/>
                                <a:pt x="384" y="652"/>
                                <a:pt x="381" y="652"/>
                              </a:cubicBezTo>
                              <a:cubicBezTo>
                                <a:pt x="384" y="650"/>
                                <a:pt x="387" y="648"/>
                                <a:pt x="389" y="644"/>
                              </a:cubicBezTo>
                              <a:cubicBezTo>
                                <a:pt x="395" y="637"/>
                                <a:pt x="400" y="628"/>
                                <a:pt x="405" y="620"/>
                              </a:cubicBezTo>
                              <a:cubicBezTo>
                                <a:pt x="405" y="619"/>
                                <a:pt x="406" y="618"/>
                                <a:pt x="406" y="617"/>
                              </a:cubicBezTo>
                              <a:cubicBezTo>
                                <a:pt x="401" y="620"/>
                                <a:pt x="395" y="621"/>
                                <a:pt x="389" y="622"/>
                              </a:cubicBezTo>
                              <a:cubicBezTo>
                                <a:pt x="385" y="623"/>
                                <a:pt x="381" y="622"/>
                                <a:pt x="377" y="623"/>
                              </a:cubicBezTo>
                              <a:cubicBezTo>
                                <a:pt x="374" y="625"/>
                                <a:pt x="371" y="628"/>
                                <a:pt x="367" y="630"/>
                              </a:cubicBezTo>
                              <a:cubicBezTo>
                                <a:pt x="362" y="632"/>
                                <a:pt x="358" y="634"/>
                                <a:pt x="353" y="635"/>
                              </a:cubicBezTo>
                              <a:cubicBezTo>
                                <a:pt x="348" y="636"/>
                                <a:pt x="344" y="637"/>
                                <a:pt x="339" y="637"/>
                              </a:cubicBezTo>
                              <a:cubicBezTo>
                                <a:pt x="337" y="638"/>
                                <a:pt x="335" y="637"/>
                                <a:pt x="334" y="637"/>
                              </a:cubicBezTo>
                              <a:cubicBezTo>
                                <a:pt x="331" y="638"/>
                                <a:pt x="328" y="639"/>
                                <a:pt x="326" y="640"/>
                              </a:cubicBezTo>
                              <a:lnTo>
                                <a:pt x="333" y="633"/>
                              </a:lnTo>
                              <a:lnTo>
                                <a:pt x="323" y="627"/>
                              </a:lnTo>
                              <a:cubicBezTo>
                                <a:pt x="327" y="627"/>
                                <a:pt x="331" y="628"/>
                                <a:pt x="334" y="627"/>
                              </a:cubicBezTo>
                              <a:cubicBezTo>
                                <a:pt x="339" y="627"/>
                                <a:pt x="343" y="624"/>
                                <a:pt x="347" y="623"/>
                              </a:cubicBezTo>
                              <a:cubicBezTo>
                                <a:pt x="352" y="622"/>
                                <a:pt x="357" y="621"/>
                                <a:pt x="362" y="621"/>
                              </a:cubicBezTo>
                              <a:cubicBezTo>
                                <a:pt x="366" y="621"/>
                                <a:pt x="370" y="621"/>
                                <a:pt x="375" y="621"/>
                              </a:cubicBezTo>
                              <a:cubicBezTo>
                                <a:pt x="380" y="618"/>
                                <a:pt x="385"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3" y="583"/>
                                <a:pt x="395" y="578"/>
                                <a:pt x="398" y="574"/>
                              </a:cubicBezTo>
                              <a:cubicBezTo>
                                <a:pt x="399" y="572"/>
                                <a:pt x="402" y="572"/>
                                <a:pt x="403" y="572"/>
                              </a:cubicBezTo>
                              <a:cubicBezTo>
                                <a:pt x="406" y="572"/>
                                <a:pt x="410" y="572"/>
                                <a:pt x="413" y="572"/>
                              </a:cubicBezTo>
                              <a:cubicBezTo>
                                <a:pt x="415" y="573"/>
                                <a:pt x="418" y="573"/>
                                <a:pt x="419" y="575"/>
                              </a:cubicBezTo>
                              <a:cubicBezTo>
                                <a:pt x="421" y="576"/>
                                <a:pt x="423" y="578"/>
                                <a:pt x="424" y="580"/>
                              </a:cubicBezTo>
                              <a:cubicBezTo>
                                <a:pt x="425" y="577"/>
                                <a:pt x="426" y="573"/>
                                <a:pt x="427" y="570"/>
                              </a:cubicBezTo>
                              <a:cubicBezTo>
                                <a:pt x="415" y="570"/>
                                <a:pt x="401" y="570"/>
                                <a:pt x="388" y="572"/>
                              </a:cubicBezTo>
                              <a:cubicBezTo>
                                <a:pt x="378" y="573"/>
                                <a:pt x="368" y="575"/>
                                <a:pt x="359" y="577"/>
                              </a:cubicBezTo>
                              <a:cubicBezTo>
                                <a:pt x="351" y="579"/>
                                <a:pt x="342" y="581"/>
                                <a:pt x="334" y="583"/>
                              </a:cubicBezTo>
                              <a:cubicBezTo>
                                <a:pt x="326" y="585"/>
                                <a:pt x="317" y="587"/>
                                <a:pt x="309" y="589"/>
                              </a:cubicBezTo>
                              <a:cubicBezTo>
                                <a:pt x="304" y="590"/>
                                <a:pt x="299" y="591"/>
                                <a:pt x="295" y="591"/>
                              </a:cubicBezTo>
                              <a:cubicBezTo>
                                <a:pt x="292" y="592"/>
                                <a:pt x="289" y="592"/>
                                <a:pt x="286" y="592"/>
                              </a:cubicBezTo>
                              <a:cubicBezTo>
                                <a:pt x="282" y="591"/>
                                <a:pt x="277" y="591"/>
                                <a:pt x="273" y="590"/>
                              </a:cubicBezTo>
                              <a:cubicBezTo>
                                <a:pt x="270" y="590"/>
                                <a:pt x="267" y="589"/>
                                <a:pt x="265" y="588"/>
                              </a:cubicBezTo>
                              <a:cubicBezTo>
                                <a:pt x="263" y="587"/>
                                <a:pt x="261" y="585"/>
                                <a:pt x="260" y="583"/>
                              </a:cubicBezTo>
                              <a:cubicBezTo>
                                <a:pt x="259" y="582"/>
                                <a:pt x="259" y="580"/>
                                <a:pt x="259" y="578"/>
                              </a:cubicBezTo>
                              <a:cubicBezTo>
                                <a:pt x="259" y="575"/>
                                <a:pt x="259" y="571"/>
                                <a:pt x="259" y="568"/>
                              </a:cubicBezTo>
                              <a:cubicBezTo>
                                <a:pt x="259" y="565"/>
                                <a:pt x="259" y="563"/>
                                <a:pt x="258" y="560"/>
                              </a:cubicBezTo>
                              <a:cubicBezTo>
                                <a:pt x="252" y="562"/>
                                <a:pt x="234" y="563"/>
                                <a:pt x="226" y="561"/>
                              </a:cubicBezTo>
                              <a:cubicBezTo>
                                <a:pt x="223" y="560"/>
                                <a:pt x="220" y="558"/>
                                <a:pt x="216" y="556"/>
                              </a:cubicBezTo>
                              <a:cubicBezTo>
                                <a:pt x="215" y="556"/>
                                <a:pt x="214" y="555"/>
                                <a:pt x="213" y="555"/>
                              </a:cubicBezTo>
                              <a:cubicBezTo>
                                <a:pt x="215" y="555"/>
                                <a:pt x="217" y="555"/>
                                <a:pt x="219" y="555"/>
                              </a:cubicBezTo>
                              <a:cubicBezTo>
                                <a:pt x="230" y="554"/>
                                <a:pt x="228" y="551"/>
                                <a:pt x="240" y="553"/>
                              </a:cubicBezTo>
                              <a:cubicBezTo>
                                <a:pt x="244" y="554"/>
                                <a:pt x="246" y="557"/>
                                <a:pt x="250" y="558"/>
                              </a:cubicBezTo>
                              <a:cubicBezTo>
                                <a:pt x="253" y="558"/>
                                <a:pt x="256" y="559"/>
                                <a:pt x="258" y="559"/>
                              </a:cubicBezTo>
                              <a:cubicBezTo>
                                <a:pt x="258" y="558"/>
                                <a:pt x="258" y="556"/>
                                <a:pt x="258" y="555"/>
                              </a:cubicBezTo>
                              <a:cubicBezTo>
                                <a:pt x="256" y="547"/>
                                <a:pt x="254" y="540"/>
                                <a:pt x="253" y="532"/>
                              </a:cubicBezTo>
                              <a:cubicBezTo>
                                <a:pt x="252" y="527"/>
                                <a:pt x="250" y="522"/>
                                <a:pt x="250" y="517"/>
                              </a:cubicBezTo>
                              <a:cubicBezTo>
                                <a:pt x="250" y="515"/>
                                <a:pt x="250" y="512"/>
                                <a:pt x="251" y="509"/>
                              </a:cubicBezTo>
                              <a:cubicBezTo>
                                <a:pt x="252" y="506"/>
                                <a:pt x="254" y="504"/>
                                <a:pt x="256" y="502"/>
                              </a:cubicBezTo>
                              <a:cubicBezTo>
                                <a:pt x="258" y="500"/>
                                <a:pt x="260" y="498"/>
                                <a:pt x="263" y="497"/>
                              </a:cubicBezTo>
                              <a:cubicBezTo>
                                <a:pt x="266" y="496"/>
                                <a:pt x="270" y="495"/>
                                <a:pt x="273" y="495"/>
                              </a:cubicBezTo>
                              <a:cubicBezTo>
                                <a:pt x="277" y="495"/>
                                <a:pt x="280" y="496"/>
                                <a:pt x="283" y="497"/>
                              </a:cubicBezTo>
                              <a:cubicBezTo>
                                <a:pt x="285" y="499"/>
                                <a:pt x="288" y="500"/>
                                <a:pt x="290" y="503"/>
                              </a:cubicBezTo>
                              <a:cubicBezTo>
                                <a:pt x="292" y="504"/>
                                <a:pt x="293" y="507"/>
                                <a:pt x="293" y="509"/>
                              </a:cubicBezTo>
                              <a:cubicBezTo>
                                <a:pt x="294" y="512"/>
                                <a:pt x="292" y="514"/>
                                <a:pt x="291" y="517"/>
                              </a:cubicBezTo>
                              <a:cubicBezTo>
                                <a:pt x="290" y="520"/>
                                <a:pt x="289" y="522"/>
                                <a:pt x="288" y="524"/>
                              </a:cubicBezTo>
                              <a:cubicBezTo>
                                <a:pt x="287" y="528"/>
                                <a:pt x="287" y="532"/>
                                <a:pt x="287" y="535"/>
                              </a:cubicBezTo>
                              <a:cubicBezTo>
                                <a:pt x="289" y="535"/>
                                <a:pt x="292" y="535"/>
                                <a:pt x="295" y="535"/>
                              </a:cubicBezTo>
                              <a:lnTo>
                                <a:pt x="295" y="535"/>
                              </a:lnTo>
                              <a:cubicBezTo>
                                <a:pt x="296" y="532"/>
                                <a:pt x="296" y="529"/>
                                <a:pt x="297" y="526"/>
                              </a:cubicBezTo>
                              <a:cubicBezTo>
                                <a:pt x="299" y="523"/>
                                <a:pt x="301" y="521"/>
                                <a:pt x="303" y="518"/>
                              </a:cubicBezTo>
                              <a:cubicBezTo>
                                <a:pt x="305" y="515"/>
                                <a:pt x="306" y="511"/>
                                <a:pt x="308" y="508"/>
                              </a:cubicBezTo>
                              <a:cubicBezTo>
                                <a:pt x="308" y="506"/>
                                <a:pt x="307" y="504"/>
                                <a:pt x="307" y="502"/>
                              </a:cubicBezTo>
                              <a:cubicBezTo>
                                <a:pt x="306" y="496"/>
                                <a:pt x="305" y="490"/>
                                <a:pt x="305" y="484"/>
                              </a:cubicBezTo>
                              <a:cubicBezTo>
                                <a:pt x="305" y="478"/>
                                <a:pt x="306" y="472"/>
                                <a:pt x="308" y="467"/>
                              </a:cubicBezTo>
                              <a:cubicBezTo>
                                <a:pt x="309" y="461"/>
                                <a:pt x="312" y="456"/>
                                <a:pt x="315" y="451"/>
                              </a:cubicBezTo>
                              <a:cubicBezTo>
                                <a:pt x="318" y="447"/>
                                <a:pt x="322" y="443"/>
                                <a:pt x="326" y="441"/>
                              </a:cubicBezTo>
                              <a:cubicBezTo>
                                <a:pt x="329" y="439"/>
                                <a:pt x="332" y="438"/>
                                <a:pt x="334" y="437"/>
                              </a:cubicBezTo>
                              <a:lnTo>
                                <a:pt x="334" y="437"/>
                              </a:lnTo>
                              <a:cubicBezTo>
                                <a:pt x="327" y="436"/>
                                <a:pt x="321" y="436"/>
                                <a:pt x="315" y="437"/>
                              </a:cubicBezTo>
                              <a:cubicBezTo>
                                <a:pt x="310" y="438"/>
                                <a:pt x="304" y="439"/>
                                <a:pt x="299" y="441"/>
                              </a:cubicBezTo>
                              <a:cubicBezTo>
                                <a:pt x="292" y="442"/>
                                <a:pt x="285" y="445"/>
                                <a:pt x="278" y="447"/>
                              </a:cubicBezTo>
                              <a:cubicBezTo>
                                <a:pt x="275" y="448"/>
                                <a:pt x="271" y="449"/>
                                <a:pt x="267" y="451"/>
                              </a:cubicBezTo>
                              <a:cubicBezTo>
                                <a:pt x="262" y="453"/>
                                <a:pt x="257" y="456"/>
                                <a:pt x="252" y="458"/>
                              </a:cubicBezTo>
                              <a:cubicBezTo>
                                <a:pt x="251" y="462"/>
                                <a:pt x="250" y="465"/>
                                <a:pt x="250" y="468"/>
                              </a:cubicBezTo>
                              <a:cubicBezTo>
                                <a:pt x="249" y="471"/>
                                <a:pt x="250" y="474"/>
                                <a:pt x="251" y="476"/>
                              </a:cubicBezTo>
                              <a:cubicBezTo>
                                <a:pt x="251" y="479"/>
                                <a:pt x="252" y="482"/>
                                <a:pt x="251" y="485"/>
                              </a:cubicBezTo>
                              <a:cubicBezTo>
                                <a:pt x="250" y="490"/>
                                <a:pt x="247" y="494"/>
                                <a:pt x="245" y="498"/>
                              </a:cubicBezTo>
                              <a:cubicBezTo>
                                <a:pt x="242" y="501"/>
                                <a:pt x="239" y="504"/>
                                <a:pt x="236" y="507"/>
                              </a:cubicBezTo>
                              <a:cubicBezTo>
                                <a:pt x="237" y="505"/>
                                <a:pt x="239" y="503"/>
                                <a:pt x="239" y="500"/>
                              </a:cubicBezTo>
                              <a:cubicBezTo>
                                <a:pt x="240" y="497"/>
                                <a:pt x="240" y="494"/>
                                <a:pt x="240" y="491"/>
                              </a:cubicBezTo>
                              <a:cubicBezTo>
                                <a:pt x="240" y="487"/>
                                <a:pt x="240" y="483"/>
                                <a:pt x="241" y="479"/>
                              </a:cubicBezTo>
                              <a:cubicBezTo>
                                <a:pt x="244" y="472"/>
                                <a:pt x="247" y="466"/>
                                <a:pt x="251" y="459"/>
                              </a:cubicBezTo>
                              <a:cubicBezTo>
                                <a:pt x="248" y="460"/>
                                <a:pt x="247" y="461"/>
                                <a:pt x="244" y="462"/>
                              </a:cubicBezTo>
                              <a:cubicBezTo>
                                <a:pt x="237" y="465"/>
                                <a:pt x="230" y="469"/>
                                <a:pt x="223" y="472"/>
                              </a:cubicBezTo>
                              <a:cubicBezTo>
                                <a:pt x="222" y="473"/>
                                <a:pt x="220" y="474"/>
                                <a:pt x="218" y="475"/>
                              </a:cubicBezTo>
                              <a:cubicBezTo>
                                <a:pt x="215" y="477"/>
                                <a:pt x="213" y="480"/>
                                <a:pt x="211" y="483"/>
                              </a:cubicBezTo>
                              <a:cubicBezTo>
                                <a:pt x="208" y="486"/>
                                <a:pt x="206" y="491"/>
                                <a:pt x="204" y="496"/>
                              </a:cubicBezTo>
                              <a:cubicBezTo>
                                <a:pt x="202" y="500"/>
                                <a:pt x="201" y="505"/>
                                <a:pt x="199" y="510"/>
                              </a:cubicBezTo>
                              <a:cubicBezTo>
                                <a:pt x="198" y="515"/>
                                <a:pt x="197" y="520"/>
                                <a:pt x="197" y="525"/>
                              </a:cubicBezTo>
                              <a:cubicBezTo>
                                <a:pt x="197" y="529"/>
                                <a:pt x="197" y="534"/>
                                <a:pt x="199" y="538"/>
                              </a:cubicBezTo>
                              <a:cubicBezTo>
                                <a:pt x="200" y="542"/>
                                <a:pt x="202" y="546"/>
                                <a:pt x="204" y="551"/>
                              </a:cubicBezTo>
                              <a:cubicBezTo>
                                <a:pt x="201" y="547"/>
                                <a:pt x="198" y="544"/>
                                <a:pt x="197" y="540"/>
                              </a:cubicBezTo>
                              <a:cubicBezTo>
                                <a:pt x="195" y="537"/>
                                <a:pt x="195" y="534"/>
                                <a:pt x="195" y="530"/>
                              </a:cubicBezTo>
                              <a:cubicBezTo>
                                <a:pt x="194" y="527"/>
                                <a:pt x="194" y="523"/>
                                <a:pt x="194" y="519"/>
                              </a:cubicBezTo>
                              <a:cubicBezTo>
                                <a:pt x="195" y="514"/>
                                <a:pt x="196" y="510"/>
                                <a:pt x="197" y="506"/>
                              </a:cubicBezTo>
                              <a:cubicBezTo>
                                <a:pt x="198" y="500"/>
                                <a:pt x="200" y="495"/>
                                <a:pt x="203" y="490"/>
                              </a:cubicBezTo>
                              <a:cubicBezTo>
                                <a:pt x="204" y="487"/>
                                <a:pt x="206" y="484"/>
                                <a:pt x="208" y="481"/>
                              </a:cubicBezTo>
                              <a:cubicBezTo>
                                <a:pt x="207" y="481"/>
                                <a:pt x="206" y="481"/>
                                <a:pt x="205" y="482"/>
                              </a:cubicBezTo>
                              <a:cubicBezTo>
                                <a:pt x="198" y="485"/>
                                <a:pt x="191" y="488"/>
                                <a:pt x="184" y="490"/>
                              </a:cubicBezTo>
                              <a:cubicBezTo>
                                <a:pt x="179" y="492"/>
                                <a:pt x="173" y="493"/>
                                <a:pt x="168" y="494"/>
                              </a:cubicBezTo>
                              <a:cubicBezTo>
                                <a:pt x="164" y="495"/>
                                <a:pt x="159" y="496"/>
                                <a:pt x="155" y="496"/>
                              </a:cubicBezTo>
                              <a:cubicBezTo>
                                <a:pt x="151" y="497"/>
                                <a:pt x="146" y="498"/>
                                <a:pt x="142" y="498"/>
                              </a:cubicBezTo>
                              <a:cubicBezTo>
                                <a:pt x="136" y="498"/>
                                <a:pt x="131" y="499"/>
                                <a:pt x="125" y="499"/>
                              </a:cubicBezTo>
                              <a:cubicBezTo>
                                <a:pt x="119" y="499"/>
                                <a:pt x="113" y="499"/>
                                <a:pt x="108" y="498"/>
                              </a:cubicBezTo>
                              <a:cubicBezTo>
                                <a:pt x="101" y="498"/>
                                <a:pt x="94" y="498"/>
                                <a:pt x="87" y="496"/>
                              </a:cubicBezTo>
                              <a:cubicBezTo>
                                <a:pt x="86" y="497"/>
                                <a:pt x="86" y="497"/>
                                <a:pt x="86" y="497"/>
                              </a:cubicBezTo>
                              <a:cubicBezTo>
                                <a:pt x="83" y="498"/>
                                <a:pt x="79" y="499"/>
                                <a:pt x="76" y="500"/>
                              </a:cubicBezTo>
                              <a:cubicBezTo>
                                <a:pt x="73" y="502"/>
                                <a:pt x="70" y="505"/>
                                <a:pt x="68" y="507"/>
                              </a:cubicBezTo>
                              <a:cubicBezTo>
                                <a:pt x="66" y="509"/>
                                <a:pt x="65" y="511"/>
                                <a:pt x="63" y="512"/>
                              </a:cubicBezTo>
                              <a:cubicBezTo>
                                <a:pt x="60" y="514"/>
                                <a:pt x="56" y="515"/>
                                <a:pt x="53" y="516"/>
                              </a:cubicBezTo>
                              <a:cubicBezTo>
                                <a:pt x="50" y="517"/>
                                <a:pt x="48" y="517"/>
                                <a:pt x="44" y="517"/>
                              </a:cubicBezTo>
                              <a:cubicBezTo>
                                <a:pt x="43" y="517"/>
                                <a:pt x="41"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4" y="500"/>
                                <a:pt x="69" y="499"/>
                                <a:pt x="74" y="499"/>
                              </a:cubicBezTo>
                              <a:cubicBezTo>
                                <a:pt x="77" y="498"/>
                                <a:pt x="81" y="497"/>
                                <a:pt x="84" y="496"/>
                              </a:cubicBezTo>
                              <a:cubicBezTo>
                                <a:pt x="80" y="495"/>
                                <a:pt x="76" y="492"/>
                                <a:pt x="72" y="491"/>
                              </a:cubicBezTo>
                              <a:cubicBezTo>
                                <a:pt x="77" y="491"/>
                                <a:pt x="82" y="492"/>
                                <a:pt x="87" y="493"/>
                              </a:cubicBezTo>
                              <a:cubicBezTo>
                                <a:pt x="90" y="494"/>
                                <a:pt x="93" y="494"/>
                                <a:pt x="95" y="495"/>
                              </a:cubicBezTo>
                              <a:cubicBezTo>
                                <a:pt x="104" y="495"/>
                                <a:pt x="113" y="496"/>
                                <a:pt x="122" y="495"/>
                              </a:cubicBezTo>
                              <a:cubicBezTo>
                                <a:pt x="133" y="495"/>
                                <a:pt x="145" y="495"/>
                                <a:pt x="157" y="493"/>
                              </a:cubicBezTo>
                              <a:cubicBezTo>
                                <a:pt x="164" y="492"/>
                                <a:pt x="171" y="490"/>
                                <a:pt x="177" y="488"/>
                              </a:cubicBezTo>
                              <a:cubicBezTo>
                                <a:pt x="180" y="487"/>
                                <a:pt x="182" y="487"/>
                                <a:pt x="185" y="486"/>
                              </a:cubicBezTo>
                              <a:cubicBezTo>
                                <a:pt x="184" y="486"/>
                                <a:pt x="182" y="486"/>
                                <a:pt x="182" y="486"/>
                              </a:cubicBezTo>
                              <a:cubicBezTo>
                                <a:pt x="176" y="485"/>
                                <a:pt x="171" y="483"/>
                                <a:pt x="165" y="482"/>
                              </a:cubicBezTo>
                              <a:cubicBezTo>
                                <a:pt x="161" y="480"/>
                                <a:pt x="157" y="479"/>
                                <a:pt x="153" y="477"/>
                              </a:cubicBezTo>
                              <a:cubicBezTo>
                                <a:pt x="152" y="476"/>
                                <a:pt x="150" y="474"/>
                                <a:pt x="149" y="473"/>
                              </a:cubicBezTo>
                              <a:cubicBezTo>
                                <a:pt x="148" y="472"/>
                                <a:pt x="148" y="472"/>
                                <a:pt x="147" y="472"/>
                              </a:cubicBezTo>
                              <a:cubicBezTo>
                                <a:pt x="138" y="469"/>
                                <a:pt x="138" y="471"/>
                                <a:pt x="130" y="464"/>
                              </a:cubicBezTo>
                              <a:cubicBezTo>
                                <a:pt x="128" y="461"/>
                                <a:pt x="126" y="458"/>
                                <a:pt x="124" y="456"/>
                              </a:cubicBezTo>
                              <a:cubicBezTo>
                                <a:pt x="122" y="455"/>
                                <a:pt x="119" y="454"/>
                                <a:pt x="116" y="453"/>
                              </a:cubicBezTo>
                              <a:cubicBezTo>
                                <a:pt x="122" y="454"/>
                                <a:pt x="128" y="452"/>
                                <a:pt x="134" y="454"/>
                              </a:cubicBezTo>
                              <a:cubicBezTo>
                                <a:pt x="138" y="456"/>
                                <a:pt x="141" y="459"/>
                                <a:pt x="145" y="462"/>
                              </a:cubicBezTo>
                              <a:cubicBezTo>
                                <a:pt x="147" y="464"/>
                                <a:pt x="148" y="468"/>
                                <a:pt x="149" y="471"/>
                              </a:cubicBezTo>
                              <a:lnTo>
                                <a:pt x="149" y="471"/>
                              </a:lnTo>
                              <a:cubicBezTo>
                                <a:pt x="151" y="472"/>
                                <a:pt x="153" y="473"/>
                                <a:pt x="154" y="474"/>
                              </a:cubicBezTo>
                              <a:cubicBezTo>
                                <a:pt x="157" y="476"/>
                                <a:pt x="159" y="477"/>
                                <a:pt x="161" y="478"/>
                              </a:cubicBezTo>
                              <a:cubicBezTo>
                                <a:pt x="167" y="479"/>
                                <a:pt x="173" y="481"/>
                                <a:pt x="179" y="482"/>
                              </a:cubicBezTo>
                              <a:cubicBezTo>
                                <a:pt x="183" y="483"/>
                                <a:pt x="188" y="482"/>
                                <a:pt x="192" y="482"/>
                              </a:cubicBezTo>
                              <a:cubicBezTo>
                                <a:pt x="194" y="482"/>
                                <a:pt x="195" y="482"/>
                                <a:pt x="196"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7"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1" y="451"/>
                              </a:cubicBezTo>
                              <a:cubicBezTo>
                                <a:pt x="227" y="453"/>
                                <a:pt x="232" y="458"/>
                                <a:pt x="237" y="461"/>
                              </a:cubicBezTo>
                              <a:cubicBezTo>
                                <a:pt x="240" y="459"/>
                                <a:pt x="244" y="458"/>
                                <a:pt x="246" y="457"/>
                              </a:cubicBezTo>
                              <a:cubicBezTo>
                                <a:pt x="257" y="452"/>
                                <a:pt x="267" y="447"/>
                                <a:pt x="277" y="443"/>
                              </a:cubicBezTo>
                              <a:cubicBezTo>
                                <a:pt x="277" y="442"/>
                                <a:pt x="276" y="442"/>
                                <a:pt x="275" y="442"/>
                              </a:cubicBezTo>
                              <a:cubicBezTo>
                                <a:pt x="263" y="443"/>
                                <a:pt x="264" y="445"/>
                                <a:pt x="252" y="439"/>
                              </a:cubicBezTo>
                              <a:cubicBezTo>
                                <a:pt x="248" y="438"/>
                                <a:pt x="245" y="435"/>
                                <a:pt x="241" y="433"/>
                              </a:cubicBezTo>
                              <a:cubicBezTo>
                                <a:pt x="238" y="432"/>
                                <a:pt x="235" y="433"/>
                                <a:pt x="231" y="432"/>
                              </a:cubicBezTo>
                              <a:cubicBezTo>
                                <a:pt x="238" y="431"/>
                                <a:pt x="245" y="427"/>
                                <a:pt x="252" y="427"/>
                              </a:cubicBezTo>
                              <a:cubicBezTo>
                                <a:pt x="258" y="427"/>
                                <a:pt x="263" y="429"/>
                                <a:pt x="268" y="432"/>
                              </a:cubicBezTo>
                              <a:cubicBezTo>
                                <a:pt x="272" y="434"/>
                                <a:pt x="275" y="437"/>
                                <a:pt x="278" y="440"/>
                              </a:cubicBezTo>
                              <a:cubicBezTo>
                                <a:pt x="278" y="441"/>
                                <a:pt x="279" y="441"/>
                                <a:pt x="279" y="442"/>
                              </a:cubicBezTo>
                              <a:cubicBezTo>
                                <a:pt x="286" y="439"/>
                                <a:pt x="293" y="438"/>
                                <a:pt x="300" y="436"/>
                              </a:cubicBezTo>
                              <a:cubicBezTo>
                                <a:pt x="307" y="434"/>
                                <a:pt x="314"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6" y="451"/>
                                <a:pt x="398" y="452"/>
                              </a:cubicBezTo>
                              <a:cubicBezTo>
                                <a:pt x="397" y="450"/>
                                <a:pt x="396" y="447"/>
                                <a:pt x="395" y="445"/>
                              </a:cubicBezTo>
                              <a:cubicBezTo>
                                <a:pt x="394" y="442"/>
                                <a:pt x="392" y="440"/>
                                <a:pt x="390" y="437"/>
                              </a:cubicBezTo>
                              <a:cubicBezTo>
                                <a:pt x="388" y="435"/>
                                <a:pt x="386" y="433"/>
                                <a:pt x="383" y="432"/>
                              </a:cubicBezTo>
                              <a:cubicBezTo>
                                <a:pt x="380" y="430"/>
                                <a:pt x="377" y="429"/>
                                <a:pt x="373" y="427"/>
                              </a:cubicBezTo>
                              <a:cubicBezTo>
                                <a:pt x="367" y="425"/>
                                <a:pt x="362" y="426"/>
                                <a:pt x="356" y="425"/>
                              </a:cubicBezTo>
                              <a:lnTo>
                                <a:pt x="51" y="424"/>
                              </a:lnTo>
                              <a:cubicBezTo>
                                <a:pt x="45" y="424"/>
                                <a:pt x="41" y="424"/>
                                <a:pt x="36" y="424"/>
                              </a:cubicBezTo>
                              <a:cubicBezTo>
                                <a:pt x="32" y="423"/>
                                <a:pt x="29" y="423"/>
                                <a:pt x="25" y="423"/>
                              </a:cubicBezTo>
                              <a:cubicBezTo>
                                <a:pt x="22" y="422"/>
                                <a:pt x="18" y="421"/>
                                <a:pt x="15" y="419"/>
                              </a:cubicBezTo>
                              <a:cubicBezTo>
                                <a:pt x="11" y="417"/>
                                <a:pt x="8" y="414"/>
                                <a:pt x="6" y="411"/>
                              </a:cubicBezTo>
                              <a:cubicBezTo>
                                <a:pt x="4" y="409"/>
                                <a:pt x="2" y="406"/>
                                <a:pt x="1" y="403"/>
                              </a:cubicBezTo>
                              <a:cubicBezTo>
                                <a:pt x="0" y="400"/>
                                <a:pt x="0" y="397"/>
                                <a:pt x="0" y="394"/>
                              </a:cubicBezTo>
                              <a:cubicBezTo>
                                <a:pt x="0" y="390"/>
                                <a:pt x="0" y="387"/>
                                <a:pt x="2" y="383"/>
                              </a:cubicBezTo>
                              <a:cubicBezTo>
                                <a:pt x="3" y="381"/>
                                <a:pt x="5" y="379"/>
                                <a:pt x="8" y="377"/>
                              </a:cubicBezTo>
                              <a:cubicBezTo>
                                <a:pt x="10" y="375"/>
                                <a:pt x="13" y="374"/>
                                <a:pt x="16" y="373"/>
                              </a:cubicBezTo>
                              <a:cubicBezTo>
                                <a:pt x="19" y="372"/>
                                <a:pt x="22" y="372"/>
                                <a:pt x="25" y="373"/>
                              </a:cubicBezTo>
                              <a:cubicBezTo>
                                <a:pt x="27" y="374"/>
                                <a:pt x="30" y="375"/>
                                <a:pt x="32" y="377"/>
                              </a:cubicBezTo>
                              <a:cubicBezTo>
                                <a:pt x="34" y="378"/>
                                <a:pt x="35" y="380"/>
                                <a:pt x="35" y="383"/>
                              </a:cubicBezTo>
                              <a:cubicBezTo>
                                <a:pt x="36" y="384"/>
                                <a:pt x="37" y="386"/>
                                <a:pt x="36" y="388"/>
                              </a:cubicBezTo>
                              <a:cubicBezTo>
                                <a:pt x="36" y="391"/>
                                <a:pt x="36" y="393"/>
                                <a:pt x="34" y="395"/>
                              </a:cubicBezTo>
                              <a:cubicBezTo>
                                <a:pt x="33" y="397"/>
                                <a:pt x="31" y="398"/>
                                <a:pt x="29" y="399"/>
                              </a:cubicBezTo>
                              <a:cubicBezTo>
                                <a:pt x="28" y="399"/>
                                <a:pt x="27" y="399"/>
                                <a:pt x="26" y="399"/>
                              </a:cubicBezTo>
                              <a:cubicBezTo>
                                <a:pt x="25" y="398"/>
                                <a:pt x="26" y="397"/>
                                <a:pt x="26" y="396"/>
                              </a:cubicBezTo>
                              <a:cubicBezTo>
                                <a:pt x="27" y="395"/>
                                <a:pt x="28" y="395"/>
                                <a:pt x="29" y="395"/>
                              </a:cubicBezTo>
                              <a:cubicBezTo>
                                <a:pt x="30" y="393"/>
                                <a:pt x="31" y="391"/>
                                <a:pt x="31" y="388"/>
                              </a:cubicBezTo>
                              <a:cubicBezTo>
                                <a:pt x="31" y="386"/>
                                <a:pt x="31" y="383"/>
                                <a:pt x="30" y="381"/>
                              </a:cubicBezTo>
                              <a:cubicBezTo>
                                <a:pt x="28" y="379"/>
                                <a:pt x="25" y="378"/>
                                <a:pt x="22" y="378"/>
                              </a:cubicBezTo>
                              <a:cubicBezTo>
                                <a:pt x="19" y="378"/>
                                <a:pt x="15" y="379"/>
                                <a:pt x="13" y="380"/>
                              </a:cubicBezTo>
                              <a:cubicBezTo>
                                <a:pt x="10" y="382"/>
                                <a:pt x="8" y="384"/>
                                <a:pt x="7" y="386"/>
                              </a:cubicBezTo>
                              <a:cubicBezTo>
                                <a:pt x="6" y="389"/>
                                <a:pt x="6" y="392"/>
                                <a:pt x="6" y="396"/>
                              </a:cubicBezTo>
                              <a:cubicBezTo>
                                <a:pt x="6" y="398"/>
                                <a:pt x="6" y="401"/>
                                <a:pt x="7" y="403"/>
                              </a:cubicBezTo>
                              <a:cubicBezTo>
                                <a:pt x="9" y="406"/>
                                <a:pt x="11" y="409"/>
                                <a:pt x="14" y="411"/>
                              </a:cubicBezTo>
                              <a:cubicBezTo>
                                <a:pt x="16" y="413"/>
                                <a:pt x="19" y="415"/>
                                <a:pt x="22" y="416"/>
                              </a:cubicBezTo>
                              <a:cubicBezTo>
                                <a:pt x="25" y="417"/>
                                <a:pt x="28" y="418"/>
                                <a:pt x="32" y="419"/>
                              </a:cubicBezTo>
                              <a:cubicBezTo>
                                <a:pt x="36" y="420"/>
                                <a:pt x="40" y="420"/>
                                <a:pt x="45" y="420"/>
                              </a:cubicBezTo>
                              <a:lnTo>
                                <a:pt x="45" y="420"/>
                              </a:lnTo>
                              <a:lnTo>
                                <a:pt x="356" y="418"/>
                              </a:lnTo>
                              <a:cubicBezTo>
                                <a:pt x="362" y="418"/>
                                <a:pt x="369" y="419"/>
                                <a:pt x="375" y="421"/>
                              </a:cubicBezTo>
                              <a:cubicBezTo>
                                <a:pt x="378" y="422"/>
                                <a:pt x="381" y="423"/>
                                <a:pt x="384" y="425"/>
                              </a:cubicBezTo>
                              <a:cubicBezTo>
                                <a:pt x="387" y="427"/>
                                <a:pt x="390" y="429"/>
                                <a:pt x="393" y="431"/>
                              </a:cubicBezTo>
                              <a:cubicBezTo>
                                <a:pt x="396" y="434"/>
                                <a:pt x="398" y="437"/>
                                <a:pt x="400" y="440"/>
                              </a:cubicBezTo>
                              <a:cubicBezTo>
                                <a:pt x="402" y="444"/>
                                <a:pt x="404" y="447"/>
                                <a:pt x="405" y="451"/>
                              </a:cubicBezTo>
                              <a:cubicBezTo>
                                <a:pt x="406" y="453"/>
                                <a:pt x="406" y="456"/>
                                <a:pt x="406" y="458"/>
                              </a:cubicBezTo>
                              <a:cubicBezTo>
                                <a:pt x="408" y="459"/>
                                <a:pt x="409" y="461"/>
                                <a:pt x="411" y="462"/>
                              </a:cubicBezTo>
                              <a:cubicBezTo>
                                <a:pt x="414" y="464"/>
                                <a:pt x="417" y="467"/>
                                <a:pt x="420" y="470"/>
                              </a:cubicBezTo>
                              <a:cubicBezTo>
                                <a:pt x="424" y="474"/>
                                <a:pt x="427" y="478"/>
                                <a:pt x="431" y="483"/>
                              </a:cubicBezTo>
                              <a:cubicBezTo>
                                <a:pt x="430" y="479"/>
                                <a:pt x="429" y="476"/>
                                <a:pt x="428" y="473"/>
                              </a:cubicBezTo>
                              <a:cubicBezTo>
                                <a:pt x="425" y="465"/>
                                <a:pt x="422" y="457"/>
                                <a:pt x="418" y="450"/>
                              </a:cubicBezTo>
                              <a:cubicBezTo>
                                <a:pt x="413" y="441"/>
                                <a:pt x="408" y="432"/>
                                <a:pt x="402" y="424"/>
                              </a:cubicBezTo>
                              <a:cubicBezTo>
                                <a:pt x="397" y="416"/>
                                <a:pt x="391" y="409"/>
                                <a:pt x="384" y="402"/>
                              </a:cubicBezTo>
                              <a:cubicBezTo>
                                <a:pt x="377" y="396"/>
                                <a:pt x="369" y="390"/>
                                <a:pt x="361" y="384"/>
                              </a:cubicBezTo>
                              <a:cubicBezTo>
                                <a:pt x="355" y="379"/>
                                <a:pt x="348" y="375"/>
                                <a:pt x="341" y="370"/>
                              </a:cubicBezTo>
                              <a:cubicBezTo>
                                <a:pt x="333" y="366"/>
                                <a:pt x="325" y="361"/>
                                <a:pt x="317" y="357"/>
                              </a:cubicBezTo>
                              <a:cubicBezTo>
                                <a:pt x="310" y="353"/>
                                <a:pt x="302" y="349"/>
                                <a:pt x="294" y="346"/>
                              </a:cubicBezTo>
                              <a:cubicBezTo>
                                <a:pt x="292" y="349"/>
                                <a:pt x="291" y="353"/>
                                <a:pt x="290" y="357"/>
                              </a:cubicBezTo>
                              <a:cubicBezTo>
                                <a:pt x="288" y="362"/>
                                <a:pt x="285" y="368"/>
                                <a:pt x="284" y="374"/>
                              </a:cubicBezTo>
                              <a:cubicBezTo>
                                <a:pt x="283" y="377"/>
                                <a:pt x="283" y="381"/>
                                <a:pt x="283" y="384"/>
                              </a:cubicBezTo>
                              <a:cubicBezTo>
                                <a:pt x="283" y="387"/>
                                <a:pt x="283" y="391"/>
                                <a:pt x="283" y="394"/>
                              </a:cubicBezTo>
                              <a:cubicBezTo>
                                <a:pt x="284" y="396"/>
                                <a:pt x="284" y="398"/>
                                <a:pt x="286" y="399"/>
                              </a:cubicBezTo>
                              <a:cubicBezTo>
                                <a:pt x="288" y="401"/>
                                <a:pt x="290" y="401"/>
                                <a:pt x="292" y="401"/>
                              </a:cubicBezTo>
                              <a:cubicBezTo>
                                <a:pt x="297" y="402"/>
                                <a:pt x="301" y="402"/>
                                <a:pt x="306" y="402"/>
                              </a:cubicBezTo>
                              <a:cubicBezTo>
                                <a:pt x="315" y="402"/>
                                <a:pt x="325" y="401"/>
                                <a:pt x="335" y="400"/>
                              </a:cubicBezTo>
                              <a:cubicBezTo>
                                <a:pt x="342" y="400"/>
                                <a:pt x="348" y="399"/>
                                <a:pt x="355" y="400"/>
                              </a:cubicBezTo>
                              <a:cubicBezTo>
                                <a:pt x="359" y="400"/>
                                <a:pt x="364" y="401"/>
                                <a:pt x="368" y="402"/>
                              </a:cubicBezTo>
                              <a:cubicBezTo>
                                <a:pt x="370" y="403"/>
                                <a:pt x="371" y="405"/>
                                <a:pt x="373" y="406"/>
                              </a:cubicBezTo>
                              <a:cubicBezTo>
                                <a:pt x="375" y="406"/>
                                <a:pt x="376" y="406"/>
                                <a:pt x="377" y="407"/>
                              </a:cubicBezTo>
                              <a:cubicBezTo>
                                <a:pt x="380" y="408"/>
                                <a:pt x="382" y="410"/>
                                <a:pt x="383" y="412"/>
                              </a:cubicBezTo>
                              <a:cubicBezTo>
                                <a:pt x="384" y="414"/>
                                <a:pt x="384" y="416"/>
                                <a:pt x="384" y="418"/>
                              </a:cubicBezTo>
                              <a:cubicBezTo>
                                <a:pt x="382" y="417"/>
                                <a:pt x="380" y="417"/>
                                <a:pt x="378" y="417"/>
                              </a:cubicBezTo>
                              <a:cubicBezTo>
                                <a:pt x="372" y="416"/>
                                <a:pt x="366" y="414"/>
                                <a:pt x="361" y="414"/>
                              </a:cubicBezTo>
                              <a:cubicBezTo>
                                <a:pt x="351" y="413"/>
                                <a:pt x="342" y="413"/>
                                <a:pt x="332" y="413"/>
                              </a:cubicBezTo>
                              <a:cubicBezTo>
                                <a:pt x="308" y="413"/>
                                <a:pt x="284" y="414"/>
                                <a:pt x="260" y="413"/>
                              </a:cubicBezTo>
                              <a:cubicBezTo>
                                <a:pt x="259" y="413"/>
                                <a:pt x="258" y="413"/>
                                <a:pt x="257" y="413"/>
                              </a:cubicBezTo>
                              <a:cubicBezTo>
                                <a:pt x="257" y="412"/>
                                <a:pt x="256" y="411"/>
                                <a:pt x="256" y="410"/>
                              </a:cubicBezTo>
                              <a:cubicBezTo>
                                <a:pt x="255" y="408"/>
                                <a:pt x="255" y="406"/>
                                <a:pt x="255" y="404"/>
                              </a:cubicBezTo>
                              <a:cubicBezTo>
                                <a:pt x="255" y="401"/>
                                <a:pt x="255" y="399"/>
                                <a:pt x="255" y="397"/>
                              </a:cubicBezTo>
                              <a:cubicBezTo>
                                <a:pt x="257" y="392"/>
                                <a:pt x="259" y="388"/>
                                <a:pt x="260" y="383"/>
                              </a:cubicBezTo>
                              <a:cubicBezTo>
                                <a:pt x="262" y="376"/>
                                <a:pt x="263" y="369"/>
                                <a:pt x="264" y="362"/>
                              </a:cubicBezTo>
                              <a:cubicBezTo>
                                <a:pt x="265" y="355"/>
                                <a:pt x="265" y="347"/>
                                <a:pt x="265" y="339"/>
                              </a:cubicBezTo>
                              <a:cubicBezTo>
                                <a:pt x="263" y="340"/>
                                <a:pt x="262" y="340"/>
                                <a:pt x="260" y="341"/>
                              </a:cubicBezTo>
                              <a:cubicBezTo>
                                <a:pt x="258" y="341"/>
                                <a:pt x="257" y="342"/>
                                <a:pt x="255" y="343"/>
                              </a:cubicBezTo>
                              <a:cubicBezTo>
                                <a:pt x="253" y="344"/>
                                <a:pt x="251" y="345"/>
                                <a:pt x="250" y="347"/>
                              </a:cubicBezTo>
                              <a:cubicBezTo>
                                <a:pt x="248" y="348"/>
                                <a:pt x="246" y="350"/>
                                <a:pt x="245" y="352"/>
                              </a:cubicBezTo>
                              <a:cubicBezTo>
                                <a:pt x="244" y="354"/>
                                <a:pt x="243" y="357"/>
                                <a:pt x="243" y="359"/>
                              </a:cubicBezTo>
                              <a:cubicBezTo>
                                <a:pt x="241" y="362"/>
                                <a:pt x="241" y="366"/>
                                <a:pt x="240" y="369"/>
                              </a:cubicBezTo>
                              <a:cubicBezTo>
                                <a:pt x="238" y="373"/>
                                <a:pt x="236" y="377"/>
                                <a:pt x="234" y="380"/>
                              </a:cubicBezTo>
                              <a:cubicBezTo>
                                <a:pt x="232" y="384"/>
                                <a:pt x="230" y="388"/>
                                <a:pt x="227" y="392"/>
                              </a:cubicBezTo>
                              <a:cubicBezTo>
                                <a:pt x="224" y="396"/>
                                <a:pt x="221"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2" y="414"/>
                                <a:pt x="116" y="414"/>
                                <a:pt x="99" y="414"/>
                              </a:cubicBezTo>
                              <a:cubicBezTo>
                                <a:pt x="82" y="414"/>
                                <a:pt x="65" y="414"/>
                                <a:pt x="47" y="413"/>
                              </a:cubicBezTo>
                              <a:cubicBezTo>
                                <a:pt x="44" y="413"/>
                                <a:pt x="41" y="412"/>
                                <a:pt x="39" y="411"/>
                              </a:cubicBezTo>
                              <a:cubicBezTo>
                                <a:pt x="38" y="411"/>
                                <a:pt x="37" y="409"/>
                                <a:pt x="37" y="408"/>
                              </a:cubicBezTo>
                              <a:cubicBezTo>
                                <a:pt x="36" y="407"/>
                                <a:pt x="37" y="406"/>
                                <a:pt x="38" y="405"/>
                              </a:cubicBezTo>
                              <a:cubicBezTo>
                                <a:pt x="40" y="404"/>
                                <a:pt x="42" y="403"/>
                                <a:pt x="45" y="403"/>
                              </a:cubicBezTo>
                              <a:cubicBezTo>
                                <a:pt x="48" y="402"/>
                                <a:pt x="52" y="402"/>
                                <a:pt x="56" y="402"/>
                              </a:cubicBezTo>
                              <a:cubicBezTo>
                                <a:pt x="62" y="402"/>
                                <a:pt x="67" y="402"/>
                                <a:pt x="73" y="402"/>
                              </a:cubicBezTo>
                              <a:cubicBezTo>
                                <a:pt x="84" y="402"/>
                                <a:pt x="95" y="402"/>
                                <a:pt x="106" y="402"/>
                              </a:cubicBezTo>
                              <a:cubicBezTo>
                                <a:pt x="118" y="401"/>
                                <a:pt x="130" y="400"/>
                                <a:pt x="142" y="399"/>
                              </a:cubicBezTo>
                              <a:cubicBezTo>
                                <a:pt x="153" y="398"/>
                                <a:pt x="163" y="397"/>
                                <a:pt x="173" y="394"/>
                              </a:cubicBezTo>
                              <a:cubicBezTo>
                                <a:pt x="179" y="393"/>
                                <a:pt x="185" y="390"/>
                                <a:pt x="190" y="386"/>
                              </a:cubicBezTo>
                              <a:cubicBezTo>
                                <a:pt x="194" y="383"/>
                                <a:pt x="196"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89" y="366"/>
                              </a:cubicBezTo>
                              <a:cubicBezTo>
                                <a:pt x="187" y="369"/>
                                <a:pt x="184" y="371"/>
                                <a:pt x="181" y="373"/>
                              </a:cubicBezTo>
                              <a:cubicBezTo>
                                <a:pt x="179" y="376"/>
                                <a:pt x="176" y="378"/>
                                <a:pt x="174" y="381"/>
                              </a:cubicBezTo>
                              <a:cubicBezTo>
                                <a:pt x="168" y="390"/>
                                <a:pt x="164" y="392"/>
                                <a:pt x="153" y="394"/>
                              </a:cubicBezTo>
                              <a:cubicBezTo>
                                <a:pt x="148" y="395"/>
                                <a:pt x="143" y="395"/>
                                <a:pt x="138" y="396"/>
                              </a:cubicBezTo>
                              <a:cubicBezTo>
                                <a:pt x="141" y="393"/>
                                <a:pt x="144" y="390"/>
                                <a:pt x="148" y="388"/>
                              </a:cubicBezTo>
                              <a:cubicBezTo>
                                <a:pt x="151" y="386"/>
                                <a:pt x="153" y="385"/>
                                <a:pt x="156" y="384"/>
                              </a:cubicBezTo>
                              <a:cubicBezTo>
                                <a:pt x="159" y="383"/>
                                <a:pt x="162" y="383"/>
                                <a:pt x="165" y="383"/>
                              </a:cubicBezTo>
                              <a:cubicBezTo>
                                <a:pt x="167" y="382"/>
                                <a:pt x="170" y="380"/>
                                <a:pt x="172" y="379"/>
                              </a:cubicBezTo>
                              <a:cubicBezTo>
                                <a:pt x="174" y="377"/>
                                <a:pt x="177" y="375"/>
                                <a:pt x="179" y="372"/>
                              </a:cubicBezTo>
                              <a:cubicBezTo>
                                <a:pt x="184" y="368"/>
                                <a:pt x="189" y="363"/>
                                <a:pt x="193" y="358"/>
                              </a:cubicBezTo>
                              <a:cubicBezTo>
                                <a:pt x="197" y="354"/>
                                <a:pt x="199" y="349"/>
                                <a:pt x="202" y="345"/>
                              </a:cubicBezTo>
                              <a:lnTo>
                                <a:pt x="202" y="344"/>
                              </a:lnTo>
                              <a:cubicBezTo>
                                <a:pt x="196" y="343"/>
                                <a:pt x="189" y="344"/>
                                <a:pt x="183" y="345"/>
                              </a:cubicBezTo>
                              <a:cubicBezTo>
                                <a:pt x="176" y="346"/>
                                <a:pt x="170" y="348"/>
                                <a:pt x="163" y="350"/>
                              </a:cubicBezTo>
                              <a:cubicBezTo>
                                <a:pt x="157" y="353"/>
                                <a:pt x="152" y="356"/>
                                <a:pt x="146" y="358"/>
                              </a:cubicBezTo>
                              <a:cubicBezTo>
                                <a:pt x="140" y="361"/>
                                <a:pt x="134" y="362"/>
                                <a:pt x="128" y="364"/>
                              </a:cubicBezTo>
                              <a:cubicBezTo>
                                <a:pt x="123" y="365"/>
                                <a:pt x="117" y="366"/>
                                <a:pt x="112" y="366"/>
                              </a:cubicBezTo>
                              <a:cubicBezTo>
                                <a:pt x="108" y="367"/>
                                <a:pt x="103" y="366"/>
                                <a:pt x="99" y="366"/>
                              </a:cubicBezTo>
                              <a:cubicBezTo>
                                <a:pt x="105" y="365"/>
                                <a:pt x="110" y="365"/>
                                <a:pt x="115"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2" y="336"/>
                                <a:pt x="202" y="335"/>
                              </a:cubicBezTo>
                              <a:cubicBezTo>
                                <a:pt x="203" y="328"/>
                                <a:pt x="204" y="321"/>
                                <a:pt x="204" y="314"/>
                              </a:cubicBezTo>
                              <a:cubicBezTo>
                                <a:pt x="204" y="309"/>
                                <a:pt x="204" y="304"/>
                                <a:pt x="204" y="300"/>
                              </a:cubicBezTo>
                              <a:cubicBezTo>
                                <a:pt x="202" y="299"/>
                                <a:pt x="200" y="298"/>
                                <a:pt x="198" y="298"/>
                              </a:cubicBezTo>
                              <a:cubicBezTo>
                                <a:pt x="191" y="294"/>
                                <a:pt x="185" y="290"/>
                                <a:pt x="179" y="287"/>
                              </a:cubicBezTo>
                              <a:cubicBezTo>
                                <a:pt x="174" y="287"/>
                                <a:pt x="170" y="287"/>
                                <a:pt x="165" y="288"/>
                              </a:cubicBezTo>
                              <a:cubicBezTo>
                                <a:pt x="161" y="289"/>
                                <a:pt x="157" y="290"/>
                                <a:pt x="154" y="292"/>
                              </a:cubicBezTo>
                              <a:cubicBezTo>
                                <a:pt x="151" y="293"/>
                                <a:pt x="148" y="296"/>
                                <a:pt x="147" y="299"/>
                              </a:cubicBezTo>
                              <a:cubicBezTo>
                                <a:pt x="146" y="301"/>
                                <a:pt x="145" y="304"/>
                                <a:pt x="145" y="307"/>
                              </a:cubicBezTo>
                              <a:cubicBezTo>
                                <a:pt x="145" y="310"/>
                                <a:pt x="146" y="312"/>
                                <a:pt x="147" y="315"/>
                              </a:cubicBezTo>
                              <a:cubicBezTo>
                                <a:pt x="147" y="317"/>
                                <a:pt x="148" y="320"/>
                                <a:pt x="148" y="322"/>
                              </a:cubicBezTo>
                              <a:cubicBezTo>
                                <a:pt x="148" y="325"/>
                                <a:pt x="146" y="327"/>
                                <a:pt x="146" y="330"/>
                              </a:cubicBezTo>
                              <a:cubicBezTo>
                                <a:pt x="145" y="332"/>
                                <a:pt x="145" y="334"/>
                                <a:pt x="144" y="336"/>
                              </a:cubicBezTo>
                              <a:cubicBezTo>
                                <a:pt x="143"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49" y="293"/>
                                <a:pt x="152" y="290"/>
                                <a:pt x="156" y="289"/>
                              </a:cubicBezTo>
                              <a:cubicBezTo>
                                <a:pt x="159" y="287"/>
                                <a:pt x="163" y="286"/>
                                <a:pt x="167" y="285"/>
                              </a:cubicBezTo>
                              <a:cubicBezTo>
                                <a:pt x="169" y="284"/>
                                <a:pt x="171" y="284"/>
                                <a:pt x="173" y="283"/>
                              </a:cubicBezTo>
                              <a:cubicBezTo>
                                <a:pt x="169" y="281"/>
                                <a:pt x="166" y="279"/>
                                <a:pt x="163" y="277"/>
                              </a:cubicBezTo>
                              <a:cubicBezTo>
                                <a:pt x="158" y="274"/>
                                <a:pt x="153" y="272"/>
                                <a:pt x="148" y="270"/>
                              </a:cubicBezTo>
                              <a:cubicBezTo>
                                <a:pt x="142" y="268"/>
                                <a:pt x="136" y="266"/>
                                <a:pt x="130" y="264"/>
                              </a:cubicBezTo>
                              <a:cubicBezTo>
                                <a:pt x="127" y="264"/>
                                <a:pt x="124" y="263"/>
                                <a:pt x="121" y="263"/>
                              </a:cubicBezTo>
                              <a:cubicBezTo>
                                <a:pt x="117" y="264"/>
                                <a:pt x="114" y="264"/>
                                <a:pt x="111" y="265"/>
                              </a:cubicBezTo>
                              <a:cubicBezTo>
                                <a:pt x="108" y="267"/>
                                <a:pt x="106" y="271"/>
                                <a:pt x="103" y="273"/>
                              </a:cubicBezTo>
                              <a:cubicBezTo>
                                <a:pt x="99" y="274"/>
                                <a:pt x="96" y="275"/>
                                <a:pt x="92" y="275"/>
                              </a:cubicBezTo>
                              <a:cubicBezTo>
                                <a:pt x="85" y="275"/>
                                <a:pt x="78" y="274"/>
                                <a:pt x="71" y="273"/>
                              </a:cubicBezTo>
                              <a:cubicBezTo>
                                <a:pt x="74" y="272"/>
                                <a:pt x="77" y="271"/>
                                <a:pt x="79" y="270"/>
                              </a:cubicBezTo>
                              <a:cubicBezTo>
                                <a:pt x="83" y="268"/>
                                <a:pt x="86" y="265"/>
                                <a:pt x="90" y="264"/>
                              </a:cubicBezTo>
                              <a:cubicBezTo>
                                <a:pt x="96" y="263"/>
                                <a:pt x="101" y="265"/>
                                <a:pt x="107" y="264"/>
                              </a:cubicBezTo>
                              <a:cubicBezTo>
                                <a:pt x="110" y="264"/>
                                <a:pt x="113" y="261"/>
                                <a:pt x="117" y="261"/>
                              </a:cubicBezTo>
                              <a:cubicBezTo>
                                <a:pt x="120" y="260"/>
                                <a:pt x="124" y="261"/>
                                <a:pt x="128" y="262"/>
                              </a:cubicBezTo>
                              <a:cubicBezTo>
                                <a:pt x="133" y="263"/>
                                <a:pt x="138" y="264"/>
                                <a:pt x="143" y="265"/>
                              </a:cubicBezTo>
                              <a:cubicBezTo>
                                <a:pt x="142" y="264"/>
                                <a:pt x="141" y="264"/>
                                <a:pt x="141" y="263"/>
                              </a:cubicBezTo>
                              <a:cubicBezTo>
                                <a:pt x="139" y="260"/>
                                <a:pt x="137" y="257"/>
                                <a:pt x="136" y="254"/>
                              </a:cubicBezTo>
                              <a:cubicBezTo>
                                <a:pt x="136" y="251"/>
                                <a:pt x="135" y="247"/>
                                <a:pt x="135" y="244"/>
                              </a:cubicBezTo>
                              <a:cubicBezTo>
                                <a:pt x="135" y="241"/>
                                <a:pt x="135" y="238"/>
                                <a:pt x="136" y="236"/>
                              </a:cubicBezTo>
                              <a:cubicBezTo>
                                <a:pt x="137" y="232"/>
                                <a:pt x="138" y="229"/>
                                <a:pt x="139" y="226"/>
                              </a:cubicBezTo>
                              <a:cubicBezTo>
                                <a:pt x="141" y="222"/>
                                <a:pt x="143" y="219"/>
                                <a:pt x="144" y="216"/>
                              </a:cubicBezTo>
                              <a:cubicBezTo>
                                <a:pt x="145" y="211"/>
                                <a:pt x="146" y="207"/>
                                <a:pt x="147" y="202"/>
                              </a:cubicBezTo>
                              <a:cubicBezTo>
                                <a:pt x="148" y="209"/>
                                <a:pt x="151" y="216"/>
                                <a:pt x="151" y="223"/>
                              </a:cubicBezTo>
                              <a:cubicBezTo>
                                <a:pt x="151" y="227"/>
                                <a:pt x="149" y="231"/>
                                <a:pt x="147" y="235"/>
                              </a:cubicBezTo>
                              <a:cubicBezTo>
                                <a:pt x="146" y="238"/>
                                <a:pt x="142" y="240"/>
                                <a:pt x="140" y="244"/>
                              </a:cubicBezTo>
                              <a:cubicBezTo>
                                <a:pt x="139" y="247"/>
                                <a:pt x="138" y="250"/>
                                <a:pt x="139" y="253"/>
                              </a:cubicBezTo>
                              <a:cubicBezTo>
                                <a:pt x="139" y="257"/>
                                <a:pt x="141" y="259"/>
                                <a:pt x="143" y="262"/>
                              </a:cubicBezTo>
                              <a:cubicBezTo>
                                <a:pt x="144" y="264"/>
                                <a:pt x="146" y="266"/>
                                <a:pt x="148" y="267"/>
                              </a:cubicBezTo>
                              <a:cubicBezTo>
                                <a:pt x="152" y="269"/>
                                <a:pt x="156" y="271"/>
                                <a:pt x="160" y="273"/>
                              </a:cubicBezTo>
                              <a:cubicBezTo>
                                <a:pt x="165" y="275"/>
                                <a:pt x="170" y="277"/>
                                <a:pt x="174" y="279"/>
                              </a:cubicBezTo>
                              <a:cubicBezTo>
                                <a:pt x="179" y="282"/>
                                <a:pt x="184" y="285"/>
                                <a:pt x="189" y="288"/>
                              </a:cubicBezTo>
                              <a:cubicBezTo>
                                <a:pt x="194" y="290"/>
                                <a:pt x="199" y="293"/>
                                <a:pt x="204" y="295"/>
                              </a:cubicBezTo>
                              <a:cubicBezTo>
                                <a:pt x="205" y="289"/>
                                <a:pt x="206" y="283"/>
                                <a:pt x="207" y="278"/>
                              </a:cubicBezTo>
                              <a:cubicBezTo>
                                <a:pt x="209" y="271"/>
                                <a:pt x="211" y="265"/>
                                <a:pt x="214" y="259"/>
                              </a:cubicBezTo>
                              <a:cubicBezTo>
                                <a:pt x="216" y="254"/>
                                <a:pt x="220" y="251"/>
                                <a:pt x="223" y="246"/>
                              </a:cubicBezTo>
                              <a:cubicBezTo>
                                <a:pt x="229" y="239"/>
                                <a:pt x="235" y="233"/>
                                <a:pt x="241" y="226"/>
                              </a:cubicBezTo>
                              <a:cubicBezTo>
                                <a:pt x="249" y="218"/>
                                <a:pt x="258" y="211"/>
                                <a:pt x="266" y="203"/>
                              </a:cubicBezTo>
                              <a:cubicBezTo>
                                <a:pt x="270" y="199"/>
                                <a:pt x="273" y="195"/>
                                <a:pt x="276" y="191"/>
                              </a:cubicBezTo>
                              <a:cubicBezTo>
                                <a:pt x="279" y="187"/>
                                <a:pt x="282" y="182"/>
                                <a:pt x="285" y="178"/>
                              </a:cubicBezTo>
                              <a:cubicBezTo>
                                <a:pt x="287" y="173"/>
                                <a:pt x="291" y="170"/>
                                <a:pt x="293" y="165"/>
                              </a:cubicBezTo>
                              <a:cubicBezTo>
                                <a:pt x="295" y="161"/>
                                <a:pt x="297" y="157"/>
                                <a:pt x="299" y="152"/>
                              </a:cubicBezTo>
                              <a:cubicBezTo>
                                <a:pt x="300" y="149"/>
                                <a:pt x="303" y="146"/>
                                <a:pt x="303" y="143"/>
                              </a:cubicBezTo>
                              <a:cubicBezTo>
                                <a:pt x="304" y="137"/>
                                <a:pt x="303" y="130"/>
                                <a:pt x="304" y="124"/>
                              </a:cubicBezTo>
                              <a:cubicBezTo>
                                <a:pt x="304" y="119"/>
                                <a:pt x="307" y="113"/>
                                <a:pt x="308" y="108"/>
                              </a:cubicBezTo>
                              <a:cubicBezTo>
                                <a:pt x="308" y="106"/>
                                <a:pt x="308" y="105"/>
                                <a:pt x="307" y="104"/>
                              </a:cubicBezTo>
                              <a:cubicBezTo>
                                <a:pt x="305" y="100"/>
                                <a:pt x="302" y="97"/>
                                <a:pt x="299" y="94"/>
                              </a:cubicBezTo>
                              <a:cubicBezTo>
                                <a:pt x="298" y="93"/>
                                <a:pt x="297" y="91"/>
                                <a:pt x="297" y="90"/>
                              </a:cubicBezTo>
                              <a:cubicBezTo>
                                <a:pt x="296" y="88"/>
                                <a:pt x="295" y="86"/>
                                <a:pt x="295" y="84"/>
                              </a:cubicBezTo>
                              <a:cubicBezTo>
                                <a:pt x="294" y="82"/>
                                <a:pt x="295" y="80"/>
                                <a:pt x="294" y="78"/>
                              </a:cubicBezTo>
                              <a:cubicBezTo>
                                <a:pt x="294" y="76"/>
                                <a:pt x="293" y="75"/>
                                <a:pt x="293" y="73"/>
                              </a:cubicBezTo>
                              <a:cubicBezTo>
                                <a:pt x="293" y="72"/>
                                <a:pt x="294" y="72"/>
                                <a:pt x="294" y="72"/>
                              </a:cubicBezTo>
                              <a:cubicBezTo>
                                <a:pt x="297" y="72"/>
                                <a:pt x="299" y="73"/>
                                <a:pt x="301" y="74"/>
                              </a:cubicBezTo>
                              <a:cubicBezTo>
                                <a:pt x="304" y="75"/>
                                <a:pt x="307" y="77"/>
                                <a:pt x="310" y="79"/>
                              </a:cubicBezTo>
                              <a:cubicBezTo>
                                <a:pt x="313" y="81"/>
                                <a:pt x="315" y="84"/>
                                <a:pt x="318" y="86"/>
                              </a:cubicBezTo>
                              <a:cubicBezTo>
                                <a:pt x="319" y="87"/>
                                <a:pt x="320" y="89"/>
                                <a:pt x="321" y="90"/>
                              </a:cubicBezTo>
                              <a:cubicBezTo>
                                <a:pt x="322" y="90"/>
                                <a:pt x="323" y="88"/>
                                <a:pt x="323" y="87"/>
                              </a:cubicBezTo>
                              <a:cubicBezTo>
                                <a:pt x="324" y="86"/>
                                <a:pt x="325" y="84"/>
                                <a:pt x="325" y="83"/>
                              </a:cubicBezTo>
                              <a:cubicBezTo>
                                <a:pt x="327" y="80"/>
                                <a:pt x="329" y="77"/>
                                <a:pt x="332" y="74"/>
                              </a:cubicBezTo>
                              <a:cubicBezTo>
                                <a:pt x="334" y="72"/>
                                <a:pt x="334" y="70"/>
                                <a:pt x="335" y="68"/>
                              </a:cubicBezTo>
                              <a:cubicBezTo>
                                <a:pt x="336" y="67"/>
                                <a:pt x="337" y="67"/>
                                <a:pt x="337" y="68"/>
                              </a:cubicBezTo>
                              <a:cubicBezTo>
                                <a:pt x="338" y="68"/>
                                <a:pt x="338" y="68"/>
                                <a:pt x="338" y="69"/>
                              </a:cubicBezTo>
                              <a:cubicBezTo>
                                <a:pt x="339" y="70"/>
                                <a:pt x="339" y="72"/>
                                <a:pt x="339" y="74"/>
                              </a:cubicBezTo>
                              <a:cubicBezTo>
                                <a:pt x="340" y="77"/>
                                <a:pt x="340" y="80"/>
                                <a:pt x="339" y="84"/>
                              </a:cubicBezTo>
                              <a:cubicBezTo>
                                <a:pt x="339" y="87"/>
                                <a:pt x="337" y="91"/>
                                <a:pt x="337" y="94"/>
                              </a:cubicBezTo>
                              <a:cubicBezTo>
                                <a:pt x="338" y="97"/>
                                <a:pt x="342" y="97"/>
                                <a:pt x="344" y="99"/>
                              </a:cubicBezTo>
                              <a:cubicBezTo>
                                <a:pt x="346" y="101"/>
                                <a:pt x="347" y="103"/>
                                <a:pt x="349" y="104"/>
                              </a:cubicBezTo>
                              <a:cubicBezTo>
                                <a:pt x="350" y="105"/>
                                <a:pt x="349" y="107"/>
                                <a:pt x="349" y="108"/>
                              </a:cubicBezTo>
                              <a:cubicBezTo>
                                <a:pt x="350" y="109"/>
                                <a:pt x="351" y="110"/>
                                <a:pt x="352" y="111"/>
                              </a:cubicBezTo>
                              <a:cubicBezTo>
                                <a:pt x="355" y="115"/>
                                <a:pt x="360" y="118"/>
                                <a:pt x="364" y="122"/>
                              </a:cubicBezTo>
                              <a:cubicBezTo>
                                <a:pt x="364" y="123"/>
                                <a:pt x="363" y="127"/>
                                <a:pt x="364" y="129"/>
                              </a:cubicBezTo>
                              <a:cubicBezTo>
                                <a:pt x="363" y="130"/>
                                <a:pt x="361" y="131"/>
                                <a:pt x="360" y="131"/>
                              </a:cubicBezTo>
                              <a:cubicBezTo>
                                <a:pt x="359" y="133"/>
                                <a:pt x="357" y="136"/>
                                <a:pt x="354" y="136"/>
                              </a:cubicBezTo>
                              <a:cubicBezTo>
                                <a:pt x="351" y="135"/>
                                <a:pt x="346" y="134"/>
                                <a:pt x="340" y="136"/>
                              </a:cubicBezTo>
                              <a:cubicBezTo>
                                <a:pt x="337" y="136"/>
                                <a:pt x="335" y="136"/>
                                <a:pt x="335" y="139"/>
                              </a:cubicBezTo>
                              <a:cubicBezTo>
                                <a:pt x="334" y="144"/>
                                <a:pt x="337" y="150"/>
                                <a:pt x="337" y="155"/>
                              </a:cubicBezTo>
                              <a:cubicBezTo>
                                <a:pt x="339" y="163"/>
                                <a:pt x="339" y="170"/>
                                <a:pt x="341" y="178"/>
                              </a:cubicBezTo>
                              <a:cubicBezTo>
                                <a:pt x="342" y="179"/>
                                <a:pt x="344" y="178"/>
                                <a:pt x="345" y="178"/>
                              </a:cubicBezTo>
                              <a:cubicBezTo>
                                <a:pt x="345" y="178"/>
                                <a:pt x="346" y="177"/>
                                <a:pt x="346" y="177"/>
                              </a:cubicBezTo>
                              <a:lnTo>
                                <a:pt x="346" y="172"/>
                              </a:lnTo>
                              <a:lnTo>
                                <a:pt x="358" y="172"/>
                              </a:lnTo>
                              <a:cubicBezTo>
                                <a:pt x="360" y="172"/>
                                <a:pt x="361" y="171"/>
                                <a:pt x="363" y="170"/>
                              </a:cubicBezTo>
                              <a:cubicBezTo>
                                <a:pt x="368" y="168"/>
                                <a:pt x="372" y="165"/>
                                <a:pt x="377" y="163"/>
                              </a:cubicBezTo>
                              <a:cubicBezTo>
                                <a:pt x="380" y="162"/>
                                <a:pt x="383" y="163"/>
                                <a:pt x="386" y="164"/>
                              </a:cubicBezTo>
                              <a:cubicBezTo>
                                <a:pt x="390" y="164"/>
                                <a:pt x="393" y="165"/>
                                <a:pt x="396" y="167"/>
                              </a:cubicBezTo>
                              <a:cubicBezTo>
                                <a:pt x="399" y="168"/>
                                <a:pt x="401" y="170"/>
                                <a:pt x="403" y="172"/>
                              </a:cubicBezTo>
                              <a:lnTo>
                                <a:pt x="533" y="172"/>
                              </a:lnTo>
                              <a:lnTo>
                                <a:pt x="533" y="197"/>
                              </a:lnTo>
                              <a:cubicBezTo>
                                <a:pt x="533" y="196"/>
                                <a:pt x="534" y="195"/>
                                <a:pt x="534" y="195"/>
                              </a:cubicBezTo>
                              <a:cubicBezTo>
                                <a:pt x="536" y="188"/>
                                <a:pt x="538" y="182"/>
                                <a:pt x="541" y="175"/>
                              </a:cubicBezTo>
                              <a:cubicBezTo>
                                <a:pt x="544" y="170"/>
                                <a:pt x="547" y="166"/>
                                <a:pt x="550" y="161"/>
                              </a:cubicBezTo>
                              <a:cubicBezTo>
                                <a:pt x="552" y="158"/>
                                <a:pt x="555" y="155"/>
                                <a:pt x="558" y="152"/>
                              </a:cubicBezTo>
                              <a:cubicBezTo>
                                <a:pt x="561" y="146"/>
                                <a:pt x="565" y="140"/>
                                <a:pt x="568" y="135"/>
                              </a:cubicBezTo>
                              <a:cubicBezTo>
                                <a:pt x="570" y="131"/>
                                <a:pt x="572" y="128"/>
                                <a:pt x="573" y="124"/>
                              </a:cubicBezTo>
                              <a:cubicBezTo>
                                <a:pt x="573" y="122"/>
                                <a:pt x="573" y="120"/>
                                <a:pt x="573" y="118"/>
                              </a:cubicBezTo>
                              <a:cubicBezTo>
                                <a:pt x="572" y="117"/>
                                <a:pt x="572" y="115"/>
                                <a:pt x="570" y="115"/>
                              </a:cubicBezTo>
                              <a:cubicBezTo>
                                <a:pt x="569" y="114"/>
                                <a:pt x="566" y="115"/>
                                <a:pt x="564" y="114"/>
                              </a:cubicBezTo>
                              <a:cubicBezTo>
                                <a:pt x="559" y="114"/>
                                <a:pt x="553" y="114"/>
                                <a:pt x="548" y="114"/>
                              </a:cubicBezTo>
                              <a:cubicBezTo>
                                <a:pt x="548" y="113"/>
                                <a:pt x="548" y="112"/>
                                <a:pt x="549" y="111"/>
                              </a:cubicBezTo>
                              <a:cubicBezTo>
                                <a:pt x="552" y="109"/>
                                <a:pt x="555" y="108"/>
                                <a:pt x="558" y="105"/>
                              </a:cubicBezTo>
                              <a:cubicBezTo>
                                <a:pt x="560" y="104"/>
                                <a:pt x="562" y="102"/>
                                <a:pt x="564" y="100"/>
                              </a:cubicBezTo>
                              <a:cubicBezTo>
                                <a:pt x="565" y="98"/>
                                <a:pt x="565" y="96"/>
                                <a:pt x="566" y="95"/>
                              </a:cubicBezTo>
                              <a:cubicBezTo>
                                <a:pt x="568" y="93"/>
                                <a:pt x="570" y="93"/>
                                <a:pt x="572" y="92"/>
                              </a:cubicBezTo>
                              <a:cubicBezTo>
                                <a:pt x="573" y="92"/>
                                <a:pt x="576" y="92"/>
                                <a:pt x="577" y="92"/>
                              </a:cubicBezTo>
                              <a:cubicBezTo>
                                <a:pt x="580" y="93"/>
                                <a:pt x="584" y="94"/>
                                <a:pt x="586" y="96"/>
                              </a:cubicBezTo>
                              <a:cubicBezTo>
                                <a:pt x="588" y="98"/>
                                <a:pt x="590" y="100"/>
                                <a:pt x="591" y="103"/>
                              </a:cubicBezTo>
                              <a:cubicBezTo>
                                <a:pt x="593" y="106"/>
                                <a:pt x="594" y="109"/>
                                <a:pt x="594" y="112"/>
                              </a:cubicBezTo>
                              <a:cubicBezTo>
                                <a:pt x="594" y="117"/>
                                <a:pt x="593" y="122"/>
                                <a:pt x="592" y="127"/>
                              </a:cubicBezTo>
                              <a:cubicBezTo>
                                <a:pt x="590" y="136"/>
                                <a:pt x="587" y="146"/>
                                <a:pt x="584" y="155"/>
                              </a:cubicBezTo>
                              <a:cubicBezTo>
                                <a:pt x="581" y="163"/>
                                <a:pt x="577" y="171"/>
                                <a:pt x="574" y="180"/>
                              </a:cubicBezTo>
                              <a:cubicBezTo>
                                <a:pt x="572" y="184"/>
                                <a:pt x="570" y="188"/>
                                <a:pt x="569" y="193"/>
                              </a:cubicBezTo>
                              <a:cubicBezTo>
                                <a:pt x="569" y="196"/>
                                <a:pt x="569" y="200"/>
                                <a:pt x="569" y="204"/>
                              </a:cubicBezTo>
                              <a:cubicBezTo>
                                <a:pt x="569" y="207"/>
                                <a:pt x="569" y="210"/>
                                <a:pt x="570" y="213"/>
                              </a:cubicBezTo>
                              <a:cubicBezTo>
                                <a:pt x="571" y="215"/>
                                <a:pt x="573" y="217"/>
                                <a:pt x="575" y="218"/>
                              </a:cubicBezTo>
                              <a:cubicBezTo>
                                <a:pt x="577" y="219"/>
                                <a:pt x="580" y="219"/>
                                <a:pt x="582" y="219"/>
                              </a:cubicBezTo>
                              <a:cubicBezTo>
                                <a:pt x="587" y="217"/>
                                <a:pt x="592" y="215"/>
                                <a:pt x="598" y="213"/>
                              </a:cubicBezTo>
                              <a:cubicBezTo>
                                <a:pt x="603" y="211"/>
                                <a:pt x="609" y="209"/>
                                <a:pt x="614" y="208"/>
                              </a:cubicBezTo>
                              <a:cubicBezTo>
                                <a:pt x="619" y="208"/>
                                <a:pt x="625" y="208"/>
                                <a:pt x="630" y="208"/>
                              </a:cubicBezTo>
                              <a:cubicBezTo>
                                <a:pt x="636" y="209"/>
                                <a:pt x="643" y="211"/>
                                <a:pt x="650" y="213"/>
                              </a:cubicBezTo>
                              <a:cubicBezTo>
                                <a:pt x="657" y="215"/>
                                <a:pt x="664" y="218"/>
                                <a:pt x="671" y="222"/>
                              </a:cubicBezTo>
                              <a:cubicBezTo>
                                <a:pt x="676" y="225"/>
                                <a:pt x="681" y="228"/>
                                <a:pt x="686" y="232"/>
                              </a:cubicBezTo>
                              <a:cubicBezTo>
                                <a:pt x="695" y="240"/>
                                <a:pt x="703" y="249"/>
                                <a:pt x="710" y="259"/>
                              </a:cubicBezTo>
                              <a:cubicBezTo>
                                <a:pt x="711" y="260"/>
                                <a:pt x="712" y="262"/>
                                <a:pt x="714" y="264"/>
                              </a:cubicBezTo>
                              <a:cubicBezTo>
                                <a:pt x="714" y="264"/>
                                <a:pt x="715" y="265"/>
                                <a:pt x="715" y="266"/>
                              </a:cubicBezTo>
                              <a:cubicBezTo>
                                <a:pt x="717" y="270"/>
                                <a:pt x="719" y="274"/>
                                <a:pt x="721" y="278"/>
                              </a:cubicBezTo>
                              <a:cubicBezTo>
                                <a:pt x="723" y="278"/>
                                <a:pt x="725" y="278"/>
                                <a:pt x="727" y="277"/>
                              </a:cubicBezTo>
                              <a:cubicBezTo>
                                <a:pt x="730" y="276"/>
                                <a:pt x="734" y="274"/>
                                <a:pt x="737" y="271"/>
                              </a:cubicBezTo>
                              <a:lnTo>
                                <a:pt x="738" y="274"/>
                              </a:lnTo>
                              <a:cubicBezTo>
                                <a:pt x="735" y="277"/>
                                <a:pt x="730" y="279"/>
                                <a:pt x="723" y="281"/>
                              </a:cubicBezTo>
                              <a:cubicBezTo>
                                <a:pt x="725" y="285"/>
                                <a:pt x="726" y="288"/>
                                <a:pt x="728" y="292"/>
                              </a:cubicBezTo>
                              <a:lnTo>
                                <a:pt x="728" y="294"/>
                              </a:lnTo>
                              <a:lnTo>
                                <a:pt x="728" y="294"/>
                              </a:lnTo>
                              <a:cubicBezTo>
                                <a:pt x="730" y="299"/>
                                <a:pt x="730" y="303"/>
                                <a:pt x="730" y="309"/>
                              </a:cubicBezTo>
                              <a:cubicBezTo>
                                <a:pt x="729" y="311"/>
                                <a:pt x="728" y="313"/>
                                <a:pt x="726" y="314"/>
                              </a:cubicBezTo>
                              <a:cubicBezTo>
                                <a:pt x="726" y="315"/>
                                <a:pt x="724" y="314"/>
                                <a:pt x="723" y="315"/>
                              </a:cubicBezTo>
                              <a:cubicBezTo>
                                <a:pt x="721" y="315"/>
                                <a:pt x="721" y="317"/>
                                <a:pt x="719" y="317"/>
                              </a:cubicBezTo>
                              <a:cubicBezTo>
                                <a:pt x="718" y="317"/>
                                <a:pt x="717" y="315"/>
                                <a:pt x="715" y="315"/>
                              </a:cubicBezTo>
                              <a:cubicBezTo>
                                <a:pt x="714" y="315"/>
                                <a:pt x="712" y="316"/>
                                <a:pt x="711" y="316"/>
                              </a:cubicBezTo>
                              <a:cubicBezTo>
                                <a:pt x="709" y="315"/>
                                <a:pt x="707"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8" y="335"/>
                              </a:cubicBezTo>
                              <a:cubicBezTo>
                                <a:pt x="706" y="337"/>
                                <a:pt x="713" y="341"/>
                                <a:pt x="719" y="344"/>
                              </a:cubicBezTo>
                              <a:cubicBezTo>
                                <a:pt x="727" y="348"/>
                                <a:pt x="734" y="352"/>
                                <a:pt x="742" y="356"/>
                              </a:cubicBezTo>
                              <a:cubicBezTo>
                                <a:pt x="749" y="358"/>
                                <a:pt x="757" y="360"/>
                                <a:pt x="764" y="362"/>
                              </a:cubicBezTo>
                              <a:cubicBezTo>
                                <a:pt x="770" y="364"/>
                                <a:pt x="775" y="365"/>
                                <a:pt x="781" y="366"/>
                              </a:cubicBezTo>
                              <a:cubicBezTo>
                                <a:pt x="776" y="366"/>
                                <a:pt x="772" y="366"/>
                                <a:pt x="768" y="366"/>
                              </a:cubicBezTo>
                              <a:cubicBezTo>
                                <a:pt x="763" y="365"/>
                                <a:pt x="757" y="364"/>
                                <a:pt x="752" y="362"/>
                              </a:cubicBezTo>
                              <a:cubicBezTo>
                                <a:pt x="746" y="360"/>
                                <a:pt x="740" y="358"/>
                                <a:pt x="734" y="355"/>
                              </a:cubicBezTo>
                              <a:cubicBezTo>
                                <a:pt x="728" y="353"/>
                                <a:pt x="723" y="349"/>
                                <a:pt x="717" y="346"/>
                              </a:cubicBezTo>
                              <a:cubicBezTo>
                                <a:pt x="711" y="344"/>
                                <a:pt x="704" y="341"/>
                                <a:pt x="697" y="340"/>
                              </a:cubicBezTo>
                              <a:cubicBezTo>
                                <a:pt x="691" y="338"/>
                                <a:pt x="684" y="337"/>
                                <a:pt x="677" y="337"/>
                              </a:cubicBezTo>
                              <a:cubicBezTo>
                                <a:pt x="679" y="340"/>
                                <a:pt x="681" y="345"/>
                                <a:pt x="683" y="349"/>
                              </a:cubicBezTo>
                              <a:cubicBezTo>
                                <a:pt x="679" y="345"/>
                                <a:pt x="675" y="341"/>
                                <a:pt x="672" y="337"/>
                              </a:cubicBezTo>
                              <a:lnTo>
                                <a:pt x="671" y="337"/>
                              </a:lnTo>
                              <a:cubicBezTo>
                                <a:pt x="670" y="346"/>
                                <a:pt x="669" y="354"/>
                                <a:pt x="668" y="363"/>
                              </a:cubicBezTo>
                              <a:cubicBezTo>
                                <a:pt x="668" y="371"/>
                                <a:pt x="667" y="379"/>
                                <a:pt x="667" y="387"/>
                              </a:cubicBezTo>
                              <a:cubicBezTo>
                                <a:pt x="666" y="390"/>
                                <a:pt x="666" y="392"/>
                                <a:pt x="667" y="395"/>
                              </a:cubicBezTo>
                              <a:cubicBezTo>
                                <a:pt x="667" y="396"/>
                                <a:pt x="668" y="398"/>
                                <a:pt x="668" y="399"/>
                              </a:cubicBezTo>
                              <a:cubicBezTo>
                                <a:pt x="667" y="402"/>
                                <a:pt x="665" y="404"/>
                                <a:pt x="664" y="406"/>
                              </a:cubicBezTo>
                              <a:cubicBezTo>
                                <a:pt x="664" y="408"/>
                                <a:pt x="664" y="410"/>
                                <a:pt x="663" y="412"/>
                              </a:cubicBezTo>
                              <a:cubicBezTo>
                                <a:pt x="662" y="413"/>
                                <a:pt x="660" y="413"/>
                                <a:pt x="659" y="413"/>
                              </a:cubicBezTo>
                              <a:cubicBezTo>
                                <a:pt x="655" y="413"/>
                                <a:pt x="652" y="412"/>
                                <a:pt x="648" y="412"/>
                              </a:cubicBezTo>
                              <a:cubicBezTo>
                                <a:pt x="636" y="412"/>
                                <a:pt x="623" y="413"/>
                                <a:pt x="611" y="413"/>
                              </a:cubicBezTo>
                              <a:cubicBezTo>
                                <a:pt x="610" y="413"/>
                                <a:pt x="610" y="412"/>
                                <a:pt x="610" y="411"/>
                              </a:cubicBezTo>
                              <a:cubicBezTo>
                                <a:pt x="610" y="410"/>
                                <a:pt x="612" y="409"/>
                                <a:pt x="614" y="408"/>
                              </a:cubicBezTo>
                              <a:cubicBezTo>
                                <a:pt x="616" y="407"/>
                                <a:pt x="618" y="406"/>
                                <a:pt x="621" y="406"/>
                              </a:cubicBezTo>
                              <a:cubicBezTo>
                                <a:pt x="625" y="405"/>
                                <a:pt x="629" y="405"/>
                                <a:pt x="633" y="404"/>
                              </a:cubicBezTo>
                              <a:cubicBezTo>
                                <a:pt x="637" y="403"/>
                                <a:pt x="642" y="401"/>
                                <a:pt x="646" y="399"/>
                              </a:cubicBezTo>
                              <a:cubicBezTo>
                                <a:pt x="648" y="399"/>
                                <a:pt x="649" y="398"/>
                                <a:pt x="650" y="397"/>
                              </a:cubicBezTo>
                              <a:cubicBezTo>
                                <a:pt x="652" y="395"/>
                                <a:pt x="654" y="394"/>
                                <a:pt x="654" y="392"/>
                              </a:cubicBezTo>
                              <a:cubicBezTo>
                                <a:pt x="656" y="388"/>
                                <a:pt x="656" y="384"/>
                                <a:pt x="657" y="380"/>
                              </a:cubicBezTo>
                              <a:cubicBezTo>
                                <a:pt x="658" y="373"/>
                                <a:pt x="659" y="365"/>
                                <a:pt x="659" y="358"/>
                              </a:cubicBezTo>
                              <a:cubicBezTo>
                                <a:pt x="659" y="351"/>
                                <a:pt x="659" y="344"/>
                                <a:pt x="659" y="337"/>
                              </a:cubicBezTo>
                              <a:cubicBezTo>
                                <a:pt x="652" y="338"/>
                                <a:pt x="644" y="338"/>
                                <a:pt x="637" y="339"/>
                              </a:cubicBezTo>
                              <a:cubicBezTo>
                                <a:pt x="631" y="340"/>
                                <a:pt x="623" y="341"/>
                                <a:pt x="613" y="342"/>
                              </a:cubicBezTo>
                              <a:cubicBezTo>
                                <a:pt x="605" y="356"/>
                                <a:pt x="598" y="369"/>
                                <a:pt x="591" y="383"/>
                              </a:cubicBezTo>
                              <a:cubicBezTo>
                                <a:pt x="587" y="389"/>
                                <a:pt x="584" y="395"/>
                                <a:pt x="582" y="402"/>
                              </a:cubicBezTo>
                              <a:cubicBezTo>
                                <a:pt x="581" y="404"/>
                                <a:pt x="583" y="406"/>
                                <a:pt x="582" y="408"/>
                              </a:cubicBezTo>
                              <a:cubicBezTo>
                                <a:pt x="582" y="410"/>
                                <a:pt x="581" y="413"/>
                                <a:pt x="579" y="413"/>
                              </a:cubicBezTo>
                              <a:cubicBezTo>
                                <a:pt x="561" y="413"/>
                                <a:pt x="543" y="413"/>
                                <a:pt x="524" y="412"/>
                              </a:cubicBezTo>
                              <a:cubicBezTo>
                                <a:pt x="522" y="412"/>
                                <a:pt x="527" y="409"/>
                                <a:pt x="529" y="408"/>
                              </a:cubicBezTo>
                              <a:cubicBezTo>
                                <a:pt x="532" y="406"/>
                                <a:pt x="536" y="406"/>
                                <a:pt x="539" y="405"/>
                              </a:cubicBezTo>
                              <a:cubicBezTo>
                                <a:pt x="543" y="404"/>
                                <a:pt x="547" y="403"/>
                                <a:pt x="551" y="403"/>
                              </a:cubicBezTo>
                              <a:cubicBezTo>
                                <a:pt x="554" y="402"/>
                                <a:pt x="556" y="403"/>
                                <a:pt x="559" y="402"/>
                              </a:cubicBezTo>
                              <a:cubicBezTo>
                                <a:pt x="561" y="402"/>
                                <a:pt x="563" y="399"/>
                                <a:pt x="565" y="398"/>
                              </a:cubicBezTo>
                              <a:cubicBezTo>
                                <a:pt x="567" y="397"/>
                                <a:pt x="569" y="398"/>
                                <a:pt x="571" y="397"/>
                              </a:cubicBezTo>
                              <a:cubicBezTo>
                                <a:pt x="573" y="396"/>
                                <a:pt x="574" y="394"/>
                                <a:pt x="575" y="392"/>
                              </a:cubicBezTo>
                              <a:cubicBezTo>
                                <a:pt x="581" y="383"/>
                                <a:pt x="586" y="374"/>
                                <a:pt x="591" y="365"/>
                              </a:cubicBezTo>
                              <a:cubicBezTo>
                                <a:pt x="595" y="358"/>
                                <a:pt x="599" y="351"/>
                                <a:pt x="602" y="344"/>
                              </a:cubicBezTo>
                              <a:cubicBezTo>
                                <a:pt x="596" y="345"/>
                                <a:pt x="590" y="346"/>
                                <a:pt x="585" y="347"/>
                              </a:cubicBezTo>
                              <a:cubicBezTo>
                                <a:pt x="576" y="350"/>
                                <a:pt x="567" y="355"/>
                                <a:pt x="562" y="357"/>
                              </a:cubicBezTo>
                              <a:cubicBezTo>
                                <a:pt x="554" y="361"/>
                                <a:pt x="546" y="366"/>
                                <a:pt x="539" y="370"/>
                              </a:cubicBezTo>
                              <a:cubicBezTo>
                                <a:pt x="533" y="374"/>
                                <a:pt x="527" y="378"/>
                                <a:pt x="522" y="381"/>
                              </a:cubicBezTo>
                              <a:cubicBezTo>
                                <a:pt x="524" y="382"/>
                                <a:pt x="527" y="382"/>
                                <a:pt x="530" y="382"/>
                              </a:cubicBezTo>
                              <a:cubicBezTo>
                                <a:pt x="535" y="381"/>
                                <a:pt x="539" y="379"/>
                                <a:pt x="544" y="379"/>
                              </a:cubicBezTo>
                              <a:cubicBezTo>
                                <a:pt x="547" y="379"/>
                                <a:pt x="551" y="379"/>
                                <a:pt x="555" y="380"/>
                              </a:cubicBezTo>
                              <a:cubicBezTo>
                                <a:pt x="561" y="383"/>
                                <a:pt x="566" y="387"/>
                                <a:pt x="571" y="391"/>
                              </a:cubicBezTo>
                              <a:cubicBezTo>
                                <a:pt x="568" y="391"/>
                                <a:pt x="564" y="390"/>
                                <a:pt x="560" y="390"/>
                              </a:cubicBezTo>
                              <a:cubicBezTo>
                                <a:pt x="557" y="390"/>
                                <a:pt x="553" y="392"/>
                                <a:pt x="549" y="391"/>
                              </a:cubicBezTo>
                              <a:cubicBezTo>
                                <a:pt x="545" y="390"/>
                                <a:pt x="541" y="388"/>
                                <a:pt x="538" y="386"/>
                              </a:cubicBezTo>
                              <a:cubicBezTo>
                                <a:pt x="535" y="385"/>
                                <a:pt x="532" y="384"/>
                                <a:pt x="529" y="384"/>
                              </a:cubicBezTo>
                              <a:cubicBezTo>
                                <a:pt x="525" y="384"/>
                                <a:pt x="521" y="384"/>
                                <a:pt x="516" y="385"/>
                              </a:cubicBezTo>
                              <a:cubicBezTo>
                                <a:pt x="509" y="391"/>
                                <a:pt x="502" y="396"/>
                                <a:pt x="495" y="402"/>
                              </a:cubicBezTo>
                              <a:cubicBezTo>
                                <a:pt x="489" y="409"/>
                                <a:pt x="483" y="416"/>
                                <a:pt x="477" y="424"/>
                              </a:cubicBezTo>
                              <a:cubicBezTo>
                                <a:pt x="472" y="432"/>
                                <a:pt x="466" y="441"/>
                                <a:pt x="461" y="450"/>
                              </a:cubicBezTo>
                              <a:cubicBezTo>
                                <a:pt x="457" y="457"/>
                                <a:pt x="454" y="465"/>
                                <a:pt x="452" y="473"/>
                              </a:cubicBezTo>
                              <a:cubicBezTo>
                                <a:pt x="450" y="477"/>
                                <a:pt x="449" y="482"/>
                                <a:pt x="448" y="486"/>
                              </a:cubicBezTo>
                              <a:cubicBezTo>
                                <a:pt x="448" y="486"/>
                                <a:pt x="448" y="486"/>
                                <a:pt x="449" y="486"/>
                              </a:cubicBezTo>
                              <a:cubicBezTo>
                                <a:pt x="452" y="480"/>
                                <a:pt x="456" y="475"/>
                                <a:pt x="461" y="470"/>
                              </a:cubicBezTo>
                              <a:cubicBezTo>
                                <a:pt x="464" y="467"/>
                                <a:pt x="467" y="464"/>
                                <a:pt x="470" y="462"/>
                              </a:cubicBezTo>
                              <a:cubicBezTo>
                                <a:pt x="472" y="461"/>
                                <a:pt x="473" y="459"/>
                                <a:pt x="475" y="458"/>
                              </a:cubicBezTo>
                              <a:cubicBezTo>
                                <a:pt x="475" y="456"/>
                                <a:pt x="475" y="453"/>
                                <a:pt x="476" y="451"/>
                              </a:cubicBezTo>
                              <a:cubicBezTo>
                                <a:pt x="477" y="447"/>
                                <a:pt x="479" y="444"/>
                                <a:pt x="481" y="440"/>
                              </a:cubicBezTo>
                              <a:cubicBezTo>
                                <a:pt x="483" y="437"/>
                                <a:pt x="485" y="434"/>
                                <a:pt x="488" y="431"/>
                              </a:cubicBezTo>
                              <a:cubicBezTo>
                                <a:pt x="491" y="429"/>
                                <a:pt x="494" y="427"/>
                                <a:pt x="497" y="425"/>
                              </a:cubicBezTo>
                              <a:cubicBezTo>
                                <a:pt x="500" y="423"/>
                                <a:pt x="503" y="422"/>
                                <a:pt x="506" y="421"/>
                              </a:cubicBezTo>
                              <a:cubicBezTo>
                                <a:pt x="511" y="419"/>
                                <a:pt x="519" y="418"/>
                                <a:pt x="525" y="418"/>
                              </a:cubicBezTo>
                              <a:lnTo>
                                <a:pt x="836" y="420"/>
                              </a:lnTo>
                              <a:lnTo>
                                <a:pt x="836" y="420"/>
                              </a:lnTo>
                              <a:cubicBezTo>
                                <a:pt x="841" y="420"/>
                                <a:pt x="845" y="420"/>
                                <a:pt x="849" y="419"/>
                              </a:cubicBezTo>
                              <a:cubicBezTo>
                                <a:pt x="853" y="418"/>
                                <a:pt x="856" y="417"/>
                                <a:pt x="859" y="416"/>
                              </a:cubicBezTo>
                              <a:cubicBezTo>
                                <a:pt x="862" y="415"/>
                                <a:pt x="865" y="413"/>
                                <a:pt x="867" y="411"/>
                              </a:cubicBezTo>
                              <a:cubicBezTo>
                                <a:pt x="870" y="409"/>
                                <a:pt x="872" y="406"/>
                                <a:pt x="874" y="403"/>
                              </a:cubicBezTo>
                              <a:cubicBezTo>
                                <a:pt x="875" y="401"/>
                                <a:pt x="875" y="398"/>
                                <a:pt x="875" y="396"/>
                              </a:cubicBezTo>
                              <a:cubicBezTo>
                                <a:pt x="875" y="392"/>
                                <a:pt x="875" y="389"/>
                                <a:pt x="874" y="386"/>
                              </a:cubicBezTo>
                              <a:cubicBezTo>
                                <a:pt x="873" y="384"/>
                                <a:pt x="870" y="382"/>
                                <a:pt x="868" y="380"/>
                              </a:cubicBezTo>
                              <a:cubicBezTo>
                                <a:pt x="865" y="379"/>
                                <a:pt x="862" y="378"/>
                                <a:pt x="859" y="378"/>
                              </a:cubicBezTo>
                              <a:cubicBezTo>
                                <a:pt x="856" y="378"/>
                                <a:pt x="853" y="379"/>
                                <a:pt x="851" y="381"/>
                              </a:cubicBezTo>
                              <a:cubicBezTo>
                                <a:pt x="850" y="383"/>
                                <a:pt x="850" y="386"/>
                                <a:pt x="850" y="388"/>
                              </a:cubicBezTo>
                              <a:cubicBezTo>
                                <a:pt x="850" y="391"/>
                                <a:pt x="851" y="393"/>
                                <a:pt x="852" y="395"/>
                              </a:cubicBezTo>
                              <a:cubicBezTo>
                                <a:pt x="853" y="395"/>
                                <a:pt x="854" y="395"/>
                                <a:pt x="855" y="396"/>
                              </a:cubicBezTo>
                              <a:cubicBezTo>
                                <a:pt x="855" y="397"/>
                                <a:pt x="855" y="398"/>
                                <a:pt x="855" y="399"/>
                              </a:cubicBezTo>
                              <a:cubicBezTo>
                                <a:pt x="854" y="399"/>
                                <a:pt x="853" y="399"/>
                                <a:pt x="852" y="399"/>
                              </a:cubicBezTo>
                              <a:cubicBezTo>
                                <a:pt x="850" y="398"/>
                                <a:pt x="848" y="397"/>
                                <a:pt x="847" y="395"/>
                              </a:cubicBezTo>
                              <a:cubicBezTo>
                                <a:pt x="845" y="393"/>
                                <a:pt x="845" y="391"/>
                                <a:pt x="845" y="388"/>
                              </a:cubicBezTo>
                              <a:cubicBezTo>
                                <a:pt x="844" y="386"/>
                                <a:pt x="845" y="384"/>
                                <a:pt x="845" y="383"/>
                              </a:cubicBezTo>
                              <a:cubicBezTo>
                                <a:pt x="846" y="380"/>
                                <a:pt x="847" y="378"/>
                                <a:pt x="849" y="377"/>
                              </a:cubicBezTo>
                              <a:cubicBezTo>
                                <a:pt x="851" y="375"/>
                                <a:pt x="854" y="374"/>
                                <a:pt x="856" y="373"/>
                              </a:cubicBezTo>
                              <a:cubicBezTo>
                                <a:pt x="859" y="372"/>
                                <a:pt x="862" y="372"/>
                                <a:pt x="865" y="373"/>
                              </a:cubicBezTo>
                              <a:cubicBezTo>
                                <a:pt x="868" y="374"/>
                                <a:pt x="871" y="375"/>
                                <a:pt x="873" y="377"/>
                              </a:cubicBezTo>
                              <a:cubicBezTo>
                                <a:pt x="875" y="379"/>
                                <a:pt x="878" y="381"/>
                                <a:pt x="879" y="383"/>
                              </a:cubicBezTo>
                              <a:cubicBezTo>
                                <a:pt x="880" y="387"/>
                                <a:pt x="881" y="390"/>
                                <a:pt x="881" y="394"/>
                              </a:cubicBezTo>
                              <a:cubicBezTo>
                                <a:pt x="881" y="397"/>
                                <a:pt x="880" y="400"/>
                                <a:pt x="879" y="403"/>
                              </a:cubicBezTo>
                              <a:cubicBezTo>
                                <a:pt x="878" y="406"/>
                                <a:pt x="877" y="409"/>
                                <a:pt x="875" y="411"/>
                              </a:cubicBezTo>
                              <a:cubicBezTo>
                                <a:pt x="873" y="414"/>
                                <a:pt x="870" y="417"/>
                                <a:pt x="866" y="419"/>
                              </a:cubicBezTo>
                              <a:cubicBezTo>
                                <a:pt x="863" y="421"/>
                                <a:pt x="859" y="422"/>
                                <a:pt x="855" y="423"/>
                              </a:cubicBezTo>
                              <a:cubicBezTo>
                                <a:pt x="852" y="423"/>
                                <a:pt x="849" y="423"/>
                                <a:pt x="845" y="424"/>
                              </a:cubicBezTo>
                              <a:cubicBezTo>
                                <a:pt x="840" y="424"/>
                                <a:pt x="836" y="424"/>
                                <a:pt x="830" y="424"/>
                              </a:cubicBezTo>
                              <a:lnTo>
                                <a:pt x="525" y="425"/>
                              </a:lnTo>
                              <a:cubicBezTo>
                                <a:pt x="519" y="426"/>
                                <a:pt x="514" y="425"/>
                                <a:pt x="508" y="427"/>
                              </a:cubicBezTo>
                              <a:cubicBezTo>
                                <a:pt x="504" y="429"/>
                                <a:pt x="501" y="430"/>
                                <a:pt x="498" y="432"/>
                              </a:cubicBezTo>
                              <a:cubicBezTo>
                                <a:pt x="495" y="433"/>
                                <a:pt x="493" y="435"/>
                                <a:pt x="491" y="437"/>
                              </a:cubicBezTo>
                              <a:cubicBezTo>
                                <a:pt x="489" y="440"/>
                                <a:pt x="487" y="442"/>
                                <a:pt x="486" y="445"/>
                              </a:cubicBezTo>
                              <a:cubicBezTo>
                                <a:pt x="485" y="447"/>
                                <a:pt x="484" y="450"/>
                                <a:pt x="483" y="452"/>
                              </a:cubicBezTo>
                              <a:cubicBezTo>
                                <a:pt x="485" y="451"/>
                                <a:pt x="486" y="450"/>
                                <a:pt x="487" y="449"/>
                              </a:cubicBezTo>
                              <a:cubicBezTo>
                                <a:pt x="492" y="446"/>
                                <a:pt x="498" y="444"/>
                                <a:pt x="503" y="442"/>
                              </a:cubicBezTo>
                              <a:cubicBezTo>
                                <a:pt x="509" y="440"/>
                                <a:pt x="514" y="438"/>
                                <a:pt x="520" y="437"/>
                              </a:cubicBezTo>
                              <a:cubicBezTo>
                                <a:pt x="527" y="435"/>
                                <a:pt x="534" y="434"/>
                                <a:pt x="541" y="433"/>
                              </a:cubicBezTo>
                              <a:cubicBezTo>
                                <a:pt x="547" y="433"/>
                                <a:pt x="553" y="433"/>
                                <a:pt x="559" y="433"/>
                              </a:cubicBezTo>
                              <a:cubicBezTo>
                                <a:pt x="567" y="434"/>
                                <a:pt x="574" y="434"/>
                                <a:pt x="581" y="436"/>
                              </a:cubicBezTo>
                              <a:cubicBezTo>
                                <a:pt x="601" y="440"/>
                                <a:pt x="616" y="449"/>
                                <a:pt x="634" y="457"/>
                              </a:cubicBezTo>
                              <a:cubicBezTo>
                                <a:pt x="648" y="463"/>
                                <a:pt x="660" y="470"/>
                                <a:pt x="674" y="476"/>
                              </a:cubicBezTo>
                              <a:cubicBezTo>
                                <a:pt x="681" y="480"/>
                                <a:pt x="688" y="483"/>
                                <a:pt x="696" y="486"/>
                              </a:cubicBezTo>
                              <a:cubicBezTo>
                                <a:pt x="705" y="488"/>
                                <a:pt x="714" y="492"/>
                                <a:pt x="724" y="493"/>
                              </a:cubicBezTo>
                              <a:cubicBezTo>
                                <a:pt x="736" y="495"/>
                                <a:pt x="747" y="496"/>
                                <a:pt x="759" y="496"/>
                              </a:cubicBezTo>
                              <a:cubicBezTo>
                                <a:pt x="768" y="496"/>
                                <a:pt x="775" y="495"/>
                                <a:pt x="784" y="495"/>
                              </a:cubicBezTo>
                              <a:cubicBezTo>
                                <a:pt x="786" y="495"/>
                                <a:pt x="790" y="494"/>
                                <a:pt x="792" y="494"/>
                              </a:cubicBezTo>
                              <a:cubicBezTo>
                                <a:pt x="790" y="495"/>
                                <a:pt x="788" y="496"/>
                                <a:pt x="786" y="496"/>
                              </a:cubicBezTo>
                              <a:cubicBezTo>
                                <a:pt x="775" y="499"/>
                                <a:pt x="762" y="499"/>
                                <a:pt x="755" y="499"/>
                              </a:cubicBezTo>
                              <a:cubicBezTo>
                                <a:pt x="750" y="499"/>
                                <a:pt x="745" y="498"/>
                                <a:pt x="739" y="498"/>
                              </a:cubicBezTo>
                              <a:cubicBezTo>
                                <a:pt x="735" y="498"/>
                                <a:pt x="730" y="497"/>
                                <a:pt x="726" y="496"/>
                              </a:cubicBezTo>
                              <a:cubicBezTo>
                                <a:pt x="721" y="496"/>
                                <a:pt x="717" y="495"/>
                                <a:pt x="713" y="494"/>
                              </a:cubicBezTo>
                              <a:cubicBezTo>
                                <a:pt x="708" y="493"/>
                                <a:pt x="702" y="492"/>
                                <a:pt x="697" y="490"/>
                              </a:cubicBezTo>
                              <a:cubicBezTo>
                                <a:pt x="690" y="488"/>
                                <a:pt x="683" y="485"/>
                                <a:pt x="676" y="482"/>
                              </a:cubicBezTo>
                              <a:cubicBezTo>
                                <a:pt x="675" y="481"/>
                                <a:pt x="674" y="481"/>
                                <a:pt x="673" y="481"/>
                              </a:cubicBezTo>
                              <a:cubicBezTo>
                                <a:pt x="675" y="484"/>
                                <a:pt x="677" y="487"/>
                                <a:pt x="678" y="490"/>
                              </a:cubicBezTo>
                              <a:cubicBezTo>
                                <a:pt x="681" y="495"/>
                                <a:pt x="683" y="500"/>
                                <a:pt x="684" y="506"/>
                              </a:cubicBezTo>
                              <a:cubicBezTo>
                                <a:pt x="685" y="510"/>
                                <a:pt x="686" y="514"/>
                                <a:pt x="686" y="519"/>
                              </a:cubicBezTo>
                              <a:cubicBezTo>
                                <a:pt x="687" y="523"/>
                                <a:pt x="687" y="527"/>
                                <a:pt x="686" y="530"/>
                              </a:cubicBezTo>
                              <a:cubicBezTo>
                                <a:pt x="686" y="534"/>
                                <a:pt x="686" y="537"/>
                                <a:pt x="684" y="540"/>
                              </a:cubicBezTo>
                              <a:cubicBezTo>
                                <a:pt x="683" y="544"/>
                                <a:pt x="680" y="547"/>
                                <a:pt x="677" y="551"/>
                              </a:cubicBezTo>
                              <a:cubicBezTo>
                                <a:pt x="679" y="546"/>
                                <a:pt x="681" y="542"/>
                                <a:pt x="682" y="538"/>
                              </a:cubicBezTo>
                              <a:cubicBezTo>
                                <a:pt x="683" y="534"/>
                                <a:pt x="684" y="529"/>
                                <a:pt x="684" y="525"/>
                              </a:cubicBezTo>
                              <a:cubicBezTo>
                                <a:pt x="684" y="520"/>
                                <a:pt x="683" y="515"/>
                                <a:pt x="682" y="510"/>
                              </a:cubicBezTo>
                              <a:cubicBezTo>
                                <a:pt x="680" y="505"/>
                                <a:pt x="678" y="500"/>
                                <a:pt x="677" y="496"/>
                              </a:cubicBezTo>
                              <a:cubicBezTo>
                                <a:pt x="675" y="491"/>
                                <a:pt x="673" y="486"/>
                                <a:pt x="670" y="483"/>
                              </a:cubicBezTo>
                              <a:cubicBezTo>
                                <a:pt x="668" y="480"/>
                                <a:pt x="665" y="477"/>
                                <a:pt x="663" y="475"/>
                              </a:cubicBezTo>
                              <a:cubicBezTo>
                                <a:pt x="661" y="474"/>
                                <a:pt x="659" y="473"/>
                                <a:pt x="658" y="472"/>
                              </a:cubicBezTo>
                              <a:cubicBezTo>
                                <a:pt x="651" y="469"/>
                                <a:pt x="644" y="465"/>
                                <a:pt x="636" y="462"/>
                              </a:cubicBezTo>
                              <a:cubicBezTo>
                                <a:pt x="634" y="461"/>
                                <a:pt x="633" y="460"/>
                                <a:pt x="630" y="459"/>
                              </a:cubicBezTo>
                              <a:cubicBezTo>
                                <a:pt x="634" y="466"/>
                                <a:pt x="637" y="472"/>
                                <a:pt x="640" y="479"/>
                              </a:cubicBezTo>
                              <a:cubicBezTo>
                                <a:pt x="641" y="483"/>
                                <a:pt x="641" y="487"/>
                                <a:pt x="641" y="491"/>
                              </a:cubicBezTo>
                              <a:cubicBezTo>
                                <a:pt x="641" y="494"/>
                                <a:pt x="641" y="497"/>
                                <a:pt x="642" y="500"/>
                              </a:cubicBezTo>
                              <a:cubicBezTo>
                                <a:pt x="642" y="503"/>
                                <a:pt x="644" y="505"/>
                                <a:pt x="645" y="507"/>
                              </a:cubicBezTo>
                              <a:cubicBezTo>
                                <a:pt x="642" y="504"/>
                                <a:pt x="638" y="501"/>
                                <a:pt x="636" y="498"/>
                              </a:cubicBezTo>
                              <a:cubicBezTo>
                                <a:pt x="633" y="494"/>
                                <a:pt x="631" y="490"/>
                                <a:pt x="630" y="485"/>
                              </a:cubicBezTo>
                              <a:cubicBezTo>
                                <a:pt x="629" y="482"/>
                                <a:pt x="630" y="479"/>
                                <a:pt x="630" y="476"/>
                              </a:cubicBezTo>
                              <a:cubicBezTo>
                                <a:pt x="631" y="474"/>
                                <a:pt x="631" y="471"/>
                                <a:pt x="631" y="468"/>
                              </a:cubicBezTo>
                              <a:cubicBezTo>
                                <a:pt x="631" y="465"/>
                                <a:pt x="630" y="462"/>
                                <a:pt x="629" y="458"/>
                              </a:cubicBezTo>
                              <a:cubicBezTo>
                                <a:pt x="624" y="456"/>
                                <a:pt x="619" y="453"/>
                                <a:pt x="614" y="451"/>
                              </a:cubicBezTo>
                              <a:cubicBezTo>
                                <a:pt x="610" y="449"/>
                                <a:pt x="606" y="448"/>
                                <a:pt x="602" y="447"/>
                              </a:cubicBezTo>
                              <a:cubicBezTo>
                                <a:pt x="596" y="445"/>
                                <a:pt x="589" y="442"/>
                                <a:pt x="582" y="441"/>
                              </a:cubicBezTo>
                              <a:cubicBezTo>
                                <a:pt x="577" y="439"/>
                                <a:pt x="571" y="438"/>
                                <a:pt x="566" y="437"/>
                              </a:cubicBezTo>
                              <a:cubicBezTo>
                                <a:pt x="560" y="436"/>
                                <a:pt x="554" y="436"/>
                                <a:pt x="547" y="437"/>
                              </a:cubicBezTo>
                              <a:lnTo>
                                <a:pt x="546" y="437"/>
                              </a:lnTo>
                              <a:cubicBezTo>
                                <a:pt x="549" y="438"/>
                                <a:pt x="552" y="439"/>
                                <a:pt x="555" y="441"/>
                              </a:cubicBezTo>
                              <a:cubicBezTo>
                                <a:pt x="559" y="443"/>
                                <a:pt x="563" y="447"/>
                                <a:pt x="566" y="451"/>
                              </a:cubicBezTo>
                              <a:cubicBezTo>
                                <a:pt x="569" y="456"/>
                                <a:pt x="572" y="461"/>
                                <a:pt x="573" y="467"/>
                              </a:cubicBezTo>
                              <a:cubicBezTo>
                                <a:pt x="575" y="472"/>
                                <a:pt x="576" y="478"/>
                                <a:pt x="576" y="484"/>
                              </a:cubicBezTo>
                              <a:cubicBezTo>
                                <a:pt x="576" y="490"/>
                                <a:pt x="575" y="496"/>
                                <a:pt x="574" y="502"/>
                              </a:cubicBezTo>
                              <a:cubicBezTo>
                                <a:pt x="573" y="504"/>
                                <a:pt x="573" y="506"/>
                                <a:pt x="573" y="508"/>
                              </a:cubicBezTo>
                              <a:cubicBezTo>
                                <a:pt x="574" y="511"/>
                                <a:pt x="576" y="515"/>
                                <a:pt x="578" y="518"/>
                              </a:cubicBezTo>
                              <a:cubicBezTo>
                                <a:pt x="580" y="521"/>
                                <a:pt x="582" y="523"/>
                                <a:pt x="583" y="526"/>
                              </a:cubicBezTo>
                              <a:cubicBezTo>
                                <a:pt x="585" y="529"/>
                                <a:pt x="585" y="533"/>
                                <a:pt x="586" y="536"/>
                              </a:cubicBezTo>
                              <a:cubicBezTo>
                                <a:pt x="584" y="534"/>
                                <a:pt x="582" y="532"/>
                                <a:pt x="580" y="530"/>
                              </a:cubicBezTo>
                              <a:cubicBezTo>
                                <a:pt x="578" y="528"/>
                                <a:pt x="575" y="526"/>
                                <a:pt x="574" y="524"/>
                              </a:cubicBezTo>
                              <a:cubicBezTo>
                                <a:pt x="572" y="520"/>
                                <a:pt x="573" y="517"/>
                                <a:pt x="573" y="513"/>
                              </a:cubicBezTo>
                              <a:cubicBezTo>
                                <a:pt x="573" y="512"/>
                                <a:pt x="572" y="511"/>
                                <a:pt x="572" y="510"/>
                              </a:cubicBezTo>
                              <a:cubicBezTo>
                                <a:pt x="572" y="512"/>
                                <a:pt x="571" y="513"/>
                                <a:pt x="571" y="514"/>
                              </a:cubicBezTo>
                              <a:cubicBezTo>
                                <a:pt x="569" y="518"/>
                                <a:pt x="566" y="520"/>
                                <a:pt x="564" y="524"/>
                              </a:cubicBezTo>
                              <a:cubicBezTo>
                                <a:pt x="566" y="519"/>
                                <a:pt x="568" y="513"/>
                                <a:pt x="570" y="508"/>
                              </a:cubicBezTo>
                              <a:cubicBezTo>
                                <a:pt x="568" y="509"/>
                                <a:pt x="566" y="509"/>
                                <a:pt x="564" y="510"/>
                              </a:cubicBezTo>
                              <a:cubicBezTo>
                                <a:pt x="562" y="511"/>
                                <a:pt x="561" y="513"/>
                                <a:pt x="559" y="514"/>
                              </a:cubicBezTo>
                              <a:cubicBezTo>
                                <a:pt x="557" y="516"/>
                                <a:pt x="555" y="518"/>
                                <a:pt x="552" y="518"/>
                              </a:cubicBezTo>
                              <a:cubicBezTo>
                                <a:pt x="548" y="519"/>
                                <a:pt x="544" y="519"/>
                                <a:pt x="539" y="519"/>
                              </a:cubicBezTo>
                              <a:cubicBezTo>
                                <a:pt x="541" y="518"/>
                                <a:pt x="542" y="516"/>
                                <a:pt x="544" y="515"/>
                              </a:cubicBezTo>
                              <a:cubicBezTo>
                                <a:pt x="546" y="513"/>
                                <a:pt x="549" y="512"/>
                                <a:pt x="552" y="511"/>
                              </a:cubicBezTo>
                              <a:cubicBezTo>
                                <a:pt x="554" y="510"/>
                                <a:pt x="557" y="509"/>
                                <a:pt x="560" y="509"/>
                              </a:cubicBezTo>
                              <a:cubicBezTo>
                                <a:pt x="564" y="508"/>
                                <a:pt x="567" y="508"/>
                                <a:pt x="570" y="507"/>
                              </a:cubicBezTo>
                              <a:cubicBezTo>
                                <a:pt x="570" y="507"/>
                                <a:pt x="570" y="506"/>
                                <a:pt x="570" y="506"/>
                              </a:cubicBezTo>
                              <a:cubicBezTo>
                                <a:pt x="572" y="500"/>
                                <a:pt x="573" y="493"/>
                                <a:pt x="573" y="487"/>
                              </a:cubicBezTo>
                              <a:cubicBezTo>
                                <a:pt x="574" y="482"/>
                                <a:pt x="573" y="478"/>
                                <a:pt x="572" y="473"/>
                              </a:cubicBezTo>
                              <a:cubicBezTo>
                                <a:pt x="571" y="469"/>
                                <a:pt x="570" y="464"/>
                                <a:pt x="568" y="460"/>
                              </a:cubicBezTo>
                              <a:cubicBezTo>
                                <a:pt x="566" y="456"/>
                                <a:pt x="563" y="451"/>
                                <a:pt x="560" y="448"/>
                              </a:cubicBezTo>
                              <a:cubicBezTo>
                                <a:pt x="557" y="445"/>
                                <a:pt x="552" y="442"/>
                                <a:pt x="548" y="440"/>
                              </a:cubicBezTo>
                              <a:cubicBezTo>
                                <a:pt x="546" y="439"/>
                                <a:pt x="543" y="438"/>
                                <a:pt x="540" y="437"/>
                              </a:cubicBezTo>
                              <a:cubicBezTo>
                                <a:pt x="538" y="438"/>
                                <a:pt x="536" y="438"/>
                                <a:pt x="534" y="438"/>
                              </a:cubicBezTo>
                              <a:cubicBezTo>
                                <a:pt x="537" y="439"/>
                                <a:pt x="540" y="440"/>
                                <a:pt x="542" y="442"/>
                              </a:cubicBezTo>
                              <a:cubicBezTo>
                                <a:pt x="545" y="445"/>
                                <a:pt x="547" y="449"/>
                                <a:pt x="549" y="452"/>
                              </a:cubicBezTo>
                              <a:cubicBezTo>
                                <a:pt x="552" y="456"/>
                                <a:pt x="553" y="460"/>
                                <a:pt x="555" y="464"/>
                              </a:cubicBezTo>
                              <a:cubicBezTo>
                                <a:pt x="556" y="468"/>
                                <a:pt x="557" y="471"/>
                                <a:pt x="558" y="475"/>
                              </a:cubicBezTo>
                              <a:cubicBezTo>
                                <a:pt x="558" y="477"/>
                                <a:pt x="558" y="479"/>
                                <a:pt x="557" y="482"/>
                              </a:cubicBezTo>
                              <a:cubicBezTo>
                                <a:pt x="556" y="485"/>
                                <a:pt x="555" y="487"/>
                                <a:pt x="554" y="490"/>
                              </a:cubicBezTo>
                              <a:cubicBezTo>
                                <a:pt x="553" y="494"/>
                                <a:pt x="553" y="497"/>
                                <a:pt x="553" y="501"/>
                              </a:cubicBezTo>
                              <a:cubicBezTo>
                                <a:pt x="552" y="496"/>
                                <a:pt x="549" y="491"/>
                                <a:pt x="548" y="486"/>
                              </a:cubicBezTo>
                              <a:cubicBezTo>
                                <a:pt x="547" y="482"/>
                                <a:pt x="547" y="479"/>
                                <a:pt x="548" y="476"/>
                              </a:cubicBezTo>
                              <a:cubicBezTo>
                                <a:pt x="548" y="474"/>
                                <a:pt x="549" y="472"/>
                                <a:pt x="549" y="470"/>
                              </a:cubicBezTo>
                              <a:cubicBezTo>
                                <a:pt x="550" y="467"/>
                                <a:pt x="550" y="465"/>
                                <a:pt x="550" y="462"/>
                              </a:cubicBezTo>
                              <a:cubicBezTo>
                                <a:pt x="550" y="459"/>
                                <a:pt x="549" y="456"/>
                                <a:pt x="548" y="454"/>
                              </a:cubicBezTo>
                              <a:cubicBezTo>
                                <a:pt x="546" y="451"/>
                                <a:pt x="544" y="448"/>
                                <a:pt x="542" y="445"/>
                              </a:cubicBezTo>
                              <a:cubicBezTo>
                                <a:pt x="541" y="444"/>
                                <a:pt x="539" y="443"/>
                                <a:pt x="538" y="442"/>
                              </a:cubicBezTo>
                              <a:cubicBezTo>
                                <a:pt x="535" y="441"/>
                                <a:pt x="531" y="440"/>
                                <a:pt x="528" y="439"/>
                              </a:cubicBezTo>
                              <a:cubicBezTo>
                                <a:pt x="528" y="439"/>
                                <a:pt x="528" y="439"/>
                                <a:pt x="527" y="439"/>
                              </a:cubicBezTo>
                              <a:cubicBezTo>
                                <a:pt x="520" y="441"/>
                                <a:pt x="512" y="443"/>
                                <a:pt x="505" y="446"/>
                              </a:cubicBezTo>
                              <a:cubicBezTo>
                                <a:pt x="499" y="448"/>
                                <a:pt x="493" y="451"/>
                                <a:pt x="487" y="454"/>
                              </a:cubicBezTo>
                              <a:cubicBezTo>
                                <a:pt x="486" y="455"/>
                                <a:pt x="484" y="456"/>
                                <a:pt x="482" y="458"/>
                              </a:cubicBezTo>
                              <a:cubicBezTo>
                                <a:pt x="482" y="461"/>
                                <a:pt x="482" y="464"/>
                                <a:pt x="483" y="468"/>
                              </a:cubicBezTo>
                              <a:cubicBezTo>
                                <a:pt x="484" y="471"/>
                                <a:pt x="486" y="474"/>
                                <a:pt x="489" y="476"/>
                              </a:cubicBezTo>
                              <a:cubicBezTo>
                                <a:pt x="491" y="479"/>
                                <a:pt x="494" y="481"/>
                                <a:pt x="497" y="482"/>
                              </a:cubicBezTo>
                              <a:cubicBezTo>
                                <a:pt x="500" y="483"/>
                                <a:pt x="504" y="484"/>
                                <a:pt x="507" y="484"/>
                              </a:cubicBezTo>
                              <a:cubicBezTo>
                                <a:pt x="510" y="484"/>
                                <a:pt x="513" y="483"/>
                                <a:pt x="515" y="482"/>
                              </a:cubicBezTo>
                              <a:cubicBezTo>
                                <a:pt x="518" y="481"/>
                                <a:pt x="520" y="479"/>
                                <a:pt x="522" y="476"/>
                              </a:cubicBezTo>
                              <a:cubicBezTo>
                                <a:pt x="524" y="474"/>
                                <a:pt x="524" y="472"/>
                                <a:pt x="524" y="469"/>
                              </a:cubicBezTo>
                              <a:cubicBezTo>
                                <a:pt x="525" y="467"/>
                                <a:pt x="525" y="465"/>
                                <a:pt x="524" y="463"/>
                              </a:cubicBezTo>
                              <a:cubicBezTo>
                                <a:pt x="523" y="461"/>
                                <a:pt x="522" y="459"/>
                                <a:pt x="520" y="458"/>
                              </a:cubicBezTo>
                              <a:cubicBezTo>
                                <a:pt x="519" y="457"/>
                                <a:pt x="517" y="456"/>
                                <a:pt x="515" y="456"/>
                              </a:cubicBezTo>
                              <a:cubicBezTo>
                                <a:pt x="513" y="456"/>
                                <a:pt x="511" y="457"/>
                                <a:pt x="509" y="458"/>
                              </a:cubicBezTo>
                              <a:cubicBezTo>
                                <a:pt x="508" y="458"/>
                                <a:pt x="507" y="460"/>
                                <a:pt x="505" y="461"/>
                              </a:cubicBezTo>
                              <a:cubicBezTo>
                                <a:pt x="504" y="461"/>
                                <a:pt x="502" y="461"/>
                                <a:pt x="502" y="460"/>
                              </a:cubicBezTo>
                              <a:cubicBezTo>
                                <a:pt x="501" y="459"/>
                                <a:pt x="502" y="458"/>
                                <a:pt x="503" y="456"/>
                              </a:cubicBezTo>
                              <a:cubicBezTo>
                                <a:pt x="504" y="455"/>
                                <a:pt x="505" y="453"/>
                                <a:pt x="507" y="452"/>
                              </a:cubicBezTo>
                              <a:cubicBezTo>
                                <a:pt x="508" y="451"/>
                                <a:pt x="510" y="450"/>
                                <a:pt x="512" y="450"/>
                              </a:cubicBezTo>
                              <a:cubicBezTo>
                                <a:pt x="515" y="450"/>
                                <a:pt x="518" y="451"/>
                                <a:pt x="520" y="452"/>
                              </a:cubicBezTo>
                              <a:cubicBezTo>
                                <a:pt x="523" y="453"/>
                                <a:pt x="524" y="454"/>
                                <a:pt x="526" y="456"/>
                              </a:cubicBezTo>
                              <a:cubicBezTo>
                                <a:pt x="528" y="458"/>
                                <a:pt x="529" y="460"/>
                                <a:pt x="530" y="463"/>
                              </a:cubicBezTo>
                              <a:cubicBezTo>
                                <a:pt x="530" y="466"/>
                                <a:pt x="530" y="470"/>
                                <a:pt x="530" y="473"/>
                              </a:cubicBezTo>
                              <a:cubicBezTo>
                                <a:pt x="529" y="475"/>
                                <a:pt x="528" y="478"/>
                                <a:pt x="526" y="480"/>
                              </a:cubicBezTo>
                              <a:cubicBezTo>
                                <a:pt x="525" y="482"/>
                                <a:pt x="523" y="483"/>
                                <a:pt x="521" y="485"/>
                              </a:cubicBezTo>
                              <a:cubicBezTo>
                                <a:pt x="519" y="486"/>
                                <a:pt x="516" y="488"/>
                                <a:pt x="514" y="488"/>
                              </a:cubicBezTo>
                              <a:cubicBezTo>
                                <a:pt x="511" y="489"/>
                                <a:pt x="508" y="490"/>
                                <a:pt x="504" y="490"/>
                              </a:cubicBezTo>
                              <a:cubicBezTo>
                                <a:pt x="501" y="490"/>
                                <a:pt x="498" y="489"/>
                                <a:pt x="495" y="488"/>
                              </a:cubicBezTo>
                              <a:cubicBezTo>
                                <a:pt x="492" y="487"/>
                                <a:pt x="490" y="486"/>
                                <a:pt x="487" y="484"/>
                              </a:cubicBezTo>
                              <a:cubicBezTo>
                                <a:pt x="485" y="482"/>
                                <a:pt x="482" y="480"/>
                                <a:pt x="480" y="477"/>
                              </a:cubicBezTo>
                              <a:cubicBezTo>
                                <a:pt x="478" y="475"/>
                                <a:pt x="477" y="472"/>
                                <a:pt x="476" y="469"/>
                              </a:cubicBezTo>
                              <a:cubicBezTo>
                                <a:pt x="476" y="467"/>
                                <a:pt x="475" y="465"/>
                                <a:pt x="475" y="463"/>
                              </a:cubicBezTo>
                              <a:cubicBezTo>
                                <a:pt x="474" y="465"/>
                                <a:pt x="473" y="466"/>
                                <a:pt x="471" y="467"/>
                              </a:cubicBezTo>
                              <a:cubicBezTo>
                                <a:pt x="467" y="471"/>
                                <a:pt x="463" y="475"/>
                                <a:pt x="459" y="480"/>
                              </a:cubicBezTo>
                              <a:cubicBezTo>
                                <a:pt x="455" y="485"/>
                                <a:pt x="451" y="490"/>
                                <a:pt x="449" y="496"/>
                              </a:cubicBezTo>
                              <a:cubicBezTo>
                                <a:pt x="446" y="501"/>
                                <a:pt x="445" y="506"/>
                                <a:pt x="445" y="511"/>
                              </a:cubicBezTo>
                              <a:cubicBezTo>
                                <a:pt x="444" y="513"/>
                                <a:pt x="444" y="515"/>
                                <a:pt x="444" y="517"/>
                              </a:cubicBezTo>
                              <a:cubicBezTo>
                                <a:pt x="451" y="518"/>
                                <a:pt x="459" y="518"/>
                                <a:pt x="466" y="518"/>
                              </a:cubicBezTo>
                              <a:cubicBezTo>
                                <a:pt x="475" y="519"/>
                                <a:pt x="483" y="520"/>
                                <a:pt x="492" y="521"/>
                              </a:cubicBezTo>
                              <a:cubicBezTo>
                                <a:pt x="501" y="522"/>
                                <a:pt x="511" y="524"/>
                                <a:pt x="520" y="525"/>
                              </a:cubicBezTo>
                              <a:cubicBezTo>
                                <a:pt x="528" y="527"/>
                                <a:pt x="536" y="529"/>
                                <a:pt x="544" y="531"/>
                              </a:cubicBezTo>
                              <a:cubicBezTo>
                                <a:pt x="561" y="535"/>
                                <a:pt x="572" y="537"/>
                                <a:pt x="589" y="537"/>
                              </a:cubicBezTo>
                              <a:cubicBezTo>
                                <a:pt x="588" y="533"/>
                                <a:pt x="587" y="518"/>
                                <a:pt x="586" y="514"/>
                              </a:cubicBezTo>
                              <a:cubicBezTo>
                                <a:pt x="585" y="503"/>
                                <a:pt x="598" y="494"/>
                                <a:pt x="609" y="495"/>
                              </a:cubicBezTo>
                              <a:cubicBezTo>
                                <a:pt x="619" y="496"/>
                                <a:pt x="630" y="502"/>
                                <a:pt x="632" y="513"/>
                              </a:cubicBezTo>
                              <a:cubicBezTo>
                                <a:pt x="632" y="517"/>
                                <a:pt x="632" y="521"/>
                                <a:pt x="631" y="524"/>
                              </a:cubicBezTo>
                              <a:cubicBezTo>
                                <a:pt x="630" y="529"/>
                                <a:pt x="627" y="534"/>
                                <a:pt x="626" y="538"/>
                              </a:cubicBezTo>
                              <a:cubicBezTo>
                                <a:pt x="623" y="546"/>
                                <a:pt x="621" y="554"/>
                                <a:pt x="619" y="561"/>
                              </a:cubicBezTo>
                              <a:cubicBezTo>
                                <a:pt x="616" y="575"/>
                                <a:pt x="620" y="579"/>
                                <a:pt x="606" y="586"/>
                              </a:cubicBezTo>
                              <a:cubicBezTo>
                                <a:pt x="594" y="592"/>
                                <a:pt x="573" y="589"/>
                                <a:pt x="559" y="589"/>
                              </a:cubicBezTo>
                              <a:cubicBezTo>
                                <a:pt x="524" y="582"/>
                                <a:pt x="485" y="572"/>
                                <a:pt x="449" y="570"/>
                              </a:cubicBezTo>
                              <a:cubicBezTo>
                                <a:pt x="450" y="573"/>
                                <a:pt x="450" y="576"/>
                                <a:pt x="451" y="580"/>
                              </a:cubicBezTo>
                              <a:cubicBezTo>
                                <a:pt x="454" y="577"/>
                                <a:pt x="457" y="575"/>
                                <a:pt x="461" y="573"/>
                              </a:cubicBezTo>
                              <a:cubicBezTo>
                                <a:pt x="463" y="572"/>
                                <a:pt x="466" y="572"/>
                                <a:pt x="469" y="573"/>
                              </a:cubicBezTo>
                              <a:cubicBezTo>
                                <a:pt x="472" y="575"/>
                                <a:pt x="474" y="576"/>
                                <a:pt x="477" y="578"/>
                              </a:cubicBezTo>
                              <a:cubicBezTo>
                                <a:pt x="480" y="579"/>
                                <a:pt x="484" y="580"/>
                                <a:pt x="486" y="582"/>
                              </a:cubicBezTo>
                              <a:cubicBezTo>
                                <a:pt x="488" y="584"/>
                                <a:pt x="489" y="586"/>
                                <a:pt x="490" y="589"/>
                              </a:cubicBezTo>
                              <a:cubicBezTo>
                                <a:pt x="490" y="591"/>
                                <a:pt x="490" y="594"/>
                                <a:pt x="489" y="596"/>
                              </a:cubicBezTo>
                              <a:cubicBezTo>
                                <a:pt x="488" y="599"/>
                                <a:pt x="486" y="602"/>
                                <a:pt x="484" y="604"/>
                              </a:cubicBezTo>
                              <a:cubicBezTo>
                                <a:pt x="482" y="605"/>
                                <a:pt x="480" y="607"/>
                                <a:pt x="477" y="607"/>
                              </a:cubicBezTo>
                              <a:cubicBezTo>
                                <a:pt x="477" y="608"/>
                                <a:pt x="476" y="608"/>
                                <a:pt x="475" y="608"/>
                              </a:cubicBezTo>
                              <a:moveTo>
                                <a:pt x="659" y="333"/>
                              </a:moveTo>
                              <a:cubicBezTo>
                                <a:pt x="645" y="334"/>
                                <a:pt x="630" y="336"/>
                                <a:pt x="615" y="338"/>
                              </a:cubicBezTo>
                              <a:cubicBezTo>
                                <a:pt x="616" y="337"/>
                                <a:pt x="616" y="337"/>
                                <a:pt x="616" y="336"/>
                              </a:cubicBezTo>
                              <a:cubicBezTo>
                                <a:pt x="621" y="335"/>
                                <a:pt x="626" y="333"/>
                                <a:pt x="631" y="332"/>
                              </a:cubicBezTo>
                              <a:cubicBezTo>
                                <a:pt x="638" y="329"/>
                                <a:pt x="645" y="326"/>
                                <a:pt x="651" y="323"/>
                              </a:cubicBezTo>
                              <a:cubicBezTo>
                                <a:pt x="653" y="322"/>
                                <a:pt x="655" y="321"/>
                                <a:pt x="657" y="320"/>
                              </a:cubicBezTo>
                              <a:cubicBezTo>
                                <a:pt x="658" y="322"/>
                                <a:pt x="659" y="324"/>
                                <a:pt x="659" y="327"/>
                              </a:cubicBezTo>
                              <a:cubicBezTo>
                                <a:pt x="659" y="329"/>
                                <a:pt x="659" y="331"/>
                                <a:pt x="659" y="333"/>
                              </a:cubicBezTo>
                              <a:moveTo>
                                <a:pt x="620" y="330"/>
                              </a:moveTo>
                              <a:cubicBezTo>
                                <a:pt x="624" y="329"/>
                                <a:pt x="628" y="328"/>
                                <a:pt x="631" y="327"/>
                              </a:cubicBezTo>
                              <a:cubicBezTo>
                                <a:pt x="638" y="324"/>
                                <a:pt x="645" y="321"/>
                                <a:pt x="651" y="318"/>
                              </a:cubicBezTo>
                              <a:cubicBezTo>
                                <a:pt x="653" y="318"/>
                                <a:pt x="654" y="317"/>
                                <a:pt x="656" y="316"/>
                              </a:cubicBezTo>
                              <a:cubicBezTo>
                                <a:pt x="655" y="316"/>
                                <a:pt x="655" y="315"/>
                                <a:pt x="655" y="315"/>
                              </a:cubicBezTo>
                              <a:cubicBezTo>
                                <a:pt x="653" y="311"/>
                                <a:pt x="650" y="309"/>
                                <a:pt x="647" y="306"/>
                              </a:cubicBezTo>
                              <a:cubicBezTo>
                                <a:pt x="646" y="304"/>
                                <a:pt x="645" y="302"/>
                                <a:pt x="644" y="301"/>
                              </a:cubicBezTo>
                              <a:cubicBezTo>
                                <a:pt x="642" y="300"/>
                                <a:pt x="641" y="300"/>
                                <a:pt x="639" y="300"/>
                              </a:cubicBezTo>
                              <a:cubicBezTo>
                                <a:pt x="637" y="300"/>
                                <a:pt x="636" y="301"/>
                                <a:pt x="634" y="301"/>
                              </a:cubicBezTo>
                              <a:cubicBezTo>
                                <a:pt x="632" y="301"/>
                                <a:pt x="631" y="300"/>
                                <a:pt x="629" y="300"/>
                              </a:cubicBezTo>
                              <a:cubicBezTo>
                                <a:pt x="630" y="302"/>
                                <a:pt x="631" y="303"/>
                                <a:pt x="632" y="306"/>
                              </a:cubicBezTo>
                              <a:cubicBezTo>
                                <a:pt x="632" y="307"/>
                                <a:pt x="633" y="309"/>
                                <a:pt x="632" y="310"/>
                              </a:cubicBezTo>
                              <a:cubicBezTo>
                                <a:pt x="631" y="313"/>
                                <a:pt x="629" y="314"/>
                                <a:pt x="628" y="317"/>
                              </a:cubicBezTo>
                              <a:cubicBezTo>
                                <a:pt x="625" y="321"/>
                                <a:pt x="622" y="325"/>
                                <a:pt x="620" y="330"/>
                              </a:cubicBezTo>
                              <a:moveTo>
                                <a:pt x="454" y="110"/>
                              </a:moveTo>
                              <a:lnTo>
                                <a:pt x="468" y="110"/>
                              </a:lnTo>
                              <a:lnTo>
                                <a:pt x="475" y="121"/>
                              </a:lnTo>
                              <a:lnTo>
                                <a:pt x="462" y="121"/>
                              </a:lnTo>
                              <a:lnTo>
                                <a:pt x="454" y="110"/>
                              </a:lnTo>
                              <a:close/>
                              <a:moveTo>
                                <a:pt x="397" y="110"/>
                              </a:moveTo>
                              <a:lnTo>
                                <a:pt x="411" y="110"/>
                              </a:lnTo>
                              <a:lnTo>
                                <a:pt x="419" y="121"/>
                              </a:lnTo>
                              <a:lnTo>
                                <a:pt x="405" y="121"/>
                              </a:lnTo>
                              <a:lnTo>
                                <a:pt x="397" y="110"/>
                              </a:lnTo>
                              <a:close/>
                              <a:moveTo>
                                <a:pt x="426" y="110"/>
                              </a:moveTo>
                              <a:lnTo>
                                <a:pt x="440" y="110"/>
                              </a:lnTo>
                              <a:lnTo>
                                <a:pt x="447" y="121"/>
                              </a:lnTo>
                              <a:lnTo>
                                <a:pt x="433" y="121"/>
                              </a:lnTo>
                              <a:lnTo>
                                <a:pt x="426" y="110"/>
                              </a:lnTo>
                              <a:close/>
                              <a:moveTo>
                                <a:pt x="396" y="108"/>
                              </a:moveTo>
                              <a:lnTo>
                                <a:pt x="475" y="108"/>
                              </a:lnTo>
                              <a:cubicBezTo>
                                <a:pt x="480" y="108"/>
                                <a:pt x="483" y="111"/>
                                <a:pt x="483" y="115"/>
                              </a:cubicBezTo>
                              <a:cubicBezTo>
                                <a:pt x="483" y="120"/>
                                <a:pt x="480" y="123"/>
                                <a:pt x="475" y="123"/>
                              </a:cubicBezTo>
                              <a:lnTo>
                                <a:pt x="396" y="123"/>
                              </a:lnTo>
                              <a:cubicBezTo>
                                <a:pt x="392" y="123"/>
                                <a:pt x="388" y="120"/>
                                <a:pt x="388" y="115"/>
                              </a:cubicBezTo>
                              <a:cubicBezTo>
                                <a:pt x="388" y="111"/>
                                <a:pt x="392" y="108"/>
                                <a:pt x="396" y="108"/>
                              </a:cubicBezTo>
                              <a:moveTo>
                                <a:pt x="435" y="0"/>
                              </a:moveTo>
                              <a:lnTo>
                                <a:pt x="450" y="28"/>
                              </a:lnTo>
                              <a:lnTo>
                                <a:pt x="478" y="23"/>
                              </a:lnTo>
                              <a:lnTo>
                                <a:pt x="465" y="48"/>
                              </a:lnTo>
                              <a:lnTo>
                                <a:pt x="487" y="68"/>
                              </a:lnTo>
                              <a:lnTo>
                                <a:pt x="461" y="74"/>
                              </a:lnTo>
                              <a:lnTo>
                                <a:pt x="461" y="104"/>
                              </a:lnTo>
                              <a:lnTo>
                                <a:pt x="436" y="85"/>
                              </a:lnTo>
                              <a:lnTo>
                                <a:pt x="411" y="103"/>
                              </a:lnTo>
                              <a:lnTo>
                                <a:pt x="411" y="74"/>
                              </a:lnTo>
                              <a:lnTo>
                                <a:pt x="384" y="71"/>
                              </a:lnTo>
                              <a:lnTo>
                                <a:pt x="406" y="50"/>
                              </a:lnTo>
                              <a:lnTo>
                                <a:pt x="392" y="25"/>
                              </a:lnTo>
                              <a:lnTo>
                                <a:pt x="421" y="29"/>
                              </a:lnTo>
                              <a:lnTo>
                                <a:pt x="435" y="0"/>
                              </a:lnTo>
                              <a:close/>
                              <a:moveTo>
                                <a:pt x="664" y="565"/>
                              </a:moveTo>
                              <a:cubicBezTo>
                                <a:pt x="659" y="570"/>
                                <a:pt x="653" y="574"/>
                                <a:pt x="648" y="579"/>
                              </a:cubicBezTo>
                              <a:cubicBezTo>
                                <a:pt x="646" y="582"/>
                                <a:pt x="645" y="586"/>
                                <a:pt x="643" y="589"/>
                              </a:cubicBezTo>
                              <a:cubicBezTo>
                                <a:pt x="642" y="591"/>
                                <a:pt x="642" y="594"/>
                                <a:pt x="640" y="596"/>
                              </a:cubicBezTo>
                              <a:cubicBezTo>
                                <a:pt x="639" y="598"/>
                                <a:pt x="637" y="599"/>
                                <a:pt x="635" y="601"/>
                              </a:cubicBezTo>
                              <a:cubicBezTo>
                                <a:pt x="638" y="599"/>
                                <a:pt x="642" y="598"/>
                                <a:pt x="645" y="596"/>
                              </a:cubicBezTo>
                              <a:cubicBezTo>
                                <a:pt x="649" y="594"/>
                                <a:pt x="652" y="591"/>
                                <a:pt x="654" y="588"/>
                              </a:cubicBezTo>
                              <a:cubicBezTo>
                                <a:pt x="656" y="586"/>
                                <a:pt x="656" y="583"/>
                                <a:pt x="657" y="581"/>
                              </a:cubicBezTo>
                              <a:cubicBezTo>
                                <a:pt x="657" y="578"/>
                                <a:pt x="658" y="576"/>
                                <a:pt x="659" y="574"/>
                              </a:cubicBezTo>
                              <a:cubicBezTo>
                                <a:pt x="660" y="571"/>
                                <a:pt x="662" y="568"/>
                                <a:pt x="664" y="565"/>
                              </a:cubicBezTo>
                              <a:moveTo>
                                <a:pt x="743" y="468"/>
                              </a:moveTo>
                              <a:cubicBezTo>
                                <a:pt x="737" y="471"/>
                                <a:pt x="731" y="475"/>
                                <a:pt x="725" y="478"/>
                              </a:cubicBezTo>
                              <a:cubicBezTo>
                                <a:pt x="722" y="479"/>
                                <a:pt x="718" y="479"/>
                                <a:pt x="714" y="479"/>
                              </a:cubicBezTo>
                              <a:cubicBezTo>
                                <a:pt x="712" y="480"/>
                                <a:pt x="709" y="480"/>
                                <a:pt x="707" y="480"/>
                              </a:cubicBezTo>
                              <a:cubicBezTo>
                                <a:pt x="704" y="481"/>
                                <a:pt x="702" y="482"/>
                                <a:pt x="700" y="483"/>
                              </a:cubicBezTo>
                              <a:cubicBezTo>
                                <a:pt x="703" y="481"/>
                                <a:pt x="705" y="478"/>
                                <a:pt x="708" y="475"/>
                              </a:cubicBezTo>
                              <a:cubicBezTo>
                                <a:pt x="711" y="473"/>
                                <a:pt x="715" y="471"/>
                                <a:pt x="718" y="470"/>
                              </a:cubicBezTo>
                              <a:cubicBezTo>
                                <a:pt x="721" y="469"/>
                                <a:pt x="724" y="470"/>
                                <a:pt x="726"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0" y="550"/>
                                <a:pt x="722" y="552"/>
                              </a:cubicBezTo>
                              <a:cubicBezTo>
                                <a:pt x="723" y="554"/>
                                <a:pt x="725" y="556"/>
                                <a:pt x="726" y="557"/>
                              </a:cubicBezTo>
                              <a:cubicBezTo>
                                <a:pt x="723" y="556"/>
                                <a:pt x="720" y="554"/>
                                <a:pt x="717" y="552"/>
                              </a:cubicBezTo>
                              <a:cubicBezTo>
                                <a:pt x="714" y="550"/>
                                <a:pt x="711" y="547"/>
                                <a:pt x="709" y="544"/>
                              </a:cubicBezTo>
                              <a:cubicBezTo>
                                <a:pt x="708" y="542"/>
                                <a:pt x="707" y="539"/>
                                <a:pt x="707" y="537"/>
                              </a:cubicBezTo>
                              <a:cubicBezTo>
                                <a:pt x="706" y="534"/>
                                <a:pt x="706" y="532"/>
                                <a:pt x="705" y="530"/>
                              </a:cubicBezTo>
                              <a:cubicBezTo>
                                <a:pt x="704" y="527"/>
                                <a:pt x="703" y="524"/>
                                <a:pt x="701" y="522"/>
                              </a:cubicBezTo>
                              <a:moveTo>
                                <a:pt x="645" y="552"/>
                              </a:moveTo>
                              <a:cubicBezTo>
                                <a:pt x="647" y="552"/>
                                <a:pt x="649" y="554"/>
                                <a:pt x="649" y="557"/>
                              </a:cubicBezTo>
                              <a:cubicBezTo>
                                <a:pt x="649" y="559"/>
                                <a:pt x="647" y="561"/>
                                <a:pt x="645" y="561"/>
                              </a:cubicBezTo>
                              <a:cubicBezTo>
                                <a:pt x="642" y="561"/>
                                <a:pt x="640" y="559"/>
                                <a:pt x="640" y="557"/>
                              </a:cubicBezTo>
                              <a:cubicBezTo>
                                <a:pt x="640" y="554"/>
                                <a:pt x="642" y="552"/>
                                <a:pt x="645" y="552"/>
                              </a:cubicBezTo>
                              <a:moveTo>
                                <a:pt x="813" y="385"/>
                              </a:moveTo>
                              <a:cubicBezTo>
                                <a:pt x="816" y="385"/>
                                <a:pt x="818" y="387"/>
                                <a:pt x="818" y="390"/>
                              </a:cubicBezTo>
                              <a:cubicBezTo>
                                <a:pt x="818" y="392"/>
                                <a:pt x="816" y="394"/>
                                <a:pt x="813" y="394"/>
                              </a:cubicBezTo>
                              <a:cubicBezTo>
                                <a:pt x="811" y="394"/>
                                <a:pt x="809" y="392"/>
                                <a:pt x="809" y="390"/>
                              </a:cubicBezTo>
                              <a:cubicBezTo>
                                <a:pt x="809" y="387"/>
                                <a:pt x="811" y="385"/>
                                <a:pt x="813" y="385"/>
                              </a:cubicBezTo>
                              <a:moveTo>
                                <a:pt x="730" y="350"/>
                              </a:moveTo>
                              <a:cubicBezTo>
                                <a:pt x="735" y="347"/>
                                <a:pt x="739" y="344"/>
                                <a:pt x="744" y="342"/>
                              </a:cubicBezTo>
                              <a:cubicBezTo>
                                <a:pt x="749" y="340"/>
                                <a:pt x="754" y="340"/>
                                <a:pt x="758" y="339"/>
                              </a:cubicBezTo>
                              <a:cubicBezTo>
                                <a:pt x="761" y="338"/>
                                <a:pt x="763" y="337"/>
                                <a:pt x="766" y="336"/>
                              </a:cubicBezTo>
                              <a:cubicBezTo>
                                <a:pt x="764" y="339"/>
                                <a:pt x="762" y="343"/>
                                <a:pt x="759" y="346"/>
                              </a:cubicBezTo>
                              <a:cubicBezTo>
                                <a:pt x="757" y="347"/>
                                <a:pt x="754" y="349"/>
                                <a:pt x="752" y="350"/>
                              </a:cubicBezTo>
                              <a:cubicBezTo>
                                <a:pt x="749" y="350"/>
                                <a:pt x="745" y="351"/>
                                <a:pt x="741" y="351"/>
                              </a:cubicBezTo>
                              <a:cubicBezTo>
                                <a:pt x="738" y="351"/>
                                <a:pt x="734" y="350"/>
                                <a:pt x="730" y="350"/>
                              </a:cubicBezTo>
                              <a:moveTo>
                                <a:pt x="762" y="169"/>
                              </a:moveTo>
                              <a:cubicBezTo>
                                <a:pt x="760" y="173"/>
                                <a:pt x="758" y="176"/>
                                <a:pt x="757" y="180"/>
                              </a:cubicBezTo>
                              <a:cubicBezTo>
                                <a:pt x="756" y="184"/>
                                <a:pt x="756" y="188"/>
                                <a:pt x="756" y="191"/>
                              </a:cubicBezTo>
                              <a:cubicBezTo>
                                <a:pt x="757" y="195"/>
                                <a:pt x="760" y="199"/>
                                <a:pt x="761" y="203"/>
                              </a:cubicBezTo>
                              <a:cubicBezTo>
                                <a:pt x="762" y="206"/>
                                <a:pt x="763" y="209"/>
                                <a:pt x="764" y="212"/>
                              </a:cubicBezTo>
                              <a:cubicBezTo>
                                <a:pt x="765" y="208"/>
                                <a:pt x="767" y="205"/>
                                <a:pt x="767" y="201"/>
                              </a:cubicBezTo>
                              <a:cubicBezTo>
                                <a:pt x="767" y="197"/>
                                <a:pt x="766" y="194"/>
                                <a:pt x="766" y="190"/>
                              </a:cubicBezTo>
                              <a:cubicBezTo>
                                <a:pt x="765" y="187"/>
                                <a:pt x="764" y="184"/>
                                <a:pt x="763" y="180"/>
                              </a:cubicBezTo>
                              <a:cubicBezTo>
                                <a:pt x="762" y="177"/>
                                <a:pt x="762" y="173"/>
                                <a:pt x="762" y="169"/>
                              </a:cubicBezTo>
                              <a:moveTo>
                                <a:pt x="700" y="208"/>
                              </a:moveTo>
                              <a:cubicBezTo>
                                <a:pt x="701" y="212"/>
                                <a:pt x="703" y="216"/>
                                <a:pt x="704" y="221"/>
                              </a:cubicBezTo>
                              <a:cubicBezTo>
                                <a:pt x="704" y="225"/>
                                <a:pt x="703" y="229"/>
                                <a:pt x="703" y="234"/>
                              </a:cubicBezTo>
                              <a:cubicBezTo>
                                <a:pt x="703" y="236"/>
                                <a:pt x="703" y="238"/>
                                <a:pt x="704" y="240"/>
                              </a:cubicBezTo>
                              <a:cubicBezTo>
                                <a:pt x="701" y="238"/>
                                <a:pt x="699" y="235"/>
                                <a:pt x="697" y="232"/>
                              </a:cubicBezTo>
                              <a:cubicBezTo>
                                <a:pt x="696" y="230"/>
                                <a:pt x="695" y="228"/>
                                <a:pt x="695" y="226"/>
                              </a:cubicBezTo>
                              <a:cubicBezTo>
                                <a:pt x="695" y="222"/>
                                <a:pt x="696" y="219"/>
                                <a:pt x="696" y="216"/>
                              </a:cubicBezTo>
                              <a:cubicBezTo>
                                <a:pt x="697" y="213"/>
                                <a:pt x="699" y="210"/>
                                <a:pt x="700" y="208"/>
                              </a:cubicBezTo>
                              <a:moveTo>
                                <a:pt x="741" y="280"/>
                              </a:moveTo>
                              <a:cubicBezTo>
                                <a:pt x="752" y="277"/>
                                <a:pt x="757" y="284"/>
                                <a:pt x="767" y="288"/>
                              </a:cubicBezTo>
                              <a:cubicBezTo>
                                <a:pt x="751" y="294"/>
                                <a:pt x="754" y="288"/>
                                <a:pt x="741" y="280"/>
                              </a:cubicBezTo>
                              <a:moveTo>
                                <a:pt x="735" y="213"/>
                              </a:moveTo>
                              <a:cubicBezTo>
                                <a:pt x="730" y="227"/>
                                <a:pt x="736" y="234"/>
                                <a:pt x="738" y="248"/>
                              </a:cubicBezTo>
                              <a:cubicBezTo>
                                <a:pt x="739" y="244"/>
                                <a:pt x="741" y="241"/>
                                <a:pt x="742" y="238"/>
                              </a:cubicBezTo>
                              <a:cubicBezTo>
                                <a:pt x="745" y="230"/>
                                <a:pt x="737" y="220"/>
                                <a:pt x="735" y="213"/>
                              </a:cubicBezTo>
                              <a:moveTo>
                                <a:pt x="682" y="355"/>
                              </a:moveTo>
                              <a:cubicBezTo>
                                <a:pt x="689" y="355"/>
                                <a:pt x="689" y="365"/>
                                <a:pt x="682" y="365"/>
                              </a:cubicBezTo>
                              <a:cubicBezTo>
                                <a:pt x="676" y="365"/>
                                <a:pt x="676" y="355"/>
                                <a:pt x="682" y="355"/>
                              </a:cubicBezTo>
                              <a:moveTo>
                                <a:pt x="726" y="235"/>
                              </a:moveTo>
                              <a:cubicBezTo>
                                <a:pt x="732" y="235"/>
                                <a:pt x="732" y="245"/>
                                <a:pt x="726" y="245"/>
                              </a:cubicBezTo>
                              <a:cubicBezTo>
                                <a:pt x="720" y="245"/>
                                <a:pt x="720" y="235"/>
                                <a:pt x="726" y="235"/>
                              </a:cubicBezTo>
                              <a:moveTo>
                                <a:pt x="789" y="229"/>
                              </a:moveTo>
                              <a:cubicBezTo>
                                <a:pt x="770" y="228"/>
                                <a:pt x="771" y="232"/>
                                <a:pt x="759" y="242"/>
                              </a:cubicBezTo>
                              <a:cubicBezTo>
                                <a:pt x="757" y="244"/>
                                <a:pt x="752" y="246"/>
                                <a:pt x="750" y="248"/>
                              </a:cubicBezTo>
                              <a:cubicBezTo>
                                <a:pt x="760" y="247"/>
                                <a:pt x="762" y="248"/>
                                <a:pt x="771" y="242"/>
                              </a:cubicBezTo>
                              <a:cubicBezTo>
                                <a:pt x="774" y="240"/>
                                <a:pt x="776" y="235"/>
                                <a:pt x="779" y="233"/>
                              </a:cubicBezTo>
                              <a:cubicBezTo>
                                <a:pt x="782" y="232"/>
                                <a:pt x="785" y="230"/>
                                <a:pt x="789" y="229"/>
                              </a:cubicBezTo>
                              <a:moveTo>
                                <a:pt x="789" y="240"/>
                              </a:moveTo>
                              <a:cubicBezTo>
                                <a:pt x="783" y="245"/>
                                <a:pt x="777" y="245"/>
                                <a:pt x="772" y="250"/>
                              </a:cubicBezTo>
                              <a:cubicBezTo>
                                <a:pt x="767" y="254"/>
                                <a:pt x="762" y="261"/>
                                <a:pt x="757" y="266"/>
                              </a:cubicBezTo>
                              <a:cubicBezTo>
                                <a:pt x="770" y="262"/>
                                <a:pt x="787" y="256"/>
                                <a:pt x="789" y="240"/>
                              </a:cubicBezTo>
                              <a:moveTo>
                                <a:pt x="786" y="194"/>
                              </a:moveTo>
                              <a:cubicBezTo>
                                <a:pt x="780" y="194"/>
                                <a:pt x="780" y="204"/>
                                <a:pt x="786" y="204"/>
                              </a:cubicBezTo>
                              <a:cubicBezTo>
                                <a:pt x="793" y="204"/>
                                <a:pt x="793" y="194"/>
                                <a:pt x="786" y="194"/>
                              </a:cubicBezTo>
                              <a:moveTo>
                                <a:pt x="740" y="265"/>
                              </a:moveTo>
                              <a:cubicBezTo>
                                <a:pt x="733" y="265"/>
                                <a:pt x="733" y="275"/>
                                <a:pt x="740" y="275"/>
                              </a:cubicBezTo>
                              <a:cubicBezTo>
                                <a:pt x="746" y="275"/>
                                <a:pt x="746" y="265"/>
                                <a:pt x="740" y="265"/>
                              </a:cubicBezTo>
                              <a:moveTo>
                                <a:pt x="730" y="251"/>
                              </a:moveTo>
                              <a:cubicBezTo>
                                <a:pt x="723" y="251"/>
                                <a:pt x="723" y="261"/>
                                <a:pt x="730" y="261"/>
                              </a:cubicBezTo>
                              <a:cubicBezTo>
                                <a:pt x="736" y="261"/>
                                <a:pt x="736" y="251"/>
                                <a:pt x="730" y="251"/>
                              </a:cubicBezTo>
                              <a:moveTo>
                                <a:pt x="745" y="252"/>
                              </a:moveTo>
                              <a:cubicBezTo>
                                <a:pt x="739" y="252"/>
                                <a:pt x="739" y="262"/>
                                <a:pt x="745" y="262"/>
                              </a:cubicBezTo>
                              <a:cubicBezTo>
                                <a:pt x="752" y="262"/>
                                <a:pt x="752" y="252"/>
                                <a:pt x="745" y="252"/>
                              </a:cubicBezTo>
                              <a:moveTo>
                                <a:pt x="764" y="267"/>
                              </a:moveTo>
                              <a:cubicBezTo>
                                <a:pt x="758" y="267"/>
                                <a:pt x="758" y="277"/>
                                <a:pt x="764" y="277"/>
                              </a:cubicBezTo>
                              <a:cubicBezTo>
                                <a:pt x="770" y="277"/>
                                <a:pt x="770" y="267"/>
                                <a:pt x="764" y="267"/>
                              </a:cubicBezTo>
                              <a:moveTo>
                                <a:pt x="774" y="279"/>
                              </a:moveTo>
                              <a:cubicBezTo>
                                <a:pt x="768" y="279"/>
                                <a:pt x="768" y="289"/>
                                <a:pt x="774" y="289"/>
                              </a:cubicBezTo>
                              <a:cubicBezTo>
                                <a:pt x="781" y="289"/>
                                <a:pt x="781" y="279"/>
                                <a:pt x="774" y="279"/>
                              </a:cubicBezTo>
                              <a:moveTo>
                                <a:pt x="777" y="266"/>
                              </a:moveTo>
                              <a:cubicBezTo>
                                <a:pt x="771" y="266"/>
                                <a:pt x="771" y="276"/>
                                <a:pt x="777" y="276"/>
                              </a:cubicBezTo>
                              <a:cubicBezTo>
                                <a:pt x="784" y="276"/>
                                <a:pt x="784" y="266"/>
                                <a:pt x="777" y="266"/>
                              </a:cubicBezTo>
                              <a:moveTo>
                                <a:pt x="788" y="275"/>
                              </a:moveTo>
                              <a:cubicBezTo>
                                <a:pt x="781" y="275"/>
                                <a:pt x="781" y="284"/>
                                <a:pt x="788" y="284"/>
                              </a:cubicBezTo>
                              <a:cubicBezTo>
                                <a:pt x="794" y="284"/>
                                <a:pt x="794" y="275"/>
                                <a:pt x="788" y="275"/>
                              </a:cubicBezTo>
                              <a:moveTo>
                                <a:pt x="761" y="217"/>
                              </a:moveTo>
                              <a:cubicBezTo>
                                <a:pt x="759" y="217"/>
                                <a:pt x="757" y="219"/>
                                <a:pt x="757" y="222"/>
                              </a:cubicBezTo>
                              <a:cubicBezTo>
                                <a:pt x="757" y="236"/>
                                <a:pt x="776" y="217"/>
                                <a:pt x="761" y="217"/>
                              </a:cubicBezTo>
                              <a:moveTo>
                                <a:pt x="786" y="210"/>
                              </a:moveTo>
                              <a:cubicBezTo>
                                <a:pt x="779" y="210"/>
                                <a:pt x="779" y="219"/>
                                <a:pt x="786" y="219"/>
                              </a:cubicBezTo>
                              <a:cubicBezTo>
                                <a:pt x="792" y="219"/>
                                <a:pt x="792" y="210"/>
                                <a:pt x="786" y="210"/>
                              </a:cubicBezTo>
                              <a:moveTo>
                                <a:pt x="772" y="205"/>
                              </a:moveTo>
                              <a:cubicBezTo>
                                <a:pt x="766" y="205"/>
                                <a:pt x="766" y="215"/>
                                <a:pt x="772" y="215"/>
                              </a:cubicBezTo>
                              <a:cubicBezTo>
                                <a:pt x="779" y="215"/>
                                <a:pt x="779" y="205"/>
                                <a:pt x="772" y="205"/>
                              </a:cubicBezTo>
                              <a:moveTo>
                                <a:pt x="752" y="207"/>
                              </a:moveTo>
                              <a:cubicBezTo>
                                <a:pt x="746" y="207"/>
                                <a:pt x="746" y="217"/>
                                <a:pt x="752" y="217"/>
                              </a:cubicBezTo>
                              <a:cubicBezTo>
                                <a:pt x="758" y="217"/>
                                <a:pt x="759" y="207"/>
                                <a:pt x="752" y="207"/>
                              </a:cubicBezTo>
                              <a:moveTo>
                                <a:pt x="696" y="535"/>
                              </a:moveTo>
                              <a:cubicBezTo>
                                <a:pt x="690" y="535"/>
                                <a:pt x="690" y="544"/>
                                <a:pt x="696" y="544"/>
                              </a:cubicBezTo>
                              <a:cubicBezTo>
                                <a:pt x="702" y="544"/>
                                <a:pt x="702" y="535"/>
                                <a:pt x="696" y="535"/>
                              </a:cubicBezTo>
                              <a:moveTo>
                                <a:pt x="689" y="550"/>
                              </a:moveTo>
                              <a:cubicBezTo>
                                <a:pt x="683" y="550"/>
                                <a:pt x="683" y="559"/>
                                <a:pt x="689" y="559"/>
                              </a:cubicBezTo>
                              <a:cubicBezTo>
                                <a:pt x="694" y="559"/>
                                <a:pt x="695" y="550"/>
                                <a:pt x="689" y="550"/>
                              </a:cubicBezTo>
                              <a:moveTo>
                                <a:pt x="697" y="506"/>
                              </a:moveTo>
                              <a:cubicBezTo>
                                <a:pt x="691" y="506"/>
                                <a:pt x="691" y="514"/>
                                <a:pt x="697" y="514"/>
                              </a:cubicBezTo>
                              <a:cubicBezTo>
                                <a:pt x="702" y="514"/>
                                <a:pt x="702" y="506"/>
                                <a:pt x="697" y="506"/>
                              </a:cubicBezTo>
                              <a:moveTo>
                                <a:pt x="787" y="475"/>
                              </a:moveTo>
                              <a:cubicBezTo>
                                <a:pt x="782" y="475"/>
                                <a:pt x="782" y="483"/>
                                <a:pt x="787" y="483"/>
                              </a:cubicBezTo>
                              <a:cubicBezTo>
                                <a:pt x="793" y="483"/>
                                <a:pt x="793" y="475"/>
                                <a:pt x="787" y="475"/>
                              </a:cubicBezTo>
                              <a:moveTo>
                                <a:pt x="776" y="502"/>
                              </a:moveTo>
                              <a:cubicBezTo>
                                <a:pt x="771" y="502"/>
                                <a:pt x="771" y="510"/>
                                <a:pt x="776" y="510"/>
                              </a:cubicBezTo>
                              <a:cubicBezTo>
                                <a:pt x="782" y="510"/>
                                <a:pt x="782" y="502"/>
                                <a:pt x="776" y="502"/>
                              </a:cubicBezTo>
                              <a:moveTo>
                                <a:pt x="777" y="482"/>
                              </a:moveTo>
                              <a:cubicBezTo>
                                <a:pt x="771" y="482"/>
                                <a:pt x="771" y="491"/>
                                <a:pt x="777" y="491"/>
                              </a:cubicBezTo>
                              <a:cubicBezTo>
                                <a:pt x="782" y="491"/>
                                <a:pt x="783" y="482"/>
                                <a:pt x="777" y="482"/>
                              </a:cubicBezTo>
                              <a:moveTo>
                                <a:pt x="818" y="484"/>
                              </a:moveTo>
                              <a:cubicBezTo>
                                <a:pt x="812" y="484"/>
                                <a:pt x="812" y="493"/>
                                <a:pt x="818" y="493"/>
                              </a:cubicBezTo>
                              <a:cubicBezTo>
                                <a:pt x="823" y="493"/>
                                <a:pt x="824" y="484"/>
                                <a:pt x="818" y="484"/>
                              </a:cubicBezTo>
                              <a:moveTo>
                                <a:pt x="836" y="488"/>
                              </a:moveTo>
                              <a:cubicBezTo>
                                <a:pt x="830" y="488"/>
                                <a:pt x="830" y="497"/>
                                <a:pt x="836" y="497"/>
                              </a:cubicBezTo>
                              <a:cubicBezTo>
                                <a:pt x="841" y="497"/>
                                <a:pt x="841" y="488"/>
                                <a:pt x="836" y="488"/>
                              </a:cubicBezTo>
                              <a:moveTo>
                                <a:pt x="845" y="475"/>
                              </a:moveTo>
                              <a:cubicBezTo>
                                <a:pt x="839" y="475"/>
                                <a:pt x="839" y="483"/>
                                <a:pt x="845" y="483"/>
                              </a:cubicBezTo>
                              <a:cubicBezTo>
                                <a:pt x="850" y="483"/>
                                <a:pt x="850" y="475"/>
                                <a:pt x="845" y="475"/>
                              </a:cubicBezTo>
                              <a:moveTo>
                                <a:pt x="829" y="471"/>
                              </a:moveTo>
                              <a:cubicBezTo>
                                <a:pt x="823" y="471"/>
                                <a:pt x="823" y="480"/>
                                <a:pt x="829" y="480"/>
                              </a:cubicBezTo>
                              <a:cubicBezTo>
                                <a:pt x="834" y="480"/>
                                <a:pt x="835" y="471"/>
                                <a:pt x="829" y="471"/>
                              </a:cubicBezTo>
                              <a:moveTo>
                                <a:pt x="706" y="496"/>
                              </a:moveTo>
                              <a:cubicBezTo>
                                <a:pt x="700" y="496"/>
                                <a:pt x="700" y="504"/>
                                <a:pt x="706" y="504"/>
                              </a:cubicBezTo>
                              <a:cubicBezTo>
                                <a:pt x="712" y="504"/>
                                <a:pt x="712" y="496"/>
                                <a:pt x="706" y="496"/>
                              </a:cubicBezTo>
                              <a:moveTo>
                                <a:pt x="631" y="442"/>
                              </a:moveTo>
                              <a:cubicBezTo>
                                <a:pt x="626" y="442"/>
                                <a:pt x="626" y="451"/>
                                <a:pt x="631" y="451"/>
                              </a:cubicBezTo>
                              <a:cubicBezTo>
                                <a:pt x="637" y="451"/>
                                <a:pt x="637" y="442"/>
                                <a:pt x="631" y="442"/>
                              </a:cubicBezTo>
                              <a:moveTo>
                                <a:pt x="674" y="463"/>
                              </a:moveTo>
                              <a:cubicBezTo>
                                <a:pt x="669" y="463"/>
                                <a:pt x="669" y="471"/>
                                <a:pt x="674" y="471"/>
                              </a:cubicBezTo>
                              <a:cubicBezTo>
                                <a:pt x="680" y="471"/>
                                <a:pt x="680" y="463"/>
                                <a:pt x="674"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7" y="517"/>
                                <a:pt x="713" y="517"/>
                              </a:cubicBezTo>
                              <a:cubicBezTo>
                                <a:pt x="719" y="517"/>
                                <a:pt x="719" y="509"/>
                                <a:pt x="713" y="509"/>
                              </a:cubicBezTo>
                              <a:moveTo>
                                <a:pt x="703" y="549"/>
                              </a:moveTo>
                              <a:cubicBezTo>
                                <a:pt x="697" y="549"/>
                                <a:pt x="697" y="558"/>
                                <a:pt x="703" y="558"/>
                              </a:cubicBezTo>
                              <a:cubicBezTo>
                                <a:pt x="709" y="558"/>
                                <a:pt x="709" y="549"/>
                                <a:pt x="703" y="549"/>
                              </a:cubicBezTo>
                              <a:moveTo>
                                <a:pt x="676" y="558"/>
                              </a:moveTo>
                              <a:cubicBezTo>
                                <a:pt x="678" y="564"/>
                                <a:pt x="678" y="569"/>
                                <a:pt x="680" y="574"/>
                              </a:cubicBezTo>
                              <a:cubicBezTo>
                                <a:pt x="685" y="584"/>
                                <a:pt x="693" y="584"/>
                                <a:pt x="701" y="587"/>
                              </a:cubicBezTo>
                              <a:cubicBezTo>
                                <a:pt x="693" y="577"/>
                                <a:pt x="683" y="569"/>
                                <a:pt x="676" y="558"/>
                              </a:cubicBezTo>
                              <a:moveTo>
                                <a:pt x="638" y="529"/>
                              </a:moveTo>
                              <a:cubicBezTo>
                                <a:pt x="654" y="540"/>
                                <a:pt x="656" y="544"/>
                                <a:pt x="675" y="536"/>
                              </a:cubicBezTo>
                              <a:cubicBezTo>
                                <a:pt x="681" y="534"/>
                                <a:pt x="676" y="535"/>
                                <a:pt x="673" y="534"/>
                              </a:cubicBezTo>
                              <a:cubicBezTo>
                                <a:pt x="665" y="530"/>
                                <a:pt x="666" y="529"/>
                                <a:pt x="656" y="530"/>
                              </a:cubicBezTo>
                              <a:cubicBezTo>
                                <a:pt x="647" y="530"/>
                                <a:pt x="647" y="531"/>
                                <a:pt x="638" y="529"/>
                              </a:cubicBezTo>
                              <a:moveTo>
                                <a:pt x="782" y="469"/>
                              </a:moveTo>
                              <a:cubicBezTo>
                                <a:pt x="776" y="471"/>
                                <a:pt x="770" y="473"/>
                                <a:pt x="765" y="475"/>
                              </a:cubicBezTo>
                              <a:cubicBezTo>
                                <a:pt x="757" y="479"/>
                                <a:pt x="755" y="485"/>
                                <a:pt x="746" y="489"/>
                              </a:cubicBezTo>
                              <a:cubicBezTo>
                                <a:pt x="758" y="489"/>
                                <a:pt x="763" y="489"/>
                                <a:pt x="771" y="480"/>
                              </a:cubicBezTo>
                              <a:cubicBezTo>
                                <a:pt x="775" y="474"/>
                                <a:pt x="776" y="473"/>
                                <a:pt x="782" y="469"/>
                              </a:cubicBezTo>
                              <a:moveTo>
                                <a:pt x="825" y="459"/>
                              </a:moveTo>
                              <a:cubicBezTo>
                                <a:pt x="819" y="462"/>
                                <a:pt x="813" y="465"/>
                                <a:pt x="808" y="470"/>
                              </a:cubicBezTo>
                              <a:cubicBezTo>
                                <a:pt x="801" y="475"/>
                                <a:pt x="801" y="482"/>
                                <a:pt x="792" y="488"/>
                              </a:cubicBezTo>
                              <a:cubicBezTo>
                                <a:pt x="804"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4" y="519"/>
                              </a:cubicBezTo>
                              <a:cubicBezTo>
                                <a:pt x="761" y="512"/>
                                <a:pt x="760" y="510"/>
                                <a:pt x="755" y="505"/>
                              </a:cubicBezTo>
                              <a:moveTo>
                                <a:pt x="696" y="363"/>
                              </a:moveTo>
                              <a:cubicBezTo>
                                <a:pt x="690" y="363"/>
                                <a:pt x="690" y="373"/>
                                <a:pt x="696" y="373"/>
                              </a:cubicBezTo>
                              <a:cubicBezTo>
                                <a:pt x="702" y="373"/>
                                <a:pt x="702" y="363"/>
                                <a:pt x="696" y="363"/>
                              </a:cubicBezTo>
                              <a:moveTo>
                                <a:pt x="697" y="347"/>
                              </a:moveTo>
                              <a:cubicBezTo>
                                <a:pt x="690" y="346"/>
                                <a:pt x="690" y="356"/>
                                <a:pt x="697" y="356"/>
                              </a:cubicBezTo>
                              <a:cubicBezTo>
                                <a:pt x="703" y="357"/>
                                <a:pt x="703" y="347"/>
                                <a:pt x="697" y="347"/>
                              </a:cubicBezTo>
                              <a:moveTo>
                                <a:pt x="714" y="362"/>
                              </a:moveTo>
                              <a:cubicBezTo>
                                <a:pt x="707" y="362"/>
                                <a:pt x="707" y="372"/>
                                <a:pt x="714" y="372"/>
                              </a:cubicBezTo>
                              <a:cubicBezTo>
                                <a:pt x="720" y="372"/>
                                <a:pt x="720" y="363"/>
                                <a:pt x="714" y="362"/>
                              </a:cubicBezTo>
                              <a:moveTo>
                                <a:pt x="751" y="364"/>
                              </a:moveTo>
                              <a:cubicBezTo>
                                <a:pt x="745" y="364"/>
                                <a:pt x="745" y="373"/>
                                <a:pt x="751" y="374"/>
                              </a:cubicBezTo>
                              <a:cubicBezTo>
                                <a:pt x="758" y="374"/>
                                <a:pt x="758" y="364"/>
                                <a:pt x="751" y="364"/>
                              </a:cubicBezTo>
                              <a:moveTo>
                                <a:pt x="759" y="376"/>
                              </a:moveTo>
                              <a:cubicBezTo>
                                <a:pt x="752" y="376"/>
                                <a:pt x="752" y="386"/>
                                <a:pt x="759" y="386"/>
                              </a:cubicBezTo>
                              <a:cubicBezTo>
                                <a:pt x="765" y="386"/>
                                <a:pt x="765" y="377"/>
                                <a:pt x="759" y="376"/>
                              </a:cubicBezTo>
                              <a:moveTo>
                                <a:pt x="774" y="381"/>
                              </a:moveTo>
                              <a:cubicBezTo>
                                <a:pt x="767" y="381"/>
                                <a:pt x="767" y="390"/>
                                <a:pt x="774" y="391"/>
                              </a:cubicBezTo>
                              <a:cubicBezTo>
                                <a:pt x="780" y="391"/>
                                <a:pt x="780"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5" y="339"/>
                              </a:moveTo>
                              <a:cubicBezTo>
                                <a:pt x="799" y="339"/>
                                <a:pt x="799" y="348"/>
                                <a:pt x="805" y="349"/>
                              </a:cubicBezTo>
                              <a:cubicBezTo>
                                <a:pt x="812" y="349"/>
                                <a:pt x="812" y="339"/>
                                <a:pt x="805" y="339"/>
                              </a:cubicBezTo>
                              <a:moveTo>
                                <a:pt x="813" y="351"/>
                              </a:moveTo>
                              <a:cubicBezTo>
                                <a:pt x="806" y="351"/>
                                <a:pt x="806" y="361"/>
                                <a:pt x="813" y="361"/>
                              </a:cubicBezTo>
                              <a:cubicBezTo>
                                <a:pt x="819" y="362"/>
                                <a:pt x="819" y="351"/>
                                <a:pt x="813" y="351"/>
                              </a:cubicBezTo>
                              <a:moveTo>
                                <a:pt x="825" y="339"/>
                              </a:moveTo>
                              <a:cubicBezTo>
                                <a:pt x="818" y="338"/>
                                <a:pt x="818" y="349"/>
                                <a:pt x="825" y="349"/>
                              </a:cubicBezTo>
                              <a:cubicBezTo>
                                <a:pt x="831" y="349"/>
                                <a:pt x="831" y="339"/>
                                <a:pt x="825" y="339"/>
                              </a:cubicBezTo>
                              <a:moveTo>
                                <a:pt x="799" y="322"/>
                              </a:moveTo>
                              <a:cubicBezTo>
                                <a:pt x="792" y="325"/>
                                <a:pt x="785" y="328"/>
                                <a:pt x="781" y="333"/>
                              </a:cubicBezTo>
                              <a:cubicBezTo>
                                <a:pt x="777" y="339"/>
                                <a:pt x="778" y="345"/>
                                <a:pt x="769" y="353"/>
                              </a:cubicBezTo>
                              <a:cubicBezTo>
                                <a:pt x="782" y="349"/>
                                <a:pt x="787" y="348"/>
                                <a:pt x="792" y="333"/>
                              </a:cubicBezTo>
                              <a:cubicBezTo>
                                <a:pt x="793" y="329"/>
                                <a:pt x="795" y="327"/>
                                <a:pt x="799" y="322"/>
                              </a:cubicBezTo>
                              <a:moveTo>
                                <a:pt x="793" y="366"/>
                              </a:moveTo>
                              <a:cubicBezTo>
                                <a:pt x="797" y="369"/>
                                <a:pt x="801" y="372"/>
                                <a:pt x="806" y="375"/>
                              </a:cubicBezTo>
                              <a:cubicBezTo>
                                <a:pt x="817" y="380"/>
                                <a:pt x="823" y="375"/>
                                <a:pt x="833" y="376"/>
                              </a:cubicBezTo>
                              <a:cubicBezTo>
                                <a:pt x="829" y="374"/>
                                <a:pt x="826" y="371"/>
                                <a:pt x="822" y="370"/>
                              </a:cubicBezTo>
                              <a:cubicBezTo>
                                <a:pt x="812" y="366"/>
                                <a:pt x="803" y="368"/>
                                <a:pt x="793" y="366"/>
                              </a:cubicBezTo>
                              <a:moveTo>
                                <a:pt x="781" y="373"/>
                              </a:moveTo>
                              <a:cubicBezTo>
                                <a:pt x="785" y="375"/>
                                <a:pt x="791" y="376"/>
                                <a:pt x="795" y="379"/>
                              </a:cubicBezTo>
                              <a:cubicBezTo>
                                <a:pt x="805" y="384"/>
                                <a:pt x="806" y="393"/>
                                <a:pt x="813" y="400"/>
                              </a:cubicBezTo>
                              <a:cubicBezTo>
                                <a:pt x="809" y="398"/>
                                <a:pt x="804" y="397"/>
                                <a:pt x="801" y="395"/>
                              </a:cubicBezTo>
                              <a:cubicBezTo>
                                <a:pt x="792" y="389"/>
                                <a:pt x="787" y="380"/>
                                <a:pt x="781" y="373"/>
                              </a:cubicBezTo>
                              <a:moveTo>
                                <a:pt x="825" y="382"/>
                              </a:moveTo>
                              <a:cubicBezTo>
                                <a:pt x="831" y="382"/>
                                <a:pt x="831" y="391"/>
                                <a:pt x="825" y="391"/>
                              </a:cubicBezTo>
                              <a:cubicBezTo>
                                <a:pt x="819" y="391"/>
                                <a:pt x="819" y="382"/>
                                <a:pt x="825" y="382"/>
                              </a:cubicBezTo>
                              <a:moveTo>
                                <a:pt x="828" y="395"/>
                              </a:moveTo>
                              <a:cubicBezTo>
                                <a:pt x="834" y="395"/>
                                <a:pt x="834" y="404"/>
                                <a:pt x="828" y="404"/>
                              </a:cubicBezTo>
                              <a:cubicBezTo>
                                <a:pt x="822" y="404"/>
                                <a:pt x="821" y="395"/>
                                <a:pt x="828" y="395"/>
                              </a:cubicBezTo>
                              <a:moveTo>
                                <a:pt x="614" y="363"/>
                              </a:moveTo>
                              <a:cubicBezTo>
                                <a:pt x="620" y="363"/>
                                <a:pt x="620" y="372"/>
                                <a:pt x="614" y="372"/>
                              </a:cubicBezTo>
                              <a:cubicBezTo>
                                <a:pt x="607" y="372"/>
                                <a:pt x="607" y="363"/>
                                <a:pt x="614" y="363"/>
                              </a:cubicBezTo>
                              <a:moveTo>
                                <a:pt x="638" y="353"/>
                              </a:moveTo>
                              <a:cubicBezTo>
                                <a:pt x="644" y="353"/>
                                <a:pt x="644" y="362"/>
                                <a:pt x="638" y="362"/>
                              </a:cubicBezTo>
                              <a:cubicBezTo>
                                <a:pt x="632" y="362"/>
                                <a:pt x="631" y="353"/>
                                <a:pt x="638" y="353"/>
                              </a:cubicBezTo>
                              <a:moveTo>
                                <a:pt x="575" y="330"/>
                              </a:moveTo>
                              <a:cubicBezTo>
                                <a:pt x="581" y="330"/>
                                <a:pt x="581" y="340"/>
                                <a:pt x="575" y="340"/>
                              </a:cubicBezTo>
                              <a:cubicBezTo>
                                <a:pt x="569" y="340"/>
                                <a:pt x="568" y="330"/>
                                <a:pt x="575" y="330"/>
                              </a:cubicBezTo>
                              <a:moveTo>
                                <a:pt x="555" y="342"/>
                              </a:moveTo>
                              <a:cubicBezTo>
                                <a:pt x="562" y="342"/>
                                <a:pt x="562" y="351"/>
                                <a:pt x="555" y="351"/>
                              </a:cubicBezTo>
                              <a:cubicBezTo>
                                <a:pt x="549" y="351"/>
                                <a:pt x="549" y="342"/>
                                <a:pt x="555" y="342"/>
                              </a:cubicBezTo>
                              <a:moveTo>
                                <a:pt x="544" y="334"/>
                              </a:moveTo>
                              <a:cubicBezTo>
                                <a:pt x="550" y="334"/>
                                <a:pt x="550" y="343"/>
                                <a:pt x="544" y="343"/>
                              </a:cubicBezTo>
                              <a:cubicBezTo>
                                <a:pt x="538" y="343"/>
                                <a:pt x="538" y="334"/>
                                <a:pt x="544" y="334"/>
                              </a:cubicBezTo>
                              <a:moveTo>
                                <a:pt x="553" y="321"/>
                              </a:moveTo>
                              <a:cubicBezTo>
                                <a:pt x="560" y="321"/>
                                <a:pt x="560" y="331"/>
                                <a:pt x="553" y="331"/>
                              </a:cubicBezTo>
                              <a:cubicBezTo>
                                <a:pt x="547" y="331"/>
                                <a:pt x="547" y="321"/>
                                <a:pt x="553" y="321"/>
                              </a:cubicBezTo>
                              <a:moveTo>
                                <a:pt x="628" y="365"/>
                              </a:moveTo>
                              <a:cubicBezTo>
                                <a:pt x="635" y="365"/>
                                <a:pt x="635" y="374"/>
                                <a:pt x="628" y="374"/>
                              </a:cubicBezTo>
                              <a:cubicBezTo>
                                <a:pt x="622" y="374"/>
                                <a:pt x="622" y="365"/>
                                <a:pt x="628" y="365"/>
                              </a:cubicBezTo>
                              <a:moveTo>
                                <a:pt x="621" y="350"/>
                              </a:moveTo>
                              <a:cubicBezTo>
                                <a:pt x="627" y="350"/>
                                <a:pt x="627" y="359"/>
                                <a:pt x="621" y="359"/>
                              </a:cubicBezTo>
                              <a:cubicBezTo>
                                <a:pt x="614" y="359"/>
                                <a:pt x="614" y="350"/>
                                <a:pt x="621" y="350"/>
                              </a:cubicBezTo>
                              <a:moveTo>
                                <a:pt x="567" y="333"/>
                              </a:moveTo>
                              <a:cubicBezTo>
                                <a:pt x="568" y="328"/>
                                <a:pt x="571" y="324"/>
                                <a:pt x="571" y="319"/>
                              </a:cubicBezTo>
                              <a:cubicBezTo>
                                <a:pt x="573" y="308"/>
                                <a:pt x="568" y="303"/>
                                <a:pt x="564" y="294"/>
                              </a:cubicBezTo>
                              <a:cubicBezTo>
                                <a:pt x="564" y="302"/>
                                <a:pt x="563" y="305"/>
                                <a:pt x="562" y="312"/>
                              </a:cubicBezTo>
                              <a:cubicBezTo>
                                <a:pt x="561" y="319"/>
                                <a:pt x="565" y="327"/>
                                <a:pt x="567" y="333"/>
                              </a:cubicBezTo>
                              <a:moveTo>
                                <a:pt x="659" y="550"/>
                              </a:moveTo>
                              <a:cubicBezTo>
                                <a:pt x="666" y="550"/>
                                <a:pt x="666" y="560"/>
                                <a:pt x="659" y="560"/>
                              </a:cubicBezTo>
                              <a:cubicBezTo>
                                <a:pt x="653" y="560"/>
                                <a:pt x="653" y="550"/>
                                <a:pt x="659" y="550"/>
                              </a:cubicBezTo>
                              <a:moveTo>
                                <a:pt x="672" y="573"/>
                              </a:moveTo>
                              <a:cubicBezTo>
                                <a:pt x="678" y="573"/>
                                <a:pt x="678" y="583"/>
                                <a:pt x="672" y="583"/>
                              </a:cubicBezTo>
                              <a:cubicBezTo>
                                <a:pt x="665"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3"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6" y="314"/>
                                <a:pt x="366" y="308"/>
                              </a:cubicBezTo>
                              <a:lnTo>
                                <a:pt x="366" y="278"/>
                              </a:lnTo>
                              <a:close/>
                              <a:moveTo>
                                <a:pt x="672" y="588"/>
                              </a:moveTo>
                              <a:cubicBezTo>
                                <a:pt x="678" y="588"/>
                                <a:pt x="678"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F64972" id="Group 5" o:spid="_x0000_s1026" alt="Title: Logo - Description: Australian Government&#10;Community Grants Hub&#10;Improving your grant experience" style="position:absolute;margin-left:0;margin-top:22.3pt;width:137.05pt;height:70.1pt;z-index:251663360;mso-position-horizontal:center;mso-position-horizontal-relative:margin;mso-position-vertical-relative:page;mso-width-relative:margin;mso-height-relative:margin" coordorigin="1257,1143" coordsize="4248,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">
              <v:shape id="Freeform 6" o:spid="_x0000_s1027" style="position:absolute;left:1257;top:2940;width:317;height:304;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" path="m71,81l53,40,35,81r36,xm74,87r-43,l26,99v-1,4,-2,7,-2,10c24,112,25,114,28,116v2,1,5,2,12,2l40,121,,121r,-3c4,117,8,116,11,113v2,-3,6,-9,10,-18l63,r2,l108,97v4,10,8,15,10,18c120,117,123,118,127,118r,3l69,121r,-3l71,118v5,,8,-1,10,-2c83,115,83,114,83,112v,-1,,-2,,-3c83,108,82,106,80,102l74,87xe" fillcolor="black" stroked="f" strokeweight="0">
                <v:path arrowok="t" o:connecttype="custom" o:connectlocs="17750,20404;13250,10076;8750,20404;17750,20404;18500,21915;7750,21915;6500,24938;6000,27457;7000,29220;10000,29724;10000,30480;0,30480;0,29724;2750,28465;5250,23931;15750,0;16250,0;27000,24434;29500,28969;31750,29724;31750,30480;17250,30480;17250,29724;17750,29724;20250,29220;20750,28213;20750,27457;20000,25694;18500,21915" o:connectangles="0,0,0,0,0,0,0,0,0,0,0,0,0,0,0,0,0,0,0,0,0,0,0,0,0,0,0,0,0"/>
                <o:lock v:ext="edit" verticies="t"/>
              </v:shape>
              <v:shape id="Freeform 7" o:spid="_x0000_s1028" style="position:absolute;left:1555;top:3041;width:223;height:210;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" path="m80,r,64c80,71,80,75,82,76v1,2,3,3,7,3l89,82r-34,l55,71v-4,5,-8,8,-12,11c40,84,35,85,30,85v-4,,-8,-2,-12,-4c14,78,12,74,11,71,9,67,9,60,9,51l9,18c9,12,8,8,7,6,6,5,4,4,,3l,,34,r,56c34,62,34,66,34,68v1,1,2,3,3,3c38,72,40,73,41,73v2,,4,-1,6,-2c49,70,52,67,55,62r,-44c55,12,55,8,54,6,52,5,50,4,47,3l47,,80,xe" fillcolor="black" stroked="f" strokeweight="0">
                <v:path arrowok="t" o:connecttype="custom" o:connectlocs="19978,0;19978,15778;20477,18736;22225,19476;22225,20215;13735,20215;13735,17504;10738,20215;7492,20955;4495,19969;2747,17504;2247,12573;2247,4438;1748,1479;0,740;0,0;8490,0;8490,13806;8490,16764;9240,17504;10238,17997;11737,17504;13735,15285;13735,4438;13485,1479;11737,740;11737,0;19978,0" o:connectangles="0,0,0,0,0,0,0,0,0,0,0,0,0,0,0,0,0,0,0,0,0,0,0,0,0,0,0,0"/>
              </v:shape>
              <v:shape id="Freeform 8" o:spid="_x0000_s1029" style="position:absolute;left:1790;top:3035;width:146;height:216;visibility:visible;mso-wrap-style:square;v-text-anchor:top" coordsize="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" path="m51,r2,28l50,28c46,19,42,14,39,11,35,8,31,6,27,6v-2,,-4,1,-6,3c19,10,18,12,18,14v,2,1,3,2,5c22,21,27,25,36,31v8,6,14,11,17,15c56,50,57,55,57,60v,4,-1,9,-3,13c51,78,48,81,44,83v-4,3,-9,4,-14,4c26,87,21,86,14,83v-1,,-3,-1,-3,-1c9,82,7,84,6,87r-3,l2,57r3,c7,65,11,71,15,74v5,4,9,6,13,6c31,80,34,79,35,78v2,-2,3,-4,3,-7c38,68,37,66,35,64,34,62,30,59,24,55,15,48,9,44,6,40,2,36,,30,,25,,18,3,12,7,7,11,2,18,,26,v4,,9,1,13,3c40,4,42,4,43,4v1,,2,,2,c46,3,47,2,48,r3,xe" fillcolor="black" stroked="f" strokeweight="0">
                <v:path arrowok="t" o:connecttype="custom" o:connectlocs="13068,0;13580,6949;12811,6949;9993,2730;6918,1489;5381,2233;4612,3474;5125,4715;9224,7693;13580,11415;14605,14890;13836,18116;11274,20597;7687,21590;3587,20597;2819,20349;1537,21590;769,21590;512,14145;1281,14145;3843,18364;7174,19853;8968,19357;9737,17619;8968,15882;6149,13649;1537,9926;0,6204;1794,1737;6662,0;9993,744;11018,993;11530,993;12299,0;13068,0" o:connectangles="0,0,0,0,0,0,0,0,0,0,0,0,0,0,0,0,0,0,0,0,0,0,0,0,0,0,0,0,0,0,0,0,0,0,0"/>
              </v:shape>
              <v:shape id="Freeform 9" o:spid="_x0000_s1030" style="position:absolute;left:1943;top:2965;width:133;height:279;visibility:visible;mso-wrap-style:square;v-text-anchor:top" coordsize="5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" path="m35,r,30l54,30r,9l35,39r,51c35,94,35,97,36,99v,1,1,2,2,3c39,103,40,103,41,103v4,,7,-2,11,-8l54,97v-4,11,-12,16,-23,16c26,113,22,112,18,109v-4,-3,-6,-6,-7,-10c11,97,10,92,10,83r,-44l,39,,36c7,31,13,25,18,19,24,14,28,7,32,r3,xe" fillcolor="black" stroked="f" strokeweight="0">
                <v:path arrowok="t" o:connecttype="custom" o:connectlocs="8643,0;8643,7418;13335,7418;13335,9643;8643,9643;8643,22253;8890,24478;9384,25220;10125,25467;12841,23489;13335,23984;7655,27940;4445,26951;2716,24478;2469,20522;2469,9643;0,9643;0,8901;4445,4698;7902,0;8643,0" o:connectangles="0,0,0,0,0,0,0,0,0,0,0,0,0,0,0,0,0,0,0,0,0"/>
              </v:shape>
              <v:shape id="Freeform 10" o:spid="_x0000_s1031" style="position:absolute;left:2095;top:3035;width:178;height:209;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" path="m34,2r,19c39,12,44,7,48,4,52,1,56,,60,v3,,6,1,8,3c70,5,71,7,71,11v,4,-1,7,-3,9c66,23,64,24,61,24v-3,,-6,-1,-8,-3c50,19,49,18,49,17v-1,,-1,,-2,c45,17,43,17,42,19v-3,2,-4,5,-5,8c35,33,34,39,34,46r,19l34,70v,3,,5,,6c35,78,36,79,38,80v1,1,3,1,6,1l44,84,,84,,81v4,,6,-1,7,-3c9,77,9,72,9,65l9,19v,-4,,-7,-1,-9c8,9,7,8,6,7,5,6,3,6,,5l,2r34,xe" fillcolor="black" stroked="f" strokeweight="0">
                <v:path arrowok="t" o:connecttype="custom" o:connectlocs="8514,499;8514,5239;12020,998;15025,0;17029,748;17780,2744;17029,4989;15276,5987;13272,5239;12271,4241;11770,4241;10518,4740;9266,6736;8514,11475;8514,16215;8514,17463;8514,18959;9516,19957;11019,20207;11019,20955;0,20955;0,20207;1753,19458;2254,16215;2254,4740;2003,2495;1503,1746;0,1247;0,499;8514,499" o:connectangles="0,0,0,0,0,0,0,0,0,0,0,0,0,0,0,0,0,0,0,0,0,0,0,0,0,0,0,0,0,0"/>
              </v:shape>
              <v:shape id="Freeform 11" o:spid="_x0000_s1032" style="position:absolute;left:2273;top:3035;width:203;height:209;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" path="m44,66r,-28c37,42,31,47,28,52v-2,3,-3,6,-3,9c25,64,26,66,27,68v2,2,4,3,7,3c37,71,40,69,44,66t,6c34,81,25,85,17,85,12,85,8,84,5,81,2,78,,74,,69,,63,3,57,9,52,14,47,26,41,44,32r,-8c44,18,44,14,43,12,42,11,41,9,39,8,37,7,35,6,33,6,29,6,26,7,23,9v-1,1,-2,2,-2,4c21,14,22,15,23,17v3,3,4,5,4,7c27,27,26,30,24,32v-3,2,-5,3,-9,3c12,35,8,34,6,31,3,29,2,27,2,24,2,19,4,15,7,12,11,8,15,5,21,3,27,1,33,,40,v8,,14,1,18,5c63,8,66,11,67,15v1,3,1,8,1,17l68,64v,4,1,7,1,7c69,72,70,73,70,74v1,,2,,2,c74,74,75,73,77,71r3,2c77,77,74,81,70,83v-3,1,-6,2,-10,2c55,85,51,84,49,82,46,80,44,77,44,72e" fillcolor="black" stroked="f" strokeweight="0">
                <v:path arrowok="t" o:connecttype="custom" o:connectlocs="11176,16271;11176,9368;7112,12820;6350,15038;6858,16764;8636,17504;11176,16271;11176,17750;4318,20955;1270,19969;0,17011;2286,12820;11176,7889;11176,5917;10922,2958;9906,1972;8382,1479;5842,2219;5334,3205;5842,4191;6858,5917;6096,7889;3810,8629;1524,7642;508,5917;1778,2958;5334,740;10160,0;14732,1233;17018,3698;17272,7889;17272,15778;17526,17504;17780,18243;18288,18243;19558,17504;20320,17997;17780,20462;15240,20955;12446,20215;11176,17750" o:connectangles="0,0,0,0,0,0,0,0,0,0,0,0,0,0,0,0,0,0,0,0,0,0,0,0,0,0,0,0,0,0,0,0,0,0,0,0,0,0,0,0,0"/>
                <o:lock v:ext="edit" verticies="t"/>
              </v:shape>
              <v:shape id="Freeform 12" o:spid="_x0000_s1033" style="position:absolute;left:2476;top:2946;width:114;height:298;visibility:visible;mso-wrap-style:square;v-text-anchor:top" coordsize="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" path="m34,r,102c34,108,35,112,36,113v2,2,4,3,8,3l44,119,,119r,-3c4,116,6,115,8,113v1,-1,2,-5,2,-11l10,17c10,11,9,8,8,6,6,5,4,4,,3l,,34,xe" fillcolor="black" stroked="f" strokeweight="0">
                <v:path arrowok="t" o:connecttype="custom" o:connectlocs="8832,0;8832,25581;9352,28340;11430,29093;11430,29845;0,29845;0,29093;2078,28340;2598,25581;2598,4264;2078,1505;0,752;0,0;8832,0" o:connectangles="0,0,0,0,0,0,0,0,0,0,0,0,0,0"/>
              </v:shape>
              <v:shape id="Freeform 13" o:spid="_x0000_s1034" style="position:absolute;left:2603;top:2940;width:108;height:304;visibility:visible;mso-wrap-style:square;v-text-anchor:top" coordsize="4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" path="m34,40r,65c34,111,35,115,36,116v2,2,4,3,8,3l44,122,,122r,-3c3,119,6,118,8,116v1,-1,2,-5,2,-11l10,57c10,51,9,48,8,46,6,44,4,44,,43l,40r34,xm22,v4,,7,2,10,4c34,7,36,10,36,14v,4,-2,7,-4,9c29,26,26,27,22,27v-4,,-7,-1,-10,-4c10,21,8,18,8,14,8,10,10,7,12,4,15,2,18,,22,e" fillcolor="black" stroked="f" strokeweight="0">
                <v:path arrowok="t" o:connecttype="custom" o:connectlocs="8342,9993;8342,26233;8832,28981;10795,29730;10795,30480;0,30480;0,29730;1963,28981;2453,26233;2453,14241;1963,11492;0,10743;0,9993;8342,9993;5398,0;7851,999;8832,3498;7851,5746;5398,6746;2944,5746;1963,3498;2944,999;5398,0" o:connectangles="0,0,0,0,0,0,0,0,0,0,0,0,0,0,0,0,0,0,0,0,0,0,0"/>
                <o:lock v:ext="edit" verticies="t"/>
              </v:shape>
              <v:shape id="Freeform 14" o:spid="_x0000_s1035" style="position:absolute;left:2724;top:3035;width:197;height:209;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" path="m43,66r,-28c36,42,31,47,27,52v-2,3,-3,6,-3,9c24,64,25,66,27,68v1,2,3,3,6,3c36,71,39,69,43,66t,6c33,81,24,85,16,85,12,85,8,84,5,81,2,78,,74,,69,,63,3,57,8,52,13,47,25,41,43,32r,-8c43,18,43,14,42,12,42,11,40,9,38,8,37,7,35,6,32,6v-4,,-7,1,-9,3c21,10,21,11,21,13v,1,,2,2,4c25,20,26,22,26,24v,3,-1,6,-3,8c21,34,18,35,15,35,11,35,8,34,5,31,3,29,2,27,2,24,2,19,3,15,7,12,10,8,15,5,21,3,27,1,33,,39,v8,,14,1,19,5c62,8,65,11,67,15v1,3,1,8,1,17l68,64v,4,,7,,7c69,72,69,73,70,74v,,1,,2,c73,74,75,73,76,71r3,2c76,77,73,81,70,83v-3,1,-7,2,-11,2c55,85,51,84,48,82,46,80,44,77,43,72e" fillcolor="black" stroked="f" strokeweight="0">
                <v:path arrowok="t" o:connecttype="custom" o:connectlocs="10715,16271;10715,9368;6728,12820;5980,15038;6728,16764;8223,17504;10715,16271;10715,17750;3987,20955;1246,19969;0,17011;1993,12820;10715,7889;10715,5917;10465,2958;9469,1972;7974,1479;5731,2219;5233,3205;5731,4191;6479,5917;5731,7889;3738,8629;1246,7642;498,5917;1744,2958;5233,740;9718,0;14452,1233;16695,3698;16944,7889;16944,15778;16944,17504;17442,18243;17941,18243;18937,17504;19685,17997;17442,20462;14701,20955;11961,20215;10715,17750" o:connectangles="0,0,0,0,0,0,0,0,0,0,0,0,0,0,0,0,0,0,0,0,0,0,0,0,0,0,0,0,0,0,0,0,0,0,0,0,0,0,0,0,0"/>
                <o:lock v:ext="edit" verticies="t"/>
              </v:shape>
              <v:shape id="Freeform 15" o:spid="_x0000_s1036" style="position:absolute;left:2927;top:3035;width:222;height:209;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TwwAAANsAAAAPAAAAZHJzL2Rvd25yZXYueG1sRE9Na8JA&#10;EL0X+h+WKXirG1tM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o8Dv08MAAADbAAAADwAA&#10;AAAAAAAAAAAAAAAHAgAAZHJzL2Rvd25yZXYueG1sUEsFBgAAAAADAAMAtwAAAPcCAAAAAA==&#10;" path="m33,2r,11c38,8,42,5,46,3,49,1,54,,58,v5,,10,1,13,4c75,7,77,11,78,15v1,3,2,10,2,19l80,66v,7,,11,1,12c83,80,85,81,89,81r,3l47,84r,-3c50,81,52,79,54,77v1,-1,1,-5,1,-11l55,30v,-7,,-11,-1,-13c54,15,53,14,52,13,50,12,49,11,48,11v-6,,-10,4,-15,11l33,66v,7,1,10,2,12c36,80,38,81,42,81r,3l,84,,81v3,,6,-1,7,-3c8,77,9,73,9,66l9,20c9,14,8,10,7,8,6,7,4,6,,5l,2r33,xe" fillcolor="black" stroked="f" strokeweight="0">
                <v:path arrowok="t" o:connecttype="custom" o:connectlocs="8241,499;8241,3243;11487,748;14484,0;17730,998;19478,3742;19978,8482;19978,16465;20227,19458;22225,20207;22225,20955;11737,20955;11737,20207;13485,19209;13735,16465;13735,7484;13485,4241;12985,3243;11987,2744;8241,5488;8241,16465;8740,19458;10488,20207;10488,20955;0,20955;0,20207;1748,19458;2247,16465;2247,4989;1748,1996;0,1247;0,499;8241,499" o:connectangles="0,0,0,0,0,0,0,0,0,0,0,0,0,0,0,0,0,0,0,0,0,0,0,0,0,0,0,0,0,0,0,0,0"/>
              </v:shape>
              <v:shape id="Freeform 16" o:spid="_x0000_s1037" style="position:absolute;left:3263;top:2940;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" path="m117,r,42l114,42c110,31,104,22,96,16,88,10,79,7,70,7v-9,,-16,3,-22,8c42,20,38,27,35,36v-2,9,-4,18,-4,27c31,75,33,85,36,93v2,9,7,15,13,19c55,116,62,118,70,118v3,,6,,9,c82,117,85,116,88,115r,-25c88,85,88,82,87,81v,-1,-2,-3,-4,-4c81,76,79,76,76,76r-3,l73,72r58,l131,76v-5,,-8,,-9,1c120,78,118,80,118,82v-1,1,-1,4,-1,8l117,115v-8,3,-16,6,-24,7c85,124,76,125,67,125v-11,,-20,-1,-28,-4c32,117,25,113,19,108,14,103,9,98,6,92,2,83,,74,,64,,46,6,31,19,19,31,6,47,,66,v6,,11,1,16,2c85,2,89,3,95,6v6,2,9,3,10,3c107,9,108,8,110,7v1,-1,2,-3,4,-7l117,xe" fillcolor="black" stroked="f" strokeweight="0">
                <v:path arrowok="t" o:connecttype="custom" o:connectlocs="29491,0;29491,10455;28735,10455;24198,3983;17644,1742;12099,3734;8822,8961;7814,15682;9074,23150;12351,27879;17644,29373;19913,29373;22181,28626;22181,22403;21929,20163;20921,19167;19157,18918;18400,18918;18400,17922;33020,17922;33020,18918;30751,19167;29743,20411;29491,22403;29491,28626;23442,30368;16888,31115;9830,30119;4789,26883;1512,22901;0,15931;4789,4729;16636,0;20669,498;23946,1494;26466,2240;27727,1742;28735,0;29491,0" o:connectangles="0,0,0,0,0,0,0,0,0,0,0,0,0,0,0,0,0,0,0,0,0,0,0,0,0,0,0,0,0,0,0,0,0,0,0,0,0,0,0"/>
              </v:shape>
              <v:shape id="Freeform 17" o:spid="_x0000_s1038" style="position:absolute;left:3600;top:3035;width:197;height:216;visibility:visible;mso-wrap-style:square;v-text-anchor:top" coordsize="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" path="m39,6v-3,,-5,1,-7,3c29,12,28,16,27,23v,6,-1,16,-1,27c26,57,27,63,27,68v1,4,3,7,5,10c34,80,36,81,39,81v2,,5,-1,6,-2c48,77,49,74,50,70v1,-5,2,-17,2,-34c52,26,51,20,50,16,49,12,47,9,45,8,44,7,42,6,39,6m39,v7,,14,2,20,5c65,9,70,14,73,21v3,7,5,14,5,22c78,55,75,65,69,73,62,82,52,87,39,87,27,87,17,83,11,74,4,65,,55,,44,,32,4,22,11,13,18,4,27,,39,e" fillcolor="black" stroked="f" strokeweight="0">
                <v:path arrowok="t" o:connecttype="custom" o:connectlocs="9843,1489;8076,2233;6814,5708;6562,12408;6814,16875;8076,19357;9843,20101;11357,19605;12619,17371;13123,8934;12619,3971;11357,1985;9843,1489;9843,0;14890,1241;18423,5211;19685,10671;17414,18116;9843,21590;2776,18364;0,10919;2776,3226;9843,0" o:connectangles="0,0,0,0,0,0,0,0,0,0,0,0,0,0,0,0,0,0,0,0,0,0,0"/>
                <o:lock v:ext="edit" verticies="t"/>
              </v:shape>
              <v:shape id="Freeform 18" o:spid="_x0000_s1039" style="position:absolute;left:3790;top:3041;width:216;height:210;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" path="m41,85l14,21c10,13,8,8,6,6,5,5,3,4,,3l,,44,r,3c41,3,39,4,38,5,37,6,36,8,36,9v,3,1,7,4,13l53,53,64,26v3,-8,5,-13,5,-16c69,8,68,6,67,5,66,4,63,3,60,3l60,,87,r,3c84,4,82,5,80,6v-1,2,-4,6,-7,14l46,85r-5,xe" fillcolor="black" stroked="f" strokeweight="0">
                <v:path arrowok="t" o:connecttype="custom" o:connectlocs="10175,20955;3474,5177;1489,1479;0,740;0,0;10919,0;10919,740;9430,1233;8934,2219;9926,5424;13153,13066;15882,6410;17123,2465;16627,1233;14890,740;14890,0;21590,0;21590,740;19853,1479;18116,4931;11415,20955;10175,20955" o:connectangles="0,0,0,0,0,0,0,0,0,0,0,0,0,0,0,0,0,0,0,0,0,0"/>
              </v:shape>
              <v:shape id="Freeform 19" o:spid="_x0000_s1040" style="position:absolute;left:3994;top:3035;width:177;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2111,8437;11596,3722;10565,1737;9277,1241;7215,2482;5927,7693;5927,8437;12111,8437;17780,9926;5927,9926;8246,16379;12111,18116;14430,17619;17007,14890;17780,15386;13915,20101;9019,21590;1804,18116;0,11167;2834,2978;9534,0;15203,2482;17780,9926" o:connectangles="0,0,0,0,0,0,0,0,0,0,0,0,0,0,0,0,0,0,0,0,0,0,0"/>
                <o:lock v:ext="edit" verticies="t"/>
              </v:shape>
              <v:shape id="Freeform 20" o:spid="_x0000_s1041" style="position:absolute;left:4184;top:3035;width:172;height:209;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" path="m34,2r,19c39,12,44,7,48,4,52,1,56,,60,v3,,6,1,8,3c70,5,71,7,71,11v,4,-1,7,-3,9c66,23,64,24,61,24v-3,,-6,-1,-8,-3c50,19,49,18,49,17v-1,,-2,,-2,c45,17,43,17,42,19v-3,2,-4,5,-6,8c35,33,34,39,34,46r,19l34,70v,3,,5,,6c35,78,36,79,37,80v2,1,4,1,7,1l44,84,,84,,81v4,,6,-1,7,-3c8,77,9,72,9,65l9,19v,-4,,-7,-1,-9c8,9,7,8,6,7,5,6,3,6,,5l,2r34,xe" fillcolor="black" stroked="f" strokeweight="0">
                <v:path arrowok="t" o:connecttype="custom" o:connectlocs="8210,499;8210,5239;11591,998;14489,0;16421,748;17145,2744;16421,4989;14730,5987;12798,5239;11832,4241;11350,4241;10142,4740;8693,6736;8210,11475;8210,16215;8210,17463;8210,18959;8935,19957;10625,20207;10625,20955;0,20955;0,20207;1690,19458;2173,16215;2173,4740;1932,2495;1449,1746;0,1247;0,499;8210,499" o:connectangles="0,0,0,0,0,0,0,0,0,0,0,0,0,0,0,0,0,0,0,0,0,0,0,0,0,0,0,0,0,0"/>
              </v:shape>
              <v:shape id="Freeform 21" o:spid="_x0000_s1042" style="position:absolute;left:4368;top:3035;width:229;height:209;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" path="m33,2r,11c38,8,42,5,46,3,49,1,54,,58,v5,,10,1,13,4c75,7,77,11,78,15v1,3,2,10,2,19l80,66v,7,,11,1,12c83,80,85,81,89,81r,3l47,84r,-3c50,81,52,79,54,77v1,-1,1,-5,1,-11l55,30v,-7,,-11,-1,-13c54,15,53,14,52,13,51,12,49,11,47,11v-4,,-9,4,-14,11l33,66v,7,1,10,2,12c36,80,38,81,42,81r,3l,84,,81v3,,6,-1,7,-3c8,77,9,73,9,66l9,20c9,14,8,10,7,8,6,7,4,6,,5l,2r33,xe" fillcolor="black" stroked="f" strokeweight="0">
                <v:path arrowok="t" o:connecttype="custom" o:connectlocs="8476,499;8476,3243;11815,748;14898,0;18237,998;20035,3742;20548,8482;20548,16465;20805,19458;22860,20207;22860,20955;12072,20955;12072,20207;13870,19209;14127,16465;14127,7484;13870,4241;13356,3243;12072,2744;8476,5488;8476,16465;8990,19458;10788,20207;10788,20955;0,20955;0,20207;1798,19458;2312,16465;2312,4989;1798,1996;0,1247;0,499;8476,499" o:connectangles="0,0,0,0,0,0,0,0,0,0,0,0,0,0,0,0,0,0,0,0,0,0,0,0,0,0,0,0,0,0,0,0,0"/>
              </v:shape>
              <v:shape id="Freeform 22" o:spid="_x0000_s1043" style="position:absolute;left:4610;top:3035;width:349;height:209;visibility:visible;mso-wrap-style:square;v-text-anchor:top" coordsize="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" path="m34,2r,11c38,8,42,5,46,3,50,1,54,,59,v5,,10,1,13,3c76,6,79,10,81,15,85,9,90,5,94,3,98,1,103,,108,v5,,10,1,13,4c124,6,127,9,128,14v1,4,2,10,2,19l130,66v,7,1,11,2,12c133,80,135,81,139,81r,3l97,84r,-3c100,81,102,80,104,77v1,-1,1,-5,1,-11l105,31v,-7,,-12,,-14c104,15,103,14,102,13v-1,-1,-3,-2,-5,-2c95,11,92,12,90,14v-3,2,-5,5,-8,8l82,66v,6,,10,1,12c85,80,87,81,91,81r,3l49,84r,-3c51,81,53,80,54,80v1,-2,2,-3,3,-4c57,74,57,71,57,66r,-35c57,24,57,19,56,17v,-2,-1,-3,-3,-4c52,12,51,11,49,11v-2,,-4,1,-6,2c40,15,37,18,34,22r,44c34,72,34,76,35,78v2,2,4,3,8,3l43,84,,84,,81v4,,6,-1,8,-3c9,77,9,73,9,66l9,20c9,14,9,10,7,8,6,7,4,6,,5l,2r34,xe" fillcolor="black" stroked="f" strokeweight="0">
                <v:path arrowok="t" o:connecttype="custom" o:connectlocs="8543,499;8543,3243;11558,748;14824,0;18091,748;20352,3742;23618,748;27136,0;30402,998;32161,3493;32664,8232;32664,16465;33166,19458;34925,20207;34925,20955;24372,20955;24372,20207;26131,19209;26382,16465;26382,7733;26382,4241;25628,3243;24372,2744;22613,3493;20603,5488;20603,16465;20854,19458;22865,20207;22865,20955;12312,20955;12312,20207;13568,19957;14322,18959;14322,16465;14322,7733;14071,4241;13317,3243;12312,2744;10804,3243;8543,5488;8543,16465;8794,19458;10804,20207;10804,20955;0,20955;0,20207;2010,19458;2261,16465;2261,4989;1759,1996;0,1247;0,499;8543,499" o:connectangles="0,0,0,0,0,0,0,0,0,0,0,0,0,0,0,0,0,0,0,0,0,0,0,0,0,0,0,0,0,0,0,0,0,0,0,0,0,0,0,0,0,0,0,0,0,0,0,0,0,0,0,0,0"/>
              </v:shape>
              <v:shape id="Freeform 23" o:spid="_x0000_s1044" style="position:absolute;left:4965;top:3035;width:172;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" path="m48,34c48,25,47,18,46,15,45,11,43,9,41,7,40,6,38,5,36,5v-3,,-5,2,-7,5c25,15,24,22,24,31r,3l48,34xm69,40r-45,c25,51,28,60,33,66v4,5,9,7,14,7c51,73,54,73,57,71v3,-2,6,-6,9,-11l69,62c65,71,60,77,55,81v-6,4,-12,6,-19,6c23,87,14,82,8,73,3,65,,56,,45,,31,4,20,12,12,19,4,28,,38,v8,,15,3,21,10c66,17,69,27,69,40e" fillcolor="black" stroked="f" strokeweight="0">
                <v:path arrowok="t" o:connecttype="custom" o:connectlocs="11927,8437;11430,3722;10188,1737;8945,1241;7206,2482;5963,7693;5963,8437;11927,8437;17145,9926;5963,9926;8200,16379;11678,18116;14163,17619;16400,14890;17145,15386;13666,20101;8945,21590;1988,18116;0,11167;2982,2978;9442,0;14660,2482;17145,9926" o:connectangles="0,0,0,0,0,0,0,0,0,0,0,0,0,0,0,0,0,0,0,0,0,0,0"/>
                <o:lock v:ext="edit" verticies="t"/>
              </v:shape>
              <v:shape id="Freeform 24" o:spid="_x0000_s1045" style="position:absolute;left:5149;top:3035;width:223;height:209;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" path="m34,2r,11c38,8,42,5,46,3,50,1,54,,59,v5,,9,1,13,4c75,7,78,11,79,15v1,3,1,10,1,19l80,66v,7,1,11,2,12c83,80,86,81,89,81r,3l48,84r,-3c51,81,53,79,54,77v1,-1,2,-5,2,-11l56,30c56,23,55,19,55,17,54,15,53,14,52,13,51,12,50,11,48,11v-5,,-10,4,-14,11l34,66v,7,1,10,2,12c37,80,39,81,42,81r,3l,84,,81v4,,6,-1,8,-3c9,77,9,73,9,66l9,20c9,14,9,10,8,8,6,7,4,6,,5l,2r34,xe" fillcolor="black" stroked="f" strokeweight="0">
                <v:path arrowok="t" o:connecttype="custom" o:connectlocs="8490,499;8490,3243;11487,748;14733,0;17980,998;19728,3742;19978,8482;19978,16465;20477,19458;22225,20207;22225,20955;11987,20955;11987,20207;13485,19209;13984,16465;13984,7484;13735,4241;12985,3243;11987,2744;8490,5488;8490,16465;8990,19458;10488,20207;10488,20955;0,20955;0,20207;1998,19458;2247,16465;2247,4989;1998,1996;0,1247;0,499;8490,499" o:connectangles="0,0,0,0,0,0,0,0,0,0,0,0,0,0,0,0,0,0,0,0,0,0,0,0,0,0,0,0,0,0,0,0,0"/>
              </v:shape>
              <v:shape id="Freeform 25" o:spid="_x0000_s1046" style="position:absolute;left:5372;top:2965;width:133;height:279;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sRxAAAANsAAAAPAAAAZHJzL2Rvd25yZXYueG1sRI9Ba8JA&#10;FITvgv9heYK3ulFo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IIeCxHEAAAA2wAAAA8A&#10;AAAAAAAAAAAAAAAABwIAAGRycy9kb3ducmV2LnhtbFBLBQYAAAAAAwADALcAAAD4AgAAAAA=&#10;" path="m35,r,30l55,30r,9l35,39r,51c35,94,35,97,36,99v,1,1,2,2,3c39,103,40,103,41,103v4,,8,-2,11,-8l55,97v-5,11,-13,16,-23,16c26,113,22,112,18,109v-3,-3,-6,-6,-7,-10c11,97,11,92,11,83r,-44l,39,,36c7,31,13,25,19,19,24,14,28,7,32,r3,xe" fillcolor="black" stroked="f" strokeweight="0">
                <v:path arrowok="t" o:connecttype="custom" o:connectlocs="8486,0;8486,7418;13335,7418;13335,9643;8486,9643;8486,22253;8728,24478;9213,25220;9941,25467;12608,23489;13335,23984;7759,27940;4364,26951;2667,24478;2667,20522;2667,9643;0,9643;0,8901;4607,4698;7759,0;8486,0" o:connectangles="0,0,0,0,0,0,0,0,0,0,0,0,0,0,0,0,0,0,0,0,0"/>
              </v:shape>
              <v:shape id="Freeform 26" o:spid="_x0000_s1047" style="position:absolute;left:3422;top:1860;width:108;height:114;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" path="m39,10v1,1,2,1,3,l44,6v,,-2,-2,-3,-2c37,5,32,6,30,10v,3,2,5,4,7c35,16,35,18,36,18v1,2,,3,-1,3c32,18,26,22,24,18v1,-4,3,-8,,-12c24,5,25,4,24,4,23,,19,3,17,3,13,2,10,4,8,8v,1,,2,2,3c11,11,11,11,11,13l9,14v1,1,1,2,1,3c8,18,6,15,6,14,6,12,6,8,3,8,2,8,1,8,1,8,,9,,11,,13v,1,1,4,1,4c1,17,9,23,10,27,8,31,8,38,3,40,1,42,1,43,1,45r1,1c6,44,12,43,12,38v1,-3,2,-5,5,-7c19,30,22,32,22,34v,4,-3,6,-6,8c15,42,15,43,15,44v1,1,4,1,6,c25,42,27,36,31,35v,2,-5,3,-2,6c32,40,35,41,36,38v-2,-4,6,-7,1,-10c37,24,42,22,41,18,40,14,35,14,34,10v1,-1,3,-1,5,e" fillcolor="black" stroked="f" strokeweight="0">
                <v:path arrowok="t" o:connecttype="custom" o:connectlocs="9568,2485;10304,2485;10795,1491;10059,994;7360,2485;8342,4224;8832,4473;8587,5218;5888,4473;5888,1491;5888,994;4171,745;1963,1988;2453,2733;2699,3230;2208,3479;2453,4224;1472,3479;736,1988;245,1988;0,3230;245,4224;2453,6709;736,9939;245,11182;491,11430;2944,9442;4171,7703;5398,8448;3925,10436;3680,10933;5152,10933;7606,8697;7115,10188;8832,9442;9078,6957;10059,4473;8342,2485;9568,2485" o:connectangles="0,0,0,0,0,0,0,0,0,0,0,0,0,0,0,0,0,0,0,0,0,0,0,0,0,0,0,0,0,0,0,0,0,0,0,0,0,0,0"/>
              </v:shape>
              <v:shape id="Freeform 27" o:spid="_x0000_s1048" style="position:absolute;left:3416;top:2101;width:0;height:0;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" path="m,1l2,c1,,1,,,1e" fillcolor="black" stroked="f" strokeweight="0">
                <v:path arrowok="t" o:connecttype="custom" o:connectlocs="0,1;1,0;0,1" o:connectangles="0,0,0"/>
              </v:shape>
              <v:shape id="Freeform 28" o:spid="_x0000_s1049" style="position:absolute;left:3175;top:1625;width:361;height:381;visibility:visible;mso-wrap-style:square;v-text-anchor:top" coordsize="14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" path="m34,43v,,,,1,-1c35,42,35,41,34,41v,,,,-1,-1c33,40,32,40,32,40v-1,,-2,,-3,c28,40,28,40,28,40v-1,,-1,-1,-1,-1c27,39,28,39,28,39v,,1,-1,1,-1c30,38,30,39,30,39v1,,2,,2,c32,39,33,39,33,39v,,1,-1,1,-1c33,38,33,37,33,37v-1,,-1,,-1,c31,38,31,38,30,38v,,-1,,-1,c28,38,28,38,27,38v,,,,-1,c26,39,26,39,26,40v,,,,,1c27,41,27,41,28,41v1,,1,,2,c31,41,32,41,32,41v1,,1,,1,1c33,42,33,42,33,42v-1,1,-2,1,-3,1c29,43,28,42,27,42r-2,c25,43,24,44,24,45v,,-1,,-2,c22,46,21,46,21,46,20,45,20,45,19,45v-1,1,-1,3,-3,4c16,49,16,49,15,50v,,-1,,-1,c14,50,14,50,14,51v1,,1,,1,c16,51,17,51,17,51v1,-1,2,-2,2,-3c20,47,21,47,21,46v1,,2,1,3,1c24,47,24,46,24,46v2,,3,-1,4,-1c28,45,29,45,29,46v,,,1,,1c28,48,28,48,27,48v-1,1,-2,,-2,1l25,49v,1,,1,,1c26,50,27,50,27,50v1,,1,-1,1,-1c29,48,30,48,30,48v,,1,-1,1,-1c31,46,31,45,31,45v1,,2,1,3,2c34,47,34,47,34,47v,1,,1,,1c34,49,33,49,33,49v,,-1,,-1,c31,50,31,50,31,50v,,,1,,1c32,51,33,51,33,51v,,,-1,1,-1c34,49,35,49,36,48v,-1,,-1,,-2c36,45,34,44,34,43m8,38r1,3l12,41r-1,2l13,46r-3,l10,49,8,47,5,49r,-3l2,46,4,44,3,41r3,l8,38xm20,38v-1,,-1,,-1,c18,38,18,38,18,38v,,-1,,-1,c18,39,18,39,18,40v1,1,1,1,1,2c19,43,19,43,20,44v,,1,,1,c22,44,22,44,23,44v,,,,1,-1c24,43,24,42,24,42v,-1,,-2,,-3c24,39,25,39,25,38r,c24,38,24,38,24,38v,,,,-1,c23,38,23,38,22,38v,,,,-1,c21,38,20,38,20,38t22,l44,41r2,l45,43r2,2l47,46r-3,l44,49,42,47r-3,2l39,46r-3,l39,44,37,41r3,l42,38xm24,10r2,3l29,13r-1,3l30,18r-3,l27,21,24,19r-2,2l22,18r-3,l21,16,20,13r3,1l24,10xm24,64r2,3l29,66r-1,3l30,71r-3,l27,75,24,73r-2,2l22,71r-3,l21,69,20,66r3,1l24,64xm16,l33,r,35l47,35r,20l33,55r,30l16,85r,-30l,55,,35r16,l16,xm129,45r-1,l129,46r1,l129,45xm115,45r1,l116,46r-1,l115,45xm119,45v,-1,1,,1,c120,45,120,45,119,45v,1,-1,,-1,c118,45,119,45,119,45t7,c125,44,125,45,125,45v,,,,,c126,46,126,45,126,45v,,,,,m122,46r,-1l122,44r1,1l122,46xm121,35v,-1,,-1,1,-1l122,33r,l123,34v1,,1,,1,1l121,35xm122,35v,,1,,1,c123,36,122,36,122,36v,,,,,-1c122,35,122,35,122,35t,1c122,36,123,36,123,36v,,-1,1,-1,1c122,37,122,36,122,36v,,,,,m122,37v,,1,,1,c123,37,122,38,122,38v,,,-1,,-1c122,37,122,37,122,37t,1c122,38,123,38,123,38v,,-1,1,-1,1c122,39,122,38,122,38v,,,,,m122,39v,,1,,1,c123,39,122,40,122,40v,,,-1,,-1c122,39,122,39,122,39t,l121,39r,-3l122,36r,3xm123,39r,l123,36r,l123,39xm115,40v-1,-1,-1,-3,,-4c117,35,118,36,121,37r,2l121,39r,1c121,40,122,41,122,41v-1,,-1,,-1,-1l121,40r,3l121,43v,-1,,-1,1,-1c122,43,121,44,120,44v-1,,-1,-1,-1,-1c119,42,119,42,120,43v1,-1,,-3,-1,-2c118,40,118,40,118,40v,,,1,,1c116,41,116,43,118,43v-1,-1,,-1,,c118,43,118,44,118,45v-2,,-2,,-3,-2c116,43,116,43,117,44r,l116,41r,c116,42,116,42,115,42v,,,-1,1,-1l115,41r,l115,40xm130,40v1,-1,,-3,-1,-4c128,35,127,36,124,37r,2l124,39r,1c123,40,123,41,123,41v,,1,,1,-1l124,40r,3l124,43v,-1,-1,-1,-1,-1c123,43,124,44,124,44v1,,2,-1,2,-1c126,42,125,42,125,43v-1,-1,-1,-3,1,-2c126,40,126,40,127,40v,,,1,,1c129,41,128,43,127,43v,-1,,-1,,c126,43,126,44,127,45v1,,2,,2,-2c129,43,128,43,128,44r,l129,41r,c129,42,129,42,130,42v,,,-1,-1,-1l129,41r,l130,40xm122,46v-1,,-4,1,-6,1l116,47r-1,-1l115,45r-1,-3l115,41v,,,,-1,c114,41,114,41,114,41v,,-1,,-1,c113,41,114,40,114,40r,c114,40,114,40,114,40v,,,,-1,c113,40,113,40,113,39v,,,,,c114,39,114,39,114,39r,l113,39v,,,-1,,-1c113,38,113,38,113,38v1,,1,,1,c114,38,114,37,114,37r,c113,37,113,37,113,37v,-1,,-1,1,-1c114,36,114,36,114,37v,-1,,-1,1,-1c114,36,114,36,114,36v,-1,,-1,1,-1c115,35,115,35,115,36v,-1,1,-1,1,-1c116,35,115,35,115,35v,-1,1,-1,1,-1c116,34,117,34,117,35v,,-1,,-1,l117,35v,,,,,c117,34,117,34,118,34v,,,,,1c118,35,118,35,118,35v,,,,1,l119,35v,,,-1,,-1c119,34,120,35,120,35v,,-1,,-1,c119,36,120,36,120,36v,,,,,-1c120,35,120,35,121,35v,,,,,c121,36,121,36,121,36v,,,,,c121,36,121,36,121,35v,,,,,-1c121,34,121,33,122,33r-1,l121,32v1,,1,,1,c122,32,121,32,121,32r,l121,31r,c121,31,122,31,122,31v,,,-1,-1,-1l123,30v,,-1,1,-1,1c123,31,123,31,124,31r,l124,32r,c123,32,123,32,122,32v,,1,,1,l123,33r,c123,33,124,34,124,34v,1,,1,-1,1c124,36,124,36,124,36v,,,,,c124,36,124,36,124,35v,,,,,c125,35,125,35,125,35r,1c125,36,125,36,125,35v,,,,,c125,35,125,34,126,34v,,,1,,1l126,35v,,1,,1,c127,35,127,35,127,35v,-1,,-1,,-1c127,34,128,34,128,35v,,,,-1,l128,35v,,,,,c128,34,128,34,129,34v,,,,,1c129,35,129,35,129,35v,,,,,1c129,35,130,35,130,35v,,,,,1c130,36,130,36,130,36v,,,,,1c130,36,131,36,131,36v,,,,,1c131,37,131,37,131,37r,c131,37,131,38,131,38v,,,,,c132,38,132,38,132,38v,,,1,-1,1l131,39r,c131,39,131,39,131,39v,,1,,1,c132,40,131,40,131,40v,,,,,c131,40,131,40,131,40v,,,1,,1c131,41,131,41,131,41v-1,,-1,,-1,c130,41,130,41,130,41r,1l129,45r1,1l129,47r,c127,47,124,46,122,46m108,8r7,25l102,27r4,14l102,56r12,-5l106,77r17,-8l139,76,130,50r14,5l140,41r4,-14l130,33,139,8r-17,6l108,8xm24,106v1,,1,,1,1c25,107,25,107,24,107v,,,,,c24,106,24,106,24,106t-7,1c27,103,26,104,28,113v,,,,1,c33,115,30,102,34,99v4,-2,5,-2,8,-6c42,99,36,100,37,103v,2,4,-3,5,-3c42,100,42,101,43,102v-1,,-8,4,-6,6c39,109,42,105,43,105v,4,-4,4,-4,6c39,113,43,109,43,109v,11,-1,13,-12,17c32,121,32,115,28,113v1,4,3,7,2,11c30,128,27,128,32,128r,2l29,130v-3,-8,-4,1,-2,1c27,131,26,127,29,132v2,4,4,8,6,11c34,143,34,143,33,144r-3,-5l31,144v,,-1,,-2,l27,138r1,6c26,144,25,144,24,143r,-6l22,143v,-1,-1,-1,-2,-1l22,137r-3,4c18,140,18,140,17,139r4,-4c22,133,21,131,22,130v,,4,1,2,-2c22,123,22,129,21,130r-4,l17,128v7,-1,3,-1,2,-6c19,120,21,116,22,113v-4,2,-4,8,-4,12c7,124,6,120,8,109v7,7,,-1,-1,-3c7,106,8,105,8,104v2,4,7,6,2,c8,102,8,102,8,98v,1,7,8,5,4c11,98,8,98,7,93v4,5,17,9,8,14c16,107,17,108,18,109v2,1,-1,5,4,4l22,113v1,-3,1,-6,-5,-6m86,109r2,c90,109,91,109,92,108v,-1,-2,-1,-3,-2c88,105,89,104,87,103v-14,,4,26,-1,32c85,136,81,134,80,133v1,-1,1,-3,1,-5c81,121,76,117,70,114v-6,-4,-9,-8,-14,-12c56,105,57,108,58,112v-5,-5,-1,2,,5c57,117,55,116,55,116v,3,2,6,2,8c57,126,57,129,58,131v-2,-1,-4,-4,-6,-3c51,129,54,131,54,133v,1,-1,3,,5c56,142,59,146,63,149v1,1,2,1,4,c67,150,67,150,66,151v1,2,7,1,10,c82,152,84,152,89,146v2,-2,3,-6,4,-9c95,127,86,119,86,109t25,21c111,134,109,142,106,145v-2,,-7,,-6,4c101,153,103,147,103,146v1,,1,2,1,2c113,148,110,142,113,138v1,-1,3,-1,3,-2c119,132,118,127,125,125v1,,,1,1,1c126,126,128,125,127,126v,2,-2,4,-4,5c116,133,123,133,123,133v1,-1,1,-2,2,-3c130,128,129,130,131,125v3,1,5,,5,4c137,128,132,131,133,134v1,1,1,-2,2,-3c136,131,137,133,137,133v1,-2,,-4,,-6c137,125,140,123,139,121v,-1,-2,2,-3,2c135,122,134,121,134,121v3,-5,5,-7,1,-14c132,101,136,92,141,99v1,2,1,4,2,4c145,103,145,100,145,99v,-4,-9,-5,-11,-2c127,105,141,112,134,118v-1,1,-5,,-6,-1c125,114,134,105,123,101v-5,-2,-3,,-7,1c115,102,114,102,114,102v-1,,,1,,1c114,104,113,103,112,103v-3,3,9,1,6,5c117,108,111,107,111,109v,1,8,,4,3c113,113,112,114,111,114v-3,-4,-3,-5,-2,-13c109,101,110,102,110,102v-1,-6,-2,-8,-8,-5c106,98,105,97,102,100v3,,2,,1,3c109,97,103,116,103,118v1,1,3,,4,l107,120v,5,-3,3,1,8c109,129,111,129,111,130m83,26r-1,l82,28r1,-1l83,26xm63,26r1,l64,28,62,27r1,-1xm68,25v1,,1,,2,1c70,26,69,26,68,26v,1,-1,,-1,c67,26,67,25,68,25t9,c77,25,76,25,76,26v,,1,,1,c78,27,78,26,79,26v,,-1,-1,-2,-1m73,27l72,25r1,-1l74,25r-1,2xm71,11v,-1,,-1,1,-1l72,9r1,l73,10v2,,1,,1,1l71,11xm73,12v,,,,,c73,12,73,12,73,12v-1,,-1,,-1,c72,12,72,12,73,12t,1c73,13,73,13,73,13v,1,,1,,1c72,14,72,14,72,13v,,,,1,m73,14v,,,1,,1c73,15,73,15,73,15v-1,,-1,,-1,c72,15,72,14,73,14t,2c73,16,73,16,73,16v,,,1,,1c72,17,72,16,72,16v,,,,1,m73,17v,,,,,1c73,18,73,18,73,18v-1,,-1,,-1,c72,17,72,17,73,17t-1,1l71,18r,-6l72,12r,6xm74,18r,l74,12r,l74,18xm62,19v-1,-2,-1,-4,1,-5c65,12,66,13,71,14r,4l71,18r,c72,18,72,19,72,20v-1,,-1,,-2,-1l70,19r,4l70,23v1,-1,1,-1,2,-1c72,23,71,24,70,24v-1,,-2,-1,-2,-2c68,22,69,21,69,22v1,,1,-3,-1,-2c67,19,67,18,66,18v,1,,1,,3c64,21,64,23,66,23v-1,-1,,-1,1,-1c67,23,67,25,66,25v-2,1,-3,,-3,-2c64,23,64,23,65,24r,l64,20r,c64,22,63,22,62,22v,-1,,-2,1,-2l63,19r,1l62,19xm83,19v2,-2,1,-4,,-5c81,12,79,13,75,14r,4l75,18r,c74,18,73,19,73,20v1,,2,,2,-1l76,19r,4l75,23v,-1,-1,-1,-2,-1c73,23,75,24,76,24v1,,2,-1,2,-2c78,22,77,21,77,22v-2,,-1,-3,1,-2c78,19,79,18,79,18v1,1,1,1,,3c82,21,81,23,80,23v,-1,-1,-1,-1,-1c79,23,79,25,80,25v1,1,2,,3,-2c82,23,82,23,81,24r,l82,20r,c82,22,82,22,83,22v,-1,1,-2,-1,-2l83,19r,1l83,19xm73,27v-3,,-7,1,-9,2l64,28,62,27r1,-2l61,21r1,-1c62,20,62,20,62,20v-1,,-1,1,-1,1c60,21,60,20,60,20v,-1,,-1,1,-1l61,19v,,,,,-1c60,19,60,19,60,19v,,-1,-1,-1,-1c59,18,60,17,60,17r,c60,17,60,17,60,17v,,,,,c60,17,59,16,59,16v,,1,-1,1,-1c60,15,60,15,60,16v,-1,1,-1,1,-1c61,15,60,15,60,15v,,,,,-1c60,14,60,13,60,13v1,,1,1,1,1c61,14,62,13,62,13v-1,,-1,,-1,-1c61,12,62,12,62,12v,,1,,1,c63,12,63,12,63,12v,,,,,-1c63,11,63,10,64,10v,,1,1,1,1c65,11,64,12,64,12r1,c65,11,65,11,65,11v,,1,-1,1,-1c66,10,67,11,67,11v,,,1,-1,1c67,12,67,12,67,12r,c67,11,68,11,68,11v1,,1,,1,1c69,12,69,12,68,12v1,,1,,2,1c69,12,69,12,69,12v,,1,-1,1,-1c70,11,71,12,71,12v,,,1,-1,1c70,13,71,13,71,13v,,,-1,,-1c71,12,71,11,71,10v,,,-1,1,-2l71,8r,c72,8,72,7,72,7v,,-1,-1,-1,1l71,8r,-3l71,5v,1,1,1,1,1c72,5,72,5,71,5r,l74,5r,c73,5,73,5,73,6v1,,1,,2,-1l75,5r,3l75,8c74,6,74,7,73,7v,,,1,1,1l74,8r-1,c74,9,75,10,75,10v,1,,2,-1,2c75,12,75,13,75,13v,,,,,c75,13,75,12,75,12v,,,-1,1,-1c76,11,76,12,76,12r,1c77,12,77,12,77,12v,,,,,c77,11,77,11,77,11v1,,1,,1,1c78,12,78,12,78,12v,,1,,1,c79,12,79,11,79,11v,,,-1,1,-1c80,10,80,11,80,11v,,,,,1l81,12r,-1c81,11,81,10,82,10v,,1,1,1,1c83,12,82,12,82,12v,,1,,1,c83,12,83,12,84,12v,,,,,c84,13,84,13,84,13v,,,1,,1c84,14,85,13,85,13v,,1,1,1,1c86,15,85,15,85,15v,,,,,c85,15,85,15,85,16v,-1,,-1,1,-1c86,15,86,16,86,16v,,,1,,1c85,17,85,17,85,17r,l85,17v1,,1,1,1,1c86,18,86,19,85,19v,,,,,-1c85,19,85,19,85,19r,c85,19,85,19,85,20v,,,1,,1c84,21,84,20,84,20v,,,,,l84,21r-1,4l83,25r1,2l82,28r,1c80,28,75,27,73,27t3,5l77,35r4,-1l79,37r3,3l79,41r,3l76,42r-3,2l73,41,70,40r2,-2l70,35r4,l76,32xm64,47r2,3l69,49r-2,3l70,55r-3,l67,59,64,57r-3,2l61,55r-3,l60,53,59,50r3,l64,47xm71,61r2,6l79,66r-3,5l79,76r-5,l73,82,69,77r-6,3l64,74,59,73r5,-3l62,64r6,2l71,61xm84,46r2,3l89,49r-1,3l89,54r-3,l84,57,82,54r-2,l81,52,80,49r2,l84,46xm84,65l81,64r4,-1l86,61r1,2l90,64r-3,1l88,68,86,67r-3,1l84,65xe" fillcolor="black" stroked="f" strokeweight="0">
                <v:path arrowok="t" o:connecttype="custom" o:connectlocs="8237,9214;6241,10459;6989,11206;8237,12202;2496,12202;4992,10957;11483,10210;6490,3237;6490,16684;8237,0;32451,11455;31452,11206;30703,8716;30703,9463;30703,9712;30454,10459;28706,10459;30953,10708;32201,10210;28207,10210;28207,9214;29455,8716;30454,8218;30953,7969;31452,8467;32451,8965;32700,9961;25461,6724;5991,26396;9735,27641;6740,34365;4743,30380;21467,27143;12980,31875;28207,34365;33948,30629;27708,27143;20469,6973;19221,6475;18222,2988;18222,3984;18472,4482;17473,5727;15976,4980;18971,5727;20469,4980;15227,5229;14977,3735;16475,2490;17723,2490;18722,1245;18971,3237;20469,2988;21218,4233;20469,6973;17473,8716;14728,12451;15476,15937;20968,11455" o:connectangles="0,0,0,0,0,0,0,0,0,0,0,0,0,0,0,0,0,0,0,0,0,0,0,0,0,0,0,0,0,0,0,0,0,0,0,0,0,0,0,0,0,0,0,0,0,0,0,0,0,0,0,0,0,0,0,0,0,0,0"/>
                <o:lock v:ext="edit" verticies="t"/>
              </v:shape>
              <v:shape id="Freeform 29" o:spid="_x0000_s1050" style="position:absolute;left:2971;top:2463;width:769;height:134;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" path="m294,42l290,30r-5,11l294,42xm295,43l284,42r-2,3c281,46,281,47,281,48v,1,,1,1,2c282,50,283,50,285,51r,1l275,51r,-1c276,50,277,49,278,49v,-1,1,-3,3,-5l294,20r1,l304,47v1,2,1,4,2,5c306,52,307,52,308,53r,l293,52r,-1l293,51v2,1,2,,3,c296,51,297,50,297,50v,,,-1,,-1c297,49,296,48,296,47r-1,-4xm269,48r,1l253,46r,-1l254,45v1,,2,,3,c257,45,257,44,258,44v,,,-1,1,-3l263,21v,-2,,-3,,-3c263,17,263,17,262,16v,,-1,,-2,l259,15r,-1l275,18r,l274,18v-1,,-1,,-2,c272,18,271,19,271,19v,1,-1,1,-1,3l266,42v,2,,3,,4c266,46,266,46,267,47v,,1,,2,1xm248,32r-2,11l218,39r,-1l219,38v1,1,2,1,2,c222,38,222,38,223,37v,,,-1,,-3l226,14v,-2,,-3,,-3c226,10,226,10,225,10v,-1,-1,-1,-2,-1l222,9r,-1l239,10r,1l238,11v-1,,-2,,-3,c235,11,234,12,234,12v,,,1,-1,3l231,35v,1,-1,3,,3c231,38,231,39,231,39v1,,2,1,3,1l237,40v2,,3,,4,c242,39,243,39,244,37v1,-1,2,-3,3,-5l248,32xm200,25l196,14r-6,10l200,25xm200,27l189,26r-2,3c187,30,186,30,186,31v,1,1,2,1,2c188,33,189,34,190,34r,1l180,33r,c181,33,182,32,183,32v1,-1,2,-3,3,-5l201,4r,l209,31v1,3,1,4,2,5c211,37,212,37,213,37r,1l198,36r,-1l198,35v2,,3,,3,c202,35,202,34,202,34r,-1c202,33,202,32,201,31r-1,-4xm155,3r-1,13l155,16v3,1,4,,5,c161,16,162,15,163,14v1,-1,1,-2,1,-4c164,7,164,6,163,5,161,3,160,3,157,3r-2,xm154,18r,9c154,29,154,30,154,30v,1,1,1,1,1c156,31,157,32,158,32r,1l142,32r,-1c143,31,144,31,145,31v,,1,-1,1,-1c146,29,146,28,146,27l147,6v,-2,,-3,,-3c147,2,146,2,146,2,145,1,144,1,143,1r,-1l158,1v3,,6,,8,1c168,3,169,4,170,5v1,2,2,3,2,5c172,12,171,14,169,16v-1,1,-3,1,-5,2l172,29v1,1,1,2,2,2c174,32,175,32,176,32r,1l166,33,156,18r-2,xm132,2r1,8l132,10c131,8,131,7,130,6,129,5,128,5,127,4v,,-1,,-3,l122,5r2,24c125,30,125,31,125,32v,,1,1,1,1c127,33,127,33,128,33r1,l129,34r-16,1l113,35r1,-1c115,34,115,34,116,34v,-1,1,-1,1,-1c117,32,117,31,117,30l114,5r-2,1c110,6,108,6,107,7v-1,2,-1,4,-2,6l105,13,104,5,132,2xm92,6r2,10l93,17v,-3,-2,-5,-4,-6c87,10,85,9,83,9v-1,1,-3,1,-3,2c79,12,78,13,79,14v,1,,2,,2c80,17,81,17,82,18v1,,3,1,5,2c91,21,94,22,96,24v1,1,2,3,2,5c99,31,98,34,96,36v-1,2,-4,4,-7,4c88,40,87,40,86,40v-1,,-2,,-3,c82,39,81,39,81,39v-1,1,-1,1,-1,1c79,40,79,41,79,42r-1,l76,30r1,c78,33,80,35,82,37v2,1,4,2,7,1c90,38,92,38,92,36v1,-1,2,-2,2,-3c93,32,93,31,93,31,92,30,92,30,91,29v-1,,-3,-1,-5,-2c83,26,81,26,79,25,78,24,77,23,76,22,75,21,74,20,74,18v,-2,,-5,2,-7c78,9,80,8,83,8v,-1,2,-1,2,-1c86,8,87,8,88,8v1,,2,1,3,1c91,8,91,8,91,8v1,,1,-1,1,-2xm33,17l49,14r,1l49,15v-2,1,-2,1,-3,1c46,17,45,17,45,17v,1,,2,1,4l49,36v,3,1,5,1,5c51,42,52,43,53,43v1,1,2,1,4,c58,43,60,42,61,41v1,-1,1,-2,2,-3c63,36,63,34,62,31l60,18v,-1,-1,-2,-1,-3c59,15,58,14,57,14v,,-1,,-3,l54,13,65,11r,1l65,12v-1,,-2,1,-2,1c62,14,62,14,62,15v-1,,-1,1,,3l64,29v1,4,1,7,1,8c65,39,64,41,62,43v-1,1,-4,3,-7,3c52,47,50,47,49,46v-3,,-4,-1,-5,-3c42,42,42,40,41,37l38,22v,-2,,-3,-1,-3c37,19,37,18,36,18v,,-1,,-3,l33,17xm18,41l12,31,8,42,18,41xm19,43l7,44,6,47v,1,,2,,3c6,51,7,51,7,52v1,,2,,4,l11,53,,54,,53v1,,2,-1,3,-2c3,50,4,49,5,46l13,20r1,l28,45v1,2,2,3,3,4c32,49,32,49,33,49r,1l18,52r,-1l19,51v1,,2,,2,-1c22,50,22,49,22,49v,,,,-1,-1c21,48,21,48,21,47l19,43xe" fillcolor="black" stroked="f" strokeweight="0">
                <v:path arrowok="t" o:connecttype="custom" o:connectlocs="73592,10619;71097,12594;70099,10866;76835,13088;73841,12594;67106,11853;64112,11113;65360,3951;68603,4445;66358,10372;61368,10619;55631,9137;55631,2223;59373,2716;57626,9384;60869,9137;47398,5927;46400,7655;44904,8149;52138,7655;49394,8643;50142,7655;39914,3951;38667,741;39415,7902;36422,7408;35673,247;42908,2469;43906,7902;32929,494;30934,988;31931,8149;28439,8396;27940,1482;32929,494;20706,2223;21703,4939;21454,9878;19458,10372;22951,8890;19708,6174;21204,1729;8232,4198;11226,4198;14219,10619;14718,3704;16215,2963;15966,7161;10976,10619;8232,4445;4490,10125;1746,12841;748,12594;7733,12100;4740,12594;4740,10619" o:connectangles="0,0,0,0,0,0,0,0,0,0,0,0,0,0,0,0,0,0,0,0,0,0,0,0,0,0,0,0,0,0,0,0,0,0,0,0,0,0,0,0,0,0,0,0,0,0,0,0,0,0,0,0,0,0,0,0"/>
                <o:lock v:ext="edit" verticies="t"/>
              </v:shape>
              <v:shape id="Freeform 30" o:spid="_x0000_s1051" style="position:absolute;left:2260;top:1143;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" path="m187,376v3,,5,2,5,5c192,383,190,386,187,386v-2,,-4,-3,-4,-5c183,378,185,376,187,376t-5,-21c184,355,187,357,187,360v,3,-3,5,-5,5c179,365,177,363,177,360v,-3,2,-5,5,-5m169,365v3,,5,2,5,5c174,372,172,375,169,375v-3,,-5,-3,-5,-5c164,367,166,365,169,365t-38,2c134,367,136,369,136,372v,3,-2,5,-5,5c128,377,126,375,126,372v,-3,2,-5,5,-5m123,379v3,,5,2,5,5c128,387,126,389,123,389v-2,,-5,-2,-5,-5c118,381,121,379,123,379t-14,4c111,383,114,385,114,388v,3,-3,5,-5,5c106,393,104,391,104,388v,-3,2,-5,5,-5m112,369v3,,5,2,5,5c117,376,115,379,112,379v-2,,-5,-3,-5,-5c107,371,110,369,112,369m95,350v2,,5,3,5,5c100,358,97,360,95,360v-3,,-5,-2,-5,-5c90,353,92,350,95,350t-13,2c84,352,87,354,87,357v,3,-3,5,-5,5c79,362,77,360,77,357v,-3,2,-5,5,-5m77,340v3,,5,2,5,4c82,347,80,350,77,350v-3,,-5,-3,-5,-6c72,342,74,340,77,340t-9,12c70,352,72,355,72,357v,3,-2,5,-4,5c65,362,63,360,63,357v,-2,2,-5,5,-5m62,337v3,,5,2,5,4c67,344,65,347,62,347v-3,,-5,-3,-5,-6c57,339,59,337,62,337m49,347v3,,5,3,5,5c54,355,52,357,49,357v-2,,-4,-2,-4,-5c45,350,47,347,49,347t97,c141,345,136,342,131,341v-5,-1,-10,-1,-15,-1c114,340,111,339,108,338v3,3,6,6,9,9c119,348,122,349,125,349v3,1,7,1,11,1c139,349,142,348,146,347m77,314v4,4,9,8,13,13c93,331,94,336,97,341v1,2,3,4,5,7c98,346,94,345,90,343v-2,-2,-4,-4,-6,-6c82,333,80,330,79,326v-1,-4,-1,-8,-2,-12m89,367v-4,3,-8,6,-13,8c73,377,69,377,65,377v-3,,-6,-1,-9,-2c54,375,51,376,49,376v4,-3,8,-5,12,-7c64,368,68,368,71,367v4,,8,1,11,1c85,368,87,367,89,367t13,8c97,377,92,377,87,380v-3,2,-6,4,-9,7c76,390,76,393,74,396v-1,2,-3,3,-4,5c74,399,78,398,82,396v3,-2,6,-4,8,-7c93,386,94,383,97,380v1,-2,3,-3,5,-5m73,241v4,,8,-1,12,-1c89,240,93,241,96,243v4,1,6,5,9,8c108,253,111,254,113,256v-3,,-7,,-11,c98,255,95,253,92,251v-3,-1,-5,-4,-9,-6c80,243,77,242,73,241m89,220v4,,8,,11,2c104,223,108,224,111,227v3,3,4,7,7,10c120,240,122,242,124,245v-4,-2,-8,-2,-11,-4c110,240,107,237,104,234v-2,-2,-4,-5,-6,-8c95,224,92,222,89,220t20,-56c111,167,115,169,117,173v2,3,4,6,5,10c123,187,122,191,122,196v,3,,6,1,9c120,202,117,199,115,196v-1,-3,-2,-7,-2,-10c112,182,112,179,112,175v-1,-3,-2,-7,-3,-11m157,319v4,-4,7,-7,11,-10c171,307,175,305,179,304v4,,9,2,13,2c188,309,184,311,179,314v-2,1,-5,3,-7,3c169,318,165,316,162,317v-2,,-3,1,-5,2m99,190v3,,5,2,5,5c104,198,102,200,99,200v-2,,-5,-2,-5,-5c94,192,97,190,99,190t68,102c169,292,171,294,171,296v,3,-2,5,-4,5c164,301,162,299,162,296v,-2,2,-4,5,-4m175,259v3,,5,2,5,5c180,266,178,268,175,268v-2,,-5,-2,-5,-4c170,261,173,259,175,259t-15,c163,259,165,261,165,264v,3,-2,5,-5,5c158,269,156,267,156,264v,-3,2,-5,4,-5m171,245v2,,4,2,4,5c175,252,173,254,171,254v-3,,-5,-2,-5,-4c166,247,168,245,171,245t-17,1c157,246,159,248,159,251v,2,-2,5,-5,5c152,256,150,253,150,251v,-3,2,-5,4,-5m141,283v3,,5,2,5,5c146,290,144,293,141,293v-2,,-5,-3,-5,-5c136,285,139,283,141,283m128,269v3,,5,3,5,5c133,277,131,279,128,279v-2,,-4,-2,-4,-5c124,272,126,269,128,269t-10,12c121,281,123,284,123,286v,3,-2,5,-5,5c115,291,113,289,113,286v,-2,2,-5,5,-5m115,268v3,,5,2,5,5c120,276,118,278,115,278v-3,,-5,-2,-5,-5c110,270,112,268,115,268t-10,9c108,277,110,279,110,282v,3,-2,5,-5,5c102,287,100,285,100,282v,-3,2,-5,5,-5m84,253v3,,5,2,5,5c89,260,87,263,84,263v-2,,-4,-3,-4,-5c80,255,82,253,84,253t41,-39c128,214,130,217,130,219v,3,-2,5,-5,5c123,224,121,222,121,219v,-2,2,-5,4,-5m112,214v3,,5,3,5,5c117,222,115,224,112,224v-2,,-5,-2,-5,-5c107,217,110,214,112,214t-12,-8c103,206,105,208,105,211v,2,-2,5,-5,5c97,216,95,213,95,211v,-3,2,-5,5,-5m113,201v3,,5,2,5,5c118,209,116,211,113,211v-3,,-5,-2,-5,-5c108,203,110,201,113,201t16,-1c132,200,134,202,134,205v,3,-2,5,-5,5c127,210,125,208,125,205v,-3,2,-5,4,-5m177,548v2,,4,1,4,4c181,554,179,556,177,556v-3,,-5,-2,-5,-4c172,549,174,548,177,548t15,2c194,550,196,552,196,554v,3,-2,5,-4,5c190,559,188,557,188,554v,-2,2,-4,4,-4m179,509v2,,4,2,4,5c183,516,181,518,179,518v-3,,-5,-2,-5,-4c174,511,176,509,179,509t26,10c207,519,209,521,209,523v,2,-2,4,-4,4c202,527,201,525,201,523v,-2,1,-4,4,-4m97,506v2,,4,2,4,4c101,513,99,514,97,514v-2,,-4,-1,-4,-4c93,508,95,506,97,506t13,-7c112,499,114,501,114,503v,3,-2,5,-4,5c107,508,105,506,105,503v,-2,2,-4,5,-4m104,482v3,,4,2,4,5c108,489,107,491,104,491v-2,,-4,-2,-4,-4c100,484,102,482,104,482m59,479v3,,5,2,5,4c64,486,62,488,59,488v-2,,-4,-2,-4,-5c55,481,57,479,59,479t-8,11c54,490,56,492,56,494v,3,-2,5,-5,5c49,499,47,497,47,494v,-2,2,-4,4,-4m36,489v2,,4,2,4,5c40,496,38,498,36,498v-3,,-5,-2,-5,-4c31,491,33,489,36,489m28,477v3,,4,2,4,4c32,484,31,486,28,486v-2,,-4,-2,-4,-5c24,479,26,477,28,477t16,-2c46,475,48,476,48,479v,2,-2,4,-4,4c41,483,39,481,39,479v,-3,2,-4,5,-4m165,496v2,,4,2,4,5c169,503,167,505,165,505v-3,,-5,-2,-5,-4c160,498,162,496,165,496t81,-54c248,442,250,444,250,446v,3,-2,5,-4,5c244,451,242,449,242,446v,-2,2,-4,4,-4m192,469v2,,4,2,4,4c196,476,194,478,192,478v-3,,-5,-2,-5,-5c187,471,189,469,192,469t-17,-1c178,468,179,470,179,472v,3,-1,5,-4,5c173,477,171,475,171,472v,-2,2,-4,4,-4m171,453v2,,4,2,4,4c175,460,173,462,171,462v-3,,-4,-2,-4,-5c167,455,168,453,171,453t14,3c188,456,190,458,190,460v,2,-2,4,-5,4c183,464,181,462,181,460v,-2,2,-4,4,-4m181,495v3,,5,2,5,4c186,501,184,504,181,504v-2,,-4,-3,-4,-5c177,497,179,495,181,495t-20,14c163,509,165,511,165,514v,2,-2,4,-4,4c158,518,156,516,156,514v,-3,2,-5,5,-5m183,561v2,,4,2,4,5c187,568,185,570,183,570v-3,,-4,-2,-4,-4c179,563,180,561,183,561t-37,-7c150,549,152,544,157,539v4,-3,8,-6,13,-8c174,529,177,529,181,528v1,,2,,3,c183,529,181,530,180,531v-8,7,-5,8,-17,13c160,546,156,546,153,548v-2,2,-5,4,-7,6m205,558v-2,6,-2,11,-4,16c199,578,195,581,192,583v-3,2,-6,2,-9,3c182,587,180,587,179,587v8,-9,13,-14,22,-22c202,563,203,560,205,558t40,-32c241,530,237,534,231,537v-4,1,-9,1,-13,1c215,537,211,535,208,534v-1,-1,-2,-1,-3,-1c207,532,209,532,210,532v9,-4,7,-6,18,-5c231,528,234,529,238,529v2,,5,-2,7,-3m99,469v5,2,12,4,17,6c119,477,122,480,124,482v2,1,3,3,5,5c131,488,133,488,135,489v-4,,-7,,-10,c121,488,118,487,115,485v-2,-1,-4,-4,-5,-5c109,478,108,476,106,474v-2,-2,-5,-3,-7,-5m56,459v6,3,12,6,17,11c76,472,77,475,79,478v1,2,2,5,4,6c85,486,87,487,89,488v-4,-1,-8,-1,-11,-3c75,484,72,482,69,479v-2,-2,-3,-4,-4,-7c64,470,64,468,63,466v-2,-3,-4,-5,-7,-7m217,563v4,6,8,11,11,18c230,584,230,588,230,591v1,3,1,5,2,8c233,601,234,603,235,605v-3,-2,-6,-4,-8,-7c224,595,222,592,221,588v-1,-2,-1,-5,-1,-8c220,578,220,575,220,573v-1,-3,-2,-6,-3,-10m126,505v-6,3,-12,6,-17,11c106,518,104,521,102,524v-1,3,-2,5,-4,7c96,533,94,533,92,535v4,-1,8,-2,11,-3c107,530,110,528,113,526v2,-2,2,-5,4,-7c118,516,118,514,120,512v2,-3,4,-5,6,-7m309,371v-3,,-5,3,-5,5c304,379,306,381,309,381v2,,5,-2,5,-5c314,374,311,371,309,371t8,-11c315,360,313,362,313,365v,2,2,4,4,4c320,369,322,367,322,365v,-3,-2,-5,-5,-5m326,373v-2,,-4,2,-4,5c322,380,324,382,326,382v3,,5,-2,5,-4c331,375,329,373,326,373t4,-31c327,342,325,344,325,346v,3,2,5,5,5c332,351,334,349,334,346v,-2,-2,-4,-4,-4m318,335v-2,,-5,2,-5,5c313,343,316,344,318,344v3,,5,-1,5,-4c323,337,321,335,318,335t12,1c332,331,335,327,337,322v1,-4,1,-8,1,-12c337,305,335,301,334,296v-1,4,-1,7,-2,11c331,309,330,311,329,314v-1,1,-1,3,-1,5c328,324,329,330,330,336t26,-96c357,240,356,238,357,237v,-1,1,1,1,1c359,238,359,237,359,237v,-1,-1,-2,-1,-2c357,234,357,233,357,232v,-1,,-2,,-2c357,229,356,229,356,229v,,-1,,-1,1c355,230,355,231,355,232v,1,-1,2,-1,3c354,235,353,236,353,236v,1,,2,,2c354,238,354,236,354,237v1,,1,3,2,3m356,301v1,,,-3,1,-3c357,297,358,299,358,299v1,,1,-1,1,-1c359,297,358,296,358,295v-1,-1,-1,-2,-1,-2c357,292,357,291,357,290v,,-1,,-1,c356,290,355,290,355,290v,1,,2,,3c355,294,354,295,354,296v,,-1,1,-1,1c353,298,353,298,353,299v1,,1,-2,1,-2c355,298,355,301,356,301t10,40c368,341,367,338,368,338v,-1,,1,1,1c369,339,370,338,369,338v,-1,-1,-2,-1,-3c368,335,368,334,368,333v-1,-1,,-2,-1,-2c367,330,367,331,366,331v,,,-1,,c365,331,366,332,365,333v,1,,2,-1,3c364,336,363,337,363,337v,1,,2,1,2c364,339,365,337,365,337v1,1,,4,1,4m396,362v1,,,-2,1,-3c397,359,397,360,398,360v,,,-1,,-1c398,358,397,358,397,357v,,,-1,-1,-2c396,354,397,354,396,353v,,,,,c395,353,395,353,395,353v,1,,1,,2c395,356,394,357,394,357v,1,-1,1,-1,2c393,359,393,360,393,360v1,,1,-1,1,-1c395,360,395,362,396,362t42,27c439,389,438,386,439,386v,-1,1,,1,c440,386,441,386,441,386v-1,-1,-1,-2,-1,-2c439,383,439,382,439,381v,,,-1,,-1c439,379,438,379,438,379v,,-1,,-1,1c437,380,437,381,437,381v,1,,2,-1,3c436,384,435,385,435,385v,1,,1,1,1c436,386,436,385,437,385v1,1,,3,1,4m480,362v1,,1,-2,1,-3c482,359,482,360,482,360v1,,1,-1,1,-1c483,358,482,358,482,357v,,-1,-1,-1,-2c481,354,481,354,481,353v,,,,-1,c480,353,480,353,480,353v,1,,1,,2c479,356,479,357,479,357v-1,1,-1,1,-1,2c478,359,478,360,478,360v1,,1,-1,1,-1c480,360,479,362,480,362t36,-21c517,341,516,338,517,338v,-1,1,1,1,1c519,339,519,338,519,338v,-1,-1,-2,-1,-3c517,335,517,334,517,333v,-1,,-2,,-2c517,330,516,331,516,331v,,-1,-1,-1,c515,331,515,332,515,333v,1,-1,2,-1,3c514,336,513,337,513,337v,1,,2,,2c514,339,514,337,515,337v1,1,,4,1,4m522,301v2,,1,-3,2,-3c524,297,524,299,525,299v,,1,-1,1,-1c525,297,524,296,524,295v,-1,,-2,-1,-2c523,292,524,291,523,290v,,,,,c522,290,522,290,522,290v-1,1,,2,,3c521,294,521,295,520,296v,,-1,1,-1,1c519,298,519,298,519,299v1,,2,-2,2,-2c522,298,521,301,522,301t,-61c524,240,523,238,524,237v,-1,,1,1,1c525,238,526,237,526,237v-1,-1,-2,-2,-2,-2c524,234,524,233,523,232v,-1,1,-2,,-2c523,229,523,229,523,229v-1,,-1,,-1,1c521,230,522,231,522,232v-1,1,-1,2,-2,3c520,235,519,236,519,236v,1,,2,,2c520,238,521,236,521,237v1,,,3,1,3m355,188v1,,1,-3,1,-3c357,185,357,186,357,186v1,,1,-1,1,-1c358,184,357,184,357,183v-1,-1,-1,-2,-1,-2c356,180,356,179,356,179v,,,,-1,c355,179,355,179,355,179v,,,1,,2c354,182,354,182,354,183v,1,-1,1,-1,2c353,185,353,186,353,186v1,,1,-2,1,-1c355,185,354,188,355,188t165,c521,188,520,185,521,185v,,1,1,1,1c522,186,523,185,523,185v,-1,-1,-1,-1,-2c521,182,521,181,521,181v,-1,,-2,,-2c521,179,521,179,520,179v,,,,-1,c519,179,519,180,519,181v,1,,1,-1,2c518,184,518,184,517,185v,,,1,1,1c518,186,519,184,519,185v1,,,3,1,3m480,188v1,,1,-3,1,-3c482,185,482,186,482,186v1,,1,-1,1,-1c483,184,482,184,482,183v,-1,-1,-2,-1,-2c481,180,481,179,481,179v,,,,-1,c480,179,480,179,480,179v,,,1,,2c479,182,479,182,479,183v-1,1,-1,1,-1,2c478,185,478,186,478,186v1,,1,-2,1,-1c480,185,479,188,480,188t-84,c397,188,396,185,397,185v,,,1,1,1c398,186,398,185,398,185v,-1,-1,-1,-1,-2c397,182,397,181,396,181v,-1,1,-2,,-2c396,179,396,179,396,179v-1,,-1,,-1,c395,179,395,180,395,181v,1,-1,1,-1,2c394,184,393,184,393,185v,,,1,,1c394,186,394,184,394,185v1,,1,3,2,3m438,188v1,,,-3,1,-3c439,185,440,186,440,186v,,1,-1,1,-1c440,184,440,184,440,183v-1,-1,-1,-2,-1,-2c439,180,439,179,439,179v,,-1,,-1,c438,179,437,179,437,179v,,,1,,2c437,182,437,182,436,183v,1,-1,1,-1,2c435,185,435,186,436,186v,,,-2,1,-1c438,185,437,188,438,188t-88,92c351,279,352,279,353,279v1,-1,3,-2,3,-3c358,274,359,272,359,270v1,-4,1,-7,1,-10c360,259,359,258,359,257v,-2,1,-4,,-6c358,248,355,245,353,242v-1,-1,-2,-2,-3,-3l350,202r,-27l350,175r1,c351,175,351,175,351,175r25,l376,175r,l379,175v1,1,2,1,3,2c385,178,387,180,389,181v,-2,-1,-4,-1,-6l398,175v3,1,5,2,8,2c406,177,406,176,405,175r125,l530,311v1,20,-8,33,-22,41l438,393,370,348v-12,-8,-19,-20,-20,-37l350,280xm516,189r,120c517,316,515,323,512,328v-3,5,-6,8,-12,12l438,376,383,340v-7,-4,-11,-9,-14,-14c365,321,364,315,363,309r,-120l516,189xm457,616v-1,-1,-1,-1,-2,-2c452,613,450,611,447,609v-1,-1,-2,-3,-3,-4c446,605,449,605,451,606v1,,1,,2,c454,609,456,613,457,616m442,601v3,-2,5,-3,7,-5c449,596,450,597,450,597v,2,1,4,1,5c448,602,445,602,442,601m427,589v-1,3,-2,6,-3,9c424,599,424,599,424,599v2,,3,,5,c430,597,431,596,432,594v-2,-2,-3,-3,-5,-5m370,623v-5,,-12,,-17,1c349,625,346,627,342,628v-3,1,-6,1,-9,1c334,630,336,631,337,632v,2,-2,3,-3,4c338,635,341,634,345,633v3,-1,8,-1,11,-2c361,629,366,627,370,623t12,-4c385,617,389,615,393,613v3,-1,6,-2,9,-3c404,611,406,612,408,613v-3,2,-6,4,-10,5c396,618,393,619,389,619v-2,,-5,,-7,m413,603v-3,-1,-6,-3,-10,-4c402,599,400,599,398,598v-1,-1,-1,-2,-1,-4c397,592,397,589,398,587v1,-3,3,-5,6,-7c408,578,412,578,416,577v-1,-1,-1,-2,-2,-3c412,573,410,573,408,573v-3,1,-5,2,-8,4c398,578,397,581,396,583v-2,3,-3,6,-3,10c392,595,391,598,392,600v1,2,3,2,4,3c398,604,401,605,403,606v6,3,9,5,16,2c420,608,422,607,423,606v2,-2,3,-4,5,-6c424,602,416,604,413,603t40,c455,603,458,604,460,605v3,,6,-1,9,-1c472,604,474,603,476,602v2,,4,-2,5,-4c482,596,482,594,482,591v,-1,,-3,-1,-4c481,584,480,582,479,580v1,1,3,2,4,3c484,585,486,586,486,587v1,3,1,6,,9c486,598,485,600,483,601v-1,2,-4,3,-6,4c476,606,474,606,472,607v-2,,-5,,-7,c462,607,458,607,454,606v,-1,-1,-2,-1,-3m469,575v-2,,-4,-1,-6,-1c462,575,460,576,458,577v-3,3,-5,5,-8,7c449,586,448,589,446,591v-3,3,-5,6,-7,10c441,599,444,598,447,596v2,-2,3,-5,5,-7c453,587,455,585,456,583v2,-2,4,-4,6,-5c464,577,467,576,469,575t-4,35c468,613,470,615,473,617v3,2,7,4,10,5c486,623,489,623,492,623v-1,-1,-2,-3,-3,-4c486,617,483,615,481,614v-2,-1,-4,-2,-6,-3c474,610,472,610,469,609v-1,,-3,1,-4,1m503,628v5,1,9,3,14,5c521,634,524,634,528,635v4,1,8,1,13,2c539,638,537,639,535,639v-1,,-4,,-5,c533,641,536,643,538,644v-2,,-5,,-8,-1c527,642,524,641,521,639v-3,-1,-5,-1,-8,-3c511,635,509,634,507,632v-2,-1,-3,-3,-4,-4m433,604v-2,3,-3,5,-5,8c426,614,425,616,423,619v-1,1,-2,3,-3,5c420,625,419,627,419,629v1,1,2,2,3,3c423,631,424,629,424,627v1,-2,2,-5,3,-7c428,618,429,616,430,613v1,-2,2,-4,3,-7c433,606,433,605,433,604t-13,31c422,636,424,637,427,638v2,,3,,5,c434,638,436,637,438,636v2,,3,,5,c445,636,446,636,448,637v2,,3,,5,c454,637,455,637,456,637v1,-1,3,-2,4,-3c460,635,461,636,461,638v,1,,2,-1,4c460,643,459,643,458,644v-1,1,-3,1,-4,1c452,645,450,645,449,645v-2,-1,-4,-1,-5,c443,645,441,645,440,645v-1,,-3,1,-4,1c434,646,432,647,430,647v-1,,-3,,-4,-1c425,646,424,646,423,645v-1,-1,-2,-3,-2,-4c420,639,420,637,420,635t31,-22c453,614,454,615,456,617v,1,1,2,2,3c459,621,459,623,460,624v1,1,1,3,1,4c461,629,461,630,461,631v-1,,-2,,-3,c458,630,458,629,458,628v,-2,,-3,-1,-5c457,622,456,620,455,619v,-1,-1,-1,-2,-2c452,616,452,614,451,613t11,19c462,633,463,635,463,636v,2,,3,,4c463,641,464,641,465,641v,-1,2,-3,2,-3c467,637,467,635,466,634v-1,-1,-2,-2,-3,-3c463,631,462,632,462,632m439,594v-1,2,-2,4,-4,5c435,599,434,598,434,598v,-1,,-2,,-3c435,594,435,594,436,594v1,,2,,3,m438,566v8,,18,,29,1c476,568,486,570,496,572v10,2,19,3,29,6c543,583,557,583,574,586v5,1,12,-1,18,-1c596,585,601,584,606,583v2,-1,4,-4,5,-6c615,568,616,558,618,549v1,-4,3,-12,4,-16c603,543,582,543,562,538v-15,-3,-29,-6,-44,-9c505,526,492,524,478,523v-13,-1,-26,-1,-38,-2c427,521,414,521,401,521v-14,1,-27,3,-40,5c346,528,331,532,316,535v-9,2,-19,4,-28,4c283,540,278,539,273,538v-3,-1,-6,-1,-9,-3c262,534,259,533,257,531v1,4,2,8,2,12c260,547,260,551,261,555v,5,1,11,2,16c263,573,263,576,264,579v1,3,3,5,5,6c273,587,278,588,282,588v6,,12,,17,-1c308,586,317,583,326,582v8,-2,16,-5,25,-7c361,573,370,571,380,570v10,-2,20,-3,29,-4c420,566,430,566,438,566m605,511v2,,4,,6,1c612,513,613,516,613,518v,2,-1,5,-3,6c608,526,606,526,603,526v1,-5,1,-10,2,-15m608,529r-1,6c602,537,598,537,593,537v,-4,-2,-7,-2,-11c595,528,606,531,608,529t4,4c618,531,620,532,625,523v3,-4,3,-9,2,-12c624,503,617,500,610,499v-14,-3,-20,7,-20,14c590,522,593,523,599,525v,-2,1,-4,1,-6c600,516,600,511,601,508v3,,4,,7,c611,508,618,510,618,516v-1,6,-4,11,-6,17m276,506v-2,,-4,,-6,1c268,508,267,510,266,512v,2,1,5,2,6c270,520,273,519,275,520v1,-5,1,-9,1,-14m266,520v1,4,1,8,2,11c270,532,272,533,274,534v3,,6,1,9,1c283,531,284,527,284,523v-2,,-5,1,-7,1c275,524,273,523,271,523v-1,-1,-3,-2,-5,-3m264,530v-3,-2,-6,-3,-7,-6c255,522,255,519,254,517v,-3,,-6,1,-9c257,506,258,503,260,501v3,-2,7,-2,10,-3c273,498,276,498,278,499v3,1,6,2,9,4c288,505,289,507,289,510v,3,,6,-2,8c286,520,283,520,280,521v,-3,,-5,,-8c280,510,281,508,281,505v-2,,-5,-2,-7,-2c270,503,267,504,265,506v-2,1,-3,3,-3,5c261,515,263,519,263,523v,2,,5,1,7m436,605v-3,4,-4,10,-6,15c428,624,426,627,425,631v,1,-1,3,,4c428,636,431,636,434,636v2,,4,-2,7,-2c445,634,448,635,452,635v2,,4,-2,4,-4c457,629,457,627,456,625v-1,-3,-3,-4,-5,-7c449,616,446,613,444,610v-1,-2,-1,-4,-3,-5c440,604,438,604,436,605t18,-15c455,588,456,586,458,585v2,-3,5,-5,8,-7c469,578,472,578,475,579v2,2,3,5,4,8c479,590,480,593,479,596v-1,3,-4,4,-6,5c470,602,467,603,464,603r-5,c458,600,456,597,455,594v,-2,-1,-3,-1,-4m417,599v,-1,1,-3,2,-5c420,591,422,587,423,584v-2,-2,-4,-3,-5,-5c417,578,413,580,412,580v-4,2,-6,2,-10,4c400,586,398,592,399,594v,3,3,2,5,3c408,599,412,599,417,599t24,-8c440,591,439,591,438,591v-1,,-2,,-3,1c432,590,430,588,428,586v2,-6,3,-11,4,-16c434,570,436,569,438,569r6,c445,574,445,580,446,585v-1,2,-3,4,-5,6m440,459v,1,1,1,2,2c444,463,445,465,447,467v-1,2,-2,4,-2,6c442,481,441,489,440,497v-2,-8,-3,-16,-5,-24c434,471,433,469,432,467v2,-2,4,-4,5,-6c438,460,439,460,440,459m350,262v,1,1,2,1,4c351,268,351,269,351,271v-1,1,-1,2,-1,3l350,262xm346,235v,,-1,-1,-1,-2c343,231,342,228,339,225v-1,-2,-3,-3,-5,-5c334,220,333,219,333,218v1,-3,2,-5,2,-7c336,209,335,208,336,206v2,-2,4,-3,5,-4c342,201,343,199,344,198v1,,2,,2,l346,235xm436,517v1,-2,,-4,,-6c436,506,435,501,432,496v-2,-6,-6,-11,-10,-16c418,475,414,471,410,467v-2,-1,-3,-2,-4,-4c406,465,405,467,405,469v-1,3,-2,6,-4,8c399,480,396,482,394,484v-3,2,-5,3,-8,4c383,489,380,490,377,490v-4,,-7,-1,-10,-2c364,488,362,486,360,485v-2,-2,-4,-3,-6,-5c353,478,352,475,351,473v,-3,,-7,,-10c352,460,353,458,355,456v1,-2,3,-3,6,-4c363,451,366,450,368,450v2,,5,1,6,2c376,453,377,455,378,456v1,2,2,3,1,4c379,461,377,461,375,461v-1,-1,-2,-3,-3,-3c370,457,368,456,366,456v-2,,-4,1,-5,2c359,459,358,461,357,463v-1,2,-1,4,-1,6c357,472,357,474,359,476v2,3,4,5,7,6c368,483,371,484,374,484v3,,7,-1,10,-2c387,481,390,479,392,476v3,-2,5,-5,6,-8c399,464,399,461,399,458v-2,-2,-4,-3,-6,-4c388,451,382,448,376,446v-7,-3,-15,-5,-22,-7c353,439,353,439,353,439v-3,1,-7,2,-10,3c342,443,340,444,339,445v-2,3,-5,6,-6,9c332,456,331,459,331,462v,3,,5,,8c332,472,333,474,333,476v1,3,,6,,10c332,491,329,496,328,501v-1,-4,-1,-7,-1,-11c326,487,325,485,324,482v-1,-3,-1,-5,-1,-7c324,471,325,468,326,464v2,-4,3,-8,6,-12c334,449,336,445,339,442v2,-2,5,-3,8,-4c345,438,343,438,341,437v-3,1,-6,2,-8,3c328,442,324,445,321,448v-3,3,-6,8,-8,12c311,464,310,469,309,473v-1,5,-2,9,-1,14c308,493,309,500,311,506v,,,1,,1c314,508,317,508,321,509v2,,6,1,8,2c332,512,335,513,337,515v2,1,3,3,5,4c337,519,333,519,329,518v-3,,-5,-2,-7,-4c320,513,319,511,317,510v-2,-1,-4,-1,-6,-2c313,513,315,519,317,524v-2,-4,-5,-6,-7,-10c310,513,309,512,309,510v-1,1,-1,2,-1,3c308,517,309,520,307,524v-1,2,-4,4,-6,6c299,531,298,533,296,534v4,,9,-1,13,-1c317,531,326,529,334,527v8,-1,17,-3,25,-5c368,521,378,520,387,519v9,-1,18,-2,26,-2c421,517,429,517,436,517m295,341v2,-5,3,-9,5,-14c301,322,303,316,304,311v,-5,1,-10,1,-15c306,293,304,290,305,287v1,-3,3,-5,4,-8c312,273,314,267,316,261v2,-5,3,-9,5,-13c322,245,323,242,323,239v5,2,10,4,15,7c340,247,343,249,344,251v1,1,2,4,2,5l346,314v1,8,3,15,7,21c357,341,363,347,370,352r68,44l513,351v7,-3,12,-8,15,-13c532,331,533,323,533,314r,-72c534,246,536,251,538,255v4,9,10,16,16,22c556,281,559,283,563,285v1,1,3,,4,1c573,289,578,294,584,298v4,-1,7,,12,1c598,298,599,296,601,296v2,,3,-2,4,c608,299,610,303,612,307v,3,,5,,8c611,321,609,328,607,333v-13,5,-36,14,-46,19c554,356,545,361,538,365v-8,5,-17,10,-23,15c507,385,499,391,493,397v-1,1,-1,1,-2,2c492,397,492,395,493,393v,-3,,-6,,-8c493,382,491,380,491,378v-1,-2,-1,-4,-1,-6c490,370,490,368,490,366v-2,4,-4,7,-5,10c484,379,484,381,485,384v,2,,4,1,7c487,392,490,394,490,396v,1,,3,-1,4c484,406,479,413,475,419v-7,8,-13,17,-18,27c454,451,451,457,449,463v-2,-1,-3,-1,-3,-2c444,459,443,458,441,457v2,-2,4,-4,5,-6c449,447,451,444,454,440v2,-4,3,-7,4,-11c460,425,460,421,461,417v1,-2,3,-5,3,-8c465,406,465,402,465,398v-1,-5,-3,-9,-4,-13c459,387,458,389,457,392v-1,3,-1,6,-2,9c455,403,455,405,455,407v1,2,1,5,2,7c457,416,457,417,457,419v,3,,5,,7c456,428,456,430,455,432v-1,3,-2,5,-4,7c449,443,446,447,443,451v-1,1,-2,3,-3,4c438,454,437,452,436,451v-3,-4,-6,-8,-8,-12c426,437,425,435,424,432v,-2,-1,-4,-1,-6c422,424,422,422,422,419v,-2,,-3,1,-5c423,412,424,409,424,407v,-2,,-4,,-6c424,398,423,395,422,392v,-3,-2,-5,-3,-7c417,389,416,393,415,398v-1,4,-1,8,,11c416,412,417,415,418,417v1,4,2,8,3,12c422,433,424,436,426,440v2,4,5,7,7,11c435,453,436,455,438,457v-1,1,-3,2,-4,4c433,462,432,462,431,463v-3,-6,-6,-12,-9,-17c417,436,411,427,405,419v-5,-6,-9,-13,-15,-19c390,399,389,397,389,396v1,-2,3,-4,4,-5c394,388,395,386,395,384v,-3,,-5,,-8c394,373,391,370,390,366v,2,,4,,6c389,374,389,376,389,378v-1,2,-2,4,-2,7c386,387,386,390,387,393v,2,1,4,1,6c388,398,387,398,387,397v-7,-6,-15,-12,-23,-17c356,375,348,370,341,365v-8,-4,-16,-9,-23,-13c310,348,303,344,295,341t425,44c723,386,725,388,727,390v4,2,6,10,10,13c731,400,729,398,724,397v-10,-2,-12,-12,-19,-21c705,375,704,374,703,373v8,3,13,11,17,12m821,501v2,,4,1,6,2c830,505,833,509,836,511v3,2,6,4,9,6c844,517,842,517,841,517v-2,,-3,,-5,c833,517,831,517,827,516v-6,-2,-9,-4,-14,-9c811,505,809,503,806,501v5,-1,10,-1,15,m602,441v1,,1,-1,1,-1c611,432,617,428,630,428v7,1,13,3,20,4c646,433,643,432,639,433v-3,2,-7,2,-10,4c619,440,620,439,610,440r-8,1xm645,460v5,-3,9,-7,14,-9c663,450,667,450,670,450v3,-1,5,,8,-1c680,449,682,449,684,448v-3,2,-5,4,-8,6c673,456,670,458,666,459v-2,1,-5,,-8,c654,459,650,459,645,460m475,608v4,2,8,4,12,7c490,617,494,620,497,623v4,2,8,3,12,5c514,629,519,631,524,632v4,1,7,2,11,3c539,636,543,636,547,637v-2,1,-4,1,-6,2c539,639,538,640,536,640v2,3,5,5,8,7c541,647,539,647,536,646v-3,-1,-7,-2,-10,-3c522,642,518,640,514,639v-3,-2,-7,-3,-10,-5c502,632,500,629,497,627v-1,-1,-3,-1,-4,-1c490,625,486,625,483,624v-2,-1,-4,-2,-6,-3c474,620,472,618,469,616v-2,-1,-3,-2,-5,-3c465,615,467,617,468,620v4,8,9,17,14,25c484,649,487,651,490,654v-3,-1,-5,-2,-8,-3c480,651,478,653,477,651v-3,-3,-6,-8,-8,-12c465,642,461,646,456,647v-3,1,-6,,-9,c445,647,443,647,441,647v-4,1,-7,2,-11,2c427,649,424,649,422,647v-3,-2,-4,-4,-4,-7c417,636,417,633,417,629v1,-3,1,-6,3,-9c422,616,426,612,429,608v1,-2,3,-3,4,-5c432,602,431,602,430,601r,1c427,607,422,609,417,613v-1,3,-3,7,-5,10c406,633,401,642,395,651v-2,1,-4,-1,-6,-1c387,651,384,652,381,652v3,-2,6,-4,8,-8c395,637,400,628,405,620v,-1,1,-2,1,-3c401,620,395,621,389,622v-4,1,-8,,-12,1c374,625,371,628,367,630v-5,2,-9,4,-14,5c348,636,344,637,339,637v-2,1,-4,,-5,c331,638,328,639,326,640r7,-7l323,627v4,,8,1,11,c339,627,343,624,347,623v5,-1,10,-2,15,-2c366,621,370,621,375,621v5,-3,10,-6,16,-9c394,610,397,609,400,608v-3,-2,-6,-3,-9,-4c390,603,389,602,389,600v,-4,1,-9,3,-13c393,583,395,578,398,574v1,-2,4,-2,5,-2c406,572,410,572,413,572v2,1,5,1,6,3c421,576,423,578,424,580v1,-3,2,-7,3,-10c415,570,401,570,388,572v-10,1,-20,3,-29,5c351,579,342,581,334,583v-8,2,-17,4,-25,6c304,590,299,591,295,591v-3,1,-6,1,-9,1c282,591,277,591,273,590v-3,,-6,-1,-8,-2c263,587,261,585,260,583v-1,-1,-1,-3,-1,-5c259,575,259,571,259,568v,-3,,-5,-1,-8c252,562,234,563,226,561v-3,-1,-6,-3,-10,-5c215,556,214,555,213,555v2,,4,,6,c230,554,228,551,240,553v4,1,6,4,10,5c253,558,256,559,258,559v,-1,,-3,,-4c256,547,254,540,253,532v-1,-5,-3,-10,-3,-15c250,515,250,512,251,509v1,-3,3,-5,5,-7c258,500,260,498,263,497v3,-1,7,-2,10,-2c277,495,280,496,283,497v2,2,5,3,7,6c292,504,293,507,293,509v1,3,-1,5,-2,8c290,520,289,522,288,524v-1,4,-1,8,-1,11c289,535,292,535,295,535r,c296,532,296,529,297,526v2,-3,4,-5,6,-8c305,515,306,511,308,508v,-2,-1,-4,-1,-6c306,496,305,490,305,484v,-6,1,-12,3,-17c309,461,312,456,315,451v3,-4,7,-8,11,-10c329,439,332,438,334,437r,c327,436,321,436,315,437v-5,1,-11,2,-16,4c292,442,285,445,278,447v-3,1,-7,2,-11,4c262,453,257,456,252,458v-1,4,-2,7,-2,10c249,471,250,474,251,476v,3,1,6,,9c250,490,247,494,245,498v-3,3,-6,6,-9,9c237,505,239,503,239,500v1,-3,1,-6,1,-9c240,487,240,483,241,479v3,-7,6,-13,10,-20c248,460,247,461,244,462v-7,3,-14,7,-21,10c222,473,220,474,218,475v-3,2,-5,5,-7,8c208,486,206,491,204,496v-2,4,-3,9,-5,14c198,515,197,520,197,525v,4,,9,2,13c200,542,202,546,204,551v-3,-4,-6,-7,-7,-11c195,537,195,534,195,530v-1,-3,-1,-7,-1,-11c195,514,196,510,197,506v1,-6,3,-11,6,-16c204,487,206,484,208,481v-1,,-2,,-3,1c198,485,191,488,184,490v-5,2,-11,3,-16,4c164,495,159,496,155,496v-4,1,-9,2,-13,2c136,498,131,499,125,499v-6,,-12,,-17,-1c101,498,94,498,87,496v-1,1,-1,1,-1,1c83,498,79,499,76,500v-3,2,-6,5,-8,7c66,509,65,511,63,512v-3,2,-7,3,-10,4c50,517,48,517,44,517v-1,,-3,,-4,c39,517,37,517,36,517v3,-2,6,-4,9,-6c48,509,51,505,54,503v2,-1,4,-2,6,-2c64,500,69,499,74,499v3,-1,7,-2,10,-3c80,495,76,492,72,491v5,,10,1,15,2c90,494,93,494,95,495v9,,18,1,27,c133,495,145,495,157,493v7,-1,14,-3,20,-5c180,487,182,487,185,486v-1,,-3,,-3,c176,485,171,483,165,482v-4,-2,-8,-3,-12,-5c152,476,150,474,149,473v-1,-1,-1,-1,-2,-1c138,469,138,471,130,464v-2,-3,-4,-6,-6,-8c122,455,119,454,116,453v6,1,12,-1,18,1c138,456,141,459,145,462v2,2,3,6,4,9l149,471v2,1,4,2,5,3c157,476,159,477,161,478v6,1,12,3,18,4c183,483,188,482,192,482v2,,3,,4,-1c200,480,204,478,207,476v9,-4,17,-9,26,-13c234,462,235,462,236,461v-2,,-4,-1,-6,-1c228,460,225,459,223,459v-3,,-6,1,-8,c211,458,208,456,205,454v-3,-2,-5,-4,-8,-6c199,449,201,449,203,449v3,1,5,,8,1c214,450,218,450,221,451v6,2,11,7,16,10c240,459,244,458,246,457v11,-5,21,-10,31,-14c277,442,276,442,275,442v-12,1,-11,3,-23,-3c248,438,245,435,241,433v-3,-1,-6,,-10,-1c238,431,245,427,252,427v6,,11,2,16,5c272,434,275,437,278,440v,1,1,1,1,2c286,439,293,438,300,436v7,-2,14,-2,22,-3c328,433,334,433,340,433v7,1,14,2,21,4c367,438,372,440,378,442v5,2,11,4,16,7c395,450,396,451,398,452v-1,-2,-2,-5,-3,-7c394,442,392,440,390,437v-2,-2,-4,-4,-7,-5c380,430,377,429,373,427v-6,-2,-11,-1,-17,-2l51,424v-6,,-10,,-15,c32,423,29,423,25,423v-3,-1,-7,-2,-10,-4c11,417,8,414,6,411,4,409,2,406,1,403,,400,,397,,394v,-4,,-7,2,-11c3,381,5,379,8,377v2,-2,5,-3,8,-4c19,372,22,372,25,373v2,1,5,2,7,4c34,378,35,380,35,383v1,1,2,3,1,5c36,391,36,393,34,395v-1,2,-3,3,-5,4c28,399,27,399,26,399v-1,-1,,-2,,-3c27,395,28,395,29,395v1,-2,2,-4,2,-7c31,386,31,383,30,381v-2,-2,-5,-3,-8,-3c19,378,15,379,13,380v-3,2,-5,4,-6,6c6,389,6,392,6,396v,2,,5,1,7c9,406,11,409,14,411v2,2,5,4,8,5c25,417,28,418,32,419v4,1,8,1,13,1l45,420r311,-2c362,418,369,419,375,421v3,1,6,2,9,4c387,427,390,429,393,431v3,3,5,6,7,9c402,444,404,447,405,451v1,2,1,5,1,7c408,459,409,461,411,462v3,2,6,5,9,8c424,474,427,478,431,483v-1,-4,-2,-7,-3,-10c425,465,422,457,418,450v-5,-9,-10,-18,-16,-26c397,416,391,409,384,402v-7,-6,-15,-12,-23,-18c355,379,348,375,341,370v-8,-4,-16,-9,-24,-13c310,353,302,349,294,346v-2,3,-3,7,-4,11c288,362,285,368,284,374v-1,3,-1,7,-1,10c283,387,283,391,283,394v1,2,1,4,3,5c288,401,290,401,292,401v5,1,9,1,14,1c315,402,325,401,335,400v7,,13,-1,20,c359,400,364,401,368,402v2,1,3,3,5,4c375,406,376,406,377,407v3,1,5,3,6,5c384,414,384,416,384,418v-2,-1,-4,-1,-6,-1c372,416,366,414,361,414v-10,-1,-19,-1,-29,-1c308,413,284,414,260,413v-1,,-2,,-3,c257,412,256,411,256,410v-1,-2,-1,-4,-1,-6c255,401,255,399,255,397v2,-5,4,-9,5,-14c262,376,263,369,264,362v1,-7,1,-15,1,-23c263,340,262,340,260,341v-2,,-3,1,-5,2c253,344,251,345,250,347v-2,1,-4,3,-5,5c244,354,243,357,243,359v-2,3,-2,7,-3,10c238,373,236,377,234,380v-2,4,-4,8,-7,12c224,396,221,401,218,405v-3,2,-6,4,-9,5c206,412,203,413,200,413v-4,1,-8,1,-12,1c175,414,162,414,149,414v-17,,-33,,-50,c82,414,65,414,47,413v-3,,-6,-1,-8,-2c38,411,37,409,37,408v-1,-1,,-2,1,-3c40,404,42,403,45,403v3,-1,7,-1,11,-1c62,402,67,402,73,402v11,,22,,33,c118,401,130,400,142,399v11,-1,21,-2,31,-5c179,393,185,390,190,386v4,-3,6,-7,9,-11c201,371,201,366,202,362v,-3,,-6,,-10l202,351v-1,1,-2,3,-3,4c196,359,193,363,189,366v-2,3,-5,5,-8,7c179,376,176,378,174,381v-6,9,-10,11,-21,13c148,395,143,395,138,396v3,-3,6,-6,10,-8c151,386,153,385,156,384v3,-1,6,-1,9,-1c167,382,170,380,172,379v2,-2,5,-4,7,-7c184,368,189,363,193,358v4,-4,6,-9,9,-13l202,344v-6,-1,-13,,-19,1c176,346,170,348,163,350v-6,3,-11,6,-17,8c140,361,134,362,128,364v-5,1,-11,2,-16,2c108,367,103,366,99,366v6,-1,11,-1,16,-3c123,362,131,360,138,358v8,-3,15,-7,23,-10c168,346,174,342,182,341v6,-1,13,-1,20,-1c202,338,202,336,202,335v1,-7,2,-14,2,-21c204,309,204,304,204,300v-2,-1,-4,-2,-6,-2c191,294,185,290,179,287v-5,,-9,,-14,1c161,289,157,290,154,292v-3,1,-6,4,-7,7c146,301,145,304,145,307v,3,1,5,2,8c147,317,148,320,148,322v,3,-2,5,-2,8c145,332,145,334,144,336v-1,-3,-1,-7,-2,-10c141,324,139,324,139,322v-2,-3,-3,-6,-3,-9c136,310,137,307,139,304v2,-4,5,-6,8,-9c149,293,152,290,156,289v3,-2,7,-3,11,-4c169,284,171,284,173,283v-4,-2,-7,-4,-10,-6c158,274,153,272,148,270v-6,-2,-12,-4,-18,-6c127,264,124,263,121,263v-4,1,-7,1,-10,2c108,267,106,271,103,273v-4,1,-7,2,-11,2c85,275,78,274,71,273v3,-1,6,-2,8,-3c83,268,86,265,90,264v6,-1,11,1,17,c110,264,113,261,117,261v3,-1,7,,11,1c133,263,138,264,143,265v-1,-1,-2,-1,-2,-2c139,260,137,257,136,254v,-3,-1,-7,-1,-10c135,241,135,238,136,236v1,-4,2,-7,3,-10c141,222,143,219,144,216v1,-5,2,-9,3,-14c148,209,151,216,151,223v,4,-2,8,-4,12c146,238,142,240,140,244v-1,3,-2,6,-1,9c139,257,141,259,143,262v1,2,3,4,5,5c152,269,156,271,160,273v5,2,10,4,14,6c179,282,184,285,189,288v5,2,10,5,15,7c205,289,206,283,207,278v2,-7,4,-13,7,-19c216,254,220,251,223,246v6,-7,12,-13,18,-20c249,218,258,211,266,203v4,-4,7,-8,10,-12c279,187,282,182,285,178v2,-5,6,-8,8,-13c295,161,297,157,299,152v1,-3,4,-6,4,-9c304,137,303,130,304,124v,-5,3,-11,4,-16c308,106,308,105,307,104v-2,-4,-5,-7,-8,-10c298,93,297,91,297,90v-1,-2,-2,-4,-2,-6c294,82,295,80,294,78v,-2,-1,-3,-1,-5c293,72,294,72,294,72v3,,5,1,7,2c304,75,307,77,310,79v3,2,5,5,8,7c319,87,320,89,321,90v1,,2,-2,2,-3c324,86,325,84,325,83v2,-3,4,-6,7,-9c334,72,334,70,335,68v1,-1,2,-1,2,c338,68,338,68,338,69v1,1,1,3,1,5c340,77,340,80,339,84v,3,-2,7,-2,10c338,97,342,97,344,99v2,2,3,4,5,5c350,105,349,107,349,108v1,1,2,2,3,3c355,115,360,118,364,122v,1,-1,5,,7c363,130,361,131,360,131v-1,2,-3,5,-6,5c351,135,346,134,340,136v-3,,-5,,-5,3c334,144,337,150,337,155v2,8,2,15,4,23c342,179,344,178,345,178v,,1,-1,1,-1l346,172r12,c360,172,361,171,363,170v5,-2,9,-5,14,-7c380,162,383,163,386,164v4,,7,1,10,3c399,168,401,170,403,172r130,l533,197v,-1,1,-2,1,-2c536,188,538,182,541,175v3,-5,6,-9,9,-14c552,158,555,155,558,152v3,-6,7,-12,10,-17c570,131,572,128,573,124v,-2,,-4,,-6c572,117,572,115,570,115v-1,-1,-4,,-6,-1c559,114,553,114,548,114v,-1,,-2,1,-3c552,109,555,108,558,105v2,-1,4,-3,6,-5c565,98,565,96,566,95v2,-2,4,-2,6,-3c573,92,576,92,577,92v3,1,7,2,9,4c588,98,590,100,591,103v2,3,3,6,3,9c594,117,593,122,592,127v-2,9,-5,19,-8,28c581,163,577,171,574,180v-2,4,-4,8,-5,13c569,196,569,200,569,204v,3,,6,1,9c571,215,573,217,575,218v2,1,5,1,7,1c587,217,592,215,598,213v5,-2,11,-4,16,-5c619,208,625,208,630,208v6,1,13,3,20,5c657,215,664,218,671,222v5,3,10,6,15,10c695,240,703,249,710,259v1,1,2,3,4,5c714,264,715,265,715,266v2,4,4,8,6,12c723,278,725,278,727,277v3,-1,7,-3,10,-6l738,274v-3,3,-8,5,-15,7c725,285,726,288,728,292r,2l728,294v2,5,2,9,2,15c729,311,728,313,726,314v,1,-2,,-3,1c721,315,721,317,719,317v-1,,-2,-2,-4,-2c714,315,712,316,711,316v-2,-1,-4,-3,-6,-3c704,312,702,313,700,313v-3,-1,-6,-2,-9,-2c689,311,687,311,685,312v-3,1,-7,1,-9,4c673,320,673,326,672,331v,,,1,,2c681,333,690,334,698,335v8,2,15,6,21,9c727,348,734,352,742,356v7,2,15,4,22,6c770,364,775,365,781,366v-5,,-9,,-13,c763,365,757,364,752,362v-6,-2,-12,-4,-18,-7c728,353,723,349,717,346v-6,-2,-13,-5,-20,-6c691,338,684,337,677,337v2,3,4,8,6,12c679,345,675,341,672,337r-1,c670,346,669,354,668,363v,8,-1,16,-1,24c666,390,666,392,667,395v,1,1,3,1,4c667,402,665,404,664,406v,2,,4,-1,6c662,413,660,413,659,413v-4,,-7,-1,-11,-1c636,412,623,413,611,413v-1,,-1,-1,-1,-2c610,410,612,409,614,408v2,-1,4,-2,7,-2c625,405,629,405,633,404v4,-1,9,-3,13,-5c648,399,649,398,650,397v2,-2,4,-3,4,-5c656,388,656,384,657,380v1,-7,2,-15,2,-22c659,351,659,344,659,337v-7,1,-15,1,-22,2c631,340,623,341,613,342v-8,14,-15,27,-22,41c587,389,584,395,582,402v-1,2,1,4,,6c582,410,581,413,579,413v-18,,-36,,-55,-1c522,412,527,409,529,408v3,-2,7,-2,10,-3c543,404,547,403,551,403v3,-1,5,,8,-1c561,402,563,399,565,398v2,-1,4,,6,-1c573,396,574,394,575,392v6,-9,11,-18,16,-27c595,358,599,351,602,344v-6,1,-12,2,-17,3c576,350,567,355,562,357v-8,4,-16,9,-23,13c533,374,527,378,522,381v2,1,5,1,8,1c535,381,539,379,544,379v3,,7,,11,1c561,383,566,387,571,391v-3,,-7,-1,-11,-1c557,390,553,392,549,391v-4,-1,-8,-3,-11,-5c535,385,532,384,529,384v-4,,-8,,-13,1c509,391,502,396,495,402v-6,7,-12,14,-18,22c472,432,466,441,461,450v-4,7,-7,15,-9,23c450,477,449,482,448,486v,,,,1,c452,480,456,475,461,470v3,-3,6,-6,9,-8c472,461,473,459,475,458v,-2,,-5,1,-7c477,447,479,444,481,440v2,-3,4,-6,7,-9c491,429,494,427,497,425v3,-2,6,-3,9,-4c511,419,519,418,525,418r311,2l836,420v5,,9,,13,-1c853,418,856,417,859,416v3,-1,6,-3,8,-5c870,409,872,406,874,403v1,-2,1,-5,1,-7c875,392,875,389,874,386v-1,-2,-4,-4,-6,-6c865,379,862,378,859,378v-3,,-6,1,-8,3c850,383,850,386,850,388v,3,1,5,2,7c853,395,854,395,855,396v,1,,2,,3c854,399,853,399,852,399v-2,-1,-4,-2,-5,-4c845,393,845,391,845,388v-1,-2,,-4,,-5c846,380,847,378,849,377v2,-2,5,-3,7,-4c859,372,862,372,865,373v3,1,6,2,8,4c875,379,878,381,879,383v1,4,2,7,2,11c881,397,880,400,879,403v-1,3,-2,6,-4,8c873,414,870,417,866,419v-3,2,-7,3,-11,4c852,423,849,423,845,424v-5,,-9,,-15,l525,425v-6,1,-11,,-17,2c504,429,501,430,498,432v-3,1,-5,3,-7,5c489,440,487,442,486,445v-1,2,-2,5,-3,7c485,451,486,450,487,449v5,-3,11,-5,16,-7c509,440,514,438,520,437v7,-2,14,-3,21,-4c547,433,553,433,559,433v8,1,15,1,22,3c601,440,616,449,634,457v14,6,26,13,40,19c681,480,688,483,696,486v9,2,18,6,28,7c736,495,747,496,759,496v9,,16,-1,25,-1c786,495,790,494,792,494v-2,1,-4,2,-6,2c775,499,762,499,755,499v-5,,-10,-1,-16,-1c735,498,730,497,726,496v-5,,-9,-1,-13,-2c708,493,702,492,697,490v-7,-2,-14,-5,-21,-8c675,481,674,481,673,481v2,3,4,6,5,9c681,495,683,500,684,506v1,4,2,8,2,13c687,523,687,527,686,530v,4,,7,-2,10c683,544,680,547,677,551v2,-5,4,-9,5,-13c683,534,684,529,684,525v,-5,-1,-10,-2,-15c680,505,678,500,677,496v-2,-5,-4,-10,-7,-13c668,480,665,477,663,475v-2,-1,-4,-2,-5,-3c651,469,644,465,636,462v-2,-1,-3,-2,-6,-3c634,466,637,472,640,479v1,4,1,8,1,12c641,494,641,497,642,500v,3,2,5,3,7c642,504,638,501,636,498v-3,-4,-5,-8,-6,-13c629,482,630,479,630,476v1,-2,1,-5,1,-8c631,465,630,462,629,458v-5,-2,-10,-5,-15,-7c610,449,606,448,602,447v-6,-2,-13,-5,-20,-6c577,439,571,438,566,437v-6,-1,-12,-1,-19,l546,437v3,1,6,2,9,4c559,443,563,447,566,451v3,5,6,10,7,16c575,472,576,478,576,484v,6,-1,12,-2,18c573,504,573,506,573,508v1,3,3,7,5,10c580,521,582,523,583,526v2,3,2,7,3,10c584,534,582,532,580,530v-2,-2,-5,-4,-6,-6c572,520,573,517,573,513v,-1,-1,-2,-1,-3c572,512,571,513,571,514v-2,4,-5,6,-7,10c566,519,568,513,570,508v-2,1,-4,1,-6,2c562,511,561,513,559,514v-2,2,-4,4,-7,4c548,519,544,519,539,519v2,-1,3,-3,5,-4c546,513,549,512,552,511v2,-1,5,-2,8,-2c564,508,567,508,570,507v,,,-1,,-1c572,500,573,493,573,487v1,-5,,-9,-1,-14c571,469,570,464,568,460v-2,-4,-5,-9,-8,-12c557,445,552,442,548,440v-2,-1,-5,-2,-8,-3c538,438,536,438,534,438v3,1,6,2,8,4c545,445,547,449,549,452v3,4,4,8,6,12c556,468,557,471,558,475v,2,,4,-1,7c556,485,555,487,554,490v-1,4,-1,7,-1,11c552,496,549,491,548,486v-1,-4,-1,-7,,-10c548,474,549,472,549,470v1,-3,1,-5,1,-8c550,459,549,456,548,454v-2,-3,-4,-6,-6,-9c541,444,539,443,538,442v-3,-1,-7,-2,-10,-3c528,439,528,439,527,439v-7,2,-15,4,-22,7c499,448,493,451,487,454v-1,1,-3,2,-5,4c482,461,482,464,483,468v1,3,3,6,6,8c491,479,494,481,497,482v3,1,7,2,10,2c510,484,513,483,515,482v3,-1,5,-3,7,-6c524,474,524,472,524,469v1,-2,1,-4,,-6c523,461,522,459,520,458v-1,-1,-3,-2,-5,-2c513,456,511,457,509,458v-1,,-2,2,-4,3c504,461,502,461,502,460v-1,-1,,-2,1,-4c504,455,505,453,507,452v1,-1,3,-2,5,-2c515,450,518,451,520,452v3,1,4,2,6,4c528,458,529,460,530,463v,3,,7,,10c529,475,528,478,526,480v-1,2,-3,3,-5,5c519,486,516,488,514,488v-3,1,-6,2,-10,2c501,490,498,489,495,488v-3,-1,-5,-2,-8,-4c485,482,482,480,480,477v-2,-2,-3,-5,-4,-8c476,467,475,465,475,463v-1,2,-2,3,-4,4c467,471,463,475,459,480v-4,5,-8,10,-10,16c446,501,445,506,445,511v-1,2,-1,4,-1,6c451,518,459,518,466,518v9,1,17,2,26,3c501,522,511,524,520,525v8,2,16,4,24,6c561,535,572,537,589,537v-1,-4,-2,-19,-3,-23c585,503,598,494,609,495v10,1,21,7,23,18c632,517,632,521,631,524v-1,5,-4,10,-5,14c623,546,621,554,619,561v-3,14,1,18,-13,25c594,592,573,589,559,589,524,582,485,572,449,570v1,3,1,6,2,10c454,577,457,575,461,573v2,-1,5,-1,8,c472,575,474,576,477,578v3,1,7,2,9,4c488,584,489,586,490,589v,2,,5,-1,7c488,599,486,602,484,604v-2,1,-4,3,-7,3c477,608,476,608,475,608m659,333v-14,1,-29,3,-44,5c616,337,616,337,616,336v5,-1,10,-3,15,-4c638,329,645,326,651,323v2,-1,4,-2,6,-3c658,322,659,324,659,327v,2,,4,,6m620,330v4,-1,8,-2,11,-3c638,324,645,321,651,318v2,,3,-1,5,-2c655,316,655,315,655,315v-2,-4,-5,-6,-8,-9c646,304,645,302,644,301v-2,-1,-3,-1,-5,-1c637,300,636,301,634,301v-2,,-3,-1,-5,-1c630,302,631,303,632,306v,1,1,3,,4c631,313,629,314,628,317v-3,4,-6,8,-8,13m454,110r14,l475,121r-13,l454,110xm397,110r14,l419,121r-14,l397,110xm426,110r14,l447,121r-14,l426,110xm396,108r79,c480,108,483,111,483,115v,5,-3,8,-8,8l396,123v-4,,-8,-3,-8,-8c388,111,392,108,396,108m435,r15,28l478,23,465,48r22,20l461,74r,30l436,85r-25,18l411,74,384,71,406,50,392,25r29,4l435,xm664,565v-5,5,-11,9,-16,14c646,582,645,586,643,589v-1,2,-1,5,-3,7c639,598,637,599,635,601v3,-2,7,-3,10,-5c649,594,652,591,654,588v2,-2,2,-5,3,-7c657,578,658,576,659,574v1,-3,3,-6,5,-9m743,468v-6,3,-12,7,-18,10c722,479,718,479,714,479v-2,1,-5,1,-7,1c704,481,702,482,700,483v3,-2,5,-5,8,-8c711,473,715,471,718,470v3,-1,6,,8,c729,470,731,470,734,470v3,,6,-1,9,-2m701,522v5,4,10,8,14,14c717,539,718,542,719,545v1,3,1,5,3,7c723,554,725,556,726,557v-3,-1,-6,-3,-9,-5c714,550,711,547,709,544v-1,-2,-2,-5,-2,-7c706,534,706,532,705,530v-1,-3,-2,-6,-4,-8m645,552v2,,4,2,4,5c649,559,647,561,645,561v-3,,-5,-2,-5,-4c640,554,642,552,645,552m813,385v3,,5,2,5,5c818,392,816,394,813,394v-2,,-4,-2,-4,-4c809,387,811,385,813,385m730,350v5,-3,9,-6,14,-8c749,340,754,340,758,339v3,-1,5,-2,8,-3c764,339,762,343,759,346v-2,1,-5,3,-7,4c749,350,745,351,741,351v-3,,-7,-1,-11,-1m762,169v-2,4,-4,7,-5,11c756,184,756,188,756,191v1,4,4,8,5,12c762,206,763,209,764,212v1,-4,3,-7,3,-11c767,197,766,194,766,190v-1,-3,-2,-6,-3,-10c762,177,762,173,762,169t-62,39c701,212,703,216,704,221v,4,-1,8,-1,13c703,236,703,238,704,240v-3,-2,-5,-5,-7,-8c696,230,695,228,695,226v,-4,1,-7,1,-10c697,213,699,210,700,208t41,72c752,277,757,284,767,288v-16,6,-13,,-26,-8m735,213v-5,14,1,21,3,35c739,244,741,241,742,238v3,-8,-5,-18,-7,-25m682,355v7,,7,10,,10c676,365,676,355,682,355m726,235v6,,6,10,,10c720,245,720,235,726,235t63,-6c770,228,771,232,759,242v-2,2,-7,4,-9,6c760,247,762,248,771,242v3,-2,5,-7,8,-9c782,232,785,230,789,229t,11c783,245,777,245,772,250v-5,4,-10,11,-15,16c770,262,787,256,789,240t-3,-46c780,194,780,204,786,204v7,,7,-10,,-10m740,265v-7,,-7,10,,10c746,275,746,265,740,265m730,251v-7,,-7,10,,10c736,261,736,251,730,251t15,1c739,252,739,262,745,262v7,,7,-10,,-10m764,267v-6,,-6,10,,10c770,277,770,267,764,267t10,12c768,279,768,289,774,289v7,,7,-10,,-10m777,266v-6,,-6,10,,10c784,276,784,266,777,266t11,9c781,275,781,284,788,284v6,,6,-9,,-9m761,217v-2,,-4,2,-4,5c757,236,776,217,761,217t25,-7c779,210,779,219,786,219v6,,6,-9,,-9m772,205v-6,,-6,10,,10c779,215,779,205,772,205t-20,2c746,207,746,217,752,217v6,,7,-10,,-10m696,535v-6,,-6,9,,9c702,544,702,535,696,535t-7,15c683,550,683,559,689,559v5,,6,-9,,-9m697,506v-6,,-6,8,,8c702,514,702,506,697,506t90,-31c782,475,782,483,787,483v6,,6,-8,,-8m776,502v-5,,-5,8,,8c782,510,782,502,776,502t1,-20c771,482,771,491,777,491v5,,6,-9,,-9m818,484v-6,,-6,9,,9c823,493,824,484,818,484t18,4c830,488,830,497,836,497v5,,5,-9,,-9m845,475v-6,,-6,8,,8c850,483,850,475,845,475t-16,-4c823,471,823,480,829,480v5,,6,-9,,-9m706,496v-6,,-6,8,,8c712,504,712,496,706,496m631,442v-5,,-5,9,,9c637,451,637,442,631,442t43,21c669,463,669,471,674,471v6,,6,-8,,-8m721,482v-5,,-5,8,,8c727,490,727,482,721,482t-30,10c685,492,685,500,691,500v6,,6,-8,,-8m713,509v-5,,-6,8,,8c719,517,719,509,713,509t-10,40c697,549,697,558,703,558v6,,6,-9,,-9m676,558v2,6,2,11,4,16c685,584,693,584,701,587v-8,-10,-18,-18,-25,-29m638,529v16,11,18,15,37,7c681,534,676,535,673,534v-8,-4,-7,-5,-17,-4c647,530,647,531,638,529m782,469v-6,2,-12,4,-17,6c757,479,755,485,746,489v12,,17,,25,-9c775,474,776,473,782,469t43,-10c819,462,813,465,808,470v-7,5,-7,12,-16,18c804,485,810,484,816,472v3,-6,4,-8,9,-13m755,505v6,3,12,6,17,11c779,522,780,529,789,535v-13,-4,-18,-4,-25,-16c761,512,760,510,755,505m696,363v-6,,-6,10,,10c702,373,702,363,696,363t1,-16c690,346,690,356,697,356v6,1,6,-9,,-9m714,362v-7,,-7,10,,10c720,372,720,363,714,362t37,2c745,364,745,373,751,374v7,,7,-10,,-10m759,376v-7,,-7,10,,10c765,386,765,377,759,376t15,5c767,381,767,390,774,391v6,,6,-10,,-10m770,366v-6,,-6,10,,10c777,376,777,367,770,366t21,-17c785,349,785,359,791,359v7,,7,-9,,-10m805,339v-6,,-6,9,,10c812,349,812,339,805,339t8,12c806,351,806,361,813,361v6,1,6,-10,,-10m825,339v-7,-1,-7,10,,10c831,349,831,339,825,339m799,322v-7,3,-14,6,-18,11c777,339,778,345,769,353v13,-4,18,-5,23,-20c793,329,795,327,799,322t-6,44c797,369,801,372,806,375v11,5,17,,27,1c829,374,826,371,822,370v-10,-4,-19,-2,-29,-4m781,373v4,2,10,3,14,6c805,384,806,393,813,400v-4,-2,-9,-3,-12,-5c792,389,787,380,781,373t44,9c831,382,831,391,825,391v-6,,-6,-9,,-9m828,395v6,,6,9,,9c822,404,821,395,828,395m614,363v6,,6,9,,9c607,372,607,363,614,363t24,-10c644,353,644,362,638,362v-6,,-7,-9,,-9m575,330v6,,6,10,,10c569,340,568,330,575,330t-20,12c562,342,562,351,555,351v-6,,-6,-9,,-9m544,334v6,,6,9,,9c538,343,538,334,544,334t9,-13c560,321,560,331,553,331v-6,,-6,-10,,-10m628,365v7,,7,9,,9c622,374,622,365,628,365t-7,-15c627,350,627,359,621,359v-7,,-7,-9,,-9m567,333v1,-5,4,-9,4,-14c573,308,568,303,564,294v,8,-1,11,-2,18c561,319,565,327,567,333t92,217c666,550,666,560,659,560v-6,,-6,-10,,-10m672,573v6,,6,10,,10c665,583,665,573,672,573m412,192r-46,l366,276r46,l412,192xm462,192r-48,l414,276r48,l462,192xm514,192r-50,l464,276r50,l514,192xm464,358r,-80l514,278r,30c514,315,513,321,510,327v-3,4,-7,8,-12,11l464,358xm414,357r,-79l462,278r,81l439,373,414,357xm366,278r46,l412,356,385,338v-6,-4,-11,-8,-14,-14c368,319,366,314,366,308r,-30xm672,588v6,,6,10,,10c666,598,666,588,672,588e" fillcolor="black" stroked="f" strokeweight="0">
                <v:path arrowok="t" o:connecttype="custom" o:connectlocs="23760,90182;24260,85422;28262,60372;40017,67386;21009,63378;47020,138780;10004,123749;42768,113479;57775,134521;31514,126505;83536,74149;92290,84671;108797,96444;131057,73899;88288,46594;99043,45341;87788,43838;112799,150804;100793,151806;120302,153810;114549,161325;116800,142036;152066,132517;72281,127757;103044,145293;86537,58869;88538,109972;75282,132767;151815,83418;109047,112978;181828,97697;133808,159070;97292,161325;64528,140283;62527,117236;10004,129511;49271,112226;8003,94440;72531,89430;24761,103709;40267,87176;35265,65883;79534,21543;142061,33818;182079,73648;152566,102957;129056,96444;218344,94440;171574,130012;143562,131264;126304,111725;123053,130513;159819,75151;102794,18537;161320,140533;185580,59620;194334,66634;209090,124501;195584,117487;197835,87426;143812,85172;128555,48097" o:connectangles="0,0,0,0,0,0,0,0,0,0,0,0,0,0,0,0,0,0,0,0,0,0,0,0,0,0,0,0,0,0,0,0,0,0,0,0,0,0,0,0,0,0,0,0,0,0,0,0,0,0,0,0,0,0,0,0,0,0,0,0,0,0"/>
                <o:lock v:ext="edit" verticies="t"/>
              </v:shape>
              <w10:wrap anchorx="margin" anchory="page"/>
              <w10:anchorlock/>
            </v:group>
          </w:pict>
        </mc:Fallback>
      </mc:AlternateContent>
    </w:r>
    <w:r w:rsidR="00715049" w:rsidRPr="00715049">
      <w:rPr>
        <w:noProof/>
        <w:lang w:eastAsia="en-AU"/>
      </w:rPr>
      <mc:AlternateContent>
        <mc:Choice Requires="wps">
          <w:drawing>
            <wp:anchor distT="0" distB="0" distL="114300" distR="114300" simplePos="0" relativeHeight="251658240" behindDoc="0" locked="1" layoutInCell="1" allowOverlap="1" wp14:anchorId="34C1D62F" wp14:editId="7FD61AD6">
              <wp:simplePos x="0" y="0"/>
              <wp:positionH relativeFrom="page">
                <wp:posOffset>360045</wp:posOffset>
              </wp:positionH>
              <wp:positionV relativeFrom="page">
                <wp:posOffset>10033000</wp:posOffset>
              </wp:positionV>
              <wp:extent cx="14399895" cy="0"/>
              <wp:effectExtent l="0" t="0" r="2095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143998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8342F" id="Straight Connector 2" o:spid="_x0000_s1026" alt="Title: Graphic Element - Description: Line"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90pt" to="1162.2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5B5FAE"/>
    <w:multiLevelType w:val="hybridMultilevel"/>
    <w:tmpl w:val="D38AC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6EB03F9"/>
    <w:multiLevelType w:val="hybridMultilevel"/>
    <w:tmpl w:val="309EA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5" w15:restartNumberingAfterBreak="0">
    <w:nsid w:val="40F70F64"/>
    <w:multiLevelType w:val="hybridMultilevel"/>
    <w:tmpl w:val="E5325E4A"/>
    <w:lvl w:ilvl="0" w:tplc="BC4AFE4A">
      <w:start w:val="1"/>
      <w:numFmt w:val="decimal"/>
      <w:lvlText w:val="%1."/>
      <w:lvlJc w:val="left"/>
      <w:pPr>
        <w:ind w:left="720" w:hanging="360"/>
      </w:pPr>
      <w:rPr>
        <w:rFonts w:hint="default"/>
        <w:b/>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446B013D"/>
    <w:multiLevelType w:val="hybridMultilevel"/>
    <w:tmpl w:val="123E5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D30374"/>
    <w:multiLevelType w:val="hybridMultilevel"/>
    <w:tmpl w:val="53101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5F691E"/>
    <w:multiLevelType w:val="hybridMultilevel"/>
    <w:tmpl w:val="DF7E99D6"/>
    <w:lvl w:ilvl="0" w:tplc="FEAEFE3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531575"/>
    <w:multiLevelType w:val="hybridMultilevel"/>
    <w:tmpl w:val="A84AB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D5940D5"/>
    <w:multiLevelType w:val="multilevel"/>
    <w:tmpl w:val="DA00AF60"/>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255" w:hanging="170"/>
      </w:pPr>
      <w:rPr>
        <w:rFonts w:ascii="Symbol" w:hAnsi="Symbol" w:hint="default"/>
        <w:color w:val="000000" w:themeColor="text1"/>
      </w:rPr>
    </w:lvl>
    <w:lvl w:ilvl="7">
      <w:start w:val="1"/>
      <w:numFmt w:val="bullet"/>
      <w:pStyle w:val="TableBullets2"/>
      <w:lvlText w:val="–"/>
      <w:lvlJc w:val="left"/>
      <w:pPr>
        <w:ind w:left="425" w:hanging="170"/>
      </w:pPr>
      <w:rPr>
        <w:rFonts w:ascii="HelveticaNeueLT Std Lt" w:hAnsi="HelveticaNeueLT Std Lt" w:hint="default"/>
        <w:color w:val="000000" w:themeColor="text1"/>
      </w:rPr>
    </w:lvl>
    <w:lvl w:ilvl="8">
      <w:start w:val="1"/>
      <w:numFmt w:val="bullet"/>
      <w:lvlText w:val=""/>
      <w:lvlJc w:val="left"/>
      <w:pPr>
        <w:ind w:left="595" w:hanging="170"/>
      </w:pPr>
      <w:rPr>
        <w:rFonts w:ascii="Symbol" w:hAnsi="Symbol" w:hint="default"/>
        <w:color w:val="000000" w:themeColor="text1"/>
      </w:rPr>
    </w:lvl>
  </w:abstractNum>
  <w:abstractNum w:abstractNumId="12" w15:restartNumberingAfterBreak="0">
    <w:nsid w:val="7E317899"/>
    <w:multiLevelType w:val="hybridMultilevel"/>
    <w:tmpl w:val="BF1E8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4804205">
    <w:abstractNumId w:val="0"/>
  </w:num>
  <w:num w:numId="2" w16cid:durableId="1129054507">
    <w:abstractNumId w:val="11"/>
  </w:num>
  <w:num w:numId="3" w16cid:durableId="649091090">
    <w:abstractNumId w:val="2"/>
  </w:num>
  <w:num w:numId="4" w16cid:durableId="894435747">
    <w:abstractNumId w:val="6"/>
  </w:num>
  <w:num w:numId="5" w16cid:durableId="1346520146">
    <w:abstractNumId w:val="4"/>
  </w:num>
  <w:num w:numId="6" w16cid:durableId="153764076">
    <w:abstractNumId w:val="9"/>
  </w:num>
  <w:num w:numId="7" w16cid:durableId="1209488125">
    <w:abstractNumId w:val="7"/>
  </w:num>
  <w:num w:numId="8" w16cid:durableId="86662565">
    <w:abstractNumId w:val="5"/>
  </w:num>
  <w:num w:numId="9" w16cid:durableId="1124080022">
    <w:abstractNumId w:val="10"/>
  </w:num>
  <w:num w:numId="10" w16cid:durableId="202326236">
    <w:abstractNumId w:val="3"/>
  </w:num>
  <w:num w:numId="11" w16cid:durableId="1082607342">
    <w:abstractNumId w:val="8"/>
  </w:num>
  <w:num w:numId="12" w16cid:durableId="2052220291">
    <w:abstractNumId w:val="1"/>
  </w:num>
  <w:num w:numId="13" w16cid:durableId="1752265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0D"/>
    <w:rsid w:val="00000555"/>
    <w:rsid w:val="00000A51"/>
    <w:rsid w:val="000025CE"/>
    <w:rsid w:val="00003E69"/>
    <w:rsid w:val="00004A79"/>
    <w:rsid w:val="00005315"/>
    <w:rsid w:val="00007DE9"/>
    <w:rsid w:val="00015AE4"/>
    <w:rsid w:val="0002774C"/>
    <w:rsid w:val="0003018E"/>
    <w:rsid w:val="00033BC3"/>
    <w:rsid w:val="000443D9"/>
    <w:rsid w:val="00044E09"/>
    <w:rsid w:val="0004784D"/>
    <w:rsid w:val="00053A00"/>
    <w:rsid w:val="00053C2B"/>
    <w:rsid w:val="000550DD"/>
    <w:rsid w:val="00067812"/>
    <w:rsid w:val="0007419E"/>
    <w:rsid w:val="00080287"/>
    <w:rsid w:val="000844D8"/>
    <w:rsid w:val="00090583"/>
    <w:rsid w:val="000907C1"/>
    <w:rsid w:val="000B312B"/>
    <w:rsid w:val="000B6C00"/>
    <w:rsid w:val="000B7952"/>
    <w:rsid w:val="000C1F06"/>
    <w:rsid w:val="000D41D6"/>
    <w:rsid w:val="000E349F"/>
    <w:rsid w:val="000F1DD1"/>
    <w:rsid w:val="000F28B8"/>
    <w:rsid w:val="000F3766"/>
    <w:rsid w:val="000F6573"/>
    <w:rsid w:val="00106FC4"/>
    <w:rsid w:val="00111F0C"/>
    <w:rsid w:val="0011763E"/>
    <w:rsid w:val="00120A75"/>
    <w:rsid w:val="001318BF"/>
    <w:rsid w:val="0013626E"/>
    <w:rsid w:val="00145E2D"/>
    <w:rsid w:val="00153130"/>
    <w:rsid w:val="001555EE"/>
    <w:rsid w:val="00163197"/>
    <w:rsid w:val="001634C0"/>
    <w:rsid w:val="001649A3"/>
    <w:rsid w:val="0016612C"/>
    <w:rsid w:val="001763D4"/>
    <w:rsid w:val="00181433"/>
    <w:rsid w:val="001834DD"/>
    <w:rsid w:val="00184241"/>
    <w:rsid w:val="001855D8"/>
    <w:rsid w:val="00195A5F"/>
    <w:rsid w:val="0019735E"/>
    <w:rsid w:val="001A6EBE"/>
    <w:rsid w:val="001C406C"/>
    <w:rsid w:val="001C53CE"/>
    <w:rsid w:val="001C5D96"/>
    <w:rsid w:val="001D1557"/>
    <w:rsid w:val="001D341B"/>
    <w:rsid w:val="001E3D2B"/>
    <w:rsid w:val="001E66CE"/>
    <w:rsid w:val="00213639"/>
    <w:rsid w:val="002202DA"/>
    <w:rsid w:val="0022175B"/>
    <w:rsid w:val="00221DC2"/>
    <w:rsid w:val="00241331"/>
    <w:rsid w:val="00244B48"/>
    <w:rsid w:val="002517F3"/>
    <w:rsid w:val="002564FE"/>
    <w:rsid w:val="002573D5"/>
    <w:rsid w:val="002611D7"/>
    <w:rsid w:val="002621D5"/>
    <w:rsid w:val="00263998"/>
    <w:rsid w:val="00264E26"/>
    <w:rsid w:val="00266AFA"/>
    <w:rsid w:val="002716C6"/>
    <w:rsid w:val="00280E74"/>
    <w:rsid w:val="00291223"/>
    <w:rsid w:val="0029328C"/>
    <w:rsid w:val="00293BBA"/>
    <w:rsid w:val="002A1301"/>
    <w:rsid w:val="002A41E1"/>
    <w:rsid w:val="002A6FCE"/>
    <w:rsid w:val="002B6574"/>
    <w:rsid w:val="002D4D48"/>
    <w:rsid w:val="002D7BEA"/>
    <w:rsid w:val="002E21D2"/>
    <w:rsid w:val="002F1406"/>
    <w:rsid w:val="002F7D3C"/>
    <w:rsid w:val="003021B8"/>
    <w:rsid w:val="00305720"/>
    <w:rsid w:val="003131AB"/>
    <w:rsid w:val="00316466"/>
    <w:rsid w:val="00317AD3"/>
    <w:rsid w:val="003217BE"/>
    <w:rsid w:val="0033150C"/>
    <w:rsid w:val="0036425F"/>
    <w:rsid w:val="00365CEB"/>
    <w:rsid w:val="003719AD"/>
    <w:rsid w:val="003963FE"/>
    <w:rsid w:val="003D0647"/>
    <w:rsid w:val="003D1265"/>
    <w:rsid w:val="003D19BB"/>
    <w:rsid w:val="003D3B1D"/>
    <w:rsid w:val="003D5DBE"/>
    <w:rsid w:val="003E035F"/>
    <w:rsid w:val="003E7A2D"/>
    <w:rsid w:val="00401192"/>
    <w:rsid w:val="00404841"/>
    <w:rsid w:val="00412059"/>
    <w:rsid w:val="00412975"/>
    <w:rsid w:val="004222DD"/>
    <w:rsid w:val="00425633"/>
    <w:rsid w:val="004263B6"/>
    <w:rsid w:val="004268D9"/>
    <w:rsid w:val="00434563"/>
    <w:rsid w:val="00441E79"/>
    <w:rsid w:val="004444E6"/>
    <w:rsid w:val="00445909"/>
    <w:rsid w:val="00450486"/>
    <w:rsid w:val="00456CF6"/>
    <w:rsid w:val="00464857"/>
    <w:rsid w:val="004709E9"/>
    <w:rsid w:val="0048177E"/>
    <w:rsid w:val="00483A58"/>
    <w:rsid w:val="004854A4"/>
    <w:rsid w:val="00490F99"/>
    <w:rsid w:val="004953F9"/>
    <w:rsid w:val="004A3980"/>
    <w:rsid w:val="004A3E07"/>
    <w:rsid w:val="004C608B"/>
    <w:rsid w:val="004D700E"/>
    <w:rsid w:val="004D7F17"/>
    <w:rsid w:val="004E0670"/>
    <w:rsid w:val="004E7F37"/>
    <w:rsid w:val="004F31BA"/>
    <w:rsid w:val="00502B2D"/>
    <w:rsid w:val="0051299F"/>
    <w:rsid w:val="005163D1"/>
    <w:rsid w:val="00523B10"/>
    <w:rsid w:val="00525A19"/>
    <w:rsid w:val="00526B85"/>
    <w:rsid w:val="005302F7"/>
    <w:rsid w:val="005306A1"/>
    <w:rsid w:val="005345CE"/>
    <w:rsid w:val="0054251E"/>
    <w:rsid w:val="00547791"/>
    <w:rsid w:val="00554EE1"/>
    <w:rsid w:val="005728C7"/>
    <w:rsid w:val="0058464F"/>
    <w:rsid w:val="0059000C"/>
    <w:rsid w:val="005905A7"/>
    <w:rsid w:val="00594FD4"/>
    <w:rsid w:val="005A0019"/>
    <w:rsid w:val="005A02A1"/>
    <w:rsid w:val="005B4434"/>
    <w:rsid w:val="005B5B09"/>
    <w:rsid w:val="005C10B2"/>
    <w:rsid w:val="005D1A35"/>
    <w:rsid w:val="005D674C"/>
    <w:rsid w:val="005D7A24"/>
    <w:rsid w:val="005E3931"/>
    <w:rsid w:val="005E5C76"/>
    <w:rsid w:val="005E6208"/>
    <w:rsid w:val="005E7806"/>
    <w:rsid w:val="005F4B19"/>
    <w:rsid w:val="00601E0E"/>
    <w:rsid w:val="006149E6"/>
    <w:rsid w:val="00616EBA"/>
    <w:rsid w:val="0063190F"/>
    <w:rsid w:val="00632C08"/>
    <w:rsid w:val="006363EF"/>
    <w:rsid w:val="00647526"/>
    <w:rsid w:val="00651737"/>
    <w:rsid w:val="00654C42"/>
    <w:rsid w:val="00654D59"/>
    <w:rsid w:val="006606DD"/>
    <w:rsid w:val="006635FC"/>
    <w:rsid w:val="0067074A"/>
    <w:rsid w:val="0067279C"/>
    <w:rsid w:val="00672994"/>
    <w:rsid w:val="00680B27"/>
    <w:rsid w:val="00684292"/>
    <w:rsid w:val="00691B16"/>
    <w:rsid w:val="006A0384"/>
    <w:rsid w:val="006B2918"/>
    <w:rsid w:val="006B4246"/>
    <w:rsid w:val="006C15C5"/>
    <w:rsid w:val="006D0CD4"/>
    <w:rsid w:val="006D2029"/>
    <w:rsid w:val="006D314C"/>
    <w:rsid w:val="0070148D"/>
    <w:rsid w:val="00701EC4"/>
    <w:rsid w:val="00704C18"/>
    <w:rsid w:val="00706D83"/>
    <w:rsid w:val="00715049"/>
    <w:rsid w:val="00717F27"/>
    <w:rsid w:val="00720BE2"/>
    <w:rsid w:val="0073542A"/>
    <w:rsid w:val="00736A76"/>
    <w:rsid w:val="00752C6B"/>
    <w:rsid w:val="0075705D"/>
    <w:rsid w:val="00760CE6"/>
    <w:rsid w:val="00762021"/>
    <w:rsid w:val="00763E4C"/>
    <w:rsid w:val="007719C9"/>
    <w:rsid w:val="00772718"/>
    <w:rsid w:val="00793A2A"/>
    <w:rsid w:val="00794DB6"/>
    <w:rsid w:val="007A2466"/>
    <w:rsid w:val="007A2A1B"/>
    <w:rsid w:val="007A6A29"/>
    <w:rsid w:val="007A73C9"/>
    <w:rsid w:val="007B309B"/>
    <w:rsid w:val="007C344A"/>
    <w:rsid w:val="007D2735"/>
    <w:rsid w:val="007D30A8"/>
    <w:rsid w:val="007D7F4B"/>
    <w:rsid w:val="007E5B3A"/>
    <w:rsid w:val="007F6D03"/>
    <w:rsid w:val="007F7172"/>
    <w:rsid w:val="008027BD"/>
    <w:rsid w:val="00814FB1"/>
    <w:rsid w:val="00817A46"/>
    <w:rsid w:val="00820F20"/>
    <w:rsid w:val="008241EE"/>
    <w:rsid w:val="0082528A"/>
    <w:rsid w:val="00825754"/>
    <w:rsid w:val="00832E91"/>
    <w:rsid w:val="00834BAD"/>
    <w:rsid w:val="00835210"/>
    <w:rsid w:val="008432AC"/>
    <w:rsid w:val="008437B3"/>
    <w:rsid w:val="00844C2D"/>
    <w:rsid w:val="0085039D"/>
    <w:rsid w:val="00853A2F"/>
    <w:rsid w:val="0087438E"/>
    <w:rsid w:val="00877E33"/>
    <w:rsid w:val="00884668"/>
    <w:rsid w:val="0089087E"/>
    <w:rsid w:val="00891073"/>
    <w:rsid w:val="008940EA"/>
    <w:rsid w:val="008B2B46"/>
    <w:rsid w:val="008B2F42"/>
    <w:rsid w:val="008B5827"/>
    <w:rsid w:val="008C2B95"/>
    <w:rsid w:val="008C61B4"/>
    <w:rsid w:val="008D5545"/>
    <w:rsid w:val="008D6CB0"/>
    <w:rsid w:val="008D7943"/>
    <w:rsid w:val="008E633C"/>
    <w:rsid w:val="008E65B5"/>
    <w:rsid w:val="008F5AB8"/>
    <w:rsid w:val="0090185A"/>
    <w:rsid w:val="009058B3"/>
    <w:rsid w:val="009065A3"/>
    <w:rsid w:val="0090767F"/>
    <w:rsid w:val="009156F9"/>
    <w:rsid w:val="00921840"/>
    <w:rsid w:val="009331B4"/>
    <w:rsid w:val="009345F1"/>
    <w:rsid w:val="00944BBB"/>
    <w:rsid w:val="009547B6"/>
    <w:rsid w:val="00956E20"/>
    <w:rsid w:val="00961072"/>
    <w:rsid w:val="009664FF"/>
    <w:rsid w:val="009703A2"/>
    <w:rsid w:val="00971C13"/>
    <w:rsid w:val="0097598C"/>
    <w:rsid w:val="00975AD3"/>
    <w:rsid w:val="00977026"/>
    <w:rsid w:val="00994B47"/>
    <w:rsid w:val="009A05EE"/>
    <w:rsid w:val="009B12B4"/>
    <w:rsid w:val="009B2E36"/>
    <w:rsid w:val="009C49B1"/>
    <w:rsid w:val="009C7189"/>
    <w:rsid w:val="009D7EDE"/>
    <w:rsid w:val="009E2F31"/>
    <w:rsid w:val="009E750F"/>
    <w:rsid w:val="009E7B69"/>
    <w:rsid w:val="009F0E24"/>
    <w:rsid w:val="009F78AB"/>
    <w:rsid w:val="00A04D96"/>
    <w:rsid w:val="00A0629B"/>
    <w:rsid w:val="00A14495"/>
    <w:rsid w:val="00A16BE1"/>
    <w:rsid w:val="00A454BF"/>
    <w:rsid w:val="00A46773"/>
    <w:rsid w:val="00A50D25"/>
    <w:rsid w:val="00A50F7C"/>
    <w:rsid w:val="00A52E3A"/>
    <w:rsid w:val="00A56B10"/>
    <w:rsid w:val="00A669D0"/>
    <w:rsid w:val="00A673A0"/>
    <w:rsid w:val="00A7270D"/>
    <w:rsid w:val="00A80E79"/>
    <w:rsid w:val="00A814CB"/>
    <w:rsid w:val="00A84F71"/>
    <w:rsid w:val="00A90D1B"/>
    <w:rsid w:val="00AB03EC"/>
    <w:rsid w:val="00AB2A56"/>
    <w:rsid w:val="00AB564A"/>
    <w:rsid w:val="00AC108F"/>
    <w:rsid w:val="00AC5B59"/>
    <w:rsid w:val="00AE1761"/>
    <w:rsid w:val="00AE4F2D"/>
    <w:rsid w:val="00AF20F6"/>
    <w:rsid w:val="00AF55F8"/>
    <w:rsid w:val="00AF7633"/>
    <w:rsid w:val="00B03E03"/>
    <w:rsid w:val="00B047F3"/>
    <w:rsid w:val="00B10ABA"/>
    <w:rsid w:val="00B22A03"/>
    <w:rsid w:val="00B349B7"/>
    <w:rsid w:val="00B420D4"/>
    <w:rsid w:val="00B50F1D"/>
    <w:rsid w:val="00B577CA"/>
    <w:rsid w:val="00B57910"/>
    <w:rsid w:val="00B638F7"/>
    <w:rsid w:val="00B660D0"/>
    <w:rsid w:val="00B73B6A"/>
    <w:rsid w:val="00B80D1C"/>
    <w:rsid w:val="00B82718"/>
    <w:rsid w:val="00B86E5D"/>
    <w:rsid w:val="00BA54EE"/>
    <w:rsid w:val="00BA552F"/>
    <w:rsid w:val="00BB06BB"/>
    <w:rsid w:val="00BC093A"/>
    <w:rsid w:val="00BC4ACC"/>
    <w:rsid w:val="00BC4FCC"/>
    <w:rsid w:val="00BC51F9"/>
    <w:rsid w:val="00BD02F8"/>
    <w:rsid w:val="00BD1322"/>
    <w:rsid w:val="00BD2C5F"/>
    <w:rsid w:val="00BF7154"/>
    <w:rsid w:val="00BF7F9C"/>
    <w:rsid w:val="00C217A8"/>
    <w:rsid w:val="00C319B2"/>
    <w:rsid w:val="00C3243D"/>
    <w:rsid w:val="00C4188F"/>
    <w:rsid w:val="00C50447"/>
    <w:rsid w:val="00C550C5"/>
    <w:rsid w:val="00C621B1"/>
    <w:rsid w:val="00C65190"/>
    <w:rsid w:val="00C675FA"/>
    <w:rsid w:val="00C75D0A"/>
    <w:rsid w:val="00C766E3"/>
    <w:rsid w:val="00C819A4"/>
    <w:rsid w:val="00C84EA8"/>
    <w:rsid w:val="00C92998"/>
    <w:rsid w:val="00CA2647"/>
    <w:rsid w:val="00CA720A"/>
    <w:rsid w:val="00CB5990"/>
    <w:rsid w:val="00CB5F20"/>
    <w:rsid w:val="00CB69F8"/>
    <w:rsid w:val="00CB7243"/>
    <w:rsid w:val="00CC2E34"/>
    <w:rsid w:val="00CC39E5"/>
    <w:rsid w:val="00CC7387"/>
    <w:rsid w:val="00CD2B93"/>
    <w:rsid w:val="00CD5925"/>
    <w:rsid w:val="00CE557A"/>
    <w:rsid w:val="00D00A8E"/>
    <w:rsid w:val="00D031B2"/>
    <w:rsid w:val="00D03963"/>
    <w:rsid w:val="00D1063B"/>
    <w:rsid w:val="00D1410C"/>
    <w:rsid w:val="00D1754E"/>
    <w:rsid w:val="00D20EF3"/>
    <w:rsid w:val="00D30907"/>
    <w:rsid w:val="00D355DD"/>
    <w:rsid w:val="00D37AFF"/>
    <w:rsid w:val="00D40D16"/>
    <w:rsid w:val="00D427B2"/>
    <w:rsid w:val="00D436BD"/>
    <w:rsid w:val="00D470EB"/>
    <w:rsid w:val="00D477FD"/>
    <w:rsid w:val="00D51EAE"/>
    <w:rsid w:val="00D548F0"/>
    <w:rsid w:val="00D57F79"/>
    <w:rsid w:val="00D64FAC"/>
    <w:rsid w:val="00D65704"/>
    <w:rsid w:val="00D668F6"/>
    <w:rsid w:val="00D70FE8"/>
    <w:rsid w:val="00D727BE"/>
    <w:rsid w:val="00D8042F"/>
    <w:rsid w:val="00D80B12"/>
    <w:rsid w:val="00D84875"/>
    <w:rsid w:val="00D87DE3"/>
    <w:rsid w:val="00D904F0"/>
    <w:rsid w:val="00D91378"/>
    <w:rsid w:val="00D91B18"/>
    <w:rsid w:val="00DA7B7C"/>
    <w:rsid w:val="00DB460F"/>
    <w:rsid w:val="00DC0747"/>
    <w:rsid w:val="00DC2647"/>
    <w:rsid w:val="00DC5C30"/>
    <w:rsid w:val="00DC607F"/>
    <w:rsid w:val="00DD10E5"/>
    <w:rsid w:val="00DD1408"/>
    <w:rsid w:val="00DD356D"/>
    <w:rsid w:val="00DD6735"/>
    <w:rsid w:val="00DE1D35"/>
    <w:rsid w:val="00DF0F31"/>
    <w:rsid w:val="00DF136A"/>
    <w:rsid w:val="00DF7F5F"/>
    <w:rsid w:val="00E0448C"/>
    <w:rsid w:val="00E131CE"/>
    <w:rsid w:val="00E13525"/>
    <w:rsid w:val="00E20D3F"/>
    <w:rsid w:val="00E27015"/>
    <w:rsid w:val="00E31B41"/>
    <w:rsid w:val="00E4108D"/>
    <w:rsid w:val="00E450AE"/>
    <w:rsid w:val="00E47250"/>
    <w:rsid w:val="00E53961"/>
    <w:rsid w:val="00E61098"/>
    <w:rsid w:val="00E61535"/>
    <w:rsid w:val="00E70C52"/>
    <w:rsid w:val="00E84012"/>
    <w:rsid w:val="00E92DB7"/>
    <w:rsid w:val="00E9373C"/>
    <w:rsid w:val="00E9409C"/>
    <w:rsid w:val="00EA0724"/>
    <w:rsid w:val="00EA5E34"/>
    <w:rsid w:val="00EA6251"/>
    <w:rsid w:val="00EB6414"/>
    <w:rsid w:val="00EE298C"/>
    <w:rsid w:val="00EE5747"/>
    <w:rsid w:val="00EF3804"/>
    <w:rsid w:val="00EF3F7A"/>
    <w:rsid w:val="00EF4410"/>
    <w:rsid w:val="00EF466A"/>
    <w:rsid w:val="00EF5E05"/>
    <w:rsid w:val="00F02C84"/>
    <w:rsid w:val="00F02D2B"/>
    <w:rsid w:val="00F14D60"/>
    <w:rsid w:val="00F15ACD"/>
    <w:rsid w:val="00F227AF"/>
    <w:rsid w:val="00F2503F"/>
    <w:rsid w:val="00F27370"/>
    <w:rsid w:val="00F3438A"/>
    <w:rsid w:val="00F50E0D"/>
    <w:rsid w:val="00F5341C"/>
    <w:rsid w:val="00F56954"/>
    <w:rsid w:val="00F667E1"/>
    <w:rsid w:val="00F74631"/>
    <w:rsid w:val="00F85E1C"/>
    <w:rsid w:val="00F948AF"/>
    <w:rsid w:val="00FA4FE0"/>
    <w:rsid w:val="00FA5A7B"/>
    <w:rsid w:val="00FB11B1"/>
    <w:rsid w:val="00FB162D"/>
    <w:rsid w:val="00FB46D4"/>
    <w:rsid w:val="00FC5268"/>
    <w:rsid w:val="00FD4325"/>
    <w:rsid w:val="00FE00E8"/>
    <w:rsid w:val="00FE0F6E"/>
    <w:rsid w:val="00FE2738"/>
    <w:rsid w:val="00FE3D17"/>
    <w:rsid w:val="00FE4853"/>
    <w:rsid w:val="00FE743B"/>
    <w:rsid w:val="00FF1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6B06C3"/>
  <w15:docId w15:val="{4955DEA4-A68E-40C5-BB9A-49ED7A8C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EE"/>
  </w:style>
  <w:style w:type="paragraph" w:styleId="Heading1">
    <w:name w:val="heading 1"/>
    <w:basedOn w:val="Normal"/>
    <w:next w:val="Normal"/>
    <w:link w:val="Heading1Char"/>
    <w:uiPriority w:val="9"/>
    <w:qFormat/>
    <w:rsid w:val="00BA54EE"/>
    <w:pPr>
      <w:keepNext/>
      <w:keepLines/>
      <w:spacing w:before="320" w:after="0" w:line="240" w:lineRule="auto"/>
      <w:outlineLvl w:val="0"/>
    </w:pPr>
    <w:rPr>
      <w:rFonts w:asciiTheme="majorHAnsi" w:eastAsiaTheme="majorEastAsia" w:hAnsiTheme="majorHAnsi" w:cstheme="majorBidi"/>
      <w:color w:val="003F4D" w:themeColor="accent1" w:themeShade="BF"/>
      <w:sz w:val="32"/>
      <w:szCs w:val="32"/>
    </w:rPr>
  </w:style>
  <w:style w:type="paragraph" w:styleId="Heading2">
    <w:name w:val="heading 2"/>
    <w:basedOn w:val="Normal"/>
    <w:next w:val="Normal"/>
    <w:link w:val="Heading2Char"/>
    <w:uiPriority w:val="9"/>
    <w:unhideWhenUsed/>
    <w:qFormat/>
    <w:rsid w:val="00BA54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A54EE"/>
    <w:pPr>
      <w:keepNext/>
      <w:keepLines/>
      <w:spacing w:before="40" w:after="0" w:line="240" w:lineRule="auto"/>
      <w:outlineLvl w:val="2"/>
    </w:pPr>
    <w:rPr>
      <w:rFonts w:asciiTheme="majorHAnsi" w:eastAsiaTheme="majorEastAsia" w:hAnsiTheme="majorHAnsi" w:cstheme="majorBidi"/>
      <w:color w:val="DFE1DF" w:themeColor="text2"/>
      <w:sz w:val="24"/>
      <w:szCs w:val="24"/>
    </w:rPr>
  </w:style>
  <w:style w:type="paragraph" w:styleId="Heading4">
    <w:name w:val="heading 4"/>
    <w:basedOn w:val="Normal"/>
    <w:next w:val="Normal"/>
    <w:link w:val="Heading4Char"/>
    <w:uiPriority w:val="9"/>
    <w:semiHidden/>
    <w:unhideWhenUsed/>
    <w:qFormat/>
    <w:rsid w:val="00BA54E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A54EE"/>
    <w:pPr>
      <w:keepNext/>
      <w:keepLines/>
      <w:spacing w:before="40" w:after="0"/>
      <w:outlineLvl w:val="4"/>
    </w:pPr>
    <w:rPr>
      <w:rFonts w:asciiTheme="majorHAnsi" w:eastAsiaTheme="majorEastAsia" w:hAnsiTheme="majorHAnsi" w:cstheme="majorBidi"/>
      <w:color w:val="DFE1DF" w:themeColor="text2"/>
      <w:sz w:val="22"/>
      <w:szCs w:val="22"/>
    </w:rPr>
  </w:style>
  <w:style w:type="paragraph" w:styleId="Heading6">
    <w:name w:val="heading 6"/>
    <w:basedOn w:val="Normal"/>
    <w:next w:val="Normal"/>
    <w:link w:val="Heading6Char"/>
    <w:uiPriority w:val="9"/>
    <w:semiHidden/>
    <w:unhideWhenUsed/>
    <w:qFormat/>
    <w:rsid w:val="00BA54EE"/>
    <w:pPr>
      <w:keepNext/>
      <w:keepLines/>
      <w:spacing w:before="40" w:after="0"/>
      <w:outlineLvl w:val="5"/>
    </w:pPr>
    <w:rPr>
      <w:rFonts w:asciiTheme="majorHAnsi" w:eastAsiaTheme="majorEastAsia" w:hAnsiTheme="majorHAnsi" w:cstheme="majorBidi"/>
      <w:i/>
      <w:iCs/>
      <w:color w:val="DFE1DF" w:themeColor="text2"/>
      <w:sz w:val="21"/>
      <w:szCs w:val="21"/>
    </w:rPr>
  </w:style>
  <w:style w:type="paragraph" w:styleId="Heading7">
    <w:name w:val="heading 7"/>
    <w:basedOn w:val="Normal"/>
    <w:next w:val="Normal"/>
    <w:link w:val="Heading7Char"/>
    <w:uiPriority w:val="9"/>
    <w:semiHidden/>
    <w:unhideWhenUsed/>
    <w:qFormat/>
    <w:rsid w:val="00BA54EE"/>
    <w:pPr>
      <w:keepNext/>
      <w:keepLines/>
      <w:spacing w:before="40" w:after="0"/>
      <w:outlineLvl w:val="6"/>
    </w:pPr>
    <w:rPr>
      <w:rFonts w:asciiTheme="majorHAnsi" w:eastAsiaTheme="majorEastAsia" w:hAnsiTheme="majorHAnsi" w:cstheme="majorBidi"/>
      <w:i/>
      <w:iCs/>
      <w:color w:val="002A34" w:themeColor="accent1" w:themeShade="80"/>
      <w:sz w:val="21"/>
      <w:szCs w:val="21"/>
    </w:rPr>
  </w:style>
  <w:style w:type="paragraph" w:styleId="Heading8">
    <w:name w:val="heading 8"/>
    <w:basedOn w:val="Normal"/>
    <w:next w:val="Normal"/>
    <w:link w:val="Heading8Char"/>
    <w:uiPriority w:val="9"/>
    <w:semiHidden/>
    <w:unhideWhenUsed/>
    <w:qFormat/>
    <w:rsid w:val="00BA54EE"/>
    <w:pPr>
      <w:keepNext/>
      <w:keepLines/>
      <w:spacing w:before="40" w:after="0"/>
      <w:outlineLvl w:val="7"/>
    </w:pPr>
    <w:rPr>
      <w:rFonts w:asciiTheme="majorHAnsi" w:eastAsiaTheme="majorEastAsia" w:hAnsiTheme="majorHAnsi" w:cstheme="majorBidi"/>
      <w:b/>
      <w:bCs/>
      <w:color w:val="DFE1DF" w:themeColor="text2"/>
    </w:rPr>
  </w:style>
  <w:style w:type="paragraph" w:styleId="Heading9">
    <w:name w:val="heading 9"/>
    <w:basedOn w:val="Normal"/>
    <w:next w:val="Normal"/>
    <w:link w:val="Heading9Char"/>
    <w:uiPriority w:val="9"/>
    <w:semiHidden/>
    <w:unhideWhenUsed/>
    <w:qFormat/>
    <w:rsid w:val="00BA54EE"/>
    <w:pPr>
      <w:keepNext/>
      <w:keepLines/>
      <w:spacing w:before="40" w:after="0"/>
      <w:outlineLvl w:val="8"/>
    </w:pPr>
    <w:rPr>
      <w:rFonts w:asciiTheme="majorHAnsi" w:eastAsiaTheme="majorEastAsia" w:hAnsiTheme="majorHAnsi" w:cstheme="majorBidi"/>
      <w:b/>
      <w:bCs/>
      <w:i/>
      <w:iCs/>
      <w:color w:val="DFE1DF"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9"/>
    <w:rsid w:val="00BA54EE"/>
    <w:rPr>
      <w:rFonts w:asciiTheme="majorHAnsi" w:eastAsiaTheme="majorEastAsia" w:hAnsiTheme="majorHAnsi" w:cstheme="majorBidi"/>
      <w:color w:val="003F4D" w:themeColor="accent1" w:themeShade="BF"/>
      <w:sz w:val="32"/>
      <w:szCs w:val="32"/>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9"/>
    <w:rsid w:val="00BA54EE"/>
    <w:rPr>
      <w:rFonts w:asciiTheme="majorHAnsi" w:eastAsiaTheme="majorEastAsia" w:hAnsiTheme="majorHAnsi" w:cstheme="majorBidi"/>
      <w:color w:val="404040" w:themeColor="text1" w:themeTint="BF"/>
      <w:sz w:val="28"/>
      <w:szCs w:val="28"/>
    </w:rPr>
  </w:style>
  <w:style w:type="paragraph" w:styleId="BodyText">
    <w:name w:val="Body Text"/>
    <w:link w:val="BodyTextChar"/>
    <w:rsid w:val="00004A79"/>
    <w:pPr>
      <w:spacing w:before="120" w:after="140" w:line="280" w:lineRule="atLeast"/>
    </w:pPr>
    <w:rPr>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9"/>
    <w:rsid w:val="00BA54EE"/>
    <w:rPr>
      <w:rFonts w:asciiTheme="majorHAnsi" w:eastAsiaTheme="majorEastAsia" w:hAnsiTheme="majorHAnsi" w:cstheme="majorBidi"/>
      <w:color w:val="DFE1DF" w:themeColor="text2"/>
      <w:sz w:val="24"/>
      <w:szCs w:val="24"/>
    </w:rPr>
  </w:style>
  <w:style w:type="character" w:customStyle="1" w:styleId="Heading4Char">
    <w:name w:val="Heading 4 Char"/>
    <w:basedOn w:val="DefaultParagraphFont"/>
    <w:link w:val="Heading4"/>
    <w:uiPriority w:val="9"/>
    <w:semiHidden/>
    <w:rsid w:val="00BA54EE"/>
    <w:rPr>
      <w:rFonts w:asciiTheme="majorHAnsi" w:eastAsiaTheme="majorEastAsia" w:hAnsiTheme="majorHAnsi" w:cstheme="majorBidi"/>
      <w:sz w:val="22"/>
      <w:szCs w:val="22"/>
    </w:rPr>
  </w:style>
  <w:style w:type="paragraph" w:styleId="Subtitle">
    <w:name w:val="Subtitle"/>
    <w:basedOn w:val="Normal"/>
    <w:next w:val="Normal"/>
    <w:link w:val="SubtitleChar"/>
    <w:uiPriority w:val="11"/>
    <w:qFormat/>
    <w:rsid w:val="00BA54E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54EE"/>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BA54EE"/>
    <w:pPr>
      <w:spacing w:after="0" w:line="240" w:lineRule="auto"/>
      <w:contextualSpacing/>
    </w:pPr>
    <w:rPr>
      <w:rFonts w:asciiTheme="majorHAnsi" w:eastAsiaTheme="majorEastAsia" w:hAnsiTheme="majorHAnsi" w:cstheme="majorBidi"/>
      <w:color w:val="005568" w:themeColor="accent1"/>
      <w:spacing w:val="-10"/>
      <w:sz w:val="56"/>
      <w:szCs w:val="56"/>
    </w:rPr>
  </w:style>
  <w:style w:type="character" w:customStyle="1" w:styleId="TitleChar">
    <w:name w:val="Title Char"/>
    <w:basedOn w:val="DefaultParagraphFont"/>
    <w:link w:val="Title"/>
    <w:uiPriority w:val="10"/>
    <w:rsid w:val="00BA54EE"/>
    <w:rPr>
      <w:rFonts w:asciiTheme="majorHAnsi" w:eastAsiaTheme="majorEastAsia" w:hAnsiTheme="majorHAnsi" w:cstheme="majorBidi"/>
      <w:color w:val="005568" w:themeColor="accent1"/>
      <w:spacing w:val="-10"/>
      <w:sz w:val="56"/>
      <w:szCs w:val="56"/>
    </w:rPr>
  </w:style>
  <w:style w:type="paragraph" w:styleId="Caption">
    <w:name w:val="caption"/>
    <w:basedOn w:val="Normal"/>
    <w:next w:val="Normal"/>
    <w:uiPriority w:val="35"/>
    <w:semiHidden/>
    <w:unhideWhenUsed/>
    <w:qFormat/>
    <w:rsid w:val="00BA54EE"/>
    <w:pPr>
      <w:spacing w:line="240" w:lineRule="auto"/>
    </w:pPr>
    <w:rPr>
      <w:b/>
      <w:bCs/>
      <w:smallCaps/>
      <w:color w:val="595959" w:themeColor="text1" w:themeTint="A6"/>
      <w:spacing w:val="6"/>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basedOn w:val="Normal"/>
    <w:next w:val="Normal"/>
    <w:link w:val="QuoteChar"/>
    <w:uiPriority w:val="29"/>
    <w:qFormat/>
    <w:rsid w:val="00BA54E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A54EE"/>
    <w:rPr>
      <w:i/>
      <w:iCs/>
      <w:color w:val="404040" w:themeColor="text1" w:themeTint="BF"/>
    </w:rPr>
  </w:style>
  <w:style w:type="paragraph" w:styleId="TableofFigures">
    <w:name w:val="table of figures"/>
    <w:uiPriority w:val="39"/>
    <w:semiHidden/>
    <w:rsid w:val="00EA0724"/>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Normal"/>
    <w:uiPriority w:val="39"/>
    <w:semiHidden/>
    <w:unhideWhenUsed/>
    <w:qFormat/>
    <w:rsid w:val="00BA54EE"/>
    <w:pPr>
      <w:outlineLvl w:val="9"/>
    </w:pPr>
  </w:style>
  <w:style w:type="character" w:customStyle="1" w:styleId="Heading5Char">
    <w:name w:val="Heading 5 Char"/>
    <w:basedOn w:val="DefaultParagraphFont"/>
    <w:link w:val="Heading5"/>
    <w:uiPriority w:val="9"/>
    <w:semiHidden/>
    <w:rsid w:val="00BA54EE"/>
    <w:rPr>
      <w:rFonts w:asciiTheme="majorHAnsi" w:eastAsiaTheme="majorEastAsia" w:hAnsiTheme="majorHAnsi" w:cstheme="majorBidi"/>
      <w:color w:val="DFE1DF" w:themeColor="text2"/>
      <w:sz w:val="22"/>
      <w:szCs w:val="22"/>
    </w:rPr>
  </w:style>
  <w:style w:type="character" w:customStyle="1" w:styleId="Heading6Char">
    <w:name w:val="Heading 6 Char"/>
    <w:basedOn w:val="DefaultParagraphFont"/>
    <w:link w:val="Heading6"/>
    <w:uiPriority w:val="9"/>
    <w:semiHidden/>
    <w:rsid w:val="00BA54EE"/>
    <w:rPr>
      <w:rFonts w:asciiTheme="majorHAnsi" w:eastAsiaTheme="majorEastAsia" w:hAnsiTheme="majorHAnsi" w:cstheme="majorBidi"/>
      <w:i/>
      <w:iCs/>
      <w:color w:val="DFE1DF" w:themeColor="text2"/>
      <w:sz w:val="21"/>
      <w:szCs w:val="21"/>
    </w:rPr>
  </w:style>
  <w:style w:type="character" w:customStyle="1" w:styleId="Heading7Char">
    <w:name w:val="Heading 7 Char"/>
    <w:basedOn w:val="DefaultParagraphFont"/>
    <w:link w:val="Heading7"/>
    <w:uiPriority w:val="9"/>
    <w:semiHidden/>
    <w:rsid w:val="00BA54EE"/>
    <w:rPr>
      <w:rFonts w:asciiTheme="majorHAnsi" w:eastAsiaTheme="majorEastAsia" w:hAnsiTheme="majorHAnsi" w:cstheme="majorBidi"/>
      <w:i/>
      <w:iCs/>
      <w:color w:val="002A34" w:themeColor="accent1" w:themeShade="80"/>
      <w:sz w:val="21"/>
      <w:szCs w:val="21"/>
    </w:rPr>
  </w:style>
  <w:style w:type="character" w:customStyle="1" w:styleId="Heading8Char">
    <w:name w:val="Heading 8 Char"/>
    <w:basedOn w:val="DefaultParagraphFont"/>
    <w:link w:val="Heading8"/>
    <w:uiPriority w:val="9"/>
    <w:semiHidden/>
    <w:rsid w:val="00BA54EE"/>
    <w:rPr>
      <w:rFonts w:asciiTheme="majorHAnsi" w:eastAsiaTheme="majorEastAsia" w:hAnsiTheme="majorHAnsi" w:cstheme="majorBidi"/>
      <w:b/>
      <w:bCs/>
      <w:color w:val="DFE1DF" w:themeColor="text2"/>
    </w:rPr>
  </w:style>
  <w:style w:type="character" w:customStyle="1" w:styleId="Heading9Char">
    <w:name w:val="Heading 9 Char"/>
    <w:basedOn w:val="DefaultParagraphFont"/>
    <w:link w:val="Heading9"/>
    <w:uiPriority w:val="9"/>
    <w:semiHidden/>
    <w:rsid w:val="00BA54EE"/>
    <w:rPr>
      <w:rFonts w:asciiTheme="majorHAnsi" w:eastAsiaTheme="majorEastAsia" w:hAnsiTheme="majorHAnsi" w:cstheme="majorBidi"/>
      <w:b/>
      <w:bCs/>
      <w:i/>
      <w:iCs/>
      <w:color w:val="DFE1DF" w:themeColor="text2"/>
    </w:rPr>
  </w:style>
  <w:style w:type="numbering" w:customStyle="1" w:styleId="Bullets">
    <w:name w:val="Bullets"/>
    <w:basedOn w:val="NoList"/>
    <w:uiPriority w:val="99"/>
    <w:rsid w:val="00184241"/>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rsid w:val="00184241"/>
    <w:pPr>
      <w:numPr>
        <w:numId w:val="2"/>
      </w:numPr>
    </w:pPr>
  </w:style>
  <w:style w:type="paragraph" w:customStyle="1" w:styleId="Bullets2">
    <w:name w:val="Bullets 2"/>
    <w:basedOn w:val="BodyText"/>
    <w:rsid w:val="00184241"/>
    <w:pPr>
      <w:numPr>
        <w:ilvl w:val="1"/>
        <w:numId w:val="2"/>
      </w:numPr>
    </w:pPr>
  </w:style>
  <w:style w:type="paragraph" w:customStyle="1" w:styleId="Numbers1">
    <w:name w:val="Numbers 1"/>
    <w:basedOn w:val="Heading3"/>
    <w:uiPriority w:val="9"/>
    <w:rsid w:val="00C819A4"/>
    <w:pPr>
      <w:numPr>
        <w:numId w:val="3"/>
      </w:numPr>
    </w:pPr>
  </w:style>
  <w:style w:type="paragraph" w:customStyle="1" w:styleId="Numbers2">
    <w:name w:val="Numbers 2"/>
    <w:basedOn w:val="BodyText"/>
    <w:uiPriority w:val="9"/>
    <w:rsid w:val="00C819A4"/>
    <w:pPr>
      <w:numPr>
        <w:ilvl w:val="1"/>
        <w:numId w:val="3"/>
      </w:numPr>
    </w:pPr>
  </w:style>
  <w:style w:type="paragraph" w:customStyle="1" w:styleId="TableText">
    <w:name w:val="Table Text"/>
    <w:basedOn w:val="BodyText"/>
    <w:uiPriority w:val="19"/>
    <w:rsid w:val="001D1557"/>
    <w:pPr>
      <w:spacing w:before="50" w:after="70" w:line="200" w:lineRule="exact"/>
      <w:ind w:left="85" w:right="85"/>
    </w:pPr>
    <w:rPr>
      <w:sz w:val="18"/>
    </w:rPr>
  </w:style>
  <w:style w:type="paragraph" w:customStyle="1" w:styleId="TableHeading">
    <w:name w:val="Table Heading"/>
    <w:basedOn w:val="TableText"/>
    <w:uiPriority w:val="21"/>
    <w:rsid w:val="005E6208"/>
    <w:pPr>
      <w:keepNext/>
      <w:keepLines/>
      <w:spacing w:before="60" w:after="80"/>
    </w:pPr>
    <w:rPr>
      <w:rFonts w:asciiTheme="majorHAnsi" w:hAnsiTheme="majorHAnsi"/>
      <w:b/>
      <w:caps/>
      <w:color w:val="FFFFFF" w:themeColor="background1"/>
    </w:rPr>
  </w:style>
  <w:style w:type="paragraph" w:customStyle="1" w:styleId="TableBullets2">
    <w:name w:val="Table Bullets 2"/>
    <w:basedOn w:val="TableText"/>
    <w:uiPriority w:val="20"/>
    <w:rsid w:val="00184241"/>
    <w:pPr>
      <w:numPr>
        <w:ilvl w:val="7"/>
        <w:numId w:val="2"/>
      </w:numPr>
    </w:pPr>
  </w:style>
  <w:style w:type="paragraph" w:customStyle="1" w:styleId="TableBullets1">
    <w:name w:val="Table Bullets 1"/>
    <w:basedOn w:val="TableText"/>
    <w:uiPriority w:val="20"/>
    <w:rsid w:val="00184241"/>
    <w:pPr>
      <w:numPr>
        <w:ilvl w:val="6"/>
        <w:numId w:val="2"/>
      </w:numPr>
    </w:pPr>
  </w:style>
  <w:style w:type="paragraph" w:customStyle="1" w:styleId="TableNumbers1">
    <w:name w:val="Table Numbers 1"/>
    <w:basedOn w:val="TableText"/>
    <w:uiPriority w:val="20"/>
    <w:semiHidden/>
    <w:rsid w:val="00EA6251"/>
    <w:pPr>
      <w:numPr>
        <w:numId w:val="4"/>
      </w:numPr>
    </w:pPr>
  </w:style>
  <w:style w:type="paragraph" w:customStyle="1" w:styleId="TableNumbers2">
    <w:name w:val="Table Numbers 2"/>
    <w:basedOn w:val="TableText"/>
    <w:uiPriority w:val="20"/>
    <w:semiHidden/>
    <w:rsid w:val="00EA6251"/>
    <w:pPr>
      <w:numPr>
        <w:ilvl w:val="1"/>
        <w:numId w:val="4"/>
      </w:numPr>
    </w:pPr>
  </w:style>
  <w:style w:type="table" w:customStyle="1" w:styleId="CGHTableBanded">
    <w:name w:val="CGH Table Banded"/>
    <w:basedOn w:val="TableNormal"/>
    <w:uiPriority w:val="99"/>
    <w:rsid w:val="00BC4FCC"/>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rsid w:val="00000A51"/>
    <w:rPr>
      <w:rFonts w:asciiTheme="majorHAnsi" w:hAnsiTheme="majorHAnsi"/>
      <w:b/>
    </w:rPr>
  </w:style>
  <w:style w:type="paragraph" w:customStyle="1" w:styleId="TableNote">
    <w:name w:val="Table Note"/>
    <w:basedOn w:val="FootnoteText"/>
    <w:uiPriority w:val="24"/>
    <w:rsid w:val="00C84EA8"/>
    <w:pPr>
      <w:spacing w:before="70"/>
    </w:pPr>
  </w:style>
  <w:style w:type="paragraph" w:customStyle="1" w:styleId="BodyTextnospace">
    <w:name w:val="Body Text (no space)"/>
    <w:basedOn w:val="BodyText"/>
    <w:semiHidden/>
    <w:rsid w:val="009331B4"/>
    <w:pPr>
      <w:spacing w:after="0"/>
    </w:pPr>
  </w:style>
  <w:style w:type="paragraph" w:customStyle="1" w:styleId="BodyTextindented">
    <w:name w:val="Body Text (indented)"/>
    <w:basedOn w:val="BodyText"/>
    <w:semiHidden/>
    <w:rsid w:val="009331B4"/>
    <w:pPr>
      <w:ind w:left="454"/>
      <w:contextualSpacing/>
    </w:pPr>
  </w:style>
  <w:style w:type="character" w:customStyle="1" w:styleId="BoldAllCaps">
    <w:name w:val="Bold All Caps"/>
    <w:uiPriority w:val="1"/>
    <w:semiHidden/>
    <w:rsid w:val="00000A51"/>
    <w:rPr>
      <w:rFonts w:asciiTheme="majorHAnsi" w:hAnsiTheme="majorHAnsi"/>
      <w:b/>
      <w:caps/>
      <w:smallCaps w:val="0"/>
    </w:rPr>
  </w:style>
  <w:style w:type="paragraph" w:customStyle="1" w:styleId="InfoText">
    <w:name w:val="Info Text"/>
    <w:uiPriority w:val="29"/>
    <w:semiHidden/>
    <w:rsid w:val="00D65704"/>
    <w:pPr>
      <w:spacing w:line="300" w:lineRule="atLeast"/>
    </w:pPr>
    <w:rPr>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rsid w:val="00D65704"/>
  </w:style>
  <w:style w:type="character" w:styleId="PlaceholderText">
    <w:name w:val="Placeholder Text"/>
    <w:basedOn w:val="DefaultParagraphFont"/>
    <w:uiPriority w:val="99"/>
    <w:semiHidden/>
    <w:rsid w:val="00A14495"/>
    <w:rPr>
      <w:color w:val="808080"/>
    </w:rPr>
  </w:style>
  <w:style w:type="paragraph" w:customStyle="1" w:styleId="TableSubheading">
    <w:name w:val="Table Subheading"/>
    <w:basedOn w:val="TableText"/>
    <w:uiPriority w:val="22"/>
    <w:rsid w:val="004222DD"/>
    <w:rPr>
      <w:b/>
    </w:rPr>
  </w:style>
  <w:style w:type="character" w:styleId="FootnoteReference">
    <w:name w:val="footnote reference"/>
    <w:basedOn w:val="DefaultParagraphFont"/>
    <w:uiPriority w:val="99"/>
    <w:semiHidden/>
    <w:unhideWhenUsed/>
    <w:rsid w:val="00BD2C5F"/>
    <w:rPr>
      <w:vertAlign w:val="superscript"/>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A7270D"/>
    <w:rPr>
      <w:rFonts w:ascii="Arial" w:hAnsi="Arial" w:cs="Arial"/>
      <w:b/>
      <w:bCs/>
      <w:sz w:val="28"/>
      <w:szCs w:val="32"/>
      <w:lang w:val="en-AU" w:eastAsia="en-US" w:bidi="ar-SA"/>
    </w:rPr>
  </w:style>
  <w:style w:type="paragraph" w:styleId="ListParagraph">
    <w:name w:val="List Paragraph"/>
    <w:aliases w:val="Recommendation,List Paragraph1,List Paragraph11,Bullet Point,Bullet point,Bulletr List Paragraph,Content descriptions,FooterText,L,List Bullet 1,List Paragraph2,List Paragraph21,Listeafsnit1,NFP GP Bulleted List,Paragraphe de liste1,リスト段落"/>
    <w:basedOn w:val="Normal"/>
    <w:link w:val="ListParagraphChar"/>
    <w:uiPriority w:val="99"/>
    <w:qFormat/>
    <w:rsid w:val="00A7270D"/>
    <w:pPr>
      <w:ind w:left="720"/>
      <w:contextualSpacing/>
    </w:pPr>
  </w:style>
  <w:style w:type="character" w:styleId="CommentReference">
    <w:name w:val="annotation reference"/>
    <w:basedOn w:val="DefaultParagraphFont"/>
    <w:uiPriority w:val="99"/>
    <w:semiHidden/>
    <w:unhideWhenUsed/>
    <w:rsid w:val="00A7270D"/>
    <w:rPr>
      <w:sz w:val="16"/>
      <w:szCs w:val="16"/>
    </w:rPr>
  </w:style>
  <w:style w:type="paragraph" w:styleId="CommentText">
    <w:name w:val="annotation text"/>
    <w:basedOn w:val="Normal"/>
    <w:link w:val="CommentTextChar"/>
    <w:uiPriority w:val="99"/>
    <w:unhideWhenUsed/>
    <w:rsid w:val="00A7270D"/>
    <w:pPr>
      <w:spacing w:line="240" w:lineRule="auto"/>
    </w:pPr>
  </w:style>
  <w:style w:type="character" w:customStyle="1" w:styleId="CommentTextChar">
    <w:name w:val="Comment Text Char"/>
    <w:basedOn w:val="DefaultParagraphFont"/>
    <w:link w:val="CommentText"/>
    <w:uiPriority w:val="99"/>
    <w:rsid w:val="00A7270D"/>
    <w:rPr>
      <w:rFonts w:asciiTheme="minorHAnsi" w:hAnsiTheme="minorHAnsi"/>
      <w:color w:val="000000" w:themeColor="text1"/>
    </w:rPr>
  </w:style>
  <w:style w:type="table" w:styleId="GridTable1Light">
    <w:name w:val="Grid Table 1 Light"/>
    <w:basedOn w:val="TableNormal"/>
    <w:uiPriority w:val="46"/>
    <w:rsid w:val="00A727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BA54EE"/>
    <w:rPr>
      <w:b/>
      <w:bCs/>
    </w:rPr>
  </w:style>
  <w:style w:type="character" w:styleId="Emphasis">
    <w:name w:val="Emphasis"/>
    <w:basedOn w:val="DefaultParagraphFont"/>
    <w:uiPriority w:val="20"/>
    <w:qFormat/>
    <w:rsid w:val="00BA54EE"/>
    <w:rPr>
      <w:i/>
      <w:iCs/>
    </w:rPr>
  </w:style>
  <w:style w:type="paragraph" w:styleId="NoSpacing">
    <w:name w:val="No Spacing"/>
    <w:uiPriority w:val="1"/>
    <w:qFormat/>
    <w:rsid w:val="00BA54EE"/>
    <w:pPr>
      <w:spacing w:after="0" w:line="240" w:lineRule="auto"/>
    </w:pPr>
  </w:style>
  <w:style w:type="paragraph" w:styleId="IntenseQuote">
    <w:name w:val="Intense Quote"/>
    <w:basedOn w:val="Normal"/>
    <w:next w:val="Normal"/>
    <w:link w:val="IntenseQuoteChar"/>
    <w:uiPriority w:val="30"/>
    <w:qFormat/>
    <w:rsid w:val="00BA54EE"/>
    <w:pPr>
      <w:pBdr>
        <w:left w:val="single" w:sz="18" w:space="12" w:color="005568" w:themeColor="accent1"/>
      </w:pBdr>
      <w:spacing w:before="100" w:beforeAutospacing="1" w:line="300" w:lineRule="auto"/>
      <w:ind w:left="1224" w:right="1224"/>
    </w:pPr>
    <w:rPr>
      <w:rFonts w:asciiTheme="majorHAnsi" w:eastAsiaTheme="majorEastAsia" w:hAnsiTheme="majorHAnsi" w:cstheme="majorBidi"/>
      <w:color w:val="005568" w:themeColor="accent1"/>
      <w:sz w:val="28"/>
      <w:szCs w:val="28"/>
    </w:rPr>
  </w:style>
  <w:style w:type="character" w:customStyle="1" w:styleId="IntenseQuoteChar">
    <w:name w:val="Intense Quote Char"/>
    <w:basedOn w:val="DefaultParagraphFont"/>
    <w:link w:val="IntenseQuote"/>
    <w:uiPriority w:val="30"/>
    <w:rsid w:val="00BA54EE"/>
    <w:rPr>
      <w:rFonts w:asciiTheme="majorHAnsi" w:eastAsiaTheme="majorEastAsia" w:hAnsiTheme="majorHAnsi" w:cstheme="majorBidi"/>
      <w:color w:val="005568" w:themeColor="accent1"/>
      <w:sz w:val="28"/>
      <w:szCs w:val="28"/>
    </w:rPr>
  </w:style>
  <w:style w:type="character" w:styleId="SubtleEmphasis">
    <w:name w:val="Subtle Emphasis"/>
    <w:basedOn w:val="DefaultParagraphFont"/>
    <w:uiPriority w:val="19"/>
    <w:qFormat/>
    <w:rsid w:val="00BA54EE"/>
    <w:rPr>
      <w:i/>
      <w:iCs/>
      <w:color w:val="404040" w:themeColor="text1" w:themeTint="BF"/>
    </w:rPr>
  </w:style>
  <w:style w:type="character" w:styleId="IntenseEmphasis">
    <w:name w:val="Intense Emphasis"/>
    <w:basedOn w:val="DefaultParagraphFont"/>
    <w:uiPriority w:val="21"/>
    <w:qFormat/>
    <w:rsid w:val="00BA54EE"/>
    <w:rPr>
      <w:b/>
      <w:bCs/>
      <w:i/>
      <w:iCs/>
    </w:rPr>
  </w:style>
  <w:style w:type="character" w:styleId="SubtleReference">
    <w:name w:val="Subtle Reference"/>
    <w:basedOn w:val="DefaultParagraphFont"/>
    <w:uiPriority w:val="31"/>
    <w:qFormat/>
    <w:rsid w:val="00BA54E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54EE"/>
    <w:rPr>
      <w:b/>
      <w:bCs/>
      <w:smallCaps/>
      <w:spacing w:val="5"/>
      <w:u w:val="single"/>
    </w:rPr>
  </w:style>
  <w:style w:type="character" w:styleId="BookTitle">
    <w:name w:val="Book Title"/>
    <w:basedOn w:val="DefaultParagraphFont"/>
    <w:uiPriority w:val="33"/>
    <w:qFormat/>
    <w:rsid w:val="00BA54EE"/>
    <w:rPr>
      <w:b/>
      <w:bCs/>
      <w:smallCaps/>
    </w:rPr>
  </w:style>
  <w:style w:type="paragraph" w:styleId="CommentSubject">
    <w:name w:val="annotation subject"/>
    <w:basedOn w:val="CommentText"/>
    <w:next w:val="CommentText"/>
    <w:link w:val="CommentSubjectChar"/>
    <w:uiPriority w:val="99"/>
    <w:semiHidden/>
    <w:unhideWhenUsed/>
    <w:rsid w:val="003D19BB"/>
    <w:rPr>
      <w:b/>
      <w:bCs/>
    </w:rPr>
  </w:style>
  <w:style w:type="character" w:customStyle="1" w:styleId="CommentSubjectChar">
    <w:name w:val="Comment Subject Char"/>
    <w:basedOn w:val="CommentTextChar"/>
    <w:link w:val="CommentSubject"/>
    <w:uiPriority w:val="99"/>
    <w:semiHidden/>
    <w:rsid w:val="003D19BB"/>
    <w:rPr>
      <w:rFonts w:asciiTheme="minorHAnsi" w:hAnsiTheme="minorHAnsi"/>
      <w:b/>
      <w:bCs/>
      <w:color w:val="000000" w:themeColor="text1"/>
    </w:rPr>
  </w:style>
  <w:style w:type="paragraph" w:customStyle="1" w:styleId="Pullouttext">
    <w:name w:val="Pullout text"/>
    <w:next w:val="Normal"/>
    <w:link w:val="PullouttextChar"/>
    <w:uiPriority w:val="3"/>
    <w:qFormat/>
    <w:rsid w:val="007A73C9"/>
    <w:pPr>
      <w:spacing w:before="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7A73C9"/>
    <w:rPr>
      <w:rFonts w:ascii="Georgia" w:eastAsia="Times New Roman" w:hAnsi="Georgia" w:cs="Arial"/>
      <w:bCs/>
      <w:iCs/>
      <w:color w:val="275D38"/>
      <w:sz w:val="24"/>
      <w:szCs w:val="28"/>
      <w:lang w:eastAsia="en-AU"/>
    </w:rPr>
  </w:style>
  <w:style w:type="character" w:customStyle="1" w:styleId="Style1">
    <w:name w:val="Style1"/>
    <w:basedOn w:val="DefaultParagraphFont"/>
    <w:uiPriority w:val="1"/>
    <w:rsid w:val="00DC607F"/>
    <w:rPr>
      <w:b/>
      <w:color w:val="00B050"/>
    </w:rPr>
  </w:style>
  <w:style w:type="paragraph" w:customStyle="1" w:styleId="paragraph">
    <w:name w:val="paragraph"/>
    <w:basedOn w:val="Normal"/>
    <w:rsid w:val="00834B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34BAD"/>
  </w:style>
  <w:style w:type="character" w:customStyle="1" w:styleId="eop">
    <w:name w:val="eop"/>
    <w:basedOn w:val="DefaultParagraphFont"/>
    <w:rsid w:val="00834BAD"/>
  </w:style>
  <w:style w:type="character" w:customStyle="1" w:styleId="findhit">
    <w:name w:val="findhit"/>
    <w:basedOn w:val="DefaultParagraphFont"/>
    <w:rsid w:val="00834BAD"/>
  </w:style>
  <w:style w:type="character" w:customStyle="1" w:styleId="ListParagraphChar">
    <w:name w:val="List Paragraph Char"/>
    <w:aliases w:val="Recommendation Char,List Paragraph1 Char,List Paragraph11 Char,Bullet Point Char,Bullet point Char,Bulletr List Paragraph Char,Content descriptions Char,FooterText Char,L Char,List Bullet 1 Char,List Paragraph2 Char,Listeafsnit1 Char"/>
    <w:basedOn w:val="DefaultParagraphFont"/>
    <w:link w:val="ListParagraph"/>
    <w:uiPriority w:val="34"/>
    <w:qFormat/>
    <w:locked/>
    <w:rsid w:val="0044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nc.gov.au/for-charities/manage-your-charity/national-standard-chart-accou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A3%20landscape%20template%20-%20blue%20(Cli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151E65F5B4BEBBDEACAC8EB7F002E"/>
        <w:category>
          <w:name w:val="General"/>
          <w:gallery w:val="placeholder"/>
        </w:category>
        <w:types>
          <w:type w:val="bbPlcHdr"/>
        </w:types>
        <w:behaviors>
          <w:behavior w:val="content"/>
        </w:behaviors>
        <w:guid w:val="{5ADD440C-3523-499A-9773-7A6587131FBD}"/>
      </w:docPartPr>
      <w:docPartBody>
        <w:p w:rsidR="006D3D37" w:rsidRDefault="00E23887" w:rsidP="00E23887">
          <w:pPr>
            <w:pStyle w:val="980151E65F5B4BEBBDEACAC8EB7F002E"/>
          </w:pPr>
          <w:r w:rsidRPr="00D20508">
            <w:rPr>
              <w:rStyle w:val="PlaceholderText"/>
            </w:rPr>
            <w:t>Choose an item.</w:t>
          </w:r>
        </w:p>
      </w:docPartBody>
    </w:docPart>
    <w:docPart>
      <w:docPartPr>
        <w:name w:val="E02AC9FCEFE64C5496D2E223A4CB3E7C"/>
        <w:category>
          <w:name w:val="General"/>
          <w:gallery w:val="placeholder"/>
        </w:category>
        <w:types>
          <w:type w:val="bbPlcHdr"/>
        </w:types>
        <w:behaviors>
          <w:behavior w:val="content"/>
        </w:behaviors>
        <w:guid w:val="{8FE43745-623A-4CA4-87C5-9936057F594F}"/>
      </w:docPartPr>
      <w:docPartBody>
        <w:p w:rsidR="00091431" w:rsidRDefault="006D3D37" w:rsidP="006D3D37">
          <w:pPr>
            <w:pStyle w:val="E02AC9FCEFE64C5496D2E223A4CB3E7C"/>
          </w:pPr>
          <w:r w:rsidRPr="00D20508">
            <w:rPr>
              <w:rStyle w:val="PlaceholderText"/>
            </w:rPr>
            <w:t>Choose an item.</w:t>
          </w:r>
        </w:p>
      </w:docPartBody>
    </w:docPart>
    <w:docPart>
      <w:docPartPr>
        <w:name w:val="91D3AACAECFC4925851765ADE1A60132"/>
        <w:category>
          <w:name w:val="General"/>
          <w:gallery w:val="placeholder"/>
        </w:category>
        <w:types>
          <w:type w:val="bbPlcHdr"/>
        </w:types>
        <w:behaviors>
          <w:behavior w:val="content"/>
        </w:behaviors>
        <w:guid w:val="{B7EE2A64-E41A-43BA-BC43-A7B63297CB09}"/>
      </w:docPartPr>
      <w:docPartBody>
        <w:p w:rsidR="00EB08B7" w:rsidRDefault="00487609" w:rsidP="00487609">
          <w:pPr>
            <w:pStyle w:val="91D3AACAECFC4925851765ADE1A60132"/>
          </w:pPr>
          <w:r w:rsidRPr="00B3650C">
            <w:rPr>
              <w:rStyle w:val="PlaceholderText"/>
              <w:color w:val="595959" w:themeColor="text1" w:themeTint="A6"/>
            </w:rPr>
            <w:t>Choose an item.</w:t>
          </w:r>
        </w:p>
      </w:docPartBody>
    </w:docPart>
    <w:docPart>
      <w:docPartPr>
        <w:name w:val="115089A0808B4CB197CF4EDB164D2ADE"/>
        <w:category>
          <w:name w:val="General"/>
          <w:gallery w:val="placeholder"/>
        </w:category>
        <w:types>
          <w:type w:val="bbPlcHdr"/>
        </w:types>
        <w:behaviors>
          <w:behavior w:val="content"/>
        </w:behaviors>
        <w:guid w:val="{437B55A9-264A-41C7-8C9B-1C8753AF65D6}"/>
      </w:docPartPr>
      <w:docPartBody>
        <w:p w:rsidR="0059652A" w:rsidRDefault="00CE186D" w:rsidP="00CE186D">
          <w:pPr>
            <w:pStyle w:val="115089A0808B4CB197CF4EDB164D2ADE"/>
          </w:pPr>
          <w:r w:rsidRPr="00D20508">
            <w:rPr>
              <w:rStyle w:val="PlaceholderText"/>
            </w:rPr>
            <w:t>Choose an item.</w:t>
          </w:r>
        </w:p>
      </w:docPartBody>
    </w:docPart>
    <w:docPart>
      <w:docPartPr>
        <w:name w:val="046B574648D246529321D59DDFA61A2A"/>
        <w:category>
          <w:name w:val="General"/>
          <w:gallery w:val="placeholder"/>
        </w:category>
        <w:types>
          <w:type w:val="bbPlcHdr"/>
        </w:types>
        <w:behaviors>
          <w:behavior w:val="content"/>
        </w:behaviors>
        <w:guid w:val="{326B0AAF-204B-4AFD-A4C1-32638C2C351D}"/>
      </w:docPartPr>
      <w:docPartBody>
        <w:p w:rsidR="0059652A" w:rsidRDefault="00CE186D" w:rsidP="00CE186D">
          <w:pPr>
            <w:pStyle w:val="046B574648D246529321D59DDFA61A2A"/>
          </w:pPr>
          <w:r w:rsidRPr="00D205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F8"/>
    <w:rsid w:val="00007375"/>
    <w:rsid w:val="000732D4"/>
    <w:rsid w:val="00091431"/>
    <w:rsid w:val="00143839"/>
    <w:rsid w:val="001638CB"/>
    <w:rsid w:val="001A7C15"/>
    <w:rsid w:val="001C781B"/>
    <w:rsid w:val="001E105E"/>
    <w:rsid w:val="00274571"/>
    <w:rsid w:val="00374346"/>
    <w:rsid w:val="00474F3A"/>
    <w:rsid w:val="004846ED"/>
    <w:rsid w:val="00487609"/>
    <w:rsid w:val="004E71C4"/>
    <w:rsid w:val="0059652A"/>
    <w:rsid w:val="00644FB7"/>
    <w:rsid w:val="006A449B"/>
    <w:rsid w:val="006D3D37"/>
    <w:rsid w:val="006F4A71"/>
    <w:rsid w:val="006F4EEE"/>
    <w:rsid w:val="007607C4"/>
    <w:rsid w:val="007D07F8"/>
    <w:rsid w:val="00914C45"/>
    <w:rsid w:val="00966357"/>
    <w:rsid w:val="00B213CF"/>
    <w:rsid w:val="00B6792D"/>
    <w:rsid w:val="00CA6E8A"/>
    <w:rsid w:val="00CE186D"/>
    <w:rsid w:val="00D179C9"/>
    <w:rsid w:val="00DA3DB7"/>
    <w:rsid w:val="00E22C0D"/>
    <w:rsid w:val="00E23887"/>
    <w:rsid w:val="00EB08B7"/>
    <w:rsid w:val="00F93D4B"/>
    <w:rsid w:val="00FA7E88"/>
    <w:rsid w:val="00FD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86D"/>
    <w:rPr>
      <w:color w:val="808080"/>
    </w:rPr>
  </w:style>
  <w:style w:type="paragraph" w:customStyle="1" w:styleId="980151E65F5B4BEBBDEACAC8EB7F002E">
    <w:name w:val="980151E65F5B4BEBBDEACAC8EB7F002E"/>
    <w:rsid w:val="00E23887"/>
  </w:style>
  <w:style w:type="paragraph" w:customStyle="1" w:styleId="E02AC9FCEFE64C5496D2E223A4CB3E7C">
    <w:name w:val="E02AC9FCEFE64C5496D2E223A4CB3E7C"/>
    <w:rsid w:val="006D3D37"/>
  </w:style>
  <w:style w:type="paragraph" w:customStyle="1" w:styleId="91D3AACAECFC4925851765ADE1A60132">
    <w:name w:val="91D3AACAECFC4925851765ADE1A60132"/>
    <w:rsid w:val="00487609"/>
  </w:style>
  <w:style w:type="paragraph" w:customStyle="1" w:styleId="115089A0808B4CB197CF4EDB164D2ADE">
    <w:name w:val="115089A0808B4CB197CF4EDB164D2ADE"/>
    <w:rsid w:val="00CE186D"/>
  </w:style>
  <w:style w:type="paragraph" w:customStyle="1" w:styleId="046B574648D246529321D59DDFA61A2A">
    <w:name w:val="046B574648D246529321D59DDFA61A2A"/>
    <w:rsid w:val="00CE1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7AB676785A05E4C99E5F227BAF9FF32" ma:contentTypeVersion="0" ma:contentTypeDescription="Create a new document." ma:contentTypeScope="" ma:versionID="9420aed88bb76f5b7436f1fcebc8f5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80FBB-47E7-4684-A1AB-1F18453AB48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57F113-A9E4-4910-971C-9EA7E149DEB3}">
  <ds:schemaRefs>
    <ds:schemaRef ds:uri="http://schemas.microsoft.com/sharepoint/v3/contenttype/forms"/>
  </ds:schemaRefs>
</ds:datastoreItem>
</file>

<file path=customXml/itemProps4.xml><?xml version="1.0" encoding="utf-8"?>
<ds:datastoreItem xmlns:ds="http://schemas.openxmlformats.org/officeDocument/2006/customXml" ds:itemID="{7C71408D-2252-411C-B14C-B2CE1205CFD2}">
  <ds:schemaRefs>
    <ds:schemaRef ds:uri="http://schemas.openxmlformats.org/officeDocument/2006/bibliography"/>
  </ds:schemaRefs>
</ds:datastoreItem>
</file>

<file path=customXml/itemProps5.xml><?xml version="1.0" encoding="utf-8"?>
<ds:datastoreItem xmlns:ds="http://schemas.openxmlformats.org/officeDocument/2006/customXml" ds:itemID="{BB737BA1-1D4A-4DA7-9091-1C6C0878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A3 landscape template - blue (Client).DOTX</Template>
  <TotalTime>123</TotalTime>
  <Pages>1</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Strong Evidence</vt:lpstr>
    </vt:vector>
  </TitlesOfParts>
  <Company>Community Grants Hub</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Evidence</dc:title>
  <dc:creator>FOOKS, Angela</dc:creator>
  <cp:keywords>[SEC=UNOFFICIAL]</cp:keywords>
  <cp:lastModifiedBy>TASSICKER, Zoe</cp:lastModifiedBy>
  <cp:revision>8</cp:revision>
  <cp:lastPrinted>2022-09-29T06:31:00Z</cp:lastPrinted>
  <dcterms:created xsi:type="dcterms:W3CDTF">2022-11-21T02:42:00Z</dcterms:created>
  <dcterms:modified xsi:type="dcterms:W3CDTF">2023-08-14T02:52:00Z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985DBA3DAAB04821A275DE547725B771</vt:lpwstr>
  </property>
  <property fmtid="{D5CDD505-2E9C-101B-9397-08002B2CF9AE}" pid="9" name="PM_ProtectiveMarkingValue_Footer">
    <vt:lpwstr>UNOFFICIAL</vt:lpwstr>
  </property>
  <property fmtid="{D5CDD505-2E9C-101B-9397-08002B2CF9AE}" pid="10" name="PM_Originator_Hash_SHA1">
    <vt:lpwstr>7B7EC8DC5C1DFAE780A9607796A4A7139FBBCA83</vt:lpwstr>
  </property>
  <property fmtid="{D5CDD505-2E9C-101B-9397-08002B2CF9AE}" pid="11" name="PM_OriginationTimeStamp">
    <vt:lpwstr>2022-11-23T01:24:24Z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DB2A86A8E520C79AF217A5F04B40ABD2</vt:lpwstr>
  </property>
  <property fmtid="{D5CDD505-2E9C-101B-9397-08002B2CF9AE}" pid="21" name="PM_Hash_Salt">
    <vt:lpwstr>956C8DB304F5AD63FBC816A41F2671B7</vt:lpwstr>
  </property>
  <property fmtid="{D5CDD505-2E9C-101B-9397-08002B2CF9AE}" pid="22" name="PM_Hash_SHA1">
    <vt:lpwstr>35636477F4B13A3DE4D9291BEBB62B48B09A2E3A</vt:lpwstr>
  </property>
  <property fmtid="{D5CDD505-2E9C-101B-9397-08002B2CF9AE}" pid="23" name="PM_OriginatorUserAccountName_SHA256">
    <vt:lpwstr>81C75CAAF7BF468902268F23C8947E6CD69E47FCC7A96ABD8DCCFC9FC222D953</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ContentTypeId">
    <vt:lpwstr>0x01010047AB676785A05E4C99E5F227BAF9FF32</vt:lpwstr>
  </property>
  <property fmtid="{D5CDD505-2E9C-101B-9397-08002B2CF9AE}" pid="29" name="_dlc_DocIdItemGuid">
    <vt:lpwstr>617cb2fa-cbf6-4c04-bd99-239dd9f495c3</vt:lpwstr>
  </property>
</Properties>
</file>